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9361CA">
        <w:rPr>
          <w:u w:val="single"/>
        </w:rPr>
        <w:t>2.</w:t>
      </w:r>
      <w:r w:rsidR="00FE3260">
        <w:rPr>
          <w:u w:val="single"/>
        </w:rPr>
        <w:t>226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FE3260">
        <w:t>December 11</w:t>
      </w:r>
      <w:r w:rsidR="00E06FFD">
        <w:t xml:space="preserve">, </w:t>
      </w:r>
      <w:r w:rsidR="00882143">
        <w:t xml:space="preserve">2015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0973A3">
          <w:pPr>
            <w:pStyle w:val="Footer"/>
          </w:pPr>
          <w:r>
            <w:t xml:space="preserve">Issued:  </w:t>
          </w:r>
          <w:r w:rsidR="00FE3260">
            <w:t>December 1</w:t>
          </w:r>
          <w:r w:rsidR="00177D36">
            <w:t>, 201</w:t>
          </w:r>
          <w:r w:rsidR="00882143">
            <w:t>5</w:t>
          </w:r>
        </w:p>
      </w:tc>
      <w:tc>
        <w:tcPr>
          <w:tcW w:w="6768" w:type="dxa"/>
        </w:tcPr>
        <w:p w:rsidR="00305811" w:rsidRDefault="00177D36" w:rsidP="00FE3260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FE3260">
            <w:t>December 11</w:t>
          </w:r>
          <w:r w:rsidR="00305811">
            <w:t>, 2015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FE3260">
          <w:pPr>
            <w:pStyle w:val="Header"/>
            <w:jc w:val="right"/>
          </w:pPr>
          <w:r>
            <w:t>Eightieth</w:t>
          </w:r>
          <w:r w:rsidR="00EE75A6">
            <w:t xml:space="preserve"> </w:t>
          </w:r>
          <w:r w:rsidR="00177D36">
            <w:t>Revised Sheet No. B-SCO 3</w:t>
          </w:r>
        </w:p>
        <w:p w:rsidR="00305811" w:rsidRDefault="00177D36" w:rsidP="00FE3260">
          <w:pPr>
            <w:pStyle w:val="Header"/>
            <w:jc w:val="right"/>
          </w:pPr>
          <w:r>
            <w:t xml:space="preserve">Superseding </w:t>
          </w:r>
          <w:r w:rsidR="00D82E76">
            <w:t>Seventy-</w:t>
          </w:r>
          <w:r w:rsidR="00FE3260">
            <w:t xml:space="preserve">Ninth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973A3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129D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6236C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3B07"/>
    <w:rsid w:val="00366CDC"/>
    <w:rsid w:val="00371E60"/>
    <w:rsid w:val="003756A1"/>
    <w:rsid w:val="00397BD1"/>
    <w:rsid w:val="003A5E9F"/>
    <w:rsid w:val="003A6BEC"/>
    <w:rsid w:val="003C2D15"/>
    <w:rsid w:val="003C6411"/>
    <w:rsid w:val="003E1A07"/>
    <w:rsid w:val="00400E69"/>
    <w:rsid w:val="004024A0"/>
    <w:rsid w:val="004211F6"/>
    <w:rsid w:val="00442C5B"/>
    <w:rsid w:val="00450209"/>
    <w:rsid w:val="00463AF9"/>
    <w:rsid w:val="00464595"/>
    <w:rsid w:val="00482633"/>
    <w:rsid w:val="00490D55"/>
    <w:rsid w:val="00495F3C"/>
    <w:rsid w:val="004961A7"/>
    <w:rsid w:val="004B2EED"/>
    <w:rsid w:val="004B32D0"/>
    <w:rsid w:val="004B466C"/>
    <w:rsid w:val="004C1EB4"/>
    <w:rsid w:val="004C40BB"/>
    <w:rsid w:val="004C46C3"/>
    <w:rsid w:val="004C78DA"/>
    <w:rsid w:val="004D3193"/>
    <w:rsid w:val="004D73FE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E12DF"/>
    <w:rsid w:val="005F7C42"/>
    <w:rsid w:val="006270B4"/>
    <w:rsid w:val="00627278"/>
    <w:rsid w:val="006320E9"/>
    <w:rsid w:val="0063398D"/>
    <w:rsid w:val="006412D9"/>
    <w:rsid w:val="0066121B"/>
    <w:rsid w:val="00664D1F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2343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563AB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E00AE"/>
    <w:rsid w:val="008E1079"/>
    <w:rsid w:val="008E1586"/>
    <w:rsid w:val="008E73A9"/>
    <w:rsid w:val="008F7941"/>
    <w:rsid w:val="009024AF"/>
    <w:rsid w:val="009037EF"/>
    <w:rsid w:val="00910CFC"/>
    <w:rsid w:val="00925961"/>
    <w:rsid w:val="0092697E"/>
    <w:rsid w:val="009361CA"/>
    <w:rsid w:val="00937DC9"/>
    <w:rsid w:val="009600F4"/>
    <w:rsid w:val="009645D9"/>
    <w:rsid w:val="0097202A"/>
    <w:rsid w:val="009726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738E"/>
    <w:rsid w:val="00B22024"/>
    <w:rsid w:val="00B26E23"/>
    <w:rsid w:val="00B40CEB"/>
    <w:rsid w:val="00B54FE7"/>
    <w:rsid w:val="00B6060D"/>
    <w:rsid w:val="00B6215D"/>
    <w:rsid w:val="00B703D7"/>
    <w:rsid w:val="00B850CB"/>
    <w:rsid w:val="00B86763"/>
    <w:rsid w:val="00B92926"/>
    <w:rsid w:val="00B92E00"/>
    <w:rsid w:val="00BA464E"/>
    <w:rsid w:val="00BE0054"/>
    <w:rsid w:val="00BF49B9"/>
    <w:rsid w:val="00BF5053"/>
    <w:rsid w:val="00C0547D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82E76"/>
    <w:rsid w:val="00DA7839"/>
    <w:rsid w:val="00DB14EE"/>
    <w:rsid w:val="00DB7BF1"/>
    <w:rsid w:val="00DC7474"/>
    <w:rsid w:val="00DC7CDD"/>
    <w:rsid w:val="00DD1468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C3549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E7AFF-3A21-4584-848F-CB25FB9B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2015-11-30T21:37:00Z</cp:lastPrinted>
  <dcterms:created xsi:type="dcterms:W3CDTF">2015-12-01T13:20:00Z</dcterms:created>
  <dcterms:modified xsi:type="dcterms:W3CDTF">2015-12-01T13:20:00Z</dcterms:modified>
</cp:coreProperties>
</file>