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F451C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January 31, 2019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4A45A9" w:rsidRPr="00940560" w:rsidRDefault="004A45A9" w:rsidP="004A45A9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McNeal, Docketing Division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3E20E3" w:rsidRPr="00940560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:rsidR="003E20E3" w:rsidRDefault="003E20E3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695586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695586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695586">
        <w:rPr>
          <w:rFonts w:ascii="Arial" w:hAnsi="Arial" w:cs="Arial"/>
          <w:sz w:val="20"/>
          <w:szCs w:val="20"/>
        </w:rPr>
        <w:t xml:space="preserve"> and Case </w:t>
      </w:r>
      <w:r w:rsidRPr="00525DAC">
        <w:rPr>
          <w:rFonts w:ascii="Arial" w:hAnsi="Arial" w:cs="Arial"/>
          <w:sz w:val="20"/>
          <w:szCs w:val="20"/>
        </w:rPr>
        <w:t xml:space="preserve">No. </w:t>
      </w:r>
      <w:r w:rsidR="00520162" w:rsidRPr="00525DAC">
        <w:rPr>
          <w:rFonts w:ascii="Arial" w:hAnsi="Arial" w:cs="Arial"/>
          <w:sz w:val="20"/>
          <w:szCs w:val="20"/>
        </w:rPr>
        <w:t>18-</w:t>
      </w:r>
      <w:r w:rsidR="00525DAC" w:rsidRPr="00525DAC">
        <w:rPr>
          <w:rFonts w:ascii="Arial" w:hAnsi="Arial" w:cs="Arial"/>
          <w:sz w:val="20"/>
          <w:szCs w:val="20"/>
        </w:rPr>
        <w:t>1901</w:t>
      </w:r>
      <w:r w:rsidR="00134168" w:rsidRPr="00525DAC">
        <w:rPr>
          <w:rFonts w:ascii="Arial" w:hAnsi="Arial" w:cs="Arial"/>
          <w:sz w:val="20"/>
          <w:szCs w:val="20"/>
        </w:rPr>
        <w:t>-TP-</w:t>
      </w:r>
      <w:r w:rsidR="00C40C3B" w:rsidRPr="00525DAC">
        <w:rPr>
          <w:rFonts w:ascii="Arial" w:hAnsi="Arial" w:cs="Arial"/>
          <w:sz w:val="20"/>
          <w:szCs w:val="20"/>
        </w:rPr>
        <w:t>A</w:t>
      </w:r>
      <w:r w:rsidR="00134168" w:rsidRPr="00525DAC">
        <w:rPr>
          <w:rFonts w:ascii="Arial" w:hAnsi="Arial" w:cs="Arial"/>
          <w:sz w:val="20"/>
          <w:szCs w:val="20"/>
        </w:rPr>
        <w:t>TA</w:t>
      </w:r>
    </w:p>
    <w:p w:rsidR="00134168" w:rsidRPr="00940560" w:rsidRDefault="00134168" w:rsidP="00525DAC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E20E3" w:rsidRPr="00B16F65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4A45A9" w:rsidRPr="00940560">
        <w:rPr>
          <w:rFonts w:ascii="Arial" w:hAnsi="Arial" w:cs="Arial"/>
          <w:sz w:val="20"/>
          <w:szCs w:val="20"/>
        </w:rPr>
        <w:t xml:space="preserve">Ms. </w:t>
      </w:r>
      <w:r w:rsidR="004A45A9">
        <w:rPr>
          <w:rFonts w:ascii="Arial" w:hAnsi="Arial" w:cs="Arial"/>
          <w:sz w:val="20"/>
          <w:szCs w:val="20"/>
        </w:rPr>
        <w:t>McNeal</w:t>
      </w:r>
      <w:r w:rsidRPr="00B16F65">
        <w:rPr>
          <w:rFonts w:ascii="Arial" w:hAnsi="Arial" w:cs="Arial"/>
          <w:sz w:val="20"/>
          <w:szCs w:val="20"/>
        </w:rPr>
        <w:t>:</w:t>
      </w:r>
    </w:p>
    <w:p w:rsidR="003E20E3" w:rsidRPr="00B16F65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451C5" w:rsidRDefault="00F451C5" w:rsidP="00F451C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Enclosed is the final tariff sheet in the above referenced case numbers for</w:t>
      </w:r>
      <w:r w:rsidRPr="000C317E">
        <w:rPr>
          <w:rFonts w:ascii="Arial" w:hAnsi="Arial" w:cs="Arial"/>
          <w:sz w:val="20"/>
          <w:szCs w:val="20"/>
        </w:rPr>
        <w:t xml:space="preserve"> CenturyTel of Ohio, Inc. d/b/a CenturyLink</w:t>
      </w:r>
      <w:r>
        <w:rPr>
          <w:rFonts w:ascii="Arial" w:hAnsi="Arial" w:cs="Arial"/>
          <w:sz w:val="20"/>
          <w:szCs w:val="20"/>
        </w:rPr>
        <w:t>.</w:t>
      </w:r>
      <w:r w:rsidRPr="004901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 following tariff sheet is enclosed:</w:t>
      </w:r>
    </w:p>
    <w:p w:rsidR="00525DAC" w:rsidRPr="00AD44B5" w:rsidRDefault="00525DAC" w:rsidP="00525D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AD44B5" w:rsidRDefault="003E20E3" w:rsidP="00F451C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AD44B5">
        <w:rPr>
          <w:rFonts w:ascii="Arial" w:hAnsi="Arial" w:cs="Arial"/>
          <w:sz w:val="20"/>
          <w:szCs w:val="20"/>
        </w:rPr>
        <w:t xml:space="preserve">Section </w:t>
      </w:r>
      <w:r w:rsidR="003B42BE" w:rsidRPr="00AD44B5">
        <w:rPr>
          <w:rFonts w:ascii="Arial" w:hAnsi="Arial" w:cs="Arial"/>
          <w:sz w:val="20"/>
          <w:szCs w:val="20"/>
        </w:rPr>
        <w:t>3</w:t>
      </w:r>
      <w:r w:rsidRPr="00AD44B5">
        <w:rPr>
          <w:rFonts w:ascii="Arial" w:hAnsi="Arial" w:cs="Arial"/>
          <w:sz w:val="20"/>
          <w:szCs w:val="20"/>
        </w:rPr>
        <w:t xml:space="preserve">, </w:t>
      </w:r>
      <w:r w:rsidR="00973BE4" w:rsidRPr="00AD44B5">
        <w:rPr>
          <w:rFonts w:ascii="Arial" w:hAnsi="Arial" w:cs="Arial"/>
          <w:sz w:val="20"/>
          <w:szCs w:val="20"/>
        </w:rPr>
        <w:t>Fou</w:t>
      </w:r>
      <w:bookmarkStart w:id="1" w:name="_GoBack"/>
      <w:bookmarkEnd w:id="1"/>
      <w:r w:rsidR="00973BE4" w:rsidRPr="00AD44B5">
        <w:rPr>
          <w:rFonts w:ascii="Arial" w:hAnsi="Arial" w:cs="Arial"/>
          <w:sz w:val="20"/>
          <w:szCs w:val="20"/>
        </w:rPr>
        <w:t>rth Revised Sheet 6</w:t>
      </w:r>
    </w:p>
    <w:p w:rsidR="00D12A20" w:rsidRPr="00AD44B5" w:rsidRDefault="00D12A20" w:rsidP="00525DAC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451C5" w:rsidRDefault="00F451C5" w:rsidP="00525DAC">
      <w:pPr>
        <w:pStyle w:val="Header"/>
        <w:jc w:val="both"/>
        <w:rPr>
          <w:rFonts w:ascii="Arial" w:hAnsi="Arial" w:cs="Arial"/>
          <w:sz w:val="20"/>
          <w:szCs w:val="20"/>
        </w:rPr>
      </w:pPr>
      <w:bookmarkStart w:id="2" w:name="_Hlk536710692"/>
      <w:r>
        <w:rPr>
          <w:rFonts w:ascii="Arial" w:hAnsi="Arial" w:cs="Arial"/>
          <w:sz w:val="20"/>
          <w:szCs w:val="20"/>
        </w:rPr>
        <w:t xml:space="preserve">The issue and effective dates of the final tariff sheet are </w:t>
      </w:r>
      <w:r>
        <w:rPr>
          <w:rFonts w:ascii="Arial" w:hAnsi="Arial" w:cs="Arial"/>
          <w:sz w:val="20"/>
          <w:szCs w:val="20"/>
        </w:rPr>
        <w:t>February 1, 2019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451C5" w:rsidRDefault="00F451C5" w:rsidP="00525DAC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Pr="00242C67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bookmarkEnd w:id="2"/>
    <w:p w:rsidR="003E20E3" w:rsidRPr="000C317E" w:rsidRDefault="003E20E3" w:rsidP="00525DAC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3E20E3" w:rsidRPr="000C317E" w:rsidRDefault="003E20E3" w:rsidP="00525D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536710723"/>
      <w:r w:rsidRPr="000C317E">
        <w:rPr>
          <w:rFonts w:ascii="Arial" w:hAnsi="Arial" w:cs="Arial"/>
          <w:sz w:val="20"/>
          <w:szCs w:val="20"/>
        </w:rPr>
        <w:t>Sincerely,</w:t>
      </w:r>
    </w:p>
    <w:p w:rsidR="003E20E3" w:rsidRPr="000C317E" w:rsidRDefault="003E20E3" w:rsidP="00525D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1C5" w:rsidRPr="00F21973" w:rsidRDefault="00F451C5" w:rsidP="00F451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/s/ R</w:t>
      </w:r>
      <w:r>
        <w:rPr>
          <w:rFonts w:ascii="Arial" w:hAnsi="Arial" w:cs="Arial"/>
          <w:sz w:val="20"/>
          <w:szCs w:val="20"/>
        </w:rPr>
        <w:t>obyn Crichton</w:t>
      </w:r>
    </w:p>
    <w:p w:rsidR="00F451C5" w:rsidRPr="00F21973" w:rsidRDefault="00F451C5" w:rsidP="00F451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973BE4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bookmarkEnd w:id="3"/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Pr="00F21973" w:rsidRDefault="00973BE4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3E20E3" w:rsidRPr="00F21973">
        <w:rPr>
          <w:rFonts w:ascii="Arial" w:hAnsi="Arial" w:cs="Arial"/>
          <w:sz w:val="20"/>
          <w:szCs w:val="20"/>
        </w:rPr>
        <w:t>c</w:t>
      </w:r>
      <w:proofErr w:type="spellEnd"/>
      <w:r w:rsidR="003E20E3" w:rsidRPr="00F21973">
        <w:rPr>
          <w:rFonts w:ascii="Arial" w:hAnsi="Arial" w:cs="Arial"/>
          <w:sz w:val="20"/>
          <w:szCs w:val="20"/>
        </w:rPr>
        <w:t xml:space="preserve">:  </w:t>
      </w:r>
      <w:r w:rsidR="003E20E3">
        <w:rPr>
          <w:rFonts w:ascii="Arial" w:hAnsi="Arial" w:cs="Arial"/>
          <w:sz w:val="20"/>
          <w:szCs w:val="20"/>
        </w:rPr>
        <w:t>Joshua Motzer, CenturyLink</w:t>
      </w:r>
    </w:p>
    <w:p w:rsidR="003E20E3" w:rsidRPr="00F2197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134168">
      <w:pPr>
        <w:tabs>
          <w:tab w:val="left" w:pos="56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7E64" w:rsidRP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1D72A6">
        <w:rPr>
          <w:rFonts w:ascii="Arial" w:hAnsi="Arial" w:cs="Arial"/>
          <w:sz w:val="16"/>
          <w:szCs w:val="16"/>
        </w:rPr>
        <w:t xml:space="preserve"> 1</w:t>
      </w:r>
      <w:r w:rsidR="00973BE4">
        <w:rPr>
          <w:rFonts w:ascii="Arial" w:hAnsi="Arial" w:cs="Arial"/>
          <w:sz w:val="16"/>
          <w:szCs w:val="16"/>
        </w:rPr>
        <w:t>9-01</w:t>
      </w:r>
      <w:r>
        <w:rPr>
          <w:rFonts w:ascii="Arial" w:hAnsi="Arial" w:cs="Arial"/>
          <w:sz w:val="16"/>
          <w:szCs w:val="16"/>
        </w:rPr>
        <w:t xml:space="preserve"> (CT</w:t>
      </w:r>
      <w:r w:rsidR="00F451C5">
        <w:rPr>
          <w:rFonts w:ascii="Arial" w:hAnsi="Arial" w:cs="Arial"/>
          <w:sz w:val="18"/>
          <w:szCs w:val="16"/>
        </w:rPr>
        <w:t xml:space="preserve"> - FINAL</w:t>
      </w:r>
      <w:r>
        <w:rPr>
          <w:rFonts w:ascii="Arial" w:hAnsi="Arial" w:cs="Arial"/>
          <w:sz w:val="16"/>
          <w:szCs w:val="16"/>
        </w:rPr>
        <w:t>)</w:t>
      </w:r>
    </w:p>
    <w:p w:rsid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Default="00157E64" w:rsidP="003E20E3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Pr="00157E64" w:rsidRDefault="00973BE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color w:val="00B050"/>
          <w:sz w:val="20"/>
          <w:szCs w:val="20"/>
        </w:rPr>
        <w:t>ROBYN CRICHTON</w:t>
      </w:r>
    </w:p>
    <w:p w:rsidR="00157E64" w:rsidRPr="00157E64" w:rsidRDefault="00973BE4" w:rsidP="001D72A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Manager, </w:t>
      </w:r>
      <w:r w:rsidR="001D72A6" w:rsidRPr="001D72A6">
        <w:rPr>
          <w:rFonts w:ascii="Arial" w:eastAsia="Times New Roman" w:hAnsi="Arial" w:cs="Arial"/>
          <w:sz w:val="18"/>
          <w:szCs w:val="18"/>
        </w:rPr>
        <w:t>Re</w:t>
      </w:r>
      <w:r>
        <w:rPr>
          <w:rFonts w:ascii="Arial" w:eastAsia="Times New Roman" w:hAnsi="Arial" w:cs="Arial"/>
          <w:sz w:val="18"/>
          <w:szCs w:val="18"/>
        </w:rPr>
        <w:t>gulatory Compliance &amp; Analytics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8697595</wp:posOffset>
                </wp:positionV>
                <wp:extent cx="3181350" cy="115252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64" w:rsidRPr="00157E64" w:rsidRDefault="00157E64" w:rsidP="00157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684.85pt;width:25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HsgIAALo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" filled="f" stroked="f">
                <v:textbox>
                  <w:txbxContent>
                    <w:p w:rsidR="00157E64" w:rsidRPr="00157E64" w:rsidRDefault="00157E64" w:rsidP="00157E64"/>
                  </w:txbxContent>
                </v:textbox>
                <w10:wrap anchorx="page" anchory="page"/>
              </v:shape>
            </w:pict>
          </mc:Fallback>
        </mc:AlternateContent>
      </w:r>
      <w:hyperlink r:id="rId7" w:history="1">
        <w:r w:rsidR="00973BE4" w:rsidRPr="00426BE8">
          <w:rPr>
            <w:rStyle w:val="Hyperlink"/>
            <w:rFonts w:ascii="Arial" w:eastAsia="Times New Roman" w:hAnsi="Arial"/>
            <w:sz w:val="18"/>
          </w:rPr>
          <w:t>Robyn.Crichton@Centurylink.com</w:t>
        </w:r>
      </w:hyperlink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600 New Century Pkwy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New Century, KS 66031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 xml:space="preserve">Mailstop: </w:t>
      </w:r>
      <w:r w:rsidR="001D72A6">
        <w:rPr>
          <w:rFonts w:ascii="Arial" w:eastAsia="Times New Roman" w:hAnsi="Arial" w:cs="Arial"/>
          <w:sz w:val="18"/>
          <w:szCs w:val="18"/>
        </w:rPr>
        <w:t>1D222</w:t>
      </w:r>
    </w:p>
    <w:p w:rsidR="00157E64" w:rsidRPr="00157E64" w:rsidRDefault="00973BE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Tel: (913) 353-7087</w: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D25615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2C6F"/>
    <w:rsid w:val="000C317E"/>
    <w:rsid w:val="000C5231"/>
    <w:rsid w:val="000E04BA"/>
    <w:rsid w:val="000E4E4E"/>
    <w:rsid w:val="00112041"/>
    <w:rsid w:val="0011541E"/>
    <w:rsid w:val="00120BAB"/>
    <w:rsid w:val="00132B41"/>
    <w:rsid w:val="00134168"/>
    <w:rsid w:val="00146608"/>
    <w:rsid w:val="00157E64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D72A6"/>
    <w:rsid w:val="001E660B"/>
    <w:rsid w:val="001E6F57"/>
    <w:rsid w:val="00211F3F"/>
    <w:rsid w:val="002133AF"/>
    <w:rsid w:val="002156EF"/>
    <w:rsid w:val="00217F3A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A5602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B42BE"/>
    <w:rsid w:val="003C5F23"/>
    <w:rsid w:val="003D4B4D"/>
    <w:rsid w:val="003E20E3"/>
    <w:rsid w:val="00403A14"/>
    <w:rsid w:val="00406168"/>
    <w:rsid w:val="004124D8"/>
    <w:rsid w:val="00415646"/>
    <w:rsid w:val="00417FB4"/>
    <w:rsid w:val="0044798D"/>
    <w:rsid w:val="00475F54"/>
    <w:rsid w:val="00484D09"/>
    <w:rsid w:val="004A2447"/>
    <w:rsid w:val="004A45A9"/>
    <w:rsid w:val="004C6D6A"/>
    <w:rsid w:val="004D00FD"/>
    <w:rsid w:val="004D1B18"/>
    <w:rsid w:val="004D51C8"/>
    <w:rsid w:val="004F36F6"/>
    <w:rsid w:val="00510ABB"/>
    <w:rsid w:val="00520162"/>
    <w:rsid w:val="00525DAC"/>
    <w:rsid w:val="005772B7"/>
    <w:rsid w:val="005919F5"/>
    <w:rsid w:val="00592BA9"/>
    <w:rsid w:val="005A2AB9"/>
    <w:rsid w:val="005C2E3F"/>
    <w:rsid w:val="005F0F59"/>
    <w:rsid w:val="006054CB"/>
    <w:rsid w:val="006110EA"/>
    <w:rsid w:val="006111E8"/>
    <w:rsid w:val="00631CD7"/>
    <w:rsid w:val="006655E7"/>
    <w:rsid w:val="00666CB9"/>
    <w:rsid w:val="00693C8E"/>
    <w:rsid w:val="006964A2"/>
    <w:rsid w:val="006B11D0"/>
    <w:rsid w:val="006B5E25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13447"/>
    <w:rsid w:val="00940560"/>
    <w:rsid w:val="00964943"/>
    <w:rsid w:val="00966000"/>
    <w:rsid w:val="00973BE4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D44B5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40C3B"/>
    <w:rsid w:val="00C6477E"/>
    <w:rsid w:val="00C871B4"/>
    <w:rsid w:val="00CA12F1"/>
    <w:rsid w:val="00CA2FD3"/>
    <w:rsid w:val="00CB4E6E"/>
    <w:rsid w:val="00CB5065"/>
    <w:rsid w:val="00CC094A"/>
    <w:rsid w:val="00D12A20"/>
    <w:rsid w:val="00D1610C"/>
    <w:rsid w:val="00D23750"/>
    <w:rsid w:val="00D25615"/>
    <w:rsid w:val="00DB1178"/>
    <w:rsid w:val="00DC3169"/>
    <w:rsid w:val="00DC4702"/>
    <w:rsid w:val="00DC5D39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D507F"/>
    <w:rsid w:val="00EE450A"/>
    <w:rsid w:val="00EE7FF9"/>
    <w:rsid w:val="00EF2A5B"/>
    <w:rsid w:val="00F035C7"/>
    <w:rsid w:val="00F21973"/>
    <w:rsid w:val="00F2518B"/>
    <w:rsid w:val="00F451C5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78849"/>
    <o:shapelayout v:ext="edit">
      <o:idmap v:ext="edit" data="1"/>
    </o:shapelayout>
  </w:shapeDefaults>
  <w:decimalSymbol w:val="."/>
  <w:listSeparator w:val=","/>
  <w14:docId w14:val="5C56FD7F"/>
  <w15:docId w15:val="{F7F1DAE1-47CF-4E32-A4F9-5AD6BF6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yn.Crichton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10</TotalTime>
  <Pages>1</Pages>
  <Words>156</Words>
  <Characters>855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Crichton, Robyn M</cp:lastModifiedBy>
  <cp:revision>11</cp:revision>
  <cp:lastPrinted>2015-02-24T16:13:00Z</cp:lastPrinted>
  <dcterms:created xsi:type="dcterms:W3CDTF">2018-12-10T21:18:00Z</dcterms:created>
  <dcterms:modified xsi:type="dcterms:W3CDTF">2019-01-31T21:11:00Z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