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 additional cha</w:t>
      </w:r>
      <w:bookmarkStart w:id="0" w:name="_GoBack"/>
      <w:bookmarkEnd w:id="0"/>
      <w:r>
        <w:rPr>
          <w:rFonts w:ascii="Times New Roman" w:hAnsi="Times New Roman"/>
        </w:rPr>
        <w:t xml:space="preserve">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2435">
        <w:rPr>
          <w:rFonts w:ascii="Times New Roman" w:hAnsi="Times New Roman"/>
        </w:rPr>
        <w:t>(</w:t>
      </w:r>
      <w:r w:rsidR="00F8104C">
        <w:rPr>
          <w:rFonts w:ascii="Times New Roman" w:hAnsi="Times New Roman"/>
        </w:rPr>
        <w:t>$0.</w:t>
      </w:r>
      <w:r w:rsidR="00642435">
        <w:rPr>
          <w:rFonts w:ascii="Times New Roman" w:hAnsi="Times New Roman"/>
        </w:rPr>
        <w:t>3293)</w:t>
      </w:r>
      <w:r w:rsidR="00F8104C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C17E6C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642435">
            <w:rPr>
              <w:rFonts w:ascii="Times New Roman" w:hAnsi="Times New Roman"/>
              <w:sz w:val="16"/>
            </w:rPr>
            <w:t>March 29, 2017</w:t>
          </w:r>
        </w:p>
      </w:tc>
      <w:tc>
        <w:tcPr>
          <w:tcW w:w="5760" w:type="dxa"/>
        </w:tcPr>
        <w:p w:rsidR="002A52FE" w:rsidRDefault="002A52FE" w:rsidP="00E7469F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642435">
            <w:rPr>
              <w:rFonts w:ascii="Times New Roman" w:hAnsi="Times New Roman"/>
              <w:sz w:val="16"/>
            </w:rPr>
            <w:t>March 30, 2017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EF2E53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Thirt</w:t>
    </w:r>
    <w:r w:rsidR="00642435">
      <w:rPr>
        <w:rFonts w:ascii="Times New Roman" w:hAnsi="Times New Roman"/>
        <w:b/>
        <w:sz w:val="22"/>
        <w:szCs w:val="22"/>
      </w:rPr>
      <w:t>y-Third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642435">
      <w:rPr>
        <w:rFonts w:ascii="Times New Roman" w:hAnsi="Times New Roman"/>
        <w:b/>
        <w:sz w:val="22"/>
        <w:szCs w:val="22"/>
      </w:rPr>
      <w:t>Thirty-Second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C32DE"/>
    <w:rsid w:val="00132F90"/>
    <w:rsid w:val="00152E80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741FD"/>
    <w:rsid w:val="0047771B"/>
    <w:rsid w:val="004D5B4D"/>
    <w:rsid w:val="00575451"/>
    <w:rsid w:val="00583271"/>
    <w:rsid w:val="005D5B95"/>
    <w:rsid w:val="00642435"/>
    <w:rsid w:val="0064319D"/>
    <w:rsid w:val="00674B73"/>
    <w:rsid w:val="00674BDF"/>
    <w:rsid w:val="00702DCA"/>
    <w:rsid w:val="007071E0"/>
    <w:rsid w:val="00723CE8"/>
    <w:rsid w:val="00727EE4"/>
    <w:rsid w:val="00741CEC"/>
    <w:rsid w:val="00745D20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A55DFA"/>
    <w:rsid w:val="00A6231C"/>
    <w:rsid w:val="00AD5B8B"/>
    <w:rsid w:val="00AE42FD"/>
    <w:rsid w:val="00AF48DD"/>
    <w:rsid w:val="00B762CB"/>
    <w:rsid w:val="00B81170"/>
    <w:rsid w:val="00B91CF2"/>
    <w:rsid w:val="00BB0058"/>
    <w:rsid w:val="00BF0A0D"/>
    <w:rsid w:val="00C13FDE"/>
    <w:rsid w:val="00C17E6C"/>
    <w:rsid w:val="00C240AA"/>
    <w:rsid w:val="00C34337"/>
    <w:rsid w:val="00C36451"/>
    <w:rsid w:val="00CB79AF"/>
    <w:rsid w:val="00D0303A"/>
    <w:rsid w:val="00D32EAD"/>
    <w:rsid w:val="00D50312"/>
    <w:rsid w:val="00D669FD"/>
    <w:rsid w:val="00D719A4"/>
    <w:rsid w:val="00DC0EDE"/>
    <w:rsid w:val="00DD513B"/>
    <w:rsid w:val="00E529DA"/>
    <w:rsid w:val="00E7469F"/>
    <w:rsid w:val="00E90AD8"/>
    <w:rsid w:val="00EC0974"/>
    <w:rsid w:val="00EF2E53"/>
    <w:rsid w:val="00F11211"/>
    <w:rsid w:val="00F13EE0"/>
    <w:rsid w:val="00F64029"/>
    <w:rsid w:val="00F8104C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220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2012-06-27T19:54:00Z</cp:lastPrinted>
  <dcterms:created xsi:type="dcterms:W3CDTF">2017-03-10T15:57:00Z</dcterms:created>
  <dcterms:modified xsi:type="dcterms:W3CDTF">2017-03-10T15:58:00Z</dcterms:modified>
</cp:coreProperties>
</file>