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6D6F8D">
        <w:rPr>
          <w:rFonts w:ascii="Times New Roman" w:hAnsi="Times New Roman"/>
          <w:color w:val="000000"/>
        </w:rPr>
        <w:t>$</w:t>
      </w:r>
      <w:r w:rsidR="006D6F8D" w:rsidRPr="006D6F8D">
        <w:rPr>
          <w:rFonts w:ascii="Times New Roman" w:hAnsi="Times New Roman"/>
          <w:color w:val="000000"/>
        </w:rPr>
        <w:t>0.4625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  <w:bookmarkStart w:id="0" w:name="_GoBack"/>
      <w:bookmarkEnd w:id="0"/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E510D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E510D5">
            <w:rPr>
              <w:rFonts w:ascii="Times New Roman" w:hAnsi="Times New Roman"/>
              <w:sz w:val="16"/>
            </w:rPr>
            <w:t>March 29</w:t>
          </w:r>
          <w:r w:rsidR="00A05BA9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040" w:type="dxa"/>
        </w:tcPr>
        <w:p w:rsidR="000918D4" w:rsidRDefault="000918D4" w:rsidP="00E510D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4ECD">
            <w:rPr>
              <w:rFonts w:ascii="Times New Roman" w:hAnsi="Times New Roman"/>
              <w:sz w:val="16"/>
            </w:rPr>
            <w:t xml:space="preserve"> on or after March </w:t>
          </w:r>
          <w:r w:rsidR="00E510D5">
            <w:rPr>
              <w:rFonts w:ascii="Times New Roman" w:hAnsi="Times New Roman"/>
              <w:sz w:val="16"/>
            </w:rPr>
            <w:t>30</w:t>
          </w:r>
          <w:r w:rsidR="00A05BA9">
            <w:rPr>
              <w:rFonts w:ascii="Times New Roman" w:hAnsi="Times New Roman"/>
              <w:sz w:val="16"/>
            </w:rPr>
            <w:t>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E510D5">
      <w:rPr>
        <w:rFonts w:ascii="Times New Roman" w:hAnsi="Times New Roman"/>
        <w:b/>
        <w:sz w:val="22"/>
        <w:szCs w:val="22"/>
      </w:rPr>
      <w:t>Ninety-Third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E510D5">
      <w:rPr>
        <w:rFonts w:ascii="Times New Roman" w:hAnsi="Times New Roman"/>
        <w:b/>
        <w:sz w:val="22"/>
        <w:szCs w:val="22"/>
      </w:rPr>
      <w:t>Ninety-Second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C346C"/>
    <w:rsid w:val="000D2A3F"/>
    <w:rsid w:val="000D718F"/>
    <w:rsid w:val="000F7447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4BA8"/>
    <w:rsid w:val="002C57F6"/>
    <w:rsid w:val="002F0D7A"/>
    <w:rsid w:val="002F3826"/>
    <w:rsid w:val="002F692B"/>
    <w:rsid w:val="003063AF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402F0"/>
    <w:rsid w:val="005479BA"/>
    <w:rsid w:val="00562FA5"/>
    <w:rsid w:val="00563D87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6F8D"/>
    <w:rsid w:val="006D7068"/>
    <w:rsid w:val="006F0723"/>
    <w:rsid w:val="00701328"/>
    <w:rsid w:val="007110B9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329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2017-03-10T15:54:00Z</dcterms:created>
  <dcterms:modified xsi:type="dcterms:W3CDTF">2017-03-29T18:46:00Z</dcterms:modified>
</cp:coreProperties>
</file>