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216F6" w:rsidRPr="00940560" w:rsidRDefault="007D75B3" w:rsidP="003216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27,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851547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BB0973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BB0973" w:rsidRPr="00A75111">
        <w:rPr>
          <w:rFonts w:ascii="Arial" w:hAnsi="Arial" w:cs="Arial"/>
          <w:sz w:val="20"/>
          <w:szCs w:val="20"/>
        </w:rPr>
        <w:t>Centu</w:t>
      </w:r>
      <w:r w:rsidR="00BB0973" w:rsidRPr="00851547">
        <w:rPr>
          <w:rFonts w:ascii="Arial" w:hAnsi="Arial" w:cs="Arial"/>
          <w:sz w:val="20"/>
          <w:szCs w:val="20"/>
        </w:rPr>
        <w:t>ryLink</w:t>
      </w:r>
      <w:proofErr w:type="spellEnd"/>
      <w:r w:rsidR="00300FB7" w:rsidRPr="00851547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851547">
        <w:rPr>
          <w:rFonts w:ascii="Arial" w:hAnsi="Arial" w:cs="Arial"/>
          <w:sz w:val="20"/>
          <w:szCs w:val="20"/>
        </w:rPr>
        <w:t>90-5041-TP-TRF</w:t>
      </w:r>
      <w:r w:rsidR="009E1A9F" w:rsidRPr="00851547">
        <w:rPr>
          <w:rFonts w:ascii="Arial" w:hAnsi="Arial" w:cs="Arial"/>
          <w:sz w:val="20"/>
          <w:szCs w:val="20"/>
        </w:rPr>
        <w:t xml:space="preserve"> and Case No. </w:t>
      </w:r>
      <w:r w:rsidR="00851547" w:rsidRPr="00851547">
        <w:rPr>
          <w:rFonts w:ascii="Arial" w:hAnsi="Arial" w:cs="Arial"/>
          <w:sz w:val="20"/>
          <w:szCs w:val="20"/>
        </w:rPr>
        <w:t>15-</w:t>
      </w:r>
      <w:r w:rsidR="00113D1D">
        <w:rPr>
          <w:rFonts w:ascii="Arial" w:hAnsi="Arial" w:cs="Arial"/>
          <w:sz w:val="20"/>
          <w:szCs w:val="20"/>
        </w:rPr>
        <w:t>0</w:t>
      </w:r>
      <w:r w:rsidR="00851547" w:rsidRPr="00851547">
        <w:rPr>
          <w:rFonts w:ascii="Arial" w:hAnsi="Arial" w:cs="Arial"/>
          <w:sz w:val="20"/>
          <w:szCs w:val="20"/>
        </w:rPr>
        <w:t>600-TP-ZTA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B16F65" w:rsidP="001D52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</w:t>
      </w:r>
      <w:r w:rsidR="00F2518B" w:rsidRPr="000C317E">
        <w:rPr>
          <w:rFonts w:ascii="Arial" w:hAnsi="Arial" w:cs="Arial"/>
          <w:sz w:val="20"/>
          <w:szCs w:val="20"/>
        </w:rPr>
        <w:t>is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A75111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A75111" w:rsidRPr="00A75111">
        <w:rPr>
          <w:rFonts w:ascii="Arial" w:hAnsi="Arial" w:cs="Arial"/>
          <w:sz w:val="20"/>
          <w:szCs w:val="20"/>
        </w:rPr>
        <w:t>CenturyLink</w:t>
      </w:r>
      <w:r w:rsidR="00DC6E5B" w:rsidRPr="000C317E">
        <w:rPr>
          <w:rFonts w:ascii="Arial" w:hAnsi="Arial" w:cs="Arial"/>
          <w:sz w:val="20"/>
          <w:szCs w:val="20"/>
        </w:rPr>
        <w:t>’s</w:t>
      </w:r>
      <w:proofErr w:type="spellEnd"/>
      <w:r w:rsidR="00DC6E5B" w:rsidRPr="000C317E">
        <w:rPr>
          <w:rFonts w:ascii="Arial" w:hAnsi="Arial" w:cs="Arial"/>
          <w:sz w:val="20"/>
          <w:szCs w:val="20"/>
        </w:rPr>
        <w:t xml:space="preserve"> tariff </w:t>
      </w:r>
      <w:r w:rsidR="00BB0973" w:rsidRPr="000C317E">
        <w:rPr>
          <w:rFonts w:ascii="Arial" w:hAnsi="Arial" w:cs="Arial"/>
          <w:sz w:val="20"/>
          <w:szCs w:val="20"/>
        </w:rPr>
        <w:t xml:space="preserve">to </w:t>
      </w:r>
      <w:r w:rsidR="00CB5065" w:rsidRPr="000C317E">
        <w:rPr>
          <w:rFonts w:ascii="Arial" w:hAnsi="Arial" w:cs="Arial"/>
          <w:sz w:val="20"/>
          <w:szCs w:val="20"/>
        </w:rPr>
        <w:t>in</w:t>
      </w:r>
      <w:r w:rsidR="00DC6E5B" w:rsidRPr="000C317E">
        <w:rPr>
          <w:rFonts w:ascii="Arial" w:hAnsi="Arial" w:cs="Arial"/>
          <w:sz w:val="20"/>
          <w:szCs w:val="20"/>
        </w:rPr>
        <w:t xml:space="preserve">crease </w:t>
      </w:r>
      <w:r w:rsidR="00DC3169" w:rsidRPr="000C317E">
        <w:rPr>
          <w:rFonts w:ascii="Arial" w:hAnsi="Arial" w:cs="Arial"/>
          <w:sz w:val="20"/>
          <w:szCs w:val="20"/>
        </w:rPr>
        <w:t xml:space="preserve">the </w:t>
      </w:r>
      <w:r w:rsidR="00185DB5" w:rsidRPr="00B27F4A">
        <w:rPr>
          <w:rFonts w:ascii="Arial" w:hAnsi="Arial" w:cs="Arial"/>
          <w:sz w:val="20"/>
          <w:szCs w:val="20"/>
        </w:rPr>
        <w:t>Residential Individual Line Service in the Sch</w:t>
      </w:r>
      <w:r w:rsidR="00185DB5" w:rsidRPr="00185DB5">
        <w:rPr>
          <w:rFonts w:ascii="Arial" w:hAnsi="Arial" w:cs="Arial"/>
          <w:sz w:val="20"/>
          <w:szCs w:val="20"/>
        </w:rPr>
        <w:t>edule XV, XVI and XX competitive exchanges</w:t>
      </w:r>
      <w:r w:rsidR="000C317E" w:rsidRPr="00185DB5">
        <w:rPr>
          <w:rFonts w:ascii="Arial" w:hAnsi="Arial" w:cs="Arial"/>
          <w:sz w:val="20"/>
          <w:szCs w:val="20"/>
        </w:rPr>
        <w:t>.</w:t>
      </w:r>
    </w:p>
    <w:p w:rsidR="00DC6E5B" w:rsidRDefault="00DC6E5B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85DB5" w:rsidRPr="00185DB5" w:rsidRDefault="00185DB5" w:rsidP="00185DB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2, </w:t>
      </w:r>
      <w:r w:rsidRPr="00185DB5">
        <w:rPr>
          <w:rFonts w:ascii="Arial" w:hAnsi="Arial" w:cs="Arial"/>
          <w:sz w:val="20"/>
        </w:rPr>
        <w:t>Second Revised Sheet 3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216F6" w:rsidRPr="00242C67" w:rsidRDefault="006176AE" w:rsidP="003216F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 filed with</w:t>
      </w:r>
      <w:r>
        <w:rPr>
          <w:rFonts w:ascii="Arial" w:hAnsi="Arial" w:cs="Arial"/>
          <w:sz w:val="20"/>
          <w:szCs w:val="20"/>
        </w:rPr>
        <w:t xml:space="preserve"> a March 27, 2015</w:t>
      </w:r>
      <w:r w:rsidRPr="00242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issue date and an </w:t>
      </w:r>
      <w:r w:rsidRPr="00242C67">
        <w:rPr>
          <w:rFonts w:ascii="Arial" w:hAnsi="Arial" w:cs="Arial"/>
          <w:sz w:val="20"/>
          <w:szCs w:val="20"/>
        </w:rPr>
        <w:t>effective date of</w:t>
      </w:r>
      <w:r>
        <w:rPr>
          <w:rFonts w:ascii="Arial" w:hAnsi="Arial" w:cs="Arial"/>
          <w:sz w:val="20"/>
          <w:szCs w:val="20"/>
        </w:rPr>
        <w:t xml:space="preserve"> April </w:t>
      </w:r>
      <w:r w:rsidRPr="00242C67">
        <w:rPr>
          <w:rFonts w:ascii="Arial" w:hAnsi="Arial" w:cs="Arial"/>
          <w:sz w:val="20"/>
          <w:szCs w:val="20"/>
        </w:rPr>
        <w:t>1, 2015.</w:t>
      </w:r>
      <w:r w:rsidR="003216F6" w:rsidRPr="00242C67">
        <w:rPr>
          <w:rFonts w:ascii="Arial" w:hAnsi="Arial" w:cs="Arial"/>
          <w:sz w:val="20"/>
          <w:szCs w:val="20"/>
        </w:rPr>
        <w:t xml:space="preserve">  </w:t>
      </w:r>
      <w:r w:rsidR="003216F6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3216F6">
        <w:rPr>
          <w:rFonts w:ascii="Arial" w:hAnsi="Arial" w:cs="Arial"/>
          <w:sz w:val="20"/>
          <w:szCs w:val="20"/>
        </w:rPr>
        <w:t xml:space="preserve">Mr. </w:t>
      </w:r>
      <w:r w:rsidR="003216F6" w:rsidRPr="006B11D0">
        <w:rPr>
          <w:rFonts w:ascii="Arial" w:hAnsi="Arial" w:cs="Arial"/>
          <w:sz w:val="20"/>
          <w:szCs w:val="20"/>
        </w:rPr>
        <w:t>Joshua</w:t>
      </w:r>
      <w:r w:rsidR="003216F6">
        <w:rPr>
          <w:rFonts w:ascii="Arial" w:hAnsi="Arial" w:cs="Arial"/>
          <w:sz w:val="20"/>
          <w:szCs w:val="20"/>
        </w:rPr>
        <w:t xml:space="preserve"> </w:t>
      </w:r>
      <w:r w:rsidR="003216F6" w:rsidRPr="006B11D0">
        <w:rPr>
          <w:rFonts w:ascii="Arial" w:hAnsi="Arial" w:cs="Arial"/>
          <w:sz w:val="20"/>
          <w:szCs w:val="20"/>
        </w:rPr>
        <w:t>Motzer</w:t>
      </w:r>
      <w:r w:rsidR="003216F6" w:rsidRPr="00F21973">
        <w:rPr>
          <w:rFonts w:ascii="Arial" w:hAnsi="Arial" w:cs="Arial"/>
          <w:sz w:val="20"/>
          <w:szCs w:val="20"/>
        </w:rPr>
        <w:t xml:space="preserve"> at </w:t>
      </w:r>
      <w:r w:rsidR="003216F6">
        <w:rPr>
          <w:rFonts w:ascii="Arial" w:hAnsi="Arial" w:cs="Arial"/>
          <w:sz w:val="20"/>
          <w:szCs w:val="20"/>
        </w:rPr>
        <w:t>(</w:t>
      </w:r>
      <w:r w:rsidR="003216F6" w:rsidRPr="00242C67">
        <w:rPr>
          <w:rFonts w:ascii="Arial" w:hAnsi="Arial" w:cs="Arial"/>
          <w:sz w:val="20"/>
          <w:szCs w:val="20"/>
        </w:rPr>
        <w:t>614</w:t>
      </w:r>
      <w:r w:rsidR="003216F6">
        <w:rPr>
          <w:rFonts w:ascii="Arial" w:hAnsi="Arial" w:cs="Arial"/>
          <w:sz w:val="20"/>
          <w:szCs w:val="20"/>
        </w:rPr>
        <w:t>) 221-</w:t>
      </w:r>
      <w:r w:rsidR="003216F6" w:rsidRPr="00242C67">
        <w:rPr>
          <w:rFonts w:ascii="Arial" w:hAnsi="Arial" w:cs="Arial"/>
          <w:sz w:val="20"/>
          <w:szCs w:val="20"/>
        </w:rPr>
        <w:t>5354</w:t>
      </w:r>
      <w:r w:rsidR="003216F6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15-04</w:t>
      </w:r>
      <w:r w:rsidR="00844FB1">
        <w:rPr>
          <w:rFonts w:ascii="Arial" w:hAnsi="Arial" w:cs="Arial"/>
          <w:sz w:val="16"/>
          <w:szCs w:val="16"/>
        </w:rPr>
        <w:t xml:space="preserve"> (UT)</w:t>
      </w:r>
    </w:p>
    <w:p w:rsidR="00BD600E" w:rsidRPr="001C280D" w:rsidRDefault="00EF2D64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6B11D0" w:rsidRPr="002B5805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6B11D0" w:rsidRDefault="006B11D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242C67" w:rsidRPr="002B5805" w:rsidRDefault="00242C67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D0" w:rsidRDefault="006B11D0" w:rsidP="007649B5">
      <w:pPr>
        <w:spacing w:after="0" w:line="240" w:lineRule="auto"/>
      </w:pPr>
      <w:r>
        <w:separator/>
      </w:r>
    </w:p>
  </w:endnote>
  <w:end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D0" w:rsidRDefault="006B11D0" w:rsidP="007649B5">
      <w:pPr>
        <w:spacing w:after="0" w:line="240" w:lineRule="auto"/>
      </w:pPr>
      <w:r>
        <w:separator/>
      </w:r>
    </w:p>
  </w:footnote>
  <w:foot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D0" w:rsidRDefault="006B11D0">
    <w:pPr>
      <w:pStyle w:val="Header"/>
    </w:pPr>
  </w:p>
  <w:p w:rsidR="006B11D0" w:rsidRDefault="0069394C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6D47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3D1D"/>
    <w:rsid w:val="0011541E"/>
    <w:rsid w:val="00120BAB"/>
    <w:rsid w:val="00132B41"/>
    <w:rsid w:val="00146608"/>
    <w:rsid w:val="00162EC4"/>
    <w:rsid w:val="00170F2A"/>
    <w:rsid w:val="00172D9E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D40A4"/>
    <w:rsid w:val="002E02AD"/>
    <w:rsid w:val="00300FB7"/>
    <w:rsid w:val="003216F6"/>
    <w:rsid w:val="00321B8E"/>
    <w:rsid w:val="0033335D"/>
    <w:rsid w:val="0034151B"/>
    <w:rsid w:val="00352106"/>
    <w:rsid w:val="003862B6"/>
    <w:rsid w:val="00387484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176AE"/>
    <w:rsid w:val="00631CD7"/>
    <w:rsid w:val="006655E7"/>
    <w:rsid w:val="00666CB9"/>
    <w:rsid w:val="0069394C"/>
    <w:rsid w:val="00693C8E"/>
    <w:rsid w:val="006B11D0"/>
    <w:rsid w:val="006C00D1"/>
    <w:rsid w:val="006E732D"/>
    <w:rsid w:val="006F3785"/>
    <w:rsid w:val="00700CFC"/>
    <w:rsid w:val="00723994"/>
    <w:rsid w:val="00751AE3"/>
    <w:rsid w:val="00761638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D75B3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1547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2630F"/>
    <w:rsid w:val="00A3664C"/>
    <w:rsid w:val="00A428E8"/>
    <w:rsid w:val="00A45040"/>
    <w:rsid w:val="00A471F0"/>
    <w:rsid w:val="00A51273"/>
    <w:rsid w:val="00A61450"/>
    <w:rsid w:val="00A75111"/>
    <w:rsid w:val="00A80045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560BE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CE5AF3"/>
    <w:rsid w:val="00D1610C"/>
    <w:rsid w:val="00D23750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39F3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EF2D64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83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34</cp:revision>
  <cp:lastPrinted>2012-01-17T16:20:00Z</cp:lastPrinted>
  <dcterms:created xsi:type="dcterms:W3CDTF">2012-10-23T16:05:00Z</dcterms:created>
  <dcterms:modified xsi:type="dcterms:W3CDTF">2015-03-27T16:58:00Z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