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</w:t>
      </w:r>
      <w:proofErr w:type="gramStart"/>
      <w:r>
        <w:t>offer</w:t>
      </w:r>
      <w:proofErr w:type="gramEnd"/>
      <w:r>
        <w:t xml:space="preserve">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F40AA4">
        <w:rPr>
          <w:u w:val="single"/>
        </w:rPr>
        <w:t>2.</w:t>
      </w:r>
      <w:r w:rsidR="00397D9F">
        <w:rPr>
          <w:u w:val="single"/>
        </w:rPr>
        <w:t>378</w:t>
      </w:r>
      <w:r w:rsidR="00EB372E">
        <w:t xml:space="preserve"> </w:t>
      </w:r>
      <w:r w:rsidRPr="00EB372E">
        <w:t>per</w:t>
      </w:r>
      <w:r>
        <w:t xml:space="preserve"> Mcf shall be applied effective with bills rendered for billing cycles commencing on or after </w:t>
      </w:r>
      <w:r w:rsidR="00397D9F">
        <w:t>January 15, 2020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proofErr w:type="gramStart"/>
          <w:r>
            <w:t>Issued :</w:t>
          </w:r>
          <w:proofErr w:type="gramEnd"/>
          <w:r>
            <w:t xml:space="preserve">  </w:t>
          </w:r>
          <w:r w:rsidR="00397D9F">
            <w:t xml:space="preserve">January </w:t>
          </w:r>
          <w:r w:rsidR="008019E3">
            <w:t>2</w:t>
          </w:r>
          <w:r w:rsidR="00397D9F">
            <w:t>, 2020</w:t>
          </w:r>
          <w:r w:rsidR="00FE259F">
            <w:t xml:space="preserve"> 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A2517B">
            <w:t xml:space="preserve"> </w:t>
          </w:r>
          <w:r w:rsidR="00397D9F">
            <w:t>January 15, 2020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282CB0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397D9F">
            <w:t>Sixtieth</w:t>
          </w:r>
          <w:r w:rsidR="00282CB0">
            <w:t xml:space="preserve"> Revised</w:t>
          </w:r>
          <w:r w:rsidR="008A3F33">
            <w:t xml:space="preserve">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2C0C46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</w:t>
          </w:r>
          <w:r w:rsidR="004D2411">
            <w:t>ift</w:t>
          </w:r>
          <w:r w:rsidR="00F40AA4">
            <w:t>y-</w:t>
          </w:r>
          <w:r w:rsidR="00397D9F">
            <w:t>Ninth</w:t>
          </w:r>
          <w:r w:rsidR="00924A04">
            <w:t xml:space="preserve"> </w:t>
          </w:r>
          <w:r>
            <w:t>Revised Sheet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37E3D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03B12"/>
    <w:rsid w:val="0011096E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0DAB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E2E5C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6469F"/>
    <w:rsid w:val="00270F37"/>
    <w:rsid w:val="002716FE"/>
    <w:rsid w:val="002737BF"/>
    <w:rsid w:val="00275885"/>
    <w:rsid w:val="00276714"/>
    <w:rsid w:val="002820DA"/>
    <w:rsid w:val="00282CB0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0C46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0BCE"/>
    <w:rsid w:val="003311BA"/>
    <w:rsid w:val="00340C71"/>
    <w:rsid w:val="00351F1A"/>
    <w:rsid w:val="0037231B"/>
    <w:rsid w:val="00377DFA"/>
    <w:rsid w:val="00384ECC"/>
    <w:rsid w:val="00397D9F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D4EA2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1225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4342"/>
    <w:rsid w:val="004C7B20"/>
    <w:rsid w:val="004D1795"/>
    <w:rsid w:val="004D2411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0DC1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D1BF1"/>
    <w:rsid w:val="005E20D7"/>
    <w:rsid w:val="005E2B6F"/>
    <w:rsid w:val="005E7E1B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4683"/>
    <w:rsid w:val="006F6735"/>
    <w:rsid w:val="00700246"/>
    <w:rsid w:val="00701220"/>
    <w:rsid w:val="0070271F"/>
    <w:rsid w:val="00705911"/>
    <w:rsid w:val="007158C3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0004"/>
    <w:rsid w:val="007B5171"/>
    <w:rsid w:val="007C092B"/>
    <w:rsid w:val="007C3057"/>
    <w:rsid w:val="007C46B8"/>
    <w:rsid w:val="007C46DB"/>
    <w:rsid w:val="007D0D5B"/>
    <w:rsid w:val="007E1D8A"/>
    <w:rsid w:val="007F7642"/>
    <w:rsid w:val="008019E3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4A45"/>
    <w:rsid w:val="00886FE9"/>
    <w:rsid w:val="00890167"/>
    <w:rsid w:val="0089305C"/>
    <w:rsid w:val="00893D7E"/>
    <w:rsid w:val="008A01AD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BF7"/>
    <w:rsid w:val="00902E81"/>
    <w:rsid w:val="00906736"/>
    <w:rsid w:val="00906C05"/>
    <w:rsid w:val="00910653"/>
    <w:rsid w:val="009141EF"/>
    <w:rsid w:val="009166A6"/>
    <w:rsid w:val="00917C54"/>
    <w:rsid w:val="00921C3C"/>
    <w:rsid w:val="00924A04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2517B"/>
    <w:rsid w:val="00A302D5"/>
    <w:rsid w:val="00A32BB6"/>
    <w:rsid w:val="00A519CA"/>
    <w:rsid w:val="00A52484"/>
    <w:rsid w:val="00A55448"/>
    <w:rsid w:val="00A56138"/>
    <w:rsid w:val="00A57C87"/>
    <w:rsid w:val="00A61B3E"/>
    <w:rsid w:val="00A66885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B2936"/>
    <w:rsid w:val="00AC43A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6C12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22F7"/>
    <w:rsid w:val="00C23A18"/>
    <w:rsid w:val="00C25C10"/>
    <w:rsid w:val="00C32563"/>
    <w:rsid w:val="00C33C63"/>
    <w:rsid w:val="00C3678E"/>
    <w:rsid w:val="00C5445A"/>
    <w:rsid w:val="00C54D32"/>
    <w:rsid w:val="00C570A7"/>
    <w:rsid w:val="00C63139"/>
    <w:rsid w:val="00C6637D"/>
    <w:rsid w:val="00C71031"/>
    <w:rsid w:val="00C74D10"/>
    <w:rsid w:val="00C76B5F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22697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76567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45FEE"/>
    <w:rsid w:val="00E55807"/>
    <w:rsid w:val="00E60302"/>
    <w:rsid w:val="00E61A72"/>
    <w:rsid w:val="00E6501E"/>
    <w:rsid w:val="00E6586C"/>
    <w:rsid w:val="00E7010B"/>
    <w:rsid w:val="00E80736"/>
    <w:rsid w:val="00E855A8"/>
    <w:rsid w:val="00E91E38"/>
    <w:rsid w:val="00EA4599"/>
    <w:rsid w:val="00EB01EF"/>
    <w:rsid w:val="00EB372E"/>
    <w:rsid w:val="00EB7629"/>
    <w:rsid w:val="00EC36F9"/>
    <w:rsid w:val="00EE1711"/>
    <w:rsid w:val="00EE2EDB"/>
    <w:rsid w:val="00EF3DE5"/>
    <w:rsid w:val="00EF5CDD"/>
    <w:rsid w:val="00EF70A3"/>
    <w:rsid w:val="00F12200"/>
    <w:rsid w:val="00F13130"/>
    <w:rsid w:val="00F162AC"/>
    <w:rsid w:val="00F2191F"/>
    <w:rsid w:val="00F24C8D"/>
    <w:rsid w:val="00F2696B"/>
    <w:rsid w:val="00F34062"/>
    <w:rsid w:val="00F404F8"/>
    <w:rsid w:val="00F40AA4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93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."/>
  <w:listSeparator w:val=","/>
  <w14:docId w14:val="57A4843C"/>
  <w15:docId w15:val="{62C5D8A0-0FE3-4E7A-AB27-36CD2EF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498A-9648-470C-9E76-F2D39E74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Vincent R Ruegsegger (Services - 5)</cp:lastModifiedBy>
  <cp:revision>4</cp:revision>
  <cp:lastPrinted>2019-02-27T20:40:00Z</cp:lastPrinted>
  <dcterms:created xsi:type="dcterms:W3CDTF">2019-12-31T18:04:00Z</dcterms:created>
  <dcterms:modified xsi:type="dcterms:W3CDTF">2020-01-02T19:41:00Z</dcterms:modified>
</cp:coreProperties>
</file>