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A" w:rsidRPr="002D54AC" w:rsidRDefault="00663D6A" w:rsidP="00663D6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54AC">
        <w:rPr>
          <w:b/>
          <w:sz w:val="26"/>
          <w:szCs w:val="26"/>
        </w:rPr>
        <w:t>BEFORE</w:t>
      </w:r>
    </w:p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663D6A" w:rsidTr="00221496">
        <w:tc>
          <w:tcPr>
            <w:tcW w:w="4698" w:type="dxa"/>
          </w:tcPr>
          <w:p w:rsidR="001A5C2F" w:rsidRPr="00221496" w:rsidRDefault="00663D6A" w:rsidP="00977F01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732646">
              <w:rPr>
                <w:rFonts w:ascii="Times New Roman" w:hAnsi="Times New Roman"/>
                <w:sz w:val="26"/>
                <w:szCs w:val="26"/>
              </w:rPr>
              <w:t xml:space="preserve"> the Alternative Energy Portfolio Status Report for Calendar Year 2012 for Hess Corporation.</w:t>
            </w:r>
          </w:p>
        </w:tc>
        <w:tc>
          <w:tcPr>
            <w:tcW w:w="270" w:type="dxa"/>
          </w:tcPr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A5C2F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1A5C2F" w:rsidRPr="00221496" w:rsidRDefault="00663D6A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E10679">
              <w:rPr>
                <w:rFonts w:ascii="Times New Roman" w:hAnsi="Times New Roman"/>
                <w:sz w:val="26"/>
                <w:szCs w:val="26"/>
              </w:rPr>
              <w:tab/>
            </w:r>
            <w:r w:rsidR="00732646">
              <w:rPr>
                <w:rFonts w:ascii="Times New Roman" w:hAnsi="Times New Roman"/>
                <w:sz w:val="26"/>
                <w:szCs w:val="26"/>
              </w:rPr>
              <w:t>13-794-EL-ACP</w:t>
            </w:r>
          </w:p>
        </w:tc>
      </w:tr>
    </w:tbl>
    <w:p w:rsidR="00663D6A" w:rsidRPr="002D54AC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E10679" w:rsidRDefault="00732646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REVIEW AND RECOMMENDATIONS</w:t>
      </w:r>
    </w:p>
    <w:p w:rsidR="00663D6A" w:rsidRPr="002D54AC" w:rsidRDefault="00663D6A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1" w:name="_Toc257632572"/>
      <w:bookmarkStart w:id="2" w:name="_Toc257632676"/>
      <w:bookmarkStart w:id="3" w:name="_Toc257637808"/>
      <w:bookmarkStart w:id="4" w:name="_Toc257798062"/>
      <w:bookmarkStart w:id="5" w:name="_Toc260124108"/>
      <w:bookmarkStart w:id="6" w:name="_Toc260125213"/>
      <w:bookmarkStart w:id="7" w:name="_Toc260212953"/>
      <w:r>
        <w:rPr>
          <w:rFonts w:ascii="Times New Roman" w:hAnsi="Times New Roman"/>
          <w:sz w:val="26"/>
          <w:szCs w:val="26"/>
        </w:rPr>
        <w:t xml:space="preserve">SUBMITTED ON BEHALF </w:t>
      </w:r>
      <w:r w:rsidRPr="002D54AC">
        <w:rPr>
          <w:rFonts w:ascii="Times New Roman" w:hAnsi="Times New Roman"/>
          <w:sz w:val="26"/>
          <w:szCs w:val="26"/>
        </w:rPr>
        <w:t xml:space="preserve">OF THE STAFF </w:t>
      </w:r>
      <w:r>
        <w:rPr>
          <w:rFonts w:ascii="Times New Roman" w:hAnsi="Times New Roman"/>
          <w:sz w:val="26"/>
          <w:szCs w:val="26"/>
        </w:rPr>
        <w:t>OF</w:t>
      </w:r>
      <w:bookmarkEnd w:id="1"/>
      <w:bookmarkEnd w:id="2"/>
      <w:bookmarkEnd w:id="3"/>
      <w:bookmarkEnd w:id="4"/>
      <w:bookmarkEnd w:id="5"/>
      <w:bookmarkEnd w:id="6"/>
      <w:bookmarkEnd w:id="7"/>
    </w:p>
    <w:p w:rsidR="00663D6A" w:rsidRDefault="00663D6A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8" w:name="_Toc257632573"/>
      <w:bookmarkStart w:id="9" w:name="_Toc257632677"/>
      <w:bookmarkStart w:id="10" w:name="_Toc257637809"/>
      <w:bookmarkStart w:id="11" w:name="_Toc257798063"/>
      <w:bookmarkStart w:id="12" w:name="_Toc260124109"/>
      <w:bookmarkStart w:id="13" w:name="_Toc260125214"/>
      <w:bookmarkStart w:id="14" w:name="_Toc260212954"/>
      <w:r w:rsidRPr="002D54AC">
        <w:rPr>
          <w:rFonts w:ascii="Times New Roman" w:hAnsi="Times New Roman"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rFonts w:ascii="Times New Roman" w:hAnsi="Times New Roman"/>
              <w:sz w:val="26"/>
              <w:szCs w:val="26"/>
            </w:rPr>
            <w:t>OHIO</w:t>
          </w:r>
        </w:smartTag>
      </w:smartTag>
      <w:bookmarkEnd w:id="8"/>
      <w:bookmarkEnd w:id="9"/>
      <w:bookmarkEnd w:id="10"/>
      <w:bookmarkEnd w:id="11"/>
      <w:bookmarkEnd w:id="12"/>
      <w:bookmarkEnd w:id="13"/>
      <w:bookmarkEnd w:id="14"/>
      <w:r w:rsidRPr="002D54AC">
        <w:rPr>
          <w:rFonts w:ascii="Times New Roman" w:hAnsi="Times New Roman"/>
          <w:sz w:val="26"/>
          <w:szCs w:val="26"/>
        </w:rPr>
        <w:t xml:space="preserve"> </w:t>
      </w:r>
    </w:p>
    <w:p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2D54AC" w:rsidRDefault="00E1067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32646" w:rsidRPr="008B5807" w:rsidRDefault="00732646" w:rsidP="00732646">
      <w:pPr>
        <w:pStyle w:val="textstyle0"/>
      </w:pPr>
      <w:bookmarkStart w:id="15" w:name="_Toc260212958"/>
      <w:r>
        <w:tab/>
      </w:r>
      <w:r w:rsidRPr="008B5807">
        <w:t xml:space="preserve">On </w:t>
      </w:r>
      <w:r>
        <w:t xml:space="preserve">April 2, </w:t>
      </w:r>
      <w:r w:rsidRPr="008B5807">
        <w:t xml:space="preserve">2013, </w:t>
      </w:r>
      <w:r>
        <w:t xml:space="preserve">Hess Corporation (Hess or Company) </w:t>
      </w:r>
      <w:r w:rsidRPr="008B5807">
        <w:t>filed a Request for Waiver specifically seeking authorization to deviate from the baseline calculation meth</w:t>
      </w:r>
      <w:r>
        <w:softHyphen/>
      </w:r>
      <w:r w:rsidRPr="008B5807">
        <w:t>odology detailed in Ohio Administrative Code (</w:t>
      </w:r>
      <w:r>
        <w:t>O.A.C.</w:t>
      </w:r>
      <w:r w:rsidRPr="008B5807">
        <w:t xml:space="preserve">) </w:t>
      </w:r>
      <w:r>
        <w:t>4</w:t>
      </w:r>
      <w:r w:rsidRPr="008B5807">
        <w:t>901:1-40-03(B)(2)(b).</w:t>
      </w:r>
    </w:p>
    <w:p w:rsidR="00732646" w:rsidRPr="008B5807" w:rsidRDefault="00732646" w:rsidP="00732646">
      <w:pPr>
        <w:pStyle w:val="textstyle0"/>
      </w:pPr>
      <w:r>
        <w:tab/>
        <w:t xml:space="preserve">Rule </w:t>
      </w:r>
      <w:r w:rsidRPr="008B5807">
        <w:t>4901:1-40-02(B)</w:t>
      </w:r>
      <w:r>
        <w:t>, O.A.C.,</w:t>
      </w:r>
      <w:r w:rsidRPr="008B5807">
        <w:t xml:space="preserve"> indicates that the Commission may waive any por</w:t>
      </w:r>
      <w:r>
        <w:softHyphen/>
      </w:r>
      <w:r w:rsidRPr="008B5807">
        <w:t xml:space="preserve">tion of this rule provided that the request does not involve a statutory mandate.  While </w:t>
      </w:r>
      <w:r>
        <w:t xml:space="preserve">R.C. </w:t>
      </w:r>
      <w:r w:rsidRPr="008B5807">
        <w:t xml:space="preserve">4928.64(B) does address the baseline computation for companies with sales during the preceding three calendar years, it does not present a methodology for competitive electric providers with a more limited Ohio electric retail sales history.  Therefore, Staff concludes that the Commission may waive </w:t>
      </w:r>
      <w:r>
        <w:t xml:space="preserve">O.A.C. </w:t>
      </w:r>
      <w:r w:rsidRPr="008B5807">
        <w:t>4901:1-40-03(B)(2)(b)</w:t>
      </w:r>
      <w:r>
        <w:t xml:space="preserve">, </w:t>
      </w:r>
      <w:r w:rsidRPr="008B5807">
        <w:t xml:space="preserve">if it deems it appropriate to do so.  </w:t>
      </w:r>
    </w:p>
    <w:p w:rsidR="00732646" w:rsidRPr="008B5807" w:rsidRDefault="00732646" w:rsidP="00732646">
      <w:pPr>
        <w:pStyle w:val="textstyle0"/>
      </w:pPr>
      <w:r>
        <w:tab/>
      </w:r>
      <w:r w:rsidRPr="008B5807">
        <w:t>The rule dictates that active electric service companies utilize a reasonable projec</w:t>
      </w:r>
      <w:r>
        <w:softHyphen/>
      </w:r>
      <w:r w:rsidRPr="008B5807">
        <w:t xml:space="preserve">tion of sales for a calendar year as their alternative energy portfolio standard (AEPS) </w:t>
      </w:r>
      <w:r w:rsidRPr="008B5807">
        <w:lastRenderedPageBreak/>
        <w:t>compliance baseline in the event that they do no</w:t>
      </w:r>
      <w:r>
        <w:t>t</w:t>
      </w:r>
      <w:r w:rsidRPr="008B5807">
        <w:t xml:space="preserve"> have any retail electric sales in the state during the three calendar years preceding the compliance year.  </w:t>
      </w:r>
    </w:p>
    <w:p w:rsidR="00732646" w:rsidRPr="008B5807" w:rsidRDefault="00732646" w:rsidP="00732646">
      <w:pPr>
        <w:pStyle w:val="textstyle0"/>
      </w:pPr>
      <w:r>
        <w:tab/>
      </w:r>
      <w:r w:rsidRPr="00034A5E">
        <w:t>Hess</w:t>
      </w:r>
      <w:r>
        <w:rPr>
          <w:color w:val="FF0000"/>
        </w:rPr>
        <w:t xml:space="preserve"> </w:t>
      </w:r>
      <w:r w:rsidRPr="008B5807">
        <w:t xml:space="preserve">asserts </w:t>
      </w:r>
      <w:r>
        <w:t xml:space="preserve">in its filing </w:t>
      </w:r>
      <w:r w:rsidRPr="008B5807">
        <w:t>that it had no sales during 2009</w:t>
      </w:r>
      <w:r>
        <w:t>-</w:t>
      </w:r>
      <w:r w:rsidRPr="008B5807">
        <w:t>2011, but that it began oper</w:t>
      </w:r>
      <w:r>
        <w:softHyphen/>
      </w:r>
      <w:r w:rsidRPr="008B5807">
        <w:t xml:space="preserve">ations in Ohio in </w:t>
      </w:r>
      <w:r w:rsidRPr="00370665">
        <w:t>July</w:t>
      </w:r>
      <w:r>
        <w:t>,</w:t>
      </w:r>
      <w:r w:rsidRPr="00370665">
        <w:t xml:space="preserve"> 2012.  </w:t>
      </w:r>
      <w:r w:rsidRPr="008B5807">
        <w:t>In such a scenario,</w:t>
      </w:r>
      <w:r>
        <w:t xml:space="preserve"> O.A.C.</w:t>
      </w:r>
      <w:r w:rsidRPr="008B5807">
        <w:t xml:space="preserve"> 4901:1-40-03(B)(2)(b)</w:t>
      </w:r>
      <w:r>
        <w:t xml:space="preserve"> </w:t>
      </w:r>
      <w:r w:rsidRPr="008B5807">
        <w:t xml:space="preserve">would require that </w:t>
      </w:r>
      <w:r>
        <w:t xml:space="preserve">Hess‘ </w:t>
      </w:r>
      <w:r w:rsidRPr="008B5807">
        <w:t>AEPS compliance baseline for the 2012 compliance year consist of a reasonable projection of its sales for a calendar year.  However, the Company is pro</w:t>
      </w:r>
      <w:r>
        <w:softHyphen/>
      </w:r>
      <w:r w:rsidRPr="008B5807">
        <w:t>posing to use its actual 2012 retail sales as its baseline rather than a projection of sales.</w:t>
      </w:r>
    </w:p>
    <w:p w:rsidR="00732646" w:rsidRPr="008B5807" w:rsidRDefault="00732646" w:rsidP="00732646">
      <w:pPr>
        <w:pStyle w:val="textstyle0"/>
      </w:pPr>
      <w:r>
        <w:tab/>
      </w:r>
      <w:r w:rsidRPr="008B5807">
        <w:t xml:space="preserve">The use of projected sales, as detailed in </w:t>
      </w:r>
      <w:r>
        <w:t xml:space="preserve">O.A.C. </w:t>
      </w:r>
      <w:r w:rsidRPr="008B5807">
        <w:t>4901:1-40-03(B)(2)(b) was intended to facilitate a company’s compliance planning in that it could quantify its com</w:t>
      </w:r>
      <w:r>
        <w:softHyphen/>
      </w:r>
      <w:r w:rsidRPr="008B5807">
        <w:t xml:space="preserve">pliance requirements earlier in the year. </w:t>
      </w:r>
      <w:r>
        <w:t xml:space="preserve"> </w:t>
      </w:r>
      <w:r w:rsidRPr="008B5807">
        <w:t xml:space="preserve">However, Staff acknowledges that the use of actual sales data, as proposed by </w:t>
      </w:r>
      <w:r>
        <w:t xml:space="preserve">Hess, </w:t>
      </w:r>
      <w:r w:rsidRPr="008B5807">
        <w:t>is more accurate than using projected data and</w:t>
      </w:r>
      <w:r>
        <w:t>,</w:t>
      </w:r>
      <w:r w:rsidRPr="008B5807">
        <w:t xml:space="preserve"> therefore</w:t>
      </w:r>
      <w:r>
        <w:t>,</w:t>
      </w:r>
      <w:r w:rsidRPr="008B5807">
        <w:t xml:space="preserve"> Staff recommends that the requested waiver be granted. </w:t>
      </w:r>
    </w:p>
    <w:p w:rsidR="00732646" w:rsidRPr="008B5807" w:rsidRDefault="00732646" w:rsidP="00732646">
      <w:pPr>
        <w:pStyle w:val="textstyle0"/>
      </w:pPr>
      <w:r>
        <w:tab/>
      </w:r>
      <w:r w:rsidRPr="008B5807">
        <w:t>If granted, the proposed use of actual Ohio sales from 2012 would comprise the compliance baseline for purposes of the Company’s filing requirement for the 2012 com</w:t>
      </w:r>
      <w:r>
        <w:softHyphen/>
      </w:r>
      <w:r w:rsidRPr="008B5807">
        <w:t xml:space="preserve">pliance year under </w:t>
      </w:r>
      <w:r>
        <w:t xml:space="preserve">O.A.C. </w:t>
      </w:r>
      <w:r w:rsidRPr="008B5807">
        <w:t xml:space="preserve">4901:1-40-05.  The annual filing requirement under </w:t>
      </w:r>
      <w:r>
        <w:t xml:space="preserve">O.A.C. </w:t>
      </w:r>
      <w:r w:rsidRPr="008B5807">
        <w:t>4901:1-40-03(C)</w:t>
      </w:r>
      <w:r>
        <w:t xml:space="preserve"> </w:t>
      </w:r>
      <w:r w:rsidRPr="008B5807">
        <w:t>should be unaffected by this waiver request.</w:t>
      </w:r>
    </w:p>
    <w:bookmarkEnd w:id="15"/>
    <w:p w:rsidR="00200A0A" w:rsidRPr="0064436A" w:rsidRDefault="00161576" w:rsidP="007A2B5F">
      <w:pPr>
        <w:tabs>
          <w:tab w:val="left" w:pos="9348"/>
        </w:tabs>
        <w:spacing w:line="480" w:lineRule="auto"/>
        <w:ind w:left="504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00A0A" w:rsidRPr="0064436A">
        <w:rPr>
          <w:sz w:val="26"/>
          <w:szCs w:val="26"/>
        </w:rPr>
        <w:t>Respectfully submitted,</w:t>
      </w:r>
    </w:p>
    <w:p w:rsidR="00200A0A" w:rsidRPr="0064436A" w:rsidRDefault="00C90964" w:rsidP="00200A0A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0753F8" w:rsidRDefault="00BC5B75" w:rsidP="00200A0A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732646" w:rsidRDefault="00732646" w:rsidP="00732646">
      <w:pPr>
        <w:tabs>
          <w:tab w:val="left" w:pos="9360"/>
        </w:tabs>
        <w:ind w:left="5040"/>
        <w:jc w:val="both"/>
        <w:rPr>
          <w:rFonts w:ascii="Viner Hand ITC" w:hAnsi="Viner Hand ITC"/>
          <w:sz w:val="28"/>
          <w:szCs w:val="28"/>
          <w:u w:val="single"/>
        </w:rPr>
      </w:pPr>
      <w:r w:rsidRPr="00534DBF">
        <w:rPr>
          <w:rFonts w:ascii="Viner Hand ITC" w:hAnsi="Viner Hand ITC"/>
          <w:sz w:val="28"/>
          <w:szCs w:val="28"/>
          <w:u w:val="single"/>
        </w:rPr>
        <w:t>/s/ Thomas G. Lindgren</w:t>
      </w:r>
      <w:r>
        <w:rPr>
          <w:rFonts w:ascii="Viner Hand ITC" w:hAnsi="Viner Hand ITC"/>
          <w:sz w:val="28"/>
          <w:szCs w:val="28"/>
          <w:u w:val="single"/>
        </w:rPr>
        <w:tab/>
      </w:r>
    </w:p>
    <w:p w:rsidR="00E45A7D" w:rsidRPr="0064436A" w:rsidRDefault="00E45A7D" w:rsidP="00E45A7D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Thomas G. Lindgren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Assistant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 w:rsidR="000753F8">
        <w:rPr>
          <w:sz w:val="26"/>
          <w:szCs w:val="26"/>
        </w:rPr>
        <w:t>6</w:t>
      </w:r>
      <w:r w:rsidR="000753F8" w:rsidRPr="000753F8">
        <w:rPr>
          <w:sz w:val="26"/>
          <w:szCs w:val="26"/>
          <w:vertAlign w:val="superscript"/>
        </w:rPr>
        <w:t>th</w:t>
      </w:r>
      <w:r w:rsidR="000753F8">
        <w:rPr>
          <w:sz w:val="26"/>
          <w:szCs w:val="26"/>
        </w:rPr>
        <w:t xml:space="preserve"> Floor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 w:rsidR="000753F8">
        <w:rPr>
          <w:sz w:val="26"/>
          <w:szCs w:val="26"/>
        </w:rPr>
        <w:t xml:space="preserve"> (telephone)</w:t>
      </w:r>
    </w:p>
    <w:p w:rsidR="008B058D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E45A7D" w:rsidRPr="0064436A" w:rsidRDefault="00161576" w:rsidP="00E45A7D">
      <w:pPr>
        <w:tabs>
          <w:tab w:val="left" w:pos="9348"/>
        </w:tabs>
        <w:ind w:left="5040"/>
        <w:rPr>
          <w:sz w:val="26"/>
          <w:szCs w:val="26"/>
        </w:rPr>
      </w:pPr>
      <w:hyperlink r:id="rId8" w:history="1">
        <w:r w:rsidR="00E45A7D" w:rsidRPr="00E20D0E">
          <w:rPr>
            <w:rStyle w:val="Hyperlink"/>
            <w:sz w:val="26"/>
            <w:szCs w:val="26"/>
          </w:rPr>
          <w:t>thomas.lindgren@puc.state.oh.us</w:t>
        </w:r>
      </w:hyperlink>
    </w:p>
    <w:p w:rsidR="00200A0A" w:rsidRPr="0064436A" w:rsidRDefault="00200A0A" w:rsidP="00200A0A">
      <w:pPr>
        <w:tabs>
          <w:tab w:val="left" w:pos="9348"/>
        </w:tabs>
        <w:ind w:left="5040"/>
        <w:rPr>
          <w:b/>
          <w:sz w:val="26"/>
          <w:szCs w:val="26"/>
        </w:rPr>
      </w:pPr>
    </w:p>
    <w:p w:rsidR="00732646" w:rsidRDefault="00732646" w:rsidP="0064436A">
      <w:pPr>
        <w:pStyle w:val="Heading1"/>
        <w:rPr>
          <w:caps w:val="0"/>
        </w:rPr>
      </w:pPr>
      <w:bookmarkStart w:id="16" w:name="_Toc205862526"/>
      <w:bookmarkStart w:id="17" w:name="_Toc260212964"/>
    </w:p>
    <w:p w:rsidR="00161576" w:rsidRPr="00161576" w:rsidRDefault="00161576" w:rsidP="00161576"/>
    <w:p w:rsidR="00161576" w:rsidRPr="00161576" w:rsidRDefault="00161576" w:rsidP="00161576"/>
    <w:bookmarkEnd w:id="16"/>
    <w:bookmarkEnd w:id="17"/>
    <w:p w:rsidR="00732646" w:rsidRPr="00934B92" w:rsidRDefault="00732646" w:rsidP="00732646">
      <w:pPr>
        <w:pStyle w:val="Heading1"/>
      </w:pPr>
      <w:r w:rsidRPr="00934B92">
        <w:rPr>
          <w:caps w:val="0"/>
        </w:rPr>
        <w:t>PROOF OF SERVICE</w:t>
      </w:r>
    </w:p>
    <w:p w:rsidR="00732646" w:rsidRPr="00934B92" w:rsidRDefault="00732646" w:rsidP="00732646">
      <w:pPr>
        <w:pStyle w:val="textstyle0"/>
      </w:pPr>
      <w:r>
        <w:tab/>
      </w:r>
      <w:r w:rsidRPr="00934B92">
        <w:t xml:space="preserve">I hereby certify that a true copy of the foregoing </w:t>
      </w:r>
      <w:r>
        <w:rPr>
          <w:b/>
        </w:rPr>
        <w:t xml:space="preserve">Review and Recommendations </w:t>
      </w:r>
      <w:r w:rsidRPr="00934B92">
        <w:t>submitted on behalf of the Staff of the Public Utilities Commis</w:t>
      </w:r>
      <w:r w:rsidRPr="00934B92">
        <w:softHyphen/>
        <w:t>sion of Ohio,</w:t>
      </w:r>
      <w:r w:rsidRPr="00934B92">
        <w:rPr>
          <w:b/>
        </w:rPr>
        <w:t xml:space="preserve"> </w:t>
      </w:r>
      <w:r w:rsidRPr="00934B92">
        <w:t xml:space="preserve">was served </w:t>
      </w:r>
      <w:r>
        <w:t>via electronic mail</w:t>
      </w:r>
      <w:r w:rsidRPr="00934B92">
        <w:t xml:space="preserve"> upon </w:t>
      </w:r>
      <w:r>
        <w:t xml:space="preserve">applicant’s counsel, Stephen M. Howard, Vorys, Sater, Seymour &amp; Pease, 52 East Gay Street, Columbus, Ohio, 43215, </w:t>
      </w:r>
      <w:hyperlink r:id="rId9" w:history="1">
        <w:r w:rsidRPr="0064775F">
          <w:rPr>
            <w:rStyle w:val="Hyperlink"/>
          </w:rPr>
          <w:t>smhoward@vorys.com</w:t>
        </w:r>
      </w:hyperlink>
      <w:r>
        <w:t xml:space="preserve">, </w:t>
      </w:r>
      <w:r w:rsidRPr="00934B92">
        <w:t xml:space="preserve">this </w:t>
      </w:r>
      <w:r>
        <w:t>3</w:t>
      </w:r>
      <w:r w:rsidRPr="00C33E59">
        <w:rPr>
          <w:vertAlign w:val="superscript"/>
        </w:rPr>
        <w:t>rd</w:t>
      </w:r>
      <w:r>
        <w:t xml:space="preserve"> d</w:t>
      </w:r>
      <w:r w:rsidRPr="00934B92">
        <w:t xml:space="preserve">ay of </w:t>
      </w:r>
      <w:r>
        <w:t>April, 2013</w:t>
      </w:r>
      <w:r w:rsidRPr="00934B92">
        <w:t>.</w:t>
      </w:r>
    </w:p>
    <w:p w:rsidR="00732646" w:rsidRDefault="00732646" w:rsidP="00732646">
      <w:pPr>
        <w:tabs>
          <w:tab w:val="left" w:pos="9360"/>
        </w:tabs>
        <w:ind w:left="5040"/>
        <w:jc w:val="both"/>
        <w:rPr>
          <w:rFonts w:ascii="Viner Hand ITC" w:hAnsi="Viner Hand ITC"/>
          <w:sz w:val="28"/>
          <w:szCs w:val="28"/>
          <w:u w:val="single"/>
        </w:rPr>
      </w:pPr>
      <w:r w:rsidRPr="00534DBF">
        <w:rPr>
          <w:rFonts w:ascii="Viner Hand ITC" w:hAnsi="Viner Hand ITC"/>
          <w:sz w:val="28"/>
          <w:szCs w:val="28"/>
          <w:u w:val="single"/>
        </w:rPr>
        <w:t>/s/ Thomas G. Lindgren</w:t>
      </w:r>
      <w:r>
        <w:rPr>
          <w:rFonts w:ascii="Viner Hand ITC" w:hAnsi="Viner Hand ITC"/>
          <w:sz w:val="28"/>
          <w:szCs w:val="28"/>
          <w:u w:val="single"/>
        </w:rPr>
        <w:tab/>
      </w:r>
    </w:p>
    <w:p w:rsidR="00732646" w:rsidRPr="00DF3D54" w:rsidRDefault="00732646" w:rsidP="00732646">
      <w:pPr>
        <w:ind w:left="50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Thomas G. Lindgren</w:t>
      </w:r>
    </w:p>
    <w:p w:rsidR="00977F01" w:rsidRPr="00DF3D54" w:rsidRDefault="00732646" w:rsidP="00161576">
      <w:pPr>
        <w:ind w:left="5040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sectPr w:rsidR="00977F01" w:rsidRPr="00DF3D54" w:rsidSect="003B12DD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46" w:rsidRDefault="00732646" w:rsidP="008866FC">
      <w:pPr>
        <w:pStyle w:val="Title"/>
      </w:pPr>
      <w:r>
        <w:separator/>
      </w:r>
    </w:p>
  </w:endnote>
  <w:endnote w:type="continuationSeparator" w:id="0">
    <w:p w:rsidR="00732646" w:rsidRDefault="00732646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161576"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46" w:rsidRDefault="00732646" w:rsidP="00663D6A">
      <w:pPr>
        <w:pStyle w:val="Title"/>
        <w:jc w:val="left"/>
      </w:pPr>
      <w:r>
        <w:separator/>
      </w:r>
    </w:p>
  </w:footnote>
  <w:footnote w:type="continuationSeparator" w:id="0">
    <w:p w:rsidR="00732646" w:rsidRDefault="00732646" w:rsidP="008866FC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646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576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646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link w:val="Heading1Char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character" w:customStyle="1" w:styleId="Heading1Char">
    <w:name w:val="Heading 1 Char"/>
    <w:link w:val="Heading1"/>
    <w:rsid w:val="00732646"/>
    <w:rPr>
      <w:rFonts w:cs="Arial"/>
      <w:b/>
      <w:bCs/>
      <w:caps/>
      <w:kern w:val="3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lindgren@puc.state.oh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howard@vory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3435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2</cp:revision>
  <cp:lastPrinted>2010-04-28T14:16:00Z</cp:lastPrinted>
  <dcterms:created xsi:type="dcterms:W3CDTF">2013-04-03T18:56:00Z</dcterms:created>
  <dcterms:modified xsi:type="dcterms:W3CDTF">2013-04-03T19:28:00Z</dcterms:modified>
</cp:coreProperties>
</file>