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CB62BD">
        <w:rPr>
          <w:u w:val="single"/>
        </w:rPr>
        <w:t>5.</w:t>
      </w:r>
      <w:r w:rsidR="004B2EED">
        <w:rPr>
          <w:u w:val="single"/>
        </w:rPr>
        <w:t xml:space="preserve">049 </w:t>
      </w:r>
      <w:r w:rsidR="00540869">
        <w:t>p</w:t>
      </w:r>
      <w:r>
        <w:t xml:space="preserve">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4B2EED">
        <w:t>June 12</w:t>
      </w:r>
      <w:r w:rsidR="00E06FFD">
        <w:t xml:space="preserve">, </w:t>
      </w:r>
      <w:r w:rsidR="003A6BEC">
        <w:t>2014</w:t>
      </w:r>
      <w:r>
        <w:t xml:space="preserve"> 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92697E">
          <w:pPr>
            <w:pStyle w:val="Footer"/>
          </w:pPr>
          <w:r>
            <w:t xml:space="preserve">Issued:  </w:t>
          </w:r>
          <w:r w:rsidR="0092697E">
            <w:t>May 30</w:t>
          </w:r>
          <w:r>
            <w:t>, 2014</w:t>
          </w:r>
        </w:p>
      </w:tc>
      <w:tc>
        <w:tcPr>
          <w:tcW w:w="6768" w:type="dxa"/>
        </w:tcPr>
        <w:p w:rsidR="00177D36" w:rsidRDefault="00177D36" w:rsidP="004B2EED">
          <w:pPr>
            <w:pStyle w:val="Footer"/>
            <w:jc w:val="right"/>
          </w:pPr>
          <w:r>
            <w:t xml:space="preserve">Effective:  With bills rendered on or after  </w:t>
          </w:r>
          <w:r w:rsidR="004B2EED">
            <w:t>June 12</w:t>
          </w:r>
          <w:r>
            <w:t>, 2014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177D36" w:rsidP="001E4A7B">
          <w:pPr>
            <w:pStyle w:val="Footer"/>
            <w:jc w:val="center"/>
          </w:pPr>
          <w:r>
            <w:t>Scott C. Miller, Vice President</w:t>
          </w:r>
        </w:p>
      </w:tc>
    </w:tr>
  </w:tbl>
  <w:p w:rsidR="00177D36" w:rsidRDefault="00177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1D31D3">
          <w:pPr>
            <w:pStyle w:val="Header"/>
            <w:jc w:val="right"/>
          </w:pPr>
          <w:r>
            <w:t>Sixty-</w:t>
          </w:r>
          <w:r w:rsidR="004B2EED">
            <w:t xml:space="preserve">Second </w:t>
          </w:r>
          <w:r w:rsidR="00177D36">
            <w:t>Revised Sheet No. B-SCO 3</w:t>
          </w:r>
        </w:p>
        <w:p w:rsidR="00177D36" w:rsidRDefault="00177D36" w:rsidP="004B2EED">
          <w:pPr>
            <w:pStyle w:val="Header"/>
            <w:jc w:val="right"/>
          </w:pPr>
          <w:r>
            <w:t xml:space="preserve">Superseding </w:t>
          </w:r>
          <w:r w:rsidR="004B2EED">
            <w:t xml:space="preserve">Sixty-First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39E4"/>
    <w:rsid w:val="000715D3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77D36"/>
    <w:rsid w:val="0019104E"/>
    <w:rsid w:val="001A007B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35918"/>
    <w:rsid w:val="003430FA"/>
    <w:rsid w:val="00345BCF"/>
    <w:rsid w:val="00353B07"/>
    <w:rsid w:val="00366CDC"/>
    <w:rsid w:val="00371E60"/>
    <w:rsid w:val="003756A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2E3E"/>
    <w:rsid w:val="005056ED"/>
    <w:rsid w:val="00532CD3"/>
    <w:rsid w:val="0053399F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F7C42"/>
    <w:rsid w:val="006270B4"/>
    <w:rsid w:val="00627278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544DF"/>
    <w:rsid w:val="00861556"/>
    <w:rsid w:val="0087135B"/>
    <w:rsid w:val="008A110E"/>
    <w:rsid w:val="008A5C84"/>
    <w:rsid w:val="008C0939"/>
    <w:rsid w:val="008C0CB1"/>
    <w:rsid w:val="008C23E2"/>
    <w:rsid w:val="008C295C"/>
    <w:rsid w:val="008E00AE"/>
    <w:rsid w:val="008E1586"/>
    <w:rsid w:val="008E73A9"/>
    <w:rsid w:val="009024AF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6870"/>
    <w:rsid w:val="009E2550"/>
    <w:rsid w:val="009E5D61"/>
    <w:rsid w:val="009F2DE3"/>
    <w:rsid w:val="009F6171"/>
    <w:rsid w:val="00A006B3"/>
    <w:rsid w:val="00A014F9"/>
    <w:rsid w:val="00A0641F"/>
    <w:rsid w:val="00A35F94"/>
    <w:rsid w:val="00A4265A"/>
    <w:rsid w:val="00A53DD4"/>
    <w:rsid w:val="00A96EC7"/>
    <w:rsid w:val="00AA533B"/>
    <w:rsid w:val="00AB5BAE"/>
    <w:rsid w:val="00AE3B87"/>
    <w:rsid w:val="00AE58E9"/>
    <w:rsid w:val="00AF7BAA"/>
    <w:rsid w:val="00B01047"/>
    <w:rsid w:val="00B0738E"/>
    <w:rsid w:val="00B26E23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A504F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A7839"/>
    <w:rsid w:val="00DB14EE"/>
    <w:rsid w:val="00DB7BF1"/>
    <w:rsid w:val="00DC7CDD"/>
    <w:rsid w:val="00DE4A36"/>
    <w:rsid w:val="00E06FFD"/>
    <w:rsid w:val="00E15E90"/>
    <w:rsid w:val="00E166E1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145AE"/>
    <w:rsid w:val="00F17D84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C6D9F"/>
    <w:rsid w:val="00FF0A89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2051-CFA5-46F6-B83E-D99FA9D4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70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7</cp:revision>
  <cp:lastPrinted>2014-04-30T12:13:00Z</cp:lastPrinted>
  <dcterms:created xsi:type="dcterms:W3CDTF">2014-04-30T12:00:00Z</dcterms:created>
  <dcterms:modified xsi:type="dcterms:W3CDTF">2014-05-29T17:42:00Z</dcterms:modified>
</cp:coreProperties>
</file>