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8104C">
        <w:rPr>
          <w:rFonts w:ascii="Times New Roman" w:hAnsi="Times New Roman"/>
        </w:rPr>
        <w:t>$0.</w:t>
      </w:r>
      <w:r w:rsidR="00105325">
        <w:rPr>
          <w:rFonts w:ascii="Times New Roman" w:hAnsi="Times New Roman"/>
        </w:rPr>
        <w:t>0385</w:t>
      </w:r>
      <w:r w:rsidR="00F8104C">
        <w:rPr>
          <w:rFonts w:ascii="Times New Roman" w:hAnsi="Times New Roman"/>
        </w:rPr>
        <w:t>/</w:t>
      </w:r>
      <w:proofErr w:type="spellStart"/>
      <w:r w:rsidRPr="00331860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  <w:bookmarkStart w:id="0" w:name="_GoBack"/>
      <w:bookmarkEnd w:id="0"/>
    </w:p>
    <w:sectPr w:rsidR="002A52FE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10532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105325">
            <w:rPr>
              <w:rFonts w:ascii="Times New Roman" w:hAnsi="Times New Roman"/>
              <w:sz w:val="16"/>
            </w:rPr>
            <w:t>September 27</w:t>
          </w:r>
          <w:r w:rsidR="00642435">
            <w:rPr>
              <w:rFonts w:ascii="Times New Roman" w:hAnsi="Times New Roman"/>
              <w:sz w:val="16"/>
            </w:rPr>
            <w:t>, 2017</w:t>
          </w:r>
        </w:p>
      </w:tc>
      <w:tc>
        <w:tcPr>
          <w:tcW w:w="5760" w:type="dxa"/>
        </w:tcPr>
        <w:p w:rsidR="002A52FE" w:rsidRDefault="002A52FE" w:rsidP="00105325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105325">
            <w:rPr>
              <w:rFonts w:ascii="Times New Roman" w:hAnsi="Times New Roman"/>
              <w:sz w:val="16"/>
            </w:rPr>
            <w:t>September 28</w:t>
          </w:r>
          <w:r w:rsidR="00642435">
            <w:rPr>
              <w:rFonts w:ascii="Times New Roman" w:hAnsi="Times New Roman"/>
              <w:sz w:val="16"/>
            </w:rPr>
            <w:t>, 2017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64319D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Daniel A. Creekmur</w:t>
    </w:r>
    <w:r w:rsidR="002A52FE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</w:p>
  <w:p w:rsidR="002A52FE" w:rsidRDefault="00EF2E53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Thirt</w:t>
    </w:r>
    <w:r w:rsidR="009D3A73">
      <w:rPr>
        <w:rFonts w:ascii="Times New Roman" w:hAnsi="Times New Roman"/>
        <w:b/>
        <w:sz w:val="22"/>
        <w:szCs w:val="22"/>
      </w:rPr>
      <w:t>y-</w:t>
    </w:r>
    <w:r w:rsidR="00105325">
      <w:rPr>
        <w:rFonts w:ascii="Times New Roman" w:hAnsi="Times New Roman"/>
        <w:b/>
        <w:sz w:val="22"/>
        <w:szCs w:val="22"/>
      </w:rPr>
      <w:t>Sixth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2A52FE">
    <w:pPr>
      <w:pStyle w:val="Header"/>
      <w:tabs>
        <w:tab w:val="clear" w:pos="8640"/>
        <w:tab w:val="left" w:pos="3465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05325">
      <w:rPr>
        <w:rFonts w:ascii="Times New Roman" w:hAnsi="Times New Roman"/>
        <w:b/>
        <w:sz w:val="22"/>
        <w:szCs w:val="22"/>
      </w:rPr>
      <w:t>Thirty-Fifth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rFonts w:ascii="Times New Roman" w:hAnsi="Times New Roman"/>
        <w:b/>
        <w:sz w:val="22"/>
        <w:szCs w:val="22"/>
      </w:rPr>
    </w:pPr>
  </w:p>
  <w:p w:rsidR="002A52FE" w:rsidRDefault="002A52FE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D"/>
    <w:rsid w:val="000C32DE"/>
    <w:rsid w:val="00105325"/>
    <w:rsid w:val="00132F90"/>
    <w:rsid w:val="00152E80"/>
    <w:rsid w:val="00262960"/>
    <w:rsid w:val="00262AF4"/>
    <w:rsid w:val="00286C7D"/>
    <w:rsid w:val="00297257"/>
    <w:rsid w:val="002A52FE"/>
    <w:rsid w:val="00331860"/>
    <w:rsid w:val="00392726"/>
    <w:rsid w:val="00397C9D"/>
    <w:rsid w:val="003A5FF2"/>
    <w:rsid w:val="003C3BB9"/>
    <w:rsid w:val="003D1EF4"/>
    <w:rsid w:val="00433DFD"/>
    <w:rsid w:val="004401E2"/>
    <w:rsid w:val="004741FD"/>
    <w:rsid w:val="0047771B"/>
    <w:rsid w:val="004D5B4D"/>
    <w:rsid w:val="00575451"/>
    <w:rsid w:val="00583271"/>
    <w:rsid w:val="005D5B95"/>
    <w:rsid w:val="00642435"/>
    <w:rsid w:val="0064319D"/>
    <w:rsid w:val="00674B73"/>
    <w:rsid w:val="00674BDF"/>
    <w:rsid w:val="00702DCA"/>
    <w:rsid w:val="007071E0"/>
    <w:rsid w:val="00723CE8"/>
    <w:rsid w:val="00727EE4"/>
    <w:rsid w:val="00741CEC"/>
    <w:rsid w:val="00745D20"/>
    <w:rsid w:val="007A4BC6"/>
    <w:rsid w:val="007B0182"/>
    <w:rsid w:val="007D1F69"/>
    <w:rsid w:val="007F2222"/>
    <w:rsid w:val="007F79BE"/>
    <w:rsid w:val="00865779"/>
    <w:rsid w:val="008B14FC"/>
    <w:rsid w:val="008E3852"/>
    <w:rsid w:val="008E7CA0"/>
    <w:rsid w:val="009133D7"/>
    <w:rsid w:val="009D3A73"/>
    <w:rsid w:val="00A55DFA"/>
    <w:rsid w:val="00A6231C"/>
    <w:rsid w:val="00AD5B8B"/>
    <w:rsid w:val="00AE42FD"/>
    <w:rsid w:val="00AF48DD"/>
    <w:rsid w:val="00B1544B"/>
    <w:rsid w:val="00B762CB"/>
    <w:rsid w:val="00B81170"/>
    <w:rsid w:val="00B91CF2"/>
    <w:rsid w:val="00BB0058"/>
    <w:rsid w:val="00BD052A"/>
    <w:rsid w:val="00BF0A0D"/>
    <w:rsid w:val="00C13FDE"/>
    <w:rsid w:val="00C17E6C"/>
    <w:rsid w:val="00C240AA"/>
    <w:rsid w:val="00C34337"/>
    <w:rsid w:val="00C36451"/>
    <w:rsid w:val="00CB79AF"/>
    <w:rsid w:val="00D0303A"/>
    <w:rsid w:val="00D32EAD"/>
    <w:rsid w:val="00D50312"/>
    <w:rsid w:val="00D669FD"/>
    <w:rsid w:val="00D719A4"/>
    <w:rsid w:val="00DC0EDE"/>
    <w:rsid w:val="00DD513B"/>
    <w:rsid w:val="00E529DA"/>
    <w:rsid w:val="00E7469F"/>
    <w:rsid w:val="00E90AD8"/>
    <w:rsid w:val="00EC0974"/>
    <w:rsid w:val="00EF2E53"/>
    <w:rsid w:val="00F11211"/>
    <w:rsid w:val="00F13EE0"/>
    <w:rsid w:val="00F64029"/>
    <w:rsid w:val="00F8104C"/>
    <w:rsid w:val="00F8129E"/>
    <w:rsid w:val="00F84123"/>
    <w:rsid w:val="00F84FB4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1985"/>
    <o:shapelayout v:ext="edit">
      <o:idmap v:ext="edit" data="1"/>
    </o:shapelayout>
  </w:shapeDefaults>
  <w:decimalSymbol w:val="."/>
  <w:listSeparator w:val=","/>
  <w15:docId w15:val="{95AD9409-C956-45D4-A45B-F932D64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1</TotalTime>
  <Pages>1</Pages>
  <Words>220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3</cp:revision>
  <cp:lastPrinted>2012-06-27T19:54:00Z</cp:lastPrinted>
  <dcterms:created xsi:type="dcterms:W3CDTF">2017-09-20T12:47:00Z</dcterms:created>
  <dcterms:modified xsi:type="dcterms:W3CDTF">2017-09-20T12:48:00Z</dcterms:modified>
</cp:coreProperties>
</file>