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</w:t>
      </w:r>
      <w:bookmarkStart w:id="0" w:name="_GoBack"/>
      <w:bookmarkEnd w:id="0"/>
      <w:r>
        <w:rPr>
          <w:rFonts w:ascii="Times New Roman" w:hAnsi="Times New Roman"/>
        </w:rPr>
        <w:t>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B80BC1">
        <w:rPr>
          <w:rFonts w:ascii="Times New Roman" w:hAnsi="Times New Roman"/>
          <w:color w:val="000000"/>
        </w:rPr>
        <w:t>$</w:t>
      </w:r>
      <w:r w:rsidR="00B80BC1" w:rsidRPr="00B80BC1">
        <w:rPr>
          <w:rFonts w:ascii="Times New Roman" w:hAnsi="Times New Roman"/>
          <w:color w:val="000000"/>
        </w:rPr>
        <w:t>0.4424</w:t>
      </w:r>
      <w:r w:rsidR="00097604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77536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775362">
            <w:rPr>
              <w:rFonts w:ascii="Times New Roman" w:hAnsi="Times New Roman"/>
              <w:sz w:val="16"/>
            </w:rPr>
            <w:t>September 27</w:t>
          </w:r>
          <w:r w:rsidR="00A05BA9">
            <w:rPr>
              <w:rFonts w:ascii="Times New Roman" w:hAnsi="Times New Roman"/>
              <w:sz w:val="16"/>
            </w:rPr>
            <w:t>, 2017</w:t>
          </w:r>
        </w:p>
      </w:tc>
      <w:tc>
        <w:tcPr>
          <w:tcW w:w="5040" w:type="dxa"/>
        </w:tcPr>
        <w:p w:rsidR="000918D4" w:rsidRDefault="000918D4" w:rsidP="00775362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775362">
            <w:rPr>
              <w:rFonts w:ascii="Times New Roman" w:hAnsi="Times New Roman"/>
              <w:sz w:val="16"/>
            </w:rPr>
            <w:t>September 28</w:t>
          </w:r>
          <w:r w:rsidR="00A05BA9">
            <w:rPr>
              <w:rFonts w:ascii="Times New Roman" w:hAnsi="Times New Roman"/>
              <w:sz w:val="16"/>
            </w:rPr>
            <w:t>, 2017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E510D5">
      <w:rPr>
        <w:rFonts w:ascii="Times New Roman" w:hAnsi="Times New Roman"/>
        <w:b/>
        <w:sz w:val="22"/>
        <w:szCs w:val="22"/>
      </w:rPr>
      <w:t>Ninety-</w:t>
    </w:r>
    <w:r w:rsidR="00775362">
      <w:rPr>
        <w:rFonts w:ascii="Times New Roman" w:hAnsi="Times New Roman"/>
        <w:b/>
        <w:sz w:val="22"/>
        <w:szCs w:val="22"/>
      </w:rPr>
      <w:t>Ninth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A2EC7">
      <w:rPr>
        <w:rFonts w:ascii="Times New Roman" w:hAnsi="Times New Roman"/>
        <w:b/>
        <w:sz w:val="22"/>
        <w:szCs w:val="22"/>
      </w:rPr>
      <w:t>Ninety-</w:t>
    </w:r>
    <w:r w:rsidR="00775362">
      <w:rPr>
        <w:rFonts w:ascii="Times New Roman" w:hAnsi="Times New Roman"/>
        <w:b/>
        <w:sz w:val="22"/>
        <w:szCs w:val="22"/>
      </w:rPr>
      <w:t>Eighth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45D23"/>
    <w:rsid w:val="00057438"/>
    <w:rsid w:val="00064F50"/>
    <w:rsid w:val="00065477"/>
    <w:rsid w:val="000709C3"/>
    <w:rsid w:val="000907A6"/>
    <w:rsid w:val="000918D4"/>
    <w:rsid w:val="00097604"/>
    <w:rsid w:val="000A4BCC"/>
    <w:rsid w:val="000A662C"/>
    <w:rsid w:val="000C346C"/>
    <w:rsid w:val="000D2A3F"/>
    <w:rsid w:val="000D718F"/>
    <w:rsid w:val="000F7447"/>
    <w:rsid w:val="00100E7F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D7A"/>
    <w:rsid w:val="002F3826"/>
    <w:rsid w:val="002F692B"/>
    <w:rsid w:val="003063AF"/>
    <w:rsid w:val="003066CA"/>
    <w:rsid w:val="00307856"/>
    <w:rsid w:val="0030787C"/>
    <w:rsid w:val="00314C96"/>
    <w:rsid w:val="00315EC0"/>
    <w:rsid w:val="0032234E"/>
    <w:rsid w:val="003824CF"/>
    <w:rsid w:val="003E5745"/>
    <w:rsid w:val="003E6332"/>
    <w:rsid w:val="00422F00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402F0"/>
    <w:rsid w:val="005479BA"/>
    <w:rsid w:val="00562FA5"/>
    <w:rsid w:val="00563D87"/>
    <w:rsid w:val="00595BEF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A19C0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403A6"/>
    <w:rsid w:val="00A52D5C"/>
    <w:rsid w:val="00A54ECD"/>
    <w:rsid w:val="00A563BA"/>
    <w:rsid w:val="00A81E3C"/>
    <w:rsid w:val="00AA0EA4"/>
    <w:rsid w:val="00AA467B"/>
    <w:rsid w:val="00B05EEE"/>
    <w:rsid w:val="00B46A5E"/>
    <w:rsid w:val="00B54DD2"/>
    <w:rsid w:val="00B80BC1"/>
    <w:rsid w:val="00B813B1"/>
    <w:rsid w:val="00BC4306"/>
    <w:rsid w:val="00BC4C51"/>
    <w:rsid w:val="00BC5708"/>
    <w:rsid w:val="00BC6C8B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787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2017-09-20T12:53:00Z</dcterms:created>
  <dcterms:modified xsi:type="dcterms:W3CDTF">2017-09-27T18:53:00Z</dcterms:modified>
</cp:coreProperties>
</file>