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  <w:bookmarkStart w:id="0" w:name="_GoBack"/>
      <w:bookmarkEnd w:id="0"/>
    </w:p>
    <w:p w:rsidR="00F76569" w:rsidRDefault="00B46A5E">
      <w:pPr>
        <w:ind w:left="360"/>
        <w:rPr>
          <w:rFonts w:ascii="Times New Roman" w:hAnsi="Times New Roman"/>
        </w:rPr>
      </w:pPr>
      <w:r w:rsidRPr="003063AF">
        <w:rPr>
          <w:rFonts w:ascii="Times New Roman" w:hAnsi="Times New Roman"/>
          <w:color w:val="000000"/>
        </w:rPr>
        <w:t>$</w:t>
      </w:r>
      <w:r w:rsidR="00E64C08" w:rsidRPr="003063AF">
        <w:rPr>
          <w:rFonts w:ascii="Times New Roman" w:hAnsi="Times New Roman"/>
          <w:color w:val="000000"/>
        </w:rPr>
        <w:t>0.</w:t>
      </w:r>
      <w:r w:rsidR="003063AF" w:rsidRPr="003063AF">
        <w:rPr>
          <w:rFonts w:ascii="Times New Roman" w:hAnsi="Times New Roman"/>
          <w:color w:val="000000"/>
        </w:rPr>
        <w:t>536</w:t>
      </w:r>
      <w:r w:rsidR="003063AF">
        <w:rPr>
          <w:rFonts w:ascii="Times New Roman" w:hAnsi="Times New Roman"/>
          <w:color w:val="000000"/>
        </w:rPr>
        <w:t>0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7110B9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0D2A3F">
            <w:rPr>
              <w:rFonts w:ascii="Times New Roman" w:hAnsi="Times New Roman"/>
              <w:sz w:val="16"/>
            </w:rPr>
            <w:t>December</w:t>
          </w:r>
          <w:r w:rsidR="007110B9">
            <w:rPr>
              <w:rFonts w:ascii="Times New Roman" w:hAnsi="Times New Roman"/>
              <w:sz w:val="16"/>
            </w:rPr>
            <w:t xml:space="preserve"> 28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0D2A3F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0D2A3F">
            <w:rPr>
              <w:rFonts w:ascii="Times New Roman" w:hAnsi="Times New Roman"/>
              <w:sz w:val="16"/>
            </w:rPr>
            <w:t>December 30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2F0D7A">
      <w:rPr>
        <w:rFonts w:ascii="Times New Roman" w:hAnsi="Times New Roman"/>
        <w:b/>
        <w:sz w:val="22"/>
        <w:szCs w:val="22"/>
      </w:rPr>
      <w:t>Ninetieth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</w:t>
    </w:r>
    <w:r w:rsidR="000D2A3F">
      <w:rPr>
        <w:rFonts w:ascii="Times New Roman" w:hAnsi="Times New Roman"/>
        <w:b/>
        <w:sz w:val="22"/>
        <w:szCs w:val="22"/>
      </w:rPr>
      <w:t>Ninth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2A3F"/>
    <w:rsid w:val="000D718F"/>
    <w:rsid w:val="000F7447"/>
    <w:rsid w:val="00150781"/>
    <w:rsid w:val="00155AC7"/>
    <w:rsid w:val="00162324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0D7A"/>
    <w:rsid w:val="002F3826"/>
    <w:rsid w:val="002F692B"/>
    <w:rsid w:val="003063AF"/>
    <w:rsid w:val="00307856"/>
    <w:rsid w:val="0030787C"/>
    <w:rsid w:val="00314C96"/>
    <w:rsid w:val="00315EC0"/>
    <w:rsid w:val="0032234E"/>
    <w:rsid w:val="003824CF"/>
    <w:rsid w:val="003E5745"/>
    <w:rsid w:val="003E6332"/>
    <w:rsid w:val="00422F00"/>
    <w:rsid w:val="004342E4"/>
    <w:rsid w:val="004343C0"/>
    <w:rsid w:val="004373FC"/>
    <w:rsid w:val="00441508"/>
    <w:rsid w:val="00461A95"/>
    <w:rsid w:val="00461F82"/>
    <w:rsid w:val="00467797"/>
    <w:rsid w:val="00496840"/>
    <w:rsid w:val="004D0153"/>
    <w:rsid w:val="004D6BD8"/>
    <w:rsid w:val="004E3509"/>
    <w:rsid w:val="00514682"/>
    <w:rsid w:val="005402F0"/>
    <w:rsid w:val="005479BA"/>
    <w:rsid w:val="00562FA5"/>
    <w:rsid w:val="00563D87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110B9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D2E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246C"/>
    <w:rsid w:val="00CA3F46"/>
    <w:rsid w:val="00CB051C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038A9"/>
    <w:rsid w:val="00E15DCC"/>
    <w:rsid w:val="00E306AE"/>
    <w:rsid w:val="00E4419B"/>
    <w:rsid w:val="00E44695"/>
    <w:rsid w:val="00E520C3"/>
    <w:rsid w:val="00E64C08"/>
    <w:rsid w:val="00E7613D"/>
    <w:rsid w:val="00E77305"/>
    <w:rsid w:val="00E808F5"/>
    <w:rsid w:val="00E846F2"/>
    <w:rsid w:val="00EA28F7"/>
    <w:rsid w:val="00F167EE"/>
    <w:rsid w:val="00F234B1"/>
    <w:rsid w:val="00F44D2E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100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2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5</cp:revision>
  <cp:lastPrinted>2013-02-26T18:42:00Z</cp:lastPrinted>
  <dcterms:created xsi:type="dcterms:W3CDTF">2016-12-28T15:30:00Z</dcterms:created>
  <dcterms:modified xsi:type="dcterms:W3CDTF">2016-12-28T19:52:00Z</dcterms:modified>
</cp:coreProperties>
</file>