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4C37D9" w:rsidRPr="00322CE8">
        <w:rPr>
          <w:u w:val="single"/>
        </w:rPr>
        <w:t>2.</w:t>
      </w:r>
      <w:r w:rsidR="00322CE8">
        <w:rPr>
          <w:u w:val="single"/>
        </w:rPr>
        <w:t>965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FB16F5">
        <w:t>September 13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E8" w:rsidRDefault="00322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FE259F">
            <w:t xml:space="preserve"> </w:t>
          </w:r>
          <w:bookmarkStart w:id="0" w:name="_GoBack"/>
          <w:bookmarkEnd w:id="0"/>
          <w:r w:rsidR="00322CE8" w:rsidRPr="00B85185">
            <w:t>August 30</w:t>
          </w:r>
          <w:r w:rsidR="004C37D9" w:rsidRPr="00B85185">
            <w:t>, 2018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FB16F5">
            <w:t>September 13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E8" w:rsidRDefault="0032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E8" w:rsidRDefault="00322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1323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</w:t>
          </w:r>
          <w:r w:rsidR="00FB16F5">
            <w:t>Fourth</w:t>
          </w:r>
          <w:r w:rsidR="00A72ABD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B85185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proofErr w:type="gramStart"/>
          <w:r w:rsidR="00570DFF">
            <w:t>Fort</w:t>
          </w:r>
          <w:r w:rsidR="0098187E">
            <w:t>y-</w:t>
          </w:r>
          <w:r w:rsidR="00FB16F5">
            <w:t>Third</w:t>
          </w:r>
          <w:proofErr w:type="gramEnd"/>
          <w:r w:rsidR="00A72ABD">
            <w:t xml:space="preserve"> </w:t>
          </w:r>
          <w:r>
            <w:t>Revised Sheet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E8" w:rsidRDefault="00322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4607"/>
    <w:rsid w:val="00B54EDC"/>
    <w:rsid w:val="00B62615"/>
    <w:rsid w:val="00B76806"/>
    <w:rsid w:val="00B843AB"/>
    <w:rsid w:val="00B85185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3790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6213-84CE-421C-B5BB-CD266F2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2018-01-02T13:15:00Z</cp:lastPrinted>
  <dcterms:created xsi:type="dcterms:W3CDTF">2018-08-30T15:06:00Z</dcterms:created>
  <dcterms:modified xsi:type="dcterms:W3CDTF">2018-08-30T15:06:00Z</dcterms:modified>
</cp:coreProperties>
</file>