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84" w:rsidRDefault="008B1684">
      <w:pPr>
        <w:pStyle w:val="Heading2"/>
      </w:pPr>
      <w:bookmarkStart w:id="0" w:name="_GoBack"/>
      <w:bookmarkEnd w:id="0"/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>
        <w:t xml:space="preserve">of </w:t>
      </w:r>
      <w:r w:rsidR="00302DDF" w:rsidRPr="005F1AD0">
        <w:rPr>
          <w:u w:val="single"/>
        </w:rPr>
        <w:t>$</w:t>
      </w:r>
      <w:r w:rsidR="00A72ABD">
        <w:rPr>
          <w:u w:val="single"/>
        </w:rPr>
        <w:t>2.761</w:t>
      </w:r>
      <w:r w:rsidR="0044245B">
        <w:rPr>
          <w:u w:val="single"/>
        </w:rPr>
        <w:t xml:space="preserve"> </w:t>
      </w:r>
      <w:r>
        <w:t xml:space="preserve">per Mcf shall be applied effective with bills rendered for billing cycles commencing on or after </w:t>
      </w:r>
      <w:r w:rsidR="001F48B6">
        <w:t>April 16</w:t>
      </w:r>
      <w:r w:rsidR="00E91E38">
        <w:t>, 2018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/>
    <w:sectPr w:rsidR="008B1684" w:rsidSect="0031797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33" w:rsidRDefault="008A3F33">
      <w:r>
        <w:separator/>
      </w:r>
    </w:p>
  </w:endnote>
  <w:endnote w:type="continuationSeparator" w:id="0">
    <w:p w:rsidR="008A3F33" w:rsidRDefault="008A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8A3F33">
      <w:tc>
        <w:tcPr>
          <w:tcW w:w="2808" w:type="dxa"/>
        </w:tcPr>
        <w:p w:rsidR="008A3F33" w:rsidRDefault="008A3F33" w:rsidP="00902E81">
          <w:pPr>
            <w:pStyle w:val="Footer"/>
          </w:pPr>
          <w:r>
            <w:t xml:space="preserve">Issued :  </w:t>
          </w:r>
          <w:r w:rsidR="00FE259F">
            <w:t xml:space="preserve"> </w:t>
          </w:r>
          <w:r w:rsidR="00902E81">
            <w:t>April 2</w:t>
          </w:r>
          <w:r w:rsidR="00FE259F">
            <w:t>, 2018</w:t>
          </w:r>
        </w:p>
      </w:tc>
      <w:tc>
        <w:tcPr>
          <w:tcW w:w="6768" w:type="dxa"/>
        </w:tcPr>
        <w:p w:rsidR="008A3F33" w:rsidRDefault="008A3F33" w:rsidP="00A72ABD">
          <w:pPr>
            <w:pStyle w:val="Footer"/>
            <w:jc w:val="right"/>
          </w:pPr>
          <w:r>
            <w:t>Effective:  With bills rendered on or after</w:t>
          </w:r>
          <w:r w:rsidR="00FE7D33">
            <w:t xml:space="preserve"> </w:t>
          </w:r>
          <w:r w:rsidR="00A72ABD">
            <w:t>April 16</w:t>
          </w:r>
          <w:r w:rsidR="00E91E38">
            <w:t>,</w:t>
          </w:r>
          <w:r w:rsidR="000847F1">
            <w:t xml:space="preserve"> </w:t>
          </w:r>
          <w:r w:rsidR="00E91E38">
            <w:t>2018</w:t>
          </w:r>
        </w:p>
      </w:tc>
    </w:tr>
    <w:tr w:rsidR="008A3F33">
      <w:tc>
        <w:tcPr>
          <w:tcW w:w="9576" w:type="dxa"/>
          <w:gridSpan w:val="2"/>
        </w:tcPr>
        <w:p w:rsidR="008A3F33" w:rsidRDefault="008A3F33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8A3F33" w:rsidRDefault="008A3F33" w:rsidP="0044245B">
          <w:pPr>
            <w:pStyle w:val="Footer"/>
            <w:jc w:val="center"/>
          </w:pPr>
          <w:r>
            <w:t>Jeffrey A. Murphy, Vice President</w:t>
          </w:r>
        </w:p>
      </w:tc>
    </w:tr>
  </w:tbl>
  <w:p w:rsidR="008A3F33" w:rsidRDefault="008A3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33" w:rsidRDefault="008A3F33">
      <w:r>
        <w:separator/>
      </w:r>
    </w:p>
  </w:footnote>
  <w:footnote w:type="continuationSeparator" w:id="0">
    <w:p w:rsidR="008A3F33" w:rsidRDefault="008A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6" w:type="dxa"/>
      <w:tblLook w:val="0000" w:firstRow="0" w:lastRow="0" w:firstColumn="0" w:lastColumn="0" w:noHBand="0" w:noVBand="0"/>
    </w:tblPr>
    <w:tblGrid>
      <w:gridCol w:w="3528"/>
      <w:gridCol w:w="66"/>
      <w:gridCol w:w="6162"/>
    </w:tblGrid>
    <w:tr w:rsidR="008A3F33" w:rsidTr="004622CA">
      <w:trPr>
        <w:trHeight w:val="248"/>
      </w:trPr>
      <w:tc>
        <w:tcPr>
          <w:tcW w:w="3594" w:type="dxa"/>
          <w:gridSpan w:val="2"/>
        </w:tcPr>
        <w:p w:rsidR="008A3F33" w:rsidRDefault="008A3F33">
          <w:pPr>
            <w:pStyle w:val="Header"/>
          </w:pPr>
          <w:r>
            <w:t>THE EAST OHIO GAS COMPANY</w:t>
          </w:r>
        </w:p>
      </w:tc>
      <w:tc>
        <w:tcPr>
          <w:tcW w:w="6162" w:type="dxa"/>
        </w:tcPr>
        <w:p w:rsidR="008A3F33" w:rsidRDefault="00EB01EF" w:rsidP="00A72ABD">
          <w:pPr>
            <w:pStyle w:val="Header"/>
            <w:ind w:right="-90"/>
            <w:jc w:val="right"/>
          </w:pPr>
          <w:r>
            <w:t xml:space="preserve">    </w:t>
          </w:r>
          <w:r w:rsidR="008A3F33">
            <w:t xml:space="preserve">One Hundred and </w:t>
          </w:r>
          <w:r w:rsidR="00014089">
            <w:t>Thirty-</w:t>
          </w:r>
          <w:r w:rsidR="00A72ABD">
            <w:t xml:space="preserve">Ninth </w:t>
          </w:r>
          <w:r w:rsidR="008A3F33">
            <w:t xml:space="preserve">Revised Sheet No. B-SSO </w:t>
          </w:r>
          <w:r w:rsidR="0053351A">
            <w:rPr>
              <w:rStyle w:val="PageNumber"/>
            </w:rPr>
            <w:fldChar w:fldCharType="begin"/>
          </w:r>
          <w:r w:rsidR="008A3F33">
            <w:rPr>
              <w:rStyle w:val="PageNumber"/>
            </w:rPr>
            <w:instrText xml:space="preserve"> PAGE </w:instrText>
          </w:r>
          <w:r w:rsidR="0053351A">
            <w:rPr>
              <w:rStyle w:val="PageNumber"/>
            </w:rPr>
            <w:fldChar w:fldCharType="separate"/>
          </w:r>
          <w:r w:rsidR="00AE096B">
            <w:rPr>
              <w:rStyle w:val="PageNumber"/>
              <w:noProof/>
            </w:rPr>
            <w:t>1</w:t>
          </w:r>
          <w:r w:rsidR="0053351A">
            <w:rPr>
              <w:rStyle w:val="PageNumber"/>
            </w:rPr>
            <w:fldChar w:fldCharType="end"/>
          </w:r>
          <w:r w:rsidR="008A3F33">
            <w:t xml:space="preserve"> </w:t>
          </w:r>
        </w:p>
      </w:tc>
    </w:tr>
    <w:tr w:rsidR="008A3F33" w:rsidRPr="00014089" w:rsidTr="00FC2BDF">
      <w:trPr>
        <w:trHeight w:val="497"/>
      </w:trPr>
      <w:tc>
        <w:tcPr>
          <w:tcW w:w="3528" w:type="dxa"/>
        </w:tcPr>
        <w:p w:rsidR="008A3F33" w:rsidRDefault="008A3F33">
          <w:pPr>
            <w:pStyle w:val="Header"/>
          </w:pPr>
        </w:p>
      </w:tc>
      <w:tc>
        <w:tcPr>
          <w:tcW w:w="6228" w:type="dxa"/>
          <w:gridSpan w:val="2"/>
        </w:tcPr>
        <w:p w:rsidR="008A3F33" w:rsidRDefault="008A3F33" w:rsidP="00A72ABD">
          <w:pPr>
            <w:pStyle w:val="Header"/>
            <w:ind w:right="-90"/>
            <w:jc w:val="right"/>
          </w:pPr>
          <w:r>
            <w:t xml:space="preserve">Superseding One Hundred and </w:t>
          </w:r>
          <w:r w:rsidR="00FE7D33">
            <w:t>Thirty-</w:t>
          </w:r>
          <w:r w:rsidR="00A72ABD">
            <w:t xml:space="preserve">Eighth </w:t>
          </w:r>
          <w:r>
            <w:t>Revised Sheet No. B-SSO</w:t>
          </w:r>
          <w:r w:rsidR="00EB01EF">
            <w:t xml:space="preserve"> 1</w:t>
          </w:r>
          <w:r>
            <w:t xml:space="preserve"> </w:t>
          </w:r>
        </w:p>
      </w:tc>
    </w:tr>
  </w:tbl>
  <w:p w:rsidR="008A3F33" w:rsidRPr="00A55448" w:rsidRDefault="008A3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E4"/>
    <w:rsid w:val="00002513"/>
    <w:rsid w:val="00003E23"/>
    <w:rsid w:val="00014089"/>
    <w:rsid w:val="00015291"/>
    <w:rsid w:val="00016FA9"/>
    <w:rsid w:val="00023994"/>
    <w:rsid w:val="00030D69"/>
    <w:rsid w:val="00035A3B"/>
    <w:rsid w:val="00037550"/>
    <w:rsid w:val="00040E7B"/>
    <w:rsid w:val="00044FBF"/>
    <w:rsid w:val="000514CB"/>
    <w:rsid w:val="00061FBC"/>
    <w:rsid w:val="0006256A"/>
    <w:rsid w:val="00072482"/>
    <w:rsid w:val="000753AD"/>
    <w:rsid w:val="000759CF"/>
    <w:rsid w:val="000847F1"/>
    <w:rsid w:val="00091B9D"/>
    <w:rsid w:val="000921F2"/>
    <w:rsid w:val="000A31E4"/>
    <w:rsid w:val="000A6DAF"/>
    <w:rsid w:val="000B0BF0"/>
    <w:rsid w:val="000B4472"/>
    <w:rsid w:val="000C19D5"/>
    <w:rsid w:val="000C1CF8"/>
    <w:rsid w:val="000C2166"/>
    <w:rsid w:val="000C55B4"/>
    <w:rsid w:val="000D5089"/>
    <w:rsid w:val="000D79D9"/>
    <w:rsid w:val="000E31DC"/>
    <w:rsid w:val="000E4342"/>
    <w:rsid w:val="000E7B17"/>
    <w:rsid w:val="000F0139"/>
    <w:rsid w:val="000F056A"/>
    <w:rsid w:val="000F08E8"/>
    <w:rsid w:val="000F6F7D"/>
    <w:rsid w:val="000F71FA"/>
    <w:rsid w:val="001009A8"/>
    <w:rsid w:val="0011205A"/>
    <w:rsid w:val="0011769A"/>
    <w:rsid w:val="00121249"/>
    <w:rsid w:val="00122F9C"/>
    <w:rsid w:val="001306D1"/>
    <w:rsid w:val="001335E0"/>
    <w:rsid w:val="00133EB8"/>
    <w:rsid w:val="001346F5"/>
    <w:rsid w:val="00137C84"/>
    <w:rsid w:val="001429F3"/>
    <w:rsid w:val="00146160"/>
    <w:rsid w:val="00161A12"/>
    <w:rsid w:val="00176CB1"/>
    <w:rsid w:val="0017732F"/>
    <w:rsid w:val="00181183"/>
    <w:rsid w:val="00184131"/>
    <w:rsid w:val="00185B69"/>
    <w:rsid w:val="001B2B80"/>
    <w:rsid w:val="001C4F95"/>
    <w:rsid w:val="001C6414"/>
    <w:rsid w:val="001D562A"/>
    <w:rsid w:val="001D6354"/>
    <w:rsid w:val="001D7EF9"/>
    <w:rsid w:val="001F48B6"/>
    <w:rsid w:val="00200211"/>
    <w:rsid w:val="00202EEF"/>
    <w:rsid w:val="00203C75"/>
    <w:rsid w:val="00204FA0"/>
    <w:rsid w:val="00210192"/>
    <w:rsid w:val="00210F3D"/>
    <w:rsid w:val="00215166"/>
    <w:rsid w:val="00230EC1"/>
    <w:rsid w:val="002519AE"/>
    <w:rsid w:val="00251CF1"/>
    <w:rsid w:val="002558A8"/>
    <w:rsid w:val="00261166"/>
    <w:rsid w:val="00270F37"/>
    <w:rsid w:val="002716FE"/>
    <w:rsid w:val="002737BF"/>
    <w:rsid w:val="00275885"/>
    <w:rsid w:val="00276714"/>
    <w:rsid w:val="002820DA"/>
    <w:rsid w:val="0028696E"/>
    <w:rsid w:val="0029203A"/>
    <w:rsid w:val="00297663"/>
    <w:rsid w:val="00297EF1"/>
    <w:rsid w:val="002A773A"/>
    <w:rsid w:val="002B00C8"/>
    <w:rsid w:val="002B05A3"/>
    <w:rsid w:val="002B127D"/>
    <w:rsid w:val="002B7AA7"/>
    <w:rsid w:val="002C1DD4"/>
    <w:rsid w:val="002D2353"/>
    <w:rsid w:val="002D493F"/>
    <w:rsid w:val="002E0A05"/>
    <w:rsid w:val="002E0E0B"/>
    <w:rsid w:val="002E5EA9"/>
    <w:rsid w:val="002F61F0"/>
    <w:rsid w:val="00302DDF"/>
    <w:rsid w:val="00316EF7"/>
    <w:rsid w:val="0031797E"/>
    <w:rsid w:val="003213AC"/>
    <w:rsid w:val="003226B9"/>
    <w:rsid w:val="003311BA"/>
    <w:rsid w:val="00351F1A"/>
    <w:rsid w:val="0037231B"/>
    <w:rsid w:val="00384ECC"/>
    <w:rsid w:val="003A0CFB"/>
    <w:rsid w:val="003A48BC"/>
    <w:rsid w:val="003A5D5C"/>
    <w:rsid w:val="003B03B2"/>
    <w:rsid w:val="003B3C73"/>
    <w:rsid w:val="003B6DE7"/>
    <w:rsid w:val="003C443D"/>
    <w:rsid w:val="003C4F03"/>
    <w:rsid w:val="003D1761"/>
    <w:rsid w:val="003D2134"/>
    <w:rsid w:val="003D3043"/>
    <w:rsid w:val="003F4781"/>
    <w:rsid w:val="003F5B52"/>
    <w:rsid w:val="00402F44"/>
    <w:rsid w:val="00405466"/>
    <w:rsid w:val="004069B3"/>
    <w:rsid w:val="00406CF6"/>
    <w:rsid w:val="00410C55"/>
    <w:rsid w:val="004150CE"/>
    <w:rsid w:val="00416C43"/>
    <w:rsid w:val="00427EF6"/>
    <w:rsid w:val="00430727"/>
    <w:rsid w:val="00435948"/>
    <w:rsid w:val="00437652"/>
    <w:rsid w:val="0044125B"/>
    <w:rsid w:val="0044245B"/>
    <w:rsid w:val="004517AD"/>
    <w:rsid w:val="004574D9"/>
    <w:rsid w:val="004622CA"/>
    <w:rsid w:val="00464573"/>
    <w:rsid w:val="00476E13"/>
    <w:rsid w:val="004820AA"/>
    <w:rsid w:val="00484AD1"/>
    <w:rsid w:val="00484FCB"/>
    <w:rsid w:val="00492A9B"/>
    <w:rsid w:val="0049410B"/>
    <w:rsid w:val="004A2817"/>
    <w:rsid w:val="004A306A"/>
    <w:rsid w:val="004A462E"/>
    <w:rsid w:val="004B20DE"/>
    <w:rsid w:val="004B4540"/>
    <w:rsid w:val="004B56A1"/>
    <w:rsid w:val="004C1EA7"/>
    <w:rsid w:val="004C7B20"/>
    <w:rsid w:val="004D1795"/>
    <w:rsid w:val="004E021B"/>
    <w:rsid w:val="004E0DE0"/>
    <w:rsid w:val="004E38BC"/>
    <w:rsid w:val="004E49BC"/>
    <w:rsid w:val="004E6114"/>
    <w:rsid w:val="004F1096"/>
    <w:rsid w:val="004F143D"/>
    <w:rsid w:val="004F523A"/>
    <w:rsid w:val="004F5790"/>
    <w:rsid w:val="005009C4"/>
    <w:rsid w:val="00505E30"/>
    <w:rsid w:val="005135ED"/>
    <w:rsid w:val="005163E4"/>
    <w:rsid w:val="00521447"/>
    <w:rsid w:val="00527B9C"/>
    <w:rsid w:val="0053351A"/>
    <w:rsid w:val="00546632"/>
    <w:rsid w:val="00546983"/>
    <w:rsid w:val="00552D77"/>
    <w:rsid w:val="00565BBF"/>
    <w:rsid w:val="00575D50"/>
    <w:rsid w:val="00594A54"/>
    <w:rsid w:val="00595FBA"/>
    <w:rsid w:val="00596BA7"/>
    <w:rsid w:val="00597163"/>
    <w:rsid w:val="005A0C3E"/>
    <w:rsid w:val="005B57D6"/>
    <w:rsid w:val="005B6ECD"/>
    <w:rsid w:val="005C4B2A"/>
    <w:rsid w:val="005D196F"/>
    <w:rsid w:val="005E20D7"/>
    <w:rsid w:val="005E2B6F"/>
    <w:rsid w:val="005F1AD0"/>
    <w:rsid w:val="005F24D2"/>
    <w:rsid w:val="005F4439"/>
    <w:rsid w:val="005F76A3"/>
    <w:rsid w:val="0060686F"/>
    <w:rsid w:val="00624698"/>
    <w:rsid w:val="00625C30"/>
    <w:rsid w:val="00633EDE"/>
    <w:rsid w:val="00634E4B"/>
    <w:rsid w:val="00635152"/>
    <w:rsid w:val="00637BD7"/>
    <w:rsid w:val="00641FE0"/>
    <w:rsid w:val="0064431D"/>
    <w:rsid w:val="00654458"/>
    <w:rsid w:val="00660E0D"/>
    <w:rsid w:val="006731D5"/>
    <w:rsid w:val="0067361A"/>
    <w:rsid w:val="00685D7F"/>
    <w:rsid w:val="006875B9"/>
    <w:rsid w:val="00694D24"/>
    <w:rsid w:val="006A0208"/>
    <w:rsid w:val="006A1D4F"/>
    <w:rsid w:val="006A46A0"/>
    <w:rsid w:val="006A4C2F"/>
    <w:rsid w:val="006C436B"/>
    <w:rsid w:val="006C5BEA"/>
    <w:rsid w:val="006C715F"/>
    <w:rsid w:val="006C72CE"/>
    <w:rsid w:val="006D7594"/>
    <w:rsid w:val="006E7D75"/>
    <w:rsid w:val="006F6735"/>
    <w:rsid w:val="00700246"/>
    <w:rsid w:val="0070271F"/>
    <w:rsid w:val="00705911"/>
    <w:rsid w:val="007159BF"/>
    <w:rsid w:val="0072057E"/>
    <w:rsid w:val="00720CE6"/>
    <w:rsid w:val="00724198"/>
    <w:rsid w:val="00727BE0"/>
    <w:rsid w:val="00731034"/>
    <w:rsid w:val="007332FA"/>
    <w:rsid w:val="0073570C"/>
    <w:rsid w:val="00740110"/>
    <w:rsid w:val="007613E6"/>
    <w:rsid w:val="00763CB6"/>
    <w:rsid w:val="00771E45"/>
    <w:rsid w:val="007841C9"/>
    <w:rsid w:val="0078727D"/>
    <w:rsid w:val="007A0134"/>
    <w:rsid w:val="007A0B9E"/>
    <w:rsid w:val="007A1D51"/>
    <w:rsid w:val="007A705A"/>
    <w:rsid w:val="007B5171"/>
    <w:rsid w:val="007C092B"/>
    <w:rsid w:val="007C3057"/>
    <w:rsid w:val="007C46B8"/>
    <w:rsid w:val="007C46DB"/>
    <w:rsid w:val="007D0D5B"/>
    <w:rsid w:val="007E1D8A"/>
    <w:rsid w:val="007F7642"/>
    <w:rsid w:val="008033B7"/>
    <w:rsid w:val="00803701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53C29"/>
    <w:rsid w:val="008568CA"/>
    <w:rsid w:val="0086121F"/>
    <w:rsid w:val="00870AFC"/>
    <w:rsid w:val="00881896"/>
    <w:rsid w:val="00886FE9"/>
    <w:rsid w:val="00890167"/>
    <w:rsid w:val="0089305C"/>
    <w:rsid w:val="00893D7E"/>
    <w:rsid w:val="008A1CE7"/>
    <w:rsid w:val="008A3F33"/>
    <w:rsid w:val="008A4064"/>
    <w:rsid w:val="008B1684"/>
    <w:rsid w:val="008B3103"/>
    <w:rsid w:val="008B4508"/>
    <w:rsid w:val="008B5EA0"/>
    <w:rsid w:val="008C7C7F"/>
    <w:rsid w:val="008D5566"/>
    <w:rsid w:val="008E1759"/>
    <w:rsid w:val="008F6862"/>
    <w:rsid w:val="008F698B"/>
    <w:rsid w:val="00902E81"/>
    <w:rsid w:val="00906736"/>
    <w:rsid w:val="00906C05"/>
    <w:rsid w:val="00910653"/>
    <w:rsid w:val="009141EF"/>
    <w:rsid w:val="009166A6"/>
    <w:rsid w:val="00917C54"/>
    <w:rsid w:val="00921C3C"/>
    <w:rsid w:val="009449D2"/>
    <w:rsid w:val="009470D6"/>
    <w:rsid w:val="009517D3"/>
    <w:rsid w:val="00955234"/>
    <w:rsid w:val="00960AA4"/>
    <w:rsid w:val="00964263"/>
    <w:rsid w:val="00965424"/>
    <w:rsid w:val="009663C9"/>
    <w:rsid w:val="00966EEE"/>
    <w:rsid w:val="00971D46"/>
    <w:rsid w:val="00972EA1"/>
    <w:rsid w:val="00975767"/>
    <w:rsid w:val="009801FF"/>
    <w:rsid w:val="00980430"/>
    <w:rsid w:val="00983D4B"/>
    <w:rsid w:val="009A2031"/>
    <w:rsid w:val="009C431B"/>
    <w:rsid w:val="009E0382"/>
    <w:rsid w:val="009F37E3"/>
    <w:rsid w:val="009F6589"/>
    <w:rsid w:val="00A05D4E"/>
    <w:rsid w:val="00A11F0D"/>
    <w:rsid w:val="00A302D5"/>
    <w:rsid w:val="00A519CA"/>
    <w:rsid w:val="00A52484"/>
    <w:rsid w:val="00A55448"/>
    <w:rsid w:val="00A56138"/>
    <w:rsid w:val="00A57C87"/>
    <w:rsid w:val="00A61B3E"/>
    <w:rsid w:val="00A7148F"/>
    <w:rsid w:val="00A72ABD"/>
    <w:rsid w:val="00A73DF6"/>
    <w:rsid w:val="00A96EFD"/>
    <w:rsid w:val="00A97668"/>
    <w:rsid w:val="00AA1690"/>
    <w:rsid w:val="00AA1C22"/>
    <w:rsid w:val="00AA1D45"/>
    <w:rsid w:val="00AA50E3"/>
    <w:rsid w:val="00AA54D4"/>
    <w:rsid w:val="00AD0E12"/>
    <w:rsid w:val="00AD118D"/>
    <w:rsid w:val="00AD5526"/>
    <w:rsid w:val="00AD5E17"/>
    <w:rsid w:val="00AE096B"/>
    <w:rsid w:val="00AE214A"/>
    <w:rsid w:val="00AF369C"/>
    <w:rsid w:val="00B02AF1"/>
    <w:rsid w:val="00B02C7F"/>
    <w:rsid w:val="00B1336D"/>
    <w:rsid w:val="00B133F0"/>
    <w:rsid w:val="00B1561A"/>
    <w:rsid w:val="00B224CF"/>
    <w:rsid w:val="00B23F53"/>
    <w:rsid w:val="00B26B89"/>
    <w:rsid w:val="00B270B4"/>
    <w:rsid w:val="00B34607"/>
    <w:rsid w:val="00B54EDC"/>
    <w:rsid w:val="00B62615"/>
    <w:rsid w:val="00B76806"/>
    <w:rsid w:val="00B843AB"/>
    <w:rsid w:val="00B85FFA"/>
    <w:rsid w:val="00B94992"/>
    <w:rsid w:val="00BA4512"/>
    <w:rsid w:val="00BB2B5F"/>
    <w:rsid w:val="00BB7413"/>
    <w:rsid w:val="00BC1737"/>
    <w:rsid w:val="00BC33E1"/>
    <w:rsid w:val="00BC7CFF"/>
    <w:rsid w:val="00BD2FDE"/>
    <w:rsid w:val="00BE2A0B"/>
    <w:rsid w:val="00BE5204"/>
    <w:rsid w:val="00BF7CF4"/>
    <w:rsid w:val="00C16209"/>
    <w:rsid w:val="00C17779"/>
    <w:rsid w:val="00C21ACE"/>
    <w:rsid w:val="00C2206D"/>
    <w:rsid w:val="00C23A18"/>
    <w:rsid w:val="00C25C10"/>
    <w:rsid w:val="00C32563"/>
    <w:rsid w:val="00C33C63"/>
    <w:rsid w:val="00C5445A"/>
    <w:rsid w:val="00C63139"/>
    <w:rsid w:val="00C6637D"/>
    <w:rsid w:val="00C71031"/>
    <w:rsid w:val="00C83353"/>
    <w:rsid w:val="00C847D4"/>
    <w:rsid w:val="00C9296F"/>
    <w:rsid w:val="00C93392"/>
    <w:rsid w:val="00CA1D01"/>
    <w:rsid w:val="00CA32EC"/>
    <w:rsid w:val="00CA3D6A"/>
    <w:rsid w:val="00CA659E"/>
    <w:rsid w:val="00CA7059"/>
    <w:rsid w:val="00CB2B0E"/>
    <w:rsid w:val="00CB2F51"/>
    <w:rsid w:val="00CB44F3"/>
    <w:rsid w:val="00CC0C30"/>
    <w:rsid w:val="00CC295D"/>
    <w:rsid w:val="00CC2B8A"/>
    <w:rsid w:val="00CD247A"/>
    <w:rsid w:val="00CD29C1"/>
    <w:rsid w:val="00CD64D0"/>
    <w:rsid w:val="00CF159C"/>
    <w:rsid w:val="00CF74AA"/>
    <w:rsid w:val="00D14483"/>
    <w:rsid w:val="00D40A98"/>
    <w:rsid w:val="00D43D6E"/>
    <w:rsid w:val="00D46B35"/>
    <w:rsid w:val="00D4703B"/>
    <w:rsid w:val="00D5541A"/>
    <w:rsid w:val="00D60C70"/>
    <w:rsid w:val="00D65E34"/>
    <w:rsid w:val="00D65E7C"/>
    <w:rsid w:val="00D7626B"/>
    <w:rsid w:val="00D7628E"/>
    <w:rsid w:val="00D805B4"/>
    <w:rsid w:val="00D85F28"/>
    <w:rsid w:val="00D93203"/>
    <w:rsid w:val="00D93DF7"/>
    <w:rsid w:val="00DA5FA2"/>
    <w:rsid w:val="00DB04F0"/>
    <w:rsid w:val="00DB0CD5"/>
    <w:rsid w:val="00DB344C"/>
    <w:rsid w:val="00DB558D"/>
    <w:rsid w:val="00DC340F"/>
    <w:rsid w:val="00DC5661"/>
    <w:rsid w:val="00DD644B"/>
    <w:rsid w:val="00DF0E7D"/>
    <w:rsid w:val="00DF1A41"/>
    <w:rsid w:val="00DF7EEF"/>
    <w:rsid w:val="00E03E6B"/>
    <w:rsid w:val="00E04A8B"/>
    <w:rsid w:val="00E04D50"/>
    <w:rsid w:val="00E26FA0"/>
    <w:rsid w:val="00E31B7E"/>
    <w:rsid w:val="00E365DF"/>
    <w:rsid w:val="00E41EA0"/>
    <w:rsid w:val="00E43F6C"/>
    <w:rsid w:val="00E55807"/>
    <w:rsid w:val="00E60302"/>
    <w:rsid w:val="00E61A72"/>
    <w:rsid w:val="00E6501E"/>
    <w:rsid w:val="00E6586C"/>
    <w:rsid w:val="00E80736"/>
    <w:rsid w:val="00E855A8"/>
    <w:rsid w:val="00E91E38"/>
    <w:rsid w:val="00EB01EF"/>
    <w:rsid w:val="00EB7629"/>
    <w:rsid w:val="00EC36F9"/>
    <w:rsid w:val="00EE1711"/>
    <w:rsid w:val="00EE2EDB"/>
    <w:rsid w:val="00EF3DE5"/>
    <w:rsid w:val="00EF5CDD"/>
    <w:rsid w:val="00F12200"/>
    <w:rsid w:val="00F162AC"/>
    <w:rsid w:val="00F2191F"/>
    <w:rsid w:val="00F24C8D"/>
    <w:rsid w:val="00F2696B"/>
    <w:rsid w:val="00F34062"/>
    <w:rsid w:val="00F404F8"/>
    <w:rsid w:val="00F42147"/>
    <w:rsid w:val="00F523C1"/>
    <w:rsid w:val="00F530E6"/>
    <w:rsid w:val="00F665F6"/>
    <w:rsid w:val="00F71198"/>
    <w:rsid w:val="00F75478"/>
    <w:rsid w:val="00F82640"/>
    <w:rsid w:val="00F91088"/>
    <w:rsid w:val="00F960D2"/>
    <w:rsid w:val="00F97B8B"/>
    <w:rsid w:val="00FB5046"/>
    <w:rsid w:val="00FB539F"/>
    <w:rsid w:val="00FC1770"/>
    <w:rsid w:val="00FC1B18"/>
    <w:rsid w:val="00FC2BDF"/>
    <w:rsid w:val="00FC60BE"/>
    <w:rsid w:val="00FC790D"/>
    <w:rsid w:val="00FD2168"/>
    <w:rsid w:val="00FD28D1"/>
    <w:rsid w:val="00FD3281"/>
    <w:rsid w:val="00FD5305"/>
    <w:rsid w:val="00FD7F83"/>
    <w:rsid w:val="00FE00EF"/>
    <w:rsid w:val="00FE150E"/>
    <w:rsid w:val="00FE259F"/>
    <w:rsid w:val="00FE7D33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D24A2-3C7C-4CFE-983B-1A27CC62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0</TotalTime>
  <Pages>1</Pages>
  <Words>69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vinc009</cp:lastModifiedBy>
  <cp:revision>3</cp:revision>
  <cp:lastPrinted>2018-01-02T13:15:00Z</cp:lastPrinted>
  <dcterms:created xsi:type="dcterms:W3CDTF">2018-03-29T20:17:00Z</dcterms:created>
  <dcterms:modified xsi:type="dcterms:W3CDTF">2018-03-29T20:17:00Z</dcterms:modified>
</cp:coreProperties>
</file>