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>
      <w:pPr>
        <w:ind w:left="360"/>
        <w:rPr>
          <w:rFonts w:ascii="Times New Roman" w:hAnsi="Times New Roman"/>
        </w:rPr>
      </w:pPr>
      <w:r w:rsidRPr="0086126B">
        <w:rPr>
          <w:rFonts w:ascii="Times New Roman" w:hAnsi="Times New Roman"/>
          <w:color w:val="000000"/>
        </w:rPr>
        <w:t>$ 0.</w:t>
      </w:r>
      <w:r w:rsidR="000173E8" w:rsidRPr="0086126B">
        <w:rPr>
          <w:rFonts w:ascii="Times New Roman" w:hAnsi="Times New Roman"/>
          <w:color w:val="000000"/>
        </w:rPr>
        <w:t>5</w:t>
      </w:r>
      <w:r w:rsidR="0086126B">
        <w:rPr>
          <w:rFonts w:ascii="Times New Roman" w:hAnsi="Times New Roman"/>
          <w:color w:val="000000"/>
        </w:rPr>
        <w:t>357</w:t>
      </w:r>
      <w:r>
        <w:rPr>
          <w:rFonts w:ascii="Times New Roman" w:hAnsi="Times New Roman"/>
        </w:rPr>
        <w:t xml:space="preserve"> 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Auction converted from dollars per Mcf to dollars per </w:t>
      </w:r>
      <w:proofErr w:type="gramStart"/>
      <w:r>
        <w:rPr>
          <w:rFonts w:ascii="Times New Roman" w:hAnsi="Times New Roman"/>
        </w:rPr>
        <w:t>Ccf</w:t>
      </w:r>
      <w:proofErr w:type="gramEnd"/>
      <w:r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  <w:bookmarkStart w:id="0" w:name="_GoBack"/>
      <w:bookmarkEnd w:id="0"/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6B5DA0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6B5DA0">
            <w:rPr>
              <w:rFonts w:ascii="Times New Roman" w:hAnsi="Times New Roman"/>
              <w:sz w:val="16"/>
            </w:rPr>
            <w:t>August</w:t>
          </w:r>
          <w:r w:rsidR="00A52D5C">
            <w:rPr>
              <w:rFonts w:ascii="Times New Roman" w:hAnsi="Times New Roman"/>
              <w:sz w:val="16"/>
            </w:rPr>
            <w:t xml:space="preserve"> </w:t>
          </w:r>
          <w:r w:rsidR="006B5DA0">
            <w:rPr>
              <w:rFonts w:ascii="Times New Roman" w:hAnsi="Times New Roman"/>
              <w:sz w:val="16"/>
            </w:rPr>
            <w:t>27</w:t>
          </w:r>
          <w:r w:rsidR="008B4B14">
            <w:rPr>
              <w:rFonts w:ascii="Times New Roman" w:hAnsi="Times New Roman"/>
              <w:sz w:val="16"/>
            </w:rPr>
            <w:t>, 2014</w:t>
          </w:r>
        </w:p>
      </w:tc>
      <w:tc>
        <w:tcPr>
          <w:tcW w:w="5040" w:type="dxa"/>
        </w:tcPr>
        <w:p w:rsidR="000918D4" w:rsidRDefault="000918D4" w:rsidP="006B5DA0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6B5DA0">
            <w:rPr>
              <w:rFonts w:ascii="Times New Roman" w:hAnsi="Times New Roman"/>
              <w:sz w:val="16"/>
            </w:rPr>
            <w:t>August 28</w:t>
          </w:r>
          <w:r w:rsidR="006130DC">
            <w:rPr>
              <w:rFonts w:ascii="Times New Roman" w:hAnsi="Times New Roman"/>
              <w:sz w:val="16"/>
            </w:rPr>
            <w:t>,</w:t>
          </w:r>
          <w:r w:rsidR="008B4B14">
            <w:rPr>
              <w:rFonts w:ascii="Times New Roman" w:hAnsi="Times New Roman"/>
              <w:sz w:val="16"/>
            </w:rPr>
            <w:t xml:space="preserve"> 2014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Sixty-</w:t>
    </w:r>
    <w:r w:rsidR="006B5DA0">
      <w:rPr>
        <w:rFonts w:ascii="Times New Roman" w:hAnsi="Times New Roman"/>
        <w:b/>
        <w:sz w:val="22"/>
        <w:szCs w:val="22"/>
      </w:rPr>
      <w:t>Second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</w:t>
    </w:r>
    <w:r w:rsidR="006B5DA0">
      <w:rPr>
        <w:rFonts w:ascii="Times New Roman" w:hAnsi="Times New Roman"/>
        <w:b/>
        <w:sz w:val="22"/>
        <w:szCs w:val="22"/>
      </w:rPr>
      <w:t>y-First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1351D"/>
    <w:rsid w:val="000173E8"/>
    <w:rsid w:val="000709C3"/>
    <w:rsid w:val="000907A6"/>
    <w:rsid w:val="000918D4"/>
    <w:rsid w:val="000A4BCC"/>
    <w:rsid w:val="000A662C"/>
    <w:rsid w:val="001721E8"/>
    <w:rsid w:val="00182494"/>
    <w:rsid w:val="00194026"/>
    <w:rsid w:val="00194989"/>
    <w:rsid w:val="00197912"/>
    <w:rsid w:val="00201911"/>
    <w:rsid w:val="0021165F"/>
    <w:rsid w:val="00250F49"/>
    <w:rsid w:val="002515B1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67797"/>
    <w:rsid w:val="00496840"/>
    <w:rsid w:val="004D0153"/>
    <w:rsid w:val="004D6BD8"/>
    <w:rsid w:val="005479BA"/>
    <w:rsid w:val="005A3AFA"/>
    <w:rsid w:val="005A61E1"/>
    <w:rsid w:val="005B75EA"/>
    <w:rsid w:val="005C1853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701328"/>
    <w:rsid w:val="00722152"/>
    <w:rsid w:val="00746809"/>
    <w:rsid w:val="00787DAE"/>
    <w:rsid w:val="007903AA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6E5C"/>
    <w:rsid w:val="008E5B75"/>
    <w:rsid w:val="008F08AE"/>
    <w:rsid w:val="00906284"/>
    <w:rsid w:val="0091258E"/>
    <w:rsid w:val="00933FE1"/>
    <w:rsid w:val="00963797"/>
    <w:rsid w:val="009749B6"/>
    <w:rsid w:val="00994027"/>
    <w:rsid w:val="009A4148"/>
    <w:rsid w:val="009A6DE9"/>
    <w:rsid w:val="009D306B"/>
    <w:rsid w:val="00A174B5"/>
    <w:rsid w:val="00A22F4A"/>
    <w:rsid w:val="00A319AC"/>
    <w:rsid w:val="00A403A6"/>
    <w:rsid w:val="00A52D5C"/>
    <w:rsid w:val="00A563BA"/>
    <w:rsid w:val="00A81E3C"/>
    <w:rsid w:val="00AA0EA4"/>
    <w:rsid w:val="00B05EEE"/>
    <w:rsid w:val="00B54DD2"/>
    <w:rsid w:val="00B813B1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A246C"/>
    <w:rsid w:val="00CA3F46"/>
    <w:rsid w:val="00CD2F52"/>
    <w:rsid w:val="00D2570E"/>
    <w:rsid w:val="00D408B8"/>
    <w:rsid w:val="00D5651F"/>
    <w:rsid w:val="00D617A8"/>
    <w:rsid w:val="00D7041F"/>
    <w:rsid w:val="00D96D8B"/>
    <w:rsid w:val="00DA36C2"/>
    <w:rsid w:val="00DB2F45"/>
    <w:rsid w:val="00DD377D"/>
    <w:rsid w:val="00DE0EE9"/>
    <w:rsid w:val="00DE361D"/>
    <w:rsid w:val="00DF1C5D"/>
    <w:rsid w:val="00DF21F8"/>
    <w:rsid w:val="00E306AE"/>
    <w:rsid w:val="00E4419B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4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2013-02-26T18:42:00Z</cp:lastPrinted>
  <dcterms:created xsi:type="dcterms:W3CDTF">2014-08-27T13:16:00Z</dcterms:created>
  <dcterms:modified xsi:type="dcterms:W3CDTF">2014-08-27T18:52:00Z</dcterms:modified>
</cp:coreProperties>
</file>