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</w:t>
      </w:r>
      <w:proofErr w:type="gramStart"/>
      <w:r>
        <w:t>offer</w:t>
      </w:r>
      <w:proofErr w:type="gramEnd"/>
      <w:r>
        <w:t xml:space="preserve">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0E71C0">
        <w:rPr>
          <w:u w:val="single"/>
        </w:rPr>
        <w:t>2.648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>er Mcf shall be applied effective with bills rendered for billing cycles commencing on or after</w:t>
      </w:r>
      <w:r w:rsidR="004F5F79" w:rsidRPr="005B5291">
        <w:t xml:space="preserve"> </w:t>
      </w:r>
      <w:r w:rsidR="000E71C0">
        <w:t>October</w:t>
      </w:r>
      <w:r w:rsidR="009B6B04">
        <w:t xml:space="preserve"> 1</w:t>
      </w:r>
      <w:r w:rsidR="000E71C0">
        <w:t>4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>
      <w:bookmarkStart w:id="0" w:name="_GoBack"/>
      <w:bookmarkEnd w:id="0"/>
    </w:p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9858DA">
            <w:t>September 30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0E71C0">
            <w:t>October 14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</w:t>
          </w:r>
          <w:r w:rsidR="000E71C0">
            <w:t>Sixth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5E7680">
          <w:pPr>
            <w:pStyle w:val="Header"/>
            <w:tabs>
              <w:tab w:val="left" w:pos="5832"/>
            </w:tabs>
            <w:ind w:left="162" w:right="-108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0E71C0">
            <w:t>Fifth</w:t>
          </w:r>
          <w:r w:rsidR="00C261E8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432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E71C0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2622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55AA8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E755B"/>
    <w:rsid w:val="004F1E81"/>
    <w:rsid w:val="004F2E3E"/>
    <w:rsid w:val="004F3426"/>
    <w:rsid w:val="004F5F79"/>
    <w:rsid w:val="005056ED"/>
    <w:rsid w:val="00517589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A7FCA"/>
    <w:rsid w:val="006C4F15"/>
    <w:rsid w:val="006C7319"/>
    <w:rsid w:val="006E2F4F"/>
    <w:rsid w:val="006E3D0D"/>
    <w:rsid w:val="006E5C88"/>
    <w:rsid w:val="006E618D"/>
    <w:rsid w:val="006E760C"/>
    <w:rsid w:val="006E7B5B"/>
    <w:rsid w:val="006F07AE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58DA"/>
    <w:rsid w:val="00987285"/>
    <w:rsid w:val="0099021D"/>
    <w:rsid w:val="0099247E"/>
    <w:rsid w:val="0099560E"/>
    <w:rsid w:val="009A2169"/>
    <w:rsid w:val="009A23CD"/>
    <w:rsid w:val="009B455F"/>
    <w:rsid w:val="009B6B04"/>
    <w:rsid w:val="009C57A7"/>
    <w:rsid w:val="009C5D54"/>
    <w:rsid w:val="009D10FC"/>
    <w:rsid w:val="009D5FD0"/>
    <w:rsid w:val="009D6870"/>
    <w:rsid w:val="009E1582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0717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5C3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74A46D48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7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9258-18E2-4018-8FC5-BC8C30EB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(Services - 5)</cp:lastModifiedBy>
  <cp:revision>4</cp:revision>
  <cp:lastPrinted>2017-01-31T17:46:00Z</cp:lastPrinted>
  <dcterms:created xsi:type="dcterms:W3CDTF">2019-09-27T17:52:00Z</dcterms:created>
  <dcterms:modified xsi:type="dcterms:W3CDTF">2019-09-30T16:12:00Z</dcterms:modified>
</cp:coreProperties>
</file>