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A4" w:rsidRDefault="00815BA4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  <w:bookmarkStart w:id="0" w:name="_GoBack"/>
      <w:bookmarkEnd w:id="0"/>
    </w:p>
    <w:p w:rsidR="00815BA4" w:rsidRDefault="00815BA4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815BA4" w:rsidRDefault="00815BA4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815BA4" w:rsidRDefault="00815BA4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815BA4" w:rsidRDefault="00815BA4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</w:p>
    <w:p w:rsidR="00815BA4" w:rsidRPr="00815BA4" w:rsidRDefault="003A10FB" w:rsidP="00815BA4">
      <w:pPr>
        <w:tabs>
          <w:tab w:val="center" w:pos="4680"/>
          <w:tab w:val="right" w:pos="9360"/>
        </w:tabs>
        <w:spacing w:after="260"/>
        <w:ind w:left="720"/>
        <w:rPr>
          <w:rFonts w:eastAsia="Times New Roman" w:cs="Times New Roman"/>
          <w:iCs/>
          <w:sz w:val="22"/>
        </w:rPr>
      </w:pPr>
      <w:r>
        <w:rPr>
          <w:rFonts w:eastAsia="Times New Roman" w:cs="Times New Roman"/>
          <w:iCs/>
          <w:sz w:val="22"/>
        </w:rPr>
        <w:t>July 6</w:t>
      </w:r>
      <w:r w:rsidR="00424DFF">
        <w:rPr>
          <w:rFonts w:eastAsia="Times New Roman" w:cs="Times New Roman"/>
          <w:iCs/>
          <w:sz w:val="22"/>
        </w:rPr>
        <w:t>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815BA4" w:rsidRPr="00815BA4" w:rsidTr="002A365E">
        <w:trPr>
          <w:cantSplit/>
          <w:jc w:val="center"/>
        </w:trPr>
        <w:tc>
          <w:tcPr>
            <w:tcW w:w="5400" w:type="dxa"/>
          </w:tcPr>
          <w:p w:rsidR="00815BA4" w:rsidRPr="00815BA4" w:rsidRDefault="00815BA4" w:rsidP="00815BA4">
            <w:pPr>
              <w:ind w:left="720"/>
              <w:rPr>
                <w:rFonts w:eastAsia="Times New Roman" w:cs="Times New Roman"/>
                <w:sz w:val="22"/>
              </w:rPr>
            </w:pPr>
            <w:proofErr w:type="spellStart"/>
            <w:r w:rsidRPr="00815BA4">
              <w:rPr>
                <w:rFonts w:eastAsia="Times New Roman" w:cs="Times New Roman"/>
                <w:sz w:val="22"/>
              </w:rPr>
              <w:t>Barcy</w:t>
            </w:r>
            <w:proofErr w:type="spellEnd"/>
            <w:r w:rsidRPr="00815BA4">
              <w:rPr>
                <w:rFonts w:eastAsia="Times New Roman" w:cs="Times New Roman"/>
                <w:sz w:val="22"/>
              </w:rPr>
              <w:t xml:space="preserve"> McNeal, Secretary</w:t>
            </w:r>
          </w:p>
          <w:p w:rsidR="00815BA4" w:rsidRPr="00815BA4" w:rsidRDefault="00815BA4" w:rsidP="00815BA4">
            <w:pPr>
              <w:ind w:left="720"/>
              <w:rPr>
                <w:rFonts w:eastAsia="Times New Roman" w:cs="Times New Roman"/>
                <w:sz w:val="22"/>
              </w:rPr>
            </w:pPr>
            <w:r w:rsidRPr="00815BA4">
              <w:rPr>
                <w:rFonts w:eastAsia="Times New Roman" w:cs="Times New Roman"/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815BA4">
                  <w:rPr>
                    <w:rFonts w:eastAsia="Times New Roman" w:cs="Times New Roman"/>
                    <w:sz w:val="22"/>
                  </w:rPr>
                  <w:t>Ohio</w:t>
                </w:r>
              </w:smartTag>
            </w:smartTag>
          </w:p>
          <w:p w:rsidR="00815BA4" w:rsidRPr="00815BA4" w:rsidRDefault="00815BA4" w:rsidP="00815BA4">
            <w:pPr>
              <w:ind w:left="720"/>
              <w:rPr>
                <w:rFonts w:eastAsia="Times New Roman" w:cs="Times New Roman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15BA4">
                  <w:rPr>
                    <w:rFonts w:eastAsia="Times New Roman" w:cs="Times New Roman"/>
                    <w:sz w:val="22"/>
                  </w:rPr>
                  <w:t>180 East Broad Street</w:t>
                </w:r>
              </w:smartTag>
            </w:smartTag>
          </w:p>
          <w:p w:rsidR="00815BA4" w:rsidRPr="00815BA4" w:rsidRDefault="00815BA4" w:rsidP="00815BA4">
            <w:pPr>
              <w:ind w:left="720"/>
              <w:rPr>
                <w:rFonts w:eastAsia="Times New Roman" w:cs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15BA4">
                  <w:rPr>
                    <w:rFonts w:eastAsia="Times New Roman" w:cs="Times New Roman"/>
                    <w:sz w:val="22"/>
                  </w:rPr>
                  <w:t>Columbus</w:t>
                </w:r>
              </w:smartTag>
              <w:r w:rsidRPr="00815BA4">
                <w:rPr>
                  <w:rFonts w:eastAsia="Times New Roman" w:cs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815BA4">
                  <w:rPr>
                    <w:rFonts w:eastAsia="Times New Roman" w:cs="Times New Roman"/>
                    <w:sz w:val="22"/>
                  </w:rPr>
                  <w:t>Ohio</w:t>
                </w:r>
              </w:smartTag>
              <w:r w:rsidRPr="00815BA4">
                <w:rPr>
                  <w:rFonts w:eastAsia="Times New Roman" w:cs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815BA4">
                  <w:rPr>
                    <w:rFonts w:eastAsia="Times New Roman" w:cs="Times New Roman"/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815BA4" w:rsidRPr="00815BA4" w:rsidRDefault="00815BA4" w:rsidP="00815BA4">
            <w:pPr>
              <w:ind w:left="720"/>
              <w:rPr>
                <w:rFonts w:eastAsia="Times New Roman" w:cs="Times New Roman"/>
              </w:rPr>
            </w:pPr>
          </w:p>
        </w:tc>
      </w:tr>
    </w:tbl>
    <w:p w:rsidR="00815BA4" w:rsidRPr="00815BA4" w:rsidRDefault="00815BA4" w:rsidP="00815BA4">
      <w:pPr>
        <w:spacing w:after="360"/>
        <w:ind w:left="1440" w:hanging="720"/>
        <w:rPr>
          <w:rFonts w:eastAsia="Times New Roman" w:cs="Times New Roman"/>
          <w:sz w:val="22"/>
          <w:szCs w:val="22"/>
          <w:u w:val="single"/>
        </w:rPr>
      </w:pPr>
      <w:r w:rsidRPr="00815BA4">
        <w:rPr>
          <w:rFonts w:eastAsia="Times New Roman" w:cs="Times New Roman"/>
          <w:smallCaps/>
          <w:sz w:val="22"/>
          <w:szCs w:val="22"/>
        </w:rPr>
        <w:t>Re:</w:t>
      </w:r>
      <w:r w:rsidRPr="00815BA4">
        <w:rPr>
          <w:rFonts w:eastAsia="Times New Roman" w:cs="Times New Roman"/>
          <w:sz w:val="22"/>
          <w:szCs w:val="22"/>
        </w:rPr>
        <w:tab/>
        <w:t xml:space="preserve">In the Matter of the Application of </w:t>
      </w:r>
      <w:r w:rsidR="00C744D1">
        <w:rPr>
          <w:rFonts w:eastAsia="Times New Roman" w:cs="Times New Roman"/>
          <w:sz w:val="22"/>
          <w:szCs w:val="22"/>
        </w:rPr>
        <w:t xml:space="preserve">McClure </w:t>
      </w:r>
      <w:r w:rsidRPr="00815BA4">
        <w:rPr>
          <w:rFonts w:eastAsia="Times New Roman" w:cs="Times New Roman"/>
          <w:sz w:val="22"/>
          <w:szCs w:val="22"/>
        </w:rPr>
        <w:t>Telephone Company to Reduce Intrastate Access Rates in Accordance with FCC Requirements and PUCO Case No. 10-2387-</w:t>
      </w:r>
      <w:proofErr w:type="spellStart"/>
      <w:r w:rsidRPr="00815BA4">
        <w:rPr>
          <w:rFonts w:eastAsia="Times New Roman" w:cs="Times New Roman"/>
          <w:sz w:val="22"/>
          <w:szCs w:val="22"/>
        </w:rPr>
        <w:t>TP</w:t>
      </w:r>
      <w:proofErr w:type="spellEnd"/>
      <w:r w:rsidRPr="00815BA4">
        <w:rPr>
          <w:rFonts w:eastAsia="Times New Roman" w:cs="Times New Roman"/>
          <w:sz w:val="22"/>
          <w:szCs w:val="22"/>
        </w:rPr>
        <w:t>-COI, Case No</w:t>
      </w:r>
      <w:r w:rsidR="006210DB">
        <w:rPr>
          <w:rFonts w:eastAsia="Times New Roman" w:cs="Times New Roman"/>
          <w:sz w:val="22"/>
          <w:szCs w:val="22"/>
        </w:rPr>
        <w:t>. 12-1892</w:t>
      </w:r>
      <w:r w:rsidR="00C744D1">
        <w:rPr>
          <w:rFonts w:eastAsia="Times New Roman" w:cs="Times New Roman"/>
          <w:sz w:val="22"/>
          <w:szCs w:val="22"/>
        </w:rPr>
        <w:t>-</w:t>
      </w:r>
      <w:proofErr w:type="spellStart"/>
      <w:r w:rsidR="00C744D1">
        <w:rPr>
          <w:rFonts w:eastAsia="Times New Roman" w:cs="Times New Roman"/>
          <w:sz w:val="22"/>
          <w:szCs w:val="22"/>
        </w:rPr>
        <w:t>TP</w:t>
      </w:r>
      <w:proofErr w:type="spellEnd"/>
      <w:r w:rsidR="00C744D1">
        <w:rPr>
          <w:rFonts w:eastAsia="Times New Roman" w:cs="Times New Roman"/>
          <w:sz w:val="22"/>
          <w:szCs w:val="22"/>
        </w:rPr>
        <w:t xml:space="preserve">-ATA, </w:t>
      </w:r>
      <w:proofErr w:type="spellStart"/>
      <w:r w:rsidR="00C744D1">
        <w:rPr>
          <w:rFonts w:eastAsia="Times New Roman" w:cs="Times New Roman"/>
          <w:sz w:val="22"/>
          <w:szCs w:val="22"/>
        </w:rPr>
        <w:t>TRF</w:t>
      </w:r>
      <w:proofErr w:type="spellEnd"/>
      <w:r w:rsidR="00C744D1">
        <w:rPr>
          <w:rFonts w:eastAsia="Times New Roman" w:cs="Times New Roman"/>
          <w:sz w:val="22"/>
          <w:szCs w:val="22"/>
        </w:rPr>
        <w:t xml:space="preserve"> Docket No. 90-5026</w:t>
      </w:r>
      <w:r w:rsidRPr="00815BA4">
        <w:rPr>
          <w:rFonts w:eastAsia="Times New Roman" w:cs="Times New Roman"/>
          <w:sz w:val="22"/>
          <w:szCs w:val="22"/>
        </w:rPr>
        <w:t>-</w:t>
      </w:r>
      <w:proofErr w:type="spellStart"/>
      <w:r w:rsidRPr="00815BA4">
        <w:rPr>
          <w:rFonts w:eastAsia="Times New Roman" w:cs="Times New Roman"/>
          <w:sz w:val="22"/>
          <w:szCs w:val="22"/>
        </w:rPr>
        <w:t>TP</w:t>
      </w:r>
      <w:proofErr w:type="spellEnd"/>
      <w:r w:rsidRPr="00815BA4">
        <w:rPr>
          <w:rFonts w:eastAsia="Times New Roman" w:cs="Times New Roman"/>
          <w:sz w:val="22"/>
          <w:szCs w:val="22"/>
        </w:rPr>
        <w:t>-</w:t>
      </w:r>
      <w:proofErr w:type="spellStart"/>
      <w:r w:rsidRPr="00815BA4">
        <w:rPr>
          <w:rFonts w:eastAsia="Times New Roman" w:cs="Times New Roman"/>
          <w:sz w:val="22"/>
          <w:szCs w:val="22"/>
        </w:rPr>
        <w:t>TRF</w:t>
      </w:r>
      <w:proofErr w:type="spellEnd"/>
    </w:p>
    <w:p w:rsidR="00815BA4" w:rsidRPr="00815BA4" w:rsidRDefault="00815BA4" w:rsidP="00815BA4">
      <w:pPr>
        <w:spacing w:after="260"/>
        <w:ind w:left="720"/>
        <w:rPr>
          <w:rFonts w:eastAsia="Times New Roman" w:cs="Times New Roman"/>
          <w:sz w:val="22"/>
        </w:rPr>
      </w:pPr>
      <w:r w:rsidRPr="00815BA4">
        <w:rPr>
          <w:rFonts w:eastAsia="Times New Roman" w:cs="Times New Roman"/>
          <w:sz w:val="22"/>
        </w:rPr>
        <w:t xml:space="preserve">Dear </w:t>
      </w:r>
      <w:smartTag w:uri="urn:schemas:contacts" w:element="title">
        <w:r w:rsidRPr="00815BA4">
          <w:rPr>
            <w:rFonts w:eastAsia="Times New Roman" w:cs="Times New Roman"/>
            <w:sz w:val="22"/>
          </w:rPr>
          <w:t>Ms.</w:t>
        </w:r>
      </w:smartTag>
      <w:r w:rsidRPr="00815BA4">
        <w:rPr>
          <w:rFonts w:eastAsia="Times New Roman" w:cs="Times New Roman"/>
          <w:sz w:val="22"/>
        </w:rPr>
        <w:t xml:space="preserve"> McNeal:</w:t>
      </w:r>
    </w:p>
    <w:p w:rsidR="00815BA4" w:rsidRPr="00815BA4" w:rsidRDefault="00815BA4" w:rsidP="00815BA4">
      <w:pPr>
        <w:spacing w:after="260"/>
        <w:ind w:left="720"/>
        <w:rPr>
          <w:rFonts w:eastAsia="Times New Roman" w:cs="Times New Roman"/>
          <w:sz w:val="22"/>
        </w:rPr>
      </w:pPr>
      <w:r w:rsidRPr="00815BA4">
        <w:rPr>
          <w:rFonts w:eastAsia="Times New Roman" w:cs="Times New Roman"/>
          <w:sz w:val="22"/>
        </w:rPr>
        <w:t xml:space="preserve">Attached </w:t>
      </w:r>
      <w:r w:rsidR="00AC24F5">
        <w:rPr>
          <w:rFonts w:eastAsia="Times New Roman" w:cs="Times New Roman"/>
          <w:sz w:val="22"/>
        </w:rPr>
        <w:t>is a</w:t>
      </w:r>
      <w:r w:rsidR="00521732">
        <w:rPr>
          <w:rFonts w:eastAsia="Times New Roman" w:cs="Times New Roman"/>
          <w:sz w:val="22"/>
        </w:rPr>
        <w:t xml:space="preserve"> final tariff</w:t>
      </w:r>
      <w:r w:rsidR="00AC24F5">
        <w:rPr>
          <w:rFonts w:eastAsia="Times New Roman" w:cs="Times New Roman"/>
          <w:sz w:val="22"/>
        </w:rPr>
        <w:t xml:space="preserve"> page</w:t>
      </w:r>
      <w:r w:rsidRPr="00815BA4">
        <w:rPr>
          <w:rFonts w:eastAsia="Times New Roman" w:cs="Times New Roman"/>
          <w:sz w:val="22"/>
        </w:rPr>
        <w:t xml:space="preserve"> to be filed on behalf of </w:t>
      </w:r>
      <w:r w:rsidR="00C744D1">
        <w:rPr>
          <w:rFonts w:eastAsia="Times New Roman" w:cs="Times New Roman"/>
          <w:sz w:val="22"/>
        </w:rPr>
        <w:t xml:space="preserve">McClure </w:t>
      </w:r>
      <w:r w:rsidRPr="00815BA4">
        <w:rPr>
          <w:rFonts w:eastAsia="Times New Roman" w:cs="Times New Roman"/>
          <w:sz w:val="22"/>
        </w:rPr>
        <w:t xml:space="preserve">Telephone Company in the above-referenced matter.  </w:t>
      </w:r>
    </w:p>
    <w:p w:rsidR="00815BA4" w:rsidRPr="00815BA4" w:rsidRDefault="00815BA4" w:rsidP="00815BA4">
      <w:pPr>
        <w:spacing w:after="260"/>
        <w:ind w:left="720"/>
        <w:rPr>
          <w:rFonts w:eastAsia="Times New Roman" w:cs="Times New Roman"/>
          <w:sz w:val="22"/>
        </w:rPr>
      </w:pPr>
      <w:r w:rsidRPr="00815BA4">
        <w:rPr>
          <w:rFonts w:eastAsia="Times New Roman" w:cs="Times New Roman"/>
          <w:sz w:val="22"/>
        </w:rPr>
        <w:t>Thank you for your assistance.  If you have any questions, please do not hesitate to call.</w:t>
      </w: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  <w:r w:rsidRPr="00815BA4">
        <w:rPr>
          <w:rFonts w:eastAsia="Times New Roman" w:cs="Times New Roman"/>
          <w:sz w:val="22"/>
        </w:rPr>
        <w:t>Very truly yours,</w:t>
      </w: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  <w:r w:rsidRPr="00815BA4">
        <w:rPr>
          <w:rFonts w:eastAsia="Times New Roman" w:cs="Times New Roman"/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815BA4">
            <w:rPr>
              <w:rFonts w:eastAsia="Times New Roman" w:cs="Times New Roman"/>
              <w:sz w:val="22"/>
            </w:rPr>
            <w:t>Carolyn</w:t>
          </w:r>
        </w:smartTag>
        <w:r w:rsidRPr="00815BA4">
          <w:rPr>
            <w:rFonts w:eastAsia="Times New Roman" w:cs="Times New Roman"/>
            <w:sz w:val="22"/>
          </w:rPr>
          <w:t xml:space="preserve"> </w:t>
        </w:r>
        <w:smartTag w:uri="urn:schemas:contacts" w:element="middlename">
          <w:r w:rsidRPr="00815BA4">
            <w:rPr>
              <w:rFonts w:eastAsia="Times New Roman" w:cs="Times New Roman"/>
              <w:sz w:val="22"/>
            </w:rPr>
            <w:t>S.</w:t>
          </w:r>
        </w:smartTag>
        <w:r w:rsidRPr="00815BA4">
          <w:rPr>
            <w:rFonts w:eastAsia="Times New Roman" w:cs="Times New Roman"/>
            <w:sz w:val="22"/>
          </w:rPr>
          <w:t xml:space="preserve"> </w:t>
        </w:r>
        <w:smartTag w:uri="urn:schemas:contacts" w:element="Sn">
          <w:r w:rsidRPr="00815BA4">
            <w:rPr>
              <w:rFonts w:eastAsia="Times New Roman" w:cs="Times New Roman"/>
              <w:sz w:val="22"/>
            </w:rPr>
            <w:t>Flahive</w:t>
          </w:r>
        </w:smartTag>
      </w:smartTag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  <w:smartTag w:uri="urn:schemas-microsoft-com:office:smarttags" w:element="PersonName">
        <w:smartTag w:uri="urn:schemas:contacts" w:element="GivenName">
          <w:r w:rsidRPr="00815BA4">
            <w:rPr>
              <w:rFonts w:eastAsia="Times New Roman" w:cs="Times New Roman"/>
              <w:sz w:val="22"/>
            </w:rPr>
            <w:t>Carolyn</w:t>
          </w:r>
        </w:smartTag>
        <w:r w:rsidRPr="00815BA4">
          <w:rPr>
            <w:rFonts w:eastAsia="Times New Roman" w:cs="Times New Roman"/>
            <w:sz w:val="22"/>
          </w:rPr>
          <w:t xml:space="preserve"> </w:t>
        </w:r>
        <w:smartTag w:uri="urn:schemas:contacts" w:element="middlename">
          <w:r w:rsidRPr="00815BA4">
            <w:rPr>
              <w:rFonts w:eastAsia="Times New Roman" w:cs="Times New Roman"/>
              <w:sz w:val="22"/>
            </w:rPr>
            <w:t>S.</w:t>
          </w:r>
        </w:smartTag>
        <w:r w:rsidRPr="00815BA4">
          <w:rPr>
            <w:rFonts w:eastAsia="Times New Roman" w:cs="Times New Roman"/>
            <w:sz w:val="22"/>
          </w:rPr>
          <w:t xml:space="preserve"> </w:t>
        </w:r>
        <w:smartTag w:uri="urn:schemas:contacts" w:element="Sn">
          <w:r w:rsidRPr="00815BA4">
            <w:rPr>
              <w:rFonts w:eastAsia="Times New Roman" w:cs="Times New Roman"/>
              <w:sz w:val="22"/>
            </w:rPr>
            <w:t>Flahive</w:t>
          </w:r>
        </w:smartTag>
      </w:smartTag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</w:p>
    <w:p w:rsidR="00815BA4" w:rsidRPr="00815BA4" w:rsidRDefault="00815BA4" w:rsidP="00815BA4">
      <w:pPr>
        <w:ind w:left="720"/>
        <w:rPr>
          <w:rFonts w:eastAsia="Times New Roman" w:cs="Times New Roman"/>
          <w:sz w:val="22"/>
        </w:rPr>
      </w:pPr>
    </w:p>
    <w:p w:rsidR="00815BA4" w:rsidRPr="00AC24F5" w:rsidRDefault="00AC24F5" w:rsidP="00AC24F5">
      <w:pPr>
        <w:ind w:left="720"/>
        <w:rPr>
          <w:rFonts w:eastAsia="Times New Roman" w:cs="Times New Roman"/>
          <w:sz w:val="22"/>
        </w:rPr>
        <w:sectPr w:rsidR="00815BA4" w:rsidRPr="00AC24F5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sz w:val="22"/>
        </w:rPr>
        <w:t>Enclosure</w:t>
      </w:r>
    </w:p>
    <w:p w:rsidR="00611746" w:rsidRDefault="00611746" w:rsidP="00611746">
      <w:pPr>
        <w:tabs>
          <w:tab w:val="left" w:pos="720"/>
          <w:tab w:val="right" w:pos="10080"/>
        </w:tabs>
        <w:ind w:left="720" w:hanging="720"/>
        <w:rPr>
          <w:sz w:val="22"/>
        </w:rPr>
      </w:pPr>
    </w:p>
    <w:p w:rsidR="00611746" w:rsidRPr="007A09A0" w:rsidRDefault="00611746" w:rsidP="00611746">
      <w:pPr>
        <w:tabs>
          <w:tab w:val="left" w:pos="720"/>
          <w:tab w:val="right" w:pos="10080"/>
        </w:tabs>
        <w:ind w:left="720" w:hanging="720"/>
        <w:jc w:val="center"/>
        <w:rPr>
          <w:snapToGrid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31115</wp:posOffset>
                </wp:positionV>
                <wp:extent cx="450215" cy="5749290"/>
                <wp:effectExtent l="0" t="0" r="698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574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746" w:rsidRDefault="00611746" w:rsidP="00611746">
                            <w:r>
                              <w:t>(N)</w:t>
                            </w:r>
                          </w:p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32.9pt;margin-top:2.45pt;width:35.45pt;height:4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tU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" stroked="f">
                <v:textbox>
                  <w:txbxContent>
                    <w:p w:rsidR="00611746" w:rsidRDefault="00611746" w:rsidP="00611746">
                      <w:r>
                        <w:t>(N)</w:t>
                      </w:r>
                    </w:p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/>
                    <w:p w:rsidR="00611746" w:rsidRDefault="00611746" w:rsidP="00611746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 w:rsidRPr="007A09A0">
        <w:rPr>
          <w:snapToGrid w:val="0"/>
          <w:sz w:val="22"/>
          <w:szCs w:val="20"/>
        </w:rPr>
        <w:t>INTRASTATE</w:t>
      </w:r>
    </w:p>
    <w:p w:rsidR="00611746" w:rsidRPr="007A09A0" w:rsidRDefault="00611746" w:rsidP="00611746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6962140</wp:posOffset>
                </wp:positionH>
                <wp:positionV relativeFrom="paragraph">
                  <wp:posOffset>133350</wp:posOffset>
                </wp:positionV>
                <wp:extent cx="20320" cy="5133340"/>
                <wp:effectExtent l="0" t="0" r="36830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513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48.2pt;margin-top:10.5pt;width:1.6pt;height:404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"/>
            </w:pict>
          </mc:Fallback>
        </mc:AlternateContent>
      </w:r>
      <w:r w:rsidRPr="007A09A0">
        <w:rPr>
          <w:snapToGrid w:val="0"/>
          <w:sz w:val="22"/>
          <w:szCs w:val="20"/>
        </w:rPr>
        <w:t>ACCESS SERVICE TARIFF</w:t>
      </w:r>
    </w:p>
    <w:p w:rsidR="00611746" w:rsidRPr="007A09A0" w:rsidRDefault="00611746" w:rsidP="00611746">
      <w:pPr>
        <w:widowControl w:val="0"/>
        <w:jc w:val="center"/>
        <w:rPr>
          <w:snapToGrid w:val="0"/>
          <w:sz w:val="22"/>
          <w:szCs w:val="20"/>
        </w:rPr>
      </w:pPr>
      <w:r w:rsidRPr="007A09A0">
        <w:rPr>
          <w:snapToGrid w:val="0"/>
          <w:sz w:val="22"/>
          <w:szCs w:val="20"/>
        </w:rPr>
        <w:t>REGULATIONS, RATES AND CHARGES</w:t>
      </w:r>
    </w:p>
    <w:p w:rsidR="00611746" w:rsidRPr="007A09A0" w:rsidRDefault="00611746" w:rsidP="00611746">
      <w:pPr>
        <w:widowControl w:val="0"/>
        <w:rPr>
          <w:snapToGrid w:val="0"/>
          <w:sz w:val="22"/>
          <w:szCs w:val="20"/>
        </w:rPr>
      </w:pPr>
    </w:p>
    <w:p w:rsidR="00611746" w:rsidRPr="007A09A0" w:rsidRDefault="00611746" w:rsidP="00611746">
      <w:pPr>
        <w:widowControl w:val="0"/>
        <w:rPr>
          <w:snapToGrid w:val="0"/>
          <w:sz w:val="22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799"/>
        <w:gridCol w:w="1619"/>
        <w:gridCol w:w="360"/>
        <w:gridCol w:w="3239"/>
        <w:gridCol w:w="1353"/>
      </w:tblGrid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 xml:space="preserve">  </w:t>
            </w:r>
          </w:p>
        </w:tc>
        <w:tc>
          <w:tcPr>
            <w:tcW w:w="526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D749E8">
              <w:rPr>
                <w:snapToGrid w:val="0"/>
                <w:sz w:val="22"/>
                <w:szCs w:val="20"/>
              </w:rPr>
              <w:t>A.</w:t>
            </w:r>
          </w:p>
        </w:tc>
        <w:tc>
          <w:tcPr>
            <w:tcW w:w="7467" w:type="dxa"/>
            <w:gridSpan w:val="6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McClure</w:t>
            </w:r>
            <w:r w:rsidRPr="00D749E8">
              <w:rPr>
                <w:snapToGrid w:val="0"/>
                <w:sz w:val="22"/>
                <w:szCs w:val="20"/>
                <w:u w:val="single"/>
              </w:rPr>
              <w:t xml:space="preserve"> Exchange</w:t>
            </w:r>
          </w:p>
        </w:tc>
        <w:tc>
          <w:tcPr>
            <w:tcW w:w="1353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017" w:type="dxa"/>
            <w:gridSpan w:val="4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353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Pr="007A09A0" w:rsidRDefault="00611746" w:rsidP="009C218A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353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$.022259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78" w:type="dxa"/>
            <w:gridSpan w:val="3"/>
          </w:tcPr>
          <w:p w:rsidR="00611746" w:rsidRPr="005E4B0F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23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$.001614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$.003228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1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799" w:type="dxa"/>
          </w:tcPr>
          <w:p w:rsidR="00611746" w:rsidRPr="005E4B0F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1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599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Pr="007A09A0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$.000047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Pr="007A09A0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$.000244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Pr="005E4B0F" w:rsidRDefault="00611746" w:rsidP="009C218A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218" w:type="dxa"/>
            <w:gridSpan w:val="3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109855</wp:posOffset>
                      </wp:positionV>
                      <wp:extent cx="457200" cy="15697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46" w:rsidRDefault="00611746" w:rsidP="00611746"/>
                                <w:p w:rsidR="00611746" w:rsidRDefault="00611746" w:rsidP="00611746">
                                  <w:pPr>
                                    <w:spacing w:after="120"/>
                                  </w:pPr>
                                </w:p>
                                <w:p w:rsidR="00611746" w:rsidRPr="009C6B94" w:rsidRDefault="00611746" w:rsidP="00611746">
                                  <w:pPr>
                                    <w:spacing w:after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6B94">
                                    <w:rPr>
                                      <w:sz w:val="22"/>
                                      <w:szCs w:val="22"/>
                                    </w:rPr>
                                    <w:t>(T)</w:t>
                                  </w:r>
                                </w:p>
                                <w:p w:rsidR="00611746" w:rsidRPr="009C6B94" w:rsidRDefault="00611746" w:rsidP="00611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1746" w:rsidRPr="009C6B94" w:rsidRDefault="00611746" w:rsidP="00611746">
                                  <w:pPr>
                                    <w:spacing w:after="24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1746" w:rsidRPr="009C6B94" w:rsidRDefault="00611746" w:rsidP="0061174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C6B94">
                                    <w:rPr>
                                      <w:sz w:val="22"/>
                                      <w:szCs w:val="22"/>
                                    </w:rPr>
                                    <w:t>(T)</w:t>
                                  </w:r>
                                </w:p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>
                                  <w:r>
                                    <w:t>(N)</w:t>
                                  </w:r>
                                </w:p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/>
                                <w:p w:rsidR="00611746" w:rsidRDefault="00611746" w:rsidP="00611746">
                                  <w:r>
                                    <w:t>(N)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68.25pt;margin-top:8.65pt;width:36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" stroked="f">
                      <v:textbox>
                        <w:txbxContent>
                          <w:p w:rsidR="00611746" w:rsidRDefault="00611746" w:rsidP="00611746"/>
                          <w:p w:rsidR="00611746" w:rsidRDefault="00611746" w:rsidP="00611746">
                            <w:pPr>
                              <w:spacing w:after="120"/>
                            </w:pPr>
                          </w:p>
                          <w:p w:rsidR="00611746" w:rsidRPr="009C6B94" w:rsidRDefault="00611746" w:rsidP="00611746">
                            <w:pPr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r w:rsidRPr="009C6B94">
                              <w:rPr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  <w:p w:rsidR="00611746" w:rsidRPr="009C6B94" w:rsidRDefault="00611746" w:rsidP="00611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1746" w:rsidRPr="009C6B94" w:rsidRDefault="00611746" w:rsidP="00611746">
                            <w:pPr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1746" w:rsidRPr="009C6B94" w:rsidRDefault="00611746" w:rsidP="00611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C6B94">
                              <w:rPr>
                                <w:sz w:val="22"/>
                                <w:szCs w:val="22"/>
                              </w:rPr>
                              <w:t>(T)</w:t>
                            </w:r>
                          </w:p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>
                            <w:r>
                              <w:t>(N)</w:t>
                            </w:r>
                          </w:p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/>
                          <w:p w:rsidR="00611746" w:rsidRDefault="00611746" w:rsidP="00611746">
                            <w:r>
                              <w:t>(N)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7017" w:type="dxa"/>
            <w:gridSpan w:val="4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 – Local Switching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Terminating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$0.13971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Originating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$0.23280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18" w:type="dxa"/>
            <w:gridSpan w:val="3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5.</w:t>
            </w:r>
          </w:p>
        </w:tc>
        <w:tc>
          <w:tcPr>
            <w:tcW w:w="7017" w:type="dxa"/>
            <w:gridSpan w:val="4"/>
          </w:tcPr>
          <w:p w:rsidR="00611746" w:rsidRPr="00603E2C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  <w:u w:val="single"/>
              </w:rPr>
            </w:pPr>
            <w:r w:rsidRPr="00603E2C">
              <w:rPr>
                <w:snapToGrid w:val="0"/>
                <w:sz w:val="22"/>
                <w:szCs w:val="20"/>
                <w:u w:val="single"/>
              </w:rPr>
              <w:t>End Office – Information Surcharge, per 100 MOU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Terminating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$0.0513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017" w:type="dxa"/>
            <w:gridSpan w:val="4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Originating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$0.0532</w:t>
            </w: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799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18" w:type="dxa"/>
            <w:gridSpan w:val="3"/>
          </w:tcPr>
          <w:p w:rsidR="00611746" w:rsidRDefault="00611746" w:rsidP="009C218A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611746" w:rsidRPr="007A09A0" w:rsidTr="009C218A">
        <w:trPr>
          <w:cantSplit/>
          <w:trHeight w:val="315"/>
        </w:trPr>
        <w:tc>
          <w:tcPr>
            <w:tcW w:w="482" w:type="dxa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611746" w:rsidRPr="007A09A0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B.</w:t>
            </w:r>
          </w:p>
        </w:tc>
        <w:tc>
          <w:tcPr>
            <w:tcW w:w="7432" w:type="dxa"/>
            <w:gridSpan w:val="5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  <w:r w:rsidRPr="00B70A08">
              <w:rPr>
                <w:snapToGrid w:val="0"/>
                <w:sz w:val="22"/>
                <w:szCs w:val="20"/>
                <w:u w:val="single"/>
              </w:rPr>
              <w:t>Edge Out Exchanges</w:t>
            </w:r>
            <w:r>
              <w:rPr>
                <w:snapToGrid w:val="0"/>
                <w:sz w:val="22"/>
                <w:szCs w:val="20"/>
              </w:rPr>
              <w:t>:  In accordance with the Commission’s Opinion and Order issued August 22, 2007 in Case No. 06-1344-</w:t>
            </w:r>
            <w:proofErr w:type="spellStart"/>
            <w:r>
              <w:rPr>
                <w:snapToGrid w:val="0"/>
                <w:sz w:val="22"/>
                <w:szCs w:val="20"/>
              </w:rPr>
              <w:t>TP</w:t>
            </w:r>
            <w:proofErr w:type="spellEnd"/>
            <w:r>
              <w:rPr>
                <w:snapToGrid w:val="0"/>
                <w:sz w:val="22"/>
                <w:szCs w:val="20"/>
              </w:rPr>
              <w:t>-</w:t>
            </w:r>
            <w:proofErr w:type="spellStart"/>
            <w:r>
              <w:rPr>
                <w:snapToGrid w:val="0"/>
                <w:sz w:val="22"/>
                <w:szCs w:val="20"/>
              </w:rPr>
              <w:t>ORD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, the intrastate switched access rates in the Company’s Edge Out exchanges equal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switched access rates.  The Company is a rural ILEC competing with a </w:t>
            </w:r>
            <w:proofErr w:type="spellStart"/>
            <w:r>
              <w:rPr>
                <w:snapToGrid w:val="0"/>
                <w:sz w:val="22"/>
                <w:szCs w:val="20"/>
              </w:rPr>
              <w:t>nonrural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ILEC in a rural area.</w:t>
            </w:r>
          </w:p>
        </w:tc>
        <w:tc>
          <w:tcPr>
            <w:tcW w:w="1353" w:type="dxa"/>
          </w:tcPr>
          <w:p w:rsidR="00611746" w:rsidRDefault="00611746" w:rsidP="009C218A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611746" w:rsidRDefault="00611746" w:rsidP="00611746">
      <w:pPr>
        <w:tabs>
          <w:tab w:val="left" w:pos="720"/>
          <w:tab w:val="right" w:pos="10080"/>
        </w:tabs>
        <w:ind w:left="720" w:hanging="720"/>
        <w:rPr>
          <w:sz w:val="22"/>
        </w:rPr>
      </w:pPr>
    </w:p>
    <w:p w:rsidR="00611746" w:rsidRDefault="00611746" w:rsidP="00611746">
      <w:pPr>
        <w:tabs>
          <w:tab w:val="left" w:pos="720"/>
          <w:tab w:val="right" w:pos="10080"/>
        </w:tabs>
        <w:ind w:left="720" w:hanging="720"/>
        <w:rPr>
          <w:sz w:val="22"/>
        </w:rPr>
      </w:pPr>
    </w:p>
    <w:p w:rsidR="00611746" w:rsidRDefault="00611746" w:rsidP="00611746">
      <w:pPr>
        <w:pStyle w:val="Body1default"/>
      </w:pPr>
    </w:p>
    <w:sectPr w:rsidR="006117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A4" w:rsidRDefault="00815BA4" w:rsidP="00045AAE">
      <w:r>
        <w:separator/>
      </w:r>
    </w:p>
  </w:endnote>
  <w:endnote w:type="continuationSeparator" w:id="0">
    <w:p w:rsidR="00815BA4" w:rsidRDefault="00815BA4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7" w:rsidRDefault="00F64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4" w:rsidRPr="00AF7C82" w:rsidRDefault="00815BA4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2F91CB0" wp14:editId="49CE61CE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2" name="Picture 2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3A10FB">
      <w:rPr>
        <w:rStyle w:val="DocID"/>
      </w:rPr>
      <w:t>711060.1</w:t>
    </w:r>
    <w:r w:rsidRPr="00AF7C82">
      <w:rPr>
        <w:rStyle w:val="DocID"/>
      </w:rPr>
      <w:fldChar w:fldCharType="end"/>
    </w:r>
  </w:p>
  <w:p w:rsidR="00815BA4" w:rsidRDefault="00815BA4" w:rsidP="0050773E">
    <w:pPr>
      <w:pStyle w:val="Footer"/>
      <w:ind w:right="360"/>
    </w:pPr>
  </w:p>
  <w:p w:rsidR="00815BA4" w:rsidRDefault="00815BA4" w:rsidP="0050773E">
    <w:pPr>
      <w:pStyle w:val="Footer"/>
      <w:ind w:right="360"/>
    </w:pPr>
  </w:p>
  <w:p w:rsidR="00815BA4" w:rsidRDefault="00815BA4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7" w:rsidRDefault="00F64AE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46" w:rsidRDefault="00611746" w:rsidP="001D5609">
    <w:pPr>
      <w:pBdr>
        <w:top w:val="single" w:sz="4" w:space="1" w:color="auto"/>
      </w:pBdr>
      <w:tabs>
        <w:tab w:val="right" w:pos="9900"/>
        <w:tab w:val="left" w:pos="9990"/>
      </w:tabs>
      <w:jc w:val="both"/>
      <w:rPr>
        <w:sz w:val="22"/>
      </w:rPr>
    </w:pPr>
    <w:r>
      <w:rPr>
        <w:sz w:val="22"/>
      </w:rPr>
      <w:t>I</w:t>
    </w:r>
    <w:r w:rsidR="00F64AE7">
      <w:rPr>
        <w:sz w:val="22"/>
      </w:rPr>
      <w:t>ssued:  June 28</w:t>
    </w:r>
    <w:r>
      <w:rPr>
        <w:sz w:val="22"/>
      </w:rPr>
      <w:t>, 2012</w:t>
    </w:r>
    <w:r>
      <w:rPr>
        <w:sz w:val="22"/>
      </w:rPr>
      <w:tab/>
      <w:t xml:space="preserve">Effective:   </w:t>
    </w:r>
    <w:r>
      <w:rPr>
        <w:sz w:val="20"/>
      </w:rPr>
      <w:t>July 3, 2012</w:t>
    </w:r>
  </w:p>
  <w:p w:rsidR="00611746" w:rsidRDefault="00611746" w:rsidP="001D5609">
    <w:pPr>
      <w:pStyle w:val="Footer"/>
      <w:jc w:val="center"/>
      <w:rPr>
        <w:sz w:val="22"/>
      </w:rPr>
    </w:pPr>
    <w:r>
      <w:rPr>
        <w:sz w:val="22"/>
      </w:rPr>
      <w:t>In Accordance with Case No. 12-1892-</w:t>
    </w:r>
    <w:proofErr w:type="spellStart"/>
    <w:r>
      <w:rPr>
        <w:sz w:val="22"/>
      </w:rPr>
      <w:t>TP</w:t>
    </w:r>
    <w:proofErr w:type="spellEnd"/>
    <w:r>
      <w:rPr>
        <w:sz w:val="22"/>
      </w:rPr>
      <w:t>-ATA</w:t>
    </w:r>
  </w:p>
  <w:p w:rsidR="00611746" w:rsidRDefault="00611746" w:rsidP="001D5609">
    <w:pPr>
      <w:tabs>
        <w:tab w:val="left" w:pos="5940"/>
        <w:tab w:val="left" w:pos="7470"/>
        <w:tab w:val="left" w:pos="7560"/>
        <w:tab w:val="left" w:pos="7740"/>
        <w:tab w:val="left" w:pos="8640"/>
        <w:tab w:val="left" w:pos="9360"/>
        <w:tab w:val="left" w:pos="9990"/>
      </w:tabs>
      <w:jc w:val="center"/>
      <w:rPr>
        <w:sz w:val="22"/>
      </w:rPr>
    </w:pPr>
    <w:r>
      <w:rPr>
        <w:sz w:val="22"/>
      </w:rPr>
      <w:t xml:space="preserve">Issued by the Public Utilities Commission of </w:t>
    </w:r>
    <w:smartTag w:uri="urn:schemas-microsoft-com:office:smarttags" w:element="place">
      <w:smartTag w:uri="urn:schemas-microsoft-com:office:smarttags" w:element="State">
        <w:r>
          <w:rPr>
            <w:sz w:val="22"/>
          </w:rPr>
          <w:t>Ohio</w:t>
        </w:r>
      </w:smartTag>
    </w:smartTag>
  </w:p>
  <w:p w:rsidR="00611746" w:rsidRDefault="00611746" w:rsidP="001D5609">
    <w:pPr>
      <w:tabs>
        <w:tab w:val="left" w:pos="5940"/>
        <w:tab w:val="left" w:pos="7470"/>
        <w:tab w:val="left" w:pos="7560"/>
        <w:tab w:val="left" w:pos="7740"/>
        <w:tab w:val="left" w:pos="8640"/>
        <w:tab w:val="left" w:pos="9360"/>
        <w:tab w:val="left" w:pos="9990"/>
      </w:tabs>
      <w:jc w:val="center"/>
      <w:rPr>
        <w:sz w:val="22"/>
      </w:rPr>
    </w:pPr>
    <w:r>
      <w:rPr>
        <w:sz w:val="22"/>
      </w:rPr>
      <w:t>Lance Miller, President</w:t>
    </w:r>
  </w:p>
  <w:p w:rsidR="00611746" w:rsidRPr="001D5609" w:rsidRDefault="00611746" w:rsidP="001D5609">
    <w:pPr>
      <w:pStyle w:val="Footer"/>
      <w:jc w:val="center"/>
    </w:pPr>
    <w:smartTag w:uri="urn:schemas-microsoft-com:office:smarttags" w:element="City">
      <w:r>
        <w:rPr>
          <w:sz w:val="22"/>
        </w:rPr>
        <w:t>McClure</w:t>
      </w:r>
    </w:smartTag>
    <w:r>
      <w:rPr>
        <w:sz w:val="22"/>
      </w:rPr>
      <w:t>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A4" w:rsidRDefault="00815BA4" w:rsidP="00045AAE">
      <w:r>
        <w:separator/>
      </w:r>
    </w:p>
  </w:footnote>
  <w:footnote w:type="continuationSeparator" w:id="0">
    <w:p w:rsidR="00815BA4" w:rsidRDefault="00815BA4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7" w:rsidRDefault="00F64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4" w:rsidRDefault="00815BA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A6166C" wp14:editId="57B702F4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1" name="Picture 1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7" w:rsidRDefault="00F64A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746" w:rsidRPr="008E7DA8" w:rsidRDefault="00611746" w:rsidP="001D5609">
    <w:pPr>
      <w:keepNext/>
      <w:tabs>
        <w:tab w:val="right" w:pos="9360"/>
      </w:tabs>
      <w:outlineLvl w:val="0"/>
      <w:rPr>
        <w:sz w:val="20"/>
        <w:szCs w:val="20"/>
      </w:rPr>
    </w:pPr>
    <w:r w:rsidRPr="008E7DA8">
      <w:rPr>
        <w:sz w:val="20"/>
        <w:szCs w:val="20"/>
      </w:rPr>
      <w:t xml:space="preserve">MCCLURE TELEPHONE COMPANY                                         </w:t>
    </w:r>
    <w:r>
      <w:rPr>
        <w:sz w:val="20"/>
        <w:szCs w:val="20"/>
      </w:rPr>
      <w:t xml:space="preserve">                      </w:t>
    </w:r>
    <w:r>
      <w:rPr>
        <w:sz w:val="20"/>
        <w:szCs w:val="20"/>
      </w:rPr>
      <w:tab/>
      <w:t>SECTION 3</w:t>
    </w:r>
  </w:p>
  <w:p w:rsidR="00611746" w:rsidRDefault="00611746" w:rsidP="001D5609">
    <w:pPr>
      <w:tabs>
        <w:tab w:val="right" w:pos="9350"/>
      </w:tabs>
      <w:ind w:right="10"/>
      <w:rPr>
        <w:sz w:val="20"/>
      </w:rPr>
    </w:pPr>
    <w:smartTag w:uri="urn:schemas-microsoft-com:office:smarttags" w:element="place">
      <w:smartTag w:uri="urn:schemas-microsoft-com:office:smarttags" w:element="City">
        <w:r w:rsidRPr="008E7DA8">
          <w:rPr>
            <w:sz w:val="20"/>
          </w:rPr>
          <w:t>McClure</w:t>
        </w:r>
      </w:smartTag>
      <w:r w:rsidRPr="008E7DA8">
        <w:rPr>
          <w:sz w:val="20"/>
        </w:rPr>
        <w:t xml:space="preserve">, </w:t>
      </w:r>
      <w:smartTag w:uri="urn:schemas-microsoft-com:office:smarttags" w:element="State">
        <w:r w:rsidRPr="008E7DA8">
          <w:rPr>
            <w:sz w:val="20"/>
          </w:rPr>
          <w:t>Ohio</w:t>
        </w:r>
      </w:smartTag>
    </w:smartTag>
    <w:r w:rsidRPr="008E7DA8">
      <w:rPr>
        <w:sz w:val="20"/>
      </w:rPr>
      <w:tab/>
    </w:r>
    <w:r>
      <w:rPr>
        <w:sz w:val="20"/>
      </w:rPr>
      <w:t>First Revised Sheet No. 1</w:t>
    </w:r>
  </w:p>
  <w:p w:rsidR="00611746" w:rsidRPr="008E7DA8" w:rsidRDefault="00611746" w:rsidP="001D5609">
    <w:pPr>
      <w:tabs>
        <w:tab w:val="right" w:pos="9350"/>
      </w:tabs>
      <w:ind w:right="10"/>
      <w:rPr>
        <w:sz w:val="20"/>
      </w:rPr>
    </w:pPr>
    <w:r>
      <w:rPr>
        <w:sz w:val="20"/>
      </w:rPr>
      <w:tab/>
      <w:t>Replaces Original Sheet No. 1</w:t>
    </w:r>
  </w:p>
  <w:p w:rsidR="00611746" w:rsidRPr="008E7DA8" w:rsidRDefault="00611746" w:rsidP="001D5609">
    <w:pPr>
      <w:tabs>
        <w:tab w:val="right" w:pos="9350"/>
      </w:tabs>
      <w:ind w:right="10"/>
      <w:rPr>
        <w:sz w:val="20"/>
      </w:rPr>
    </w:pPr>
    <w:r w:rsidRPr="008E7DA8">
      <w:rPr>
        <w:sz w:val="20"/>
      </w:rPr>
      <w:tab/>
    </w:r>
    <w:r w:rsidRPr="008E7DA8">
      <w:rPr>
        <w:sz w:val="20"/>
      </w:rPr>
      <w:tab/>
    </w:r>
  </w:p>
  <w:p w:rsidR="00611746" w:rsidRPr="008E7DA8" w:rsidRDefault="00611746" w:rsidP="001D5609">
    <w:pPr>
      <w:keepNext/>
      <w:tabs>
        <w:tab w:val="right" w:pos="9360"/>
      </w:tabs>
      <w:outlineLvl w:val="0"/>
      <w:rPr>
        <w:sz w:val="20"/>
        <w:szCs w:val="20"/>
      </w:rPr>
    </w:pPr>
    <w:r w:rsidRPr="008E7DA8">
      <w:rPr>
        <w:sz w:val="20"/>
        <w:szCs w:val="20"/>
      </w:rPr>
      <w:tab/>
    </w:r>
  </w:p>
  <w:p w:rsidR="00611746" w:rsidRPr="008E7DA8" w:rsidRDefault="00611746" w:rsidP="001D5609">
    <w:pPr>
      <w:keepNext/>
      <w:jc w:val="center"/>
      <w:outlineLvl w:val="2"/>
      <w:rPr>
        <w:sz w:val="20"/>
        <w:szCs w:val="20"/>
      </w:rPr>
    </w:pPr>
    <w:proofErr w:type="spellStart"/>
    <w:r w:rsidRPr="008E7DA8">
      <w:rPr>
        <w:sz w:val="20"/>
        <w:szCs w:val="20"/>
      </w:rPr>
      <w:t>P.U.C.O</w:t>
    </w:r>
    <w:proofErr w:type="spellEnd"/>
    <w:r w:rsidRPr="008E7DA8">
      <w:rPr>
        <w:sz w:val="20"/>
        <w:szCs w:val="20"/>
      </w:rPr>
      <w:t>. NO. 2</w:t>
    </w:r>
  </w:p>
  <w:p w:rsidR="00611746" w:rsidRPr="008E7DA8" w:rsidRDefault="00611746" w:rsidP="001D5609">
    <w:pPr>
      <w:pBdr>
        <w:bottom w:val="single" w:sz="4" w:space="1" w:color="auto"/>
      </w:pBdr>
      <w:jc w:val="center"/>
      <w:rPr>
        <w:sz w:val="20"/>
      </w:rPr>
    </w:pPr>
    <w:r w:rsidRPr="008E7DA8">
      <w:rPr>
        <w:sz w:val="20"/>
      </w:rPr>
      <w:t>INTRASTATE ACCESS SERVICE TARIFF</w:t>
    </w:r>
  </w:p>
  <w:p w:rsidR="00611746" w:rsidRDefault="00611746">
    <w:pPr>
      <w:pStyle w:val="Header"/>
      <w:pBdr>
        <w:bottom w:val="single" w:sz="4" w:space="1" w:color="auto"/>
      </w:pBd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815BA4"/>
    <w:rsid w:val="00045AAE"/>
    <w:rsid w:val="00101F7F"/>
    <w:rsid w:val="001726D8"/>
    <w:rsid w:val="0019614B"/>
    <w:rsid w:val="00242FA7"/>
    <w:rsid w:val="00255CF7"/>
    <w:rsid w:val="002917E4"/>
    <w:rsid w:val="0030644E"/>
    <w:rsid w:val="003265B8"/>
    <w:rsid w:val="003A10FB"/>
    <w:rsid w:val="003B3E9A"/>
    <w:rsid w:val="00424DFF"/>
    <w:rsid w:val="00435BC9"/>
    <w:rsid w:val="00521732"/>
    <w:rsid w:val="006036E6"/>
    <w:rsid w:val="00611746"/>
    <w:rsid w:val="006210DB"/>
    <w:rsid w:val="007506FD"/>
    <w:rsid w:val="00815BA4"/>
    <w:rsid w:val="0082328E"/>
    <w:rsid w:val="009214A2"/>
    <w:rsid w:val="009512CC"/>
    <w:rsid w:val="00964FAF"/>
    <w:rsid w:val="009741B4"/>
    <w:rsid w:val="00A22567"/>
    <w:rsid w:val="00A7541D"/>
    <w:rsid w:val="00AC24F5"/>
    <w:rsid w:val="00AF58DB"/>
    <w:rsid w:val="00BD4F4B"/>
    <w:rsid w:val="00C66A5C"/>
    <w:rsid w:val="00C744D1"/>
    <w:rsid w:val="00C751CB"/>
    <w:rsid w:val="00CB6376"/>
    <w:rsid w:val="00D355A5"/>
    <w:rsid w:val="00D83C7D"/>
    <w:rsid w:val="00E87729"/>
    <w:rsid w:val="00EA1E19"/>
    <w:rsid w:val="00F15459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martTagType w:namespaceuri="urn:schemas:contacts" w:name="titl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815BA4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character" w:customStyle="1" w:styleId="DocID">
    <w:name w:val="DocID"/>
    <w:basedOn w:val="DefaultParagraphFont"/>
    <w:rsid w:val="00815BA4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258</Words>
  <Characters>1473</Characters>
  <Application>Microsoft Office Word</Application>
  <DocSecurity>0</DocSecurity>
  <Lines>210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Hammond, Teddy</cp:lastModifiedBy>
  <cp:revision>2</cp:revision>
  <cp:lastPrinted>2012-07-06T17:44:00Z</cp:lastPrinted>
  <dcterms:created xsi:type="dcterms:W3CDTF">2012-07-06T18:22:00Z</dcterms:created>
  <dcterms:modified xsi:type="dcterms:W3CDTF">2012-07-06T18:22:00Z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711060.1</vt:lpwstr>
  </property>
  <property fmtid="{D5CDD505-2E9C-101B-9397-08002B2CF9AE}" pid="3" name="DocumentType">
    <vt:lpwstr>pcgBlank</vt:lpwstr>
  </property>
</Properties>
</file>