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08756D">
        <w:t>0.</w:t>
      </w:r>
      <w:r w:rsidR="004415ED">
        <w:t>1262</w:t>
      </w:r>
      <w:r w:rsidR="00802E52" w:rsidRPr="00463D42">
        <w:t xml:space="preserve"> </w:t>
      </w:r>
      <w:r w:rsidRPr="00463D42">
        <w:t xml:space="preserve">per </w:t>
      </w:r>
      <w:proofErr w:type="spellStart"/>
      <w:r w:rsidRPr="00463D42">
        <w:t>Mcf</w:t>
      </w:r>
      <w:proofErr w:type="spellEnd"/>
      <w:r w:rsidRPr="00463D42">
        <w:t xml:space="preserve">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/>
    <w:sectPr w:rsidR="00776CD5" w:rsidSect="00CE77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802E52">
          <w:pPr>
            <w:pStyle w:val="Footer"/>
          </w:pPr>
          <w:r>
            <w:t>Issued:</w:t>
          </w:r>
          <w:r w:rsidR="00D26C77">
            <w:t xml:space="preserve"> </w:t>
          </w:r>
          <w:r w:rsidR="004415ED">
            <w:t>August 3</w:t>
          </w:r>
          <w:r w:rsidR="00FD0A11">
            <w:t>, 2015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1E1C2D">
            <w:t xml:space="preserve"> </w:t>
          </w:r>
          <w:r w:rsidR="004415ED">
            <w:t>August 12</w:t>
          </w:r>
          <w:r w:rsidR="00FD0A11">
            <w:t>, 2015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FD0A11" w:rsidP="00802E52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  <w:r w:rsidR="00802E52">
            <w:t xml:space="preserve"> and General Manager</w:t>
          </w:r>
        </w:p>
      </w:tc>
    </w:tr>
  </w:tbl>
  <w:p w:rsidR="00776CD5" w:rsidRDefault="00776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1167A5" w:rsidP="004415ED">
          <w:pPr>
            <w:pStyle w:val="Header"/>
            <w:jc w:val="right"/>
          </w:pPr>
          <w:r>
            <w:t>Fifty-</w:t>
          </w:r>
          <w:r w:rsidR="004415ED">
            <w:t xml:space="preserve">Fifth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4415ED">
          <w:pPr>
            <w:pStyle w:val="Header"/>
            <w:jc w:val="right"/>
          </w:pPr>
          <w:r>
            <w:t xml:space="preserve">Superseding </w:t>
          </w:r>
          <w:r w:rsidR="00DC23FA">
            <w:t>Fifty-</w:t>
          </w:r>
          <w:r w:rsidR="004415ED">
            <w:t xml:space="preserve">Fourth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62758"/>
    <w:rsid w:val="00004BB3"/>
    <w:rsid w:val="00080CC3"/>
    <w:rsid w:val="0008756D"/>
    <w:rsid w:val="00111881"/>
    <w:rsid w:val="00113BCE"/>
    <w:rsid w:val="001167A5"/>
    <w:rsid w:val="00120318"/>
    <w:rsid w:val="00162AD7"/>
    <w:rsid w:val="0016365B"/>
    <w:rsid w:val="001727BF"/>
    <w:rsid w:val="001743DB"/>
    <w:rsid w:val="00174456"/>
    <w:rsid w:val="001800A5"/>
    <w:rsid w:val="0019097A"/>
    <w:rsid w:val="001A12BC"/>
    <w:rsid w:val="001E065C"/>
    <w:rsid w:val="001E1C2D"/>
    <w:rsid w:val="001E485D"/>
    <w:rsid w:val="001F0C97"/>
    <w:rsid w:val="00212220"/>
    <w:rsid w:val="0023537A"/>
    <w:rsid w:val="00236F7A"/>
    <w:rsid w:val="00252DC1"/>
    <w:rsid w:val="00261D91"/>
    <w:rsid w:val="0026731B"/>
    <w:rsid w:val="00280175"/>
    <w:rsid w:val="002814E1"/>
    <w:rsid w:val="002C184F"/>
    <w:rsid w:val="002D09F1"/>
    <w:rsid w:val="002D0D4C"/>
    <w:rsid w:val="00325D9B"/>
    <w:rsid w:val="003260F6"/>
    <w:rsid w:val="00330635"/>
    <w:rsid w:val="00335D76"/>
    <w:rsid w:val="003569D3"/>
    <w:rsid w:val="00362758"/>
    <w:rsid w:val="003B5120"/>
    <w:rsid w:val="003C30DE"/>
    <w:rsid w:val="003F06D7"/>
    <w:rsid w:val="00405F62"/>
    <w:rsid w:val="00410358"/>
    <w:rsid w:val="004415ED"/>
    <w:rsid w:val="00445782"/>
    <w:rsid w:val="00463D42"/>
    <w:rsid w:val="00492491"/>
    <w:rsid w:val="004A0A14"/>
    <w:rsid w:val="004A540E"/>
    <w:rsid w:val="004A6774"/>
    <w:rsid w:val="004A7867"/>
    <w:rsid w:val="004B3322"/>
    <w:rsid w:val="00534B70"/>
    <w:rsid w:val="0054711D"/>
    <w:rsid w:val="00555F17"/>
    <w:rsid w:val="00556ADD"/>
    <w:rsid w:val="00565A36"/>
    <w:rsid w:val="0058779C"/>
    <w:rsid w:val="005A392C"/>
    <w:rsid w:val="005C3102"/>
    <w:rsid w:val="005E62D7"/>
    <w:rsid w:val="00600B45"/>
    <w:rsid w:val="006019EA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F19B0"/>
    <w:rsid w:val="00922F2F"/>
    <w:rsid w:val="00927A1A"/>
    <w:rsid w:val="00941C02"/>
    <w:rsid w:val="00970BC3"/>
    <w:rsid w:val="009814AC"/>
    <w:rsid w:val="009C3D42"/>
    <w:rsid w:val="009C3F7F"/>
    <w:rsid w:val="009F5B2D"/>
    <w:rsid w:val="00A105DB"/>
    <w:rsid w:val="00A40E43"/>
    <w:rsid w:val="00A54177"/>
    <w:rsid w:val="00A65F6F"/>
    <w:rsid w:val="00A744A3"/>
    <w:rsid w:val="00AE70CD"/>
    <w:rsid w:val="00B15419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A4056"/>
    <w:rsid w:val="00CE3FDE"/>
    <w:rsid w:val="00CE7600"/>
    <w:rsid w:val="00CE777E"/>
    <w:rsid w:val="00D26C77"/>
    <w:rsid w:val="00D56124"/>
    <w:rsid w:val="00D92626"/>
    <w:rsid w:val="00D93486"/>
    <w:rsid w:val="00DC23FA"/>
    <w:rsid w:val="00DC3788"/>
    <w:rsid w:val="00DE5178"/>
    <w:rsid w:val="00E00FFF"/>
    <w:rsid w:val="00E452F1"/>
    <w:rsid w:val="00E5596A"/>
    <w:rsid w:val="00EA11D3"/>
    <w:rsid w:val="00EB5E7F"/>
    <w:rsid w:val="00EF0E55"/>
    <w:rsid w:val="00F135B4"/>
    <w:rsid w:val="00F25C80"/>
    <w:rsid w:val="00F30F30"/>
    <w:rsid w:val="00F35A69"/>
    <w:rsid w:val="00F60772"/>
    <w:rsid w:val="00F77FEE"/>
    <w:rsid w:val="00F81EC8"/>
    <w:rsid w:val="00FD0A11"/>
    <w:rsid w:val="00FD129A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3A607-1CC6-430D-8E6B-413806AC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saskia1</cp:lastModifiedBy>
  <cp:revision>2</cp:revision>
  <cp:lastPrinted>2015-05-04T14:16:00Z</cp:lastPrinted>
  <dcterms:created xsi:type="dcterms:W3CDTF">2015-07-31T13:34:00Z</dcterms:created>
  <dcterms:modified xsi:type="dcterms:W3CDTF">2015-07-31T13:34:00Z</dcterms:modified>
</cp:coreProperties>
</file>