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9361CA">
        <w:rPr>
          <w:u w:val="single"/>
        </w:rPr>
        <w:t>2.</w:t>
      </w:r>
      <w:r w:rsidR="00EE75A6">
        <w:rPr>
          <w:u w:val="single"/>
        </w:rPr>
        <w:t>053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EE75A6">
        <w:t>November 10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EE75A6">
          <w:pPr>
            <w:pStyle w:val="Footer"/>
          </w:pPr>
          <w:r>
            <w:t xml:space="preserve">Issued:  </w:t>
          </w:r>
          <w:r w:rsidR="00EE75A6">
            <w:t>November 2</w:t>
          </w:r>
          <w:r w:rsidR="00177D36">
            <w:t>, 201</w:t>
          </w:r>
          <w:r w:rsidR="00882143">
            <w:t>5</w:t>
          </w:r>
        </w:p>
      </w:tc>
      <w:tc>
        <w:tcPr>
          <w:tcW w:w="6768" w:type="dxa"/>
        </w:tcPr>
        <w:p w:rsidR="00305811" w:rsidRDefault="00177D36" w:rsidP="00EE75A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EE75A6">
            <w:t>November 10</w:t>
          </w:r>
          <w:r w:rsidR="00305811">
            <w:t>, 2015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305811">
          <w:pPr>
            <w:pStyle w:val="Header"/>
            <w:jc w:val="right"/>
          </w:pPr>
          <w:r>
            <w:t>Seventy-</w:t>
          </w:r>
          <w:r w:rsidR="00EE75A6">
            <w:t>Ninth</w:t>
          </w:r>
          <w:r w:rsidR="00EE75A6">
            <w:t xml:space="preserve"> </w:t>
          </w:r>
          <w:r w:rsidR="00177D36">
            <w:t>Revised Sheet No. B-SCO 3</w:t>
          </w:r>
        </w:p>
        <w:p w:rsidR="00305811" w:rsidRDefault="00177D36" w:rsidP="00EE75A6">
          <w:pPr>
            <w:pStyle w:val="Header"/>
            <w:jc w:val="right"/>
          </w:pPr>
          <w:r>
            <w:t xml:space="preserve">Superseding </w:t>
          </w:r>
          <w:r w:rsidR="00D82E76">
            <w:t>Seventy-</w:t>
          </w:r>
          <w:r w:rsidR="00EE75A6">
            <w:t>Eighth</w:t>
          </w:r>
          <w:r w:rsidR="00EE75A6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C6411"/>
    <w:rsid w:val="003E1A07"/>
    <w:rsid w:val="00400E69"/>
    <w:rsid w:val="004024A0"/>
    <w:rsid w:val="004211F6"/>
    <w:rsid w:val="00442C5B"/>
    <w:rsid w:val="00450209"/>
    <w:rsid w:val="00463AF9"/>
    <w:rsid w:val="00464595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2343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079"/>
    <w:rsid w:val="008E1586"/>
    <w:rsid w:val="008E73A9"/>
    <w:rsid w:val="009024AF"/>
    <w:rsid w:val="009037EF"/>
    <w:rsid w:val="00910CFC"/>
    <w:rsid w:val="00925961"/>
    <w:rsid w:val="0092697E"/>
    <w:rsid w:val="009361CA"/>
    <w:rsid w:val="00937DC9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6E23"/>
    <w:rsid w:val="00B40CEB"/>
    <w:rsid w:val="00B54FE7"/>
    <w:rsid w:val="00B6060D"/>
    <w:rsid w:val="00B6215D"/>
    <w:rsid w:val="00B703D7"/>
    <w:rsid w:val="00B850CB"/>
    <w:rsid w:val="00B86763"/>
    <w:rsid w:val="00B92926"/>
    <w:rsid w:val="00B92E00"/>
    <w:rsid w:val="00BA464E"/>
    <w:rsid w:val="00BE0054"/>
    <w:rsid w:val="00BF49B9"/>
    <w:rsid w:val="00BF5053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737B1-BD67-4AE8-83E7-B4BEA72E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2015-10-29T15:42:00Z</cp:lastPrinted>
  <dcterms:created xsi:type="dcterms:W3CDTF">2015-10-29T15:43:00Z</dcterms:created>
  <dcterms:modified xsi:type="dcterms:W3CDTF">2015-10-29T15:43:00Z</dcterms:modified>
</cp:coreProperties>
</file>