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BEFORE</w:t>
      </w:r>
    </w:p>
    <w:p w:rsidR="00663D6A" w:rsidRPr="002D54AC" w:rsidRDefault="00663D6A" w:rsidP="00663D6A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THE OHIO</w:t>
      </w:r>
      <w:r w:rsidR="00BF596F">
        <w:rPr>
          <w:b/>
          <w:sz w:val="26"/>
          <w:szCs w:val="26"/>
        </w:rPr>
        <w:t xml:space="preserve"> POWER SITING BOARD</w:t>
      </w:r>
    </w:p>
    <w:p w:rsidR="00663D6A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3B12DD" w:rsidRDefault="003B12DD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3B12DD" w:rsidRDefault="003B12DD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289"/>
        <w:gridCol w:w="4598"/>
      </w:tblGrid>
      <w:tr w:rsidR="00663D6A" w:rsidRPr="00E15FB4" w:rsidTr="00221496">
        <w:tc>
          <w:tcPr>
            <w:tcW w:w="4698" w:type="dxa"/>
          </w:tcPr>
          <w:p w:rsidR="004E1C91" w:rsidRPr="00E15FB4" w:rsidRDefault="00495B76" w:rsidP="00495B7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5FB4">
              <w:rPr>
                <w:bCs/>
                <w:sz w:val="26"/>
                <w:szCs w:val="26"/>
              </w:rPr>
              <w:t xml:space="preserve">In the Matter of the Application by </w:t>
            </w:r>
            <w:r w:rsidR="00881851" w:rsidRPr="00E15FB4">
              <w:rPr>
                <w:bCs/>
                <w:sz w:val="26"/>
                <w:szCs w:val="26"/>
              </w:rPr>
              <w:t>Rolling Hills Generating, LLC for an Amendment of a Certificate</w:t>
            </w:r>
            <w:r w:rsidRPr="00E15FB4">
              <w:rPr>
                <w:bCs/>
                <w:sz w:val="26"/>
                <w:szCs w:val="26"/>
              </w:rPr>
              <w:t xml:space="preserve"> of Environmental Compatibility and Public Need for the </w:t>
            </w:r>
            <w:r w:rsidR="00881851" w:rsidRPr="00E15FB4">
              <w:rPr>
                <w:bCs/>
                <w:sz w:val="26"/>
                <w:szCs w:val="26"/>
              </w:rPr>
              <w:t>Rolling Hills Generating Station, Combined-Cycle Conversion Project, Vinton County</w:t>
            </w:r>
          </w:p>
          <w:p w:rsidR="004E1C91" w:rsidRPr="00E15FB4" w:rsidRDefault="004E1C91" w:rsidP="009B317A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dxa"/>
          </w:tcPr>
          <w:p w:rsidR="00663D6A" w:rsidRPr="00E15FB4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E15FB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663D6A" w:rsidRPr="00E15FB4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E15FB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A5C2F" w:rsidRPr="00E15FB4" w:rsidRDefault="00663D6A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E15FB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4E1C91" w:rsidRPr="00E15FB4" w:rsidRDefault="004E1C91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E15FB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81851" w:rsidRPr="00E15FB4" w:rsidRDefault="00881851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E15FB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15FB4" w:rsidRDefault="00E15FB4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E15FB4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15FB4" w:rsidRPr="00E15FB4" w:rsidRDefault="00E15FB4" w:rsidP="00221496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608" w:type="dxa"/>
          </w:tcPr>
          <w:p w:rsidR="00495B76" w:rsidRPr="00E15FB4" w:rsidRDefault="00495B76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881851" w:rsidRPr="00E15FB4" w:rsidRDefault="00881851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1A5C2F" w:rsidRPr="00E15FB4" w:rsidRDefault="00663D6A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E15FB4">
              <w:rPr>
                <w:rFonts w:ascii="Times New Roman" w:hAnsi="Times New Roman"/>
                <w:sz w:val="26"/>
                <w:szCs w:val="26"/>
              </w:rPr>
              <w:t>Case No</w:t>
            </w:r>
            <w:r w:rsidR="004E1C91" w:rsidRPr="00E15FB4">
              <w:rPr>
                <w:rFonts w:ascii="Times New Roman" w:hAnsi="Times New Roman"/>
                <w:sz w:val="26"/>
                <w:szCs w:val="26"/>
              </w:rPr>
              <w:t>.</w:t>
            </w:r>
            <w:r w:rsidR="00E10679" w:rsidRPr="00E15FB4">
              <w:rPr>
                <w:rFonts w:ascii="Times New Roman" w:hAnsi="Times New Roman"/>
                <w:sz w:val="26"/>
                <w:szCs w:val="26"/>
              </w:rPr>
              <w:tab/>
            </w:r>
            <w:r w:rsidR="004E1C91" w:rsidRPr="00E15FB4">
              <w:rPr>
                <w:rFonts w:ascii="Times New Roman" w:hAnsi="Times New Roman"/>
                <w:sz w:val="26"/>
                <w:szCs w:val="26"/>
              </w:rPr>
              <w:t>1</w:t>
            </w:r>
            <w:r w:rsidR="00495B76" w:rsidRPr="00E15FB4">
              <w:rPr>
                <w:rFonts w:ascii="Times New Roman" w:hAnsi="Times New Roman"/>
                <w:sz w:val="26"/>
                <w:szCs w:val="26"/>
              </w:rPr>
              <w:t>2</w:t>
            </w:r>
            <w:r w:rsidR="004E1C91" w:rsidRPr="00E15FB4">
              <w:rPr>
                <w:rFonts w:ascii="Times New Roman" w:hAnsi="Times New Roman"/>
                <w:sz w:val="26"/>
                <w:szCs w:val="26"/>
              </w:rPr>
              <w:t>-</w:t>
            </w:r>
            <w:r w:rsidR="00881851" w:rsidRPr="00E15FB4">
              <w:rPr>
                <w:rFonts w:ascii="Times New Roman" w:hAnsi="Times New Roman"/>
                <w:sz w:val="26"/>
                <w:szCs w:val="26"/>
              </w:rPr>
              <w:t>1669</w:t>
            </w:r>
            <w:r w:rsidR="004E1C91" w:rsidRPr="00E15FB4">
              <w:rPr>
                <w:rFonts w:ascii="Times New Roman" w:hAnsi="Times New Roman"/>
                <w:sz w:val="26"/>
                <w:szCs w:val="26"/>
              </w:rPr>
              <w:t>-EL-</w:t>
            </w:r>
            <w:r w:rsidR="00495B76" w:rsidRPr="00E15FB4">
              <w:rPr>
                <w:rFonts w:ascii="Times New Roman" w:hAnsi="Times New Roman"/>
                <w:sz w:val="26"/>
                <w:szCs w:val="26"/>
              </w:rPr>
              <w:t>BG</w:t>
            </w:r>
            <w:r w:rsidR="00881851" w:rsidRPr="00E15FB4">
              <w:rPr>
                <w:rFonts w:ascii="Times New Roman" w:hAnsi="Times New Roman"/>
                <w:sz w:val="26"/>
                <w:szCs w:val="26"/>
              </w:rPr>
              <w:t>A</w:t>
            </w:r>
            <w:r w:rsidR="004E1C91" w:rsidRPr="00E15FB4">
              <w:rPr>
                <w:rFonts w:ascii="Times New Roman" w:hAnsi="Times New Roman"/>
                <w:sz w:val="26"/>
                <w:szCs w:val="26"/>
              </w:rPr>
              <w:br/>
            </w:r>
            <w:r w:rsidR="004E1C91" w:rsidRPr="00E15FB4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4E1C91" w:rsidRPr="00E15FB4" w:rsidRDefault="004E1C91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4E1C91" w:rsidRPr="00E15FB4" w:rsidRDefault="004E1C91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4E1C91" w:rsidRPr="00E15FB4" w:rsidRDefault="004E1C91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4E1C91" w:rsidRPr="00E15FB4" w:rsidRDefault="004E1C91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4E1C91" w:rsidRPr="00E15FB4" w:rsidRDefault="004E1C91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4E1C91" w:rsidRPr="00E15FB4" w:rsidRDefault="004E1C91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4E1C91" w:rsidRPr="00E15FB4" w:rsidRDefault="004E1C91" w:rsidP="00977F0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63D6A" w:rsidRPr="002D54AC" w:rsidRDefault="00663D6A" w:rsidP="00663D6A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663D6A" w:rsidRDefault="00663D6A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3B12DD" w:rsidRDefault="003B12DD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E10679" w:rsidRDefault="004E1C91" w:rsidP="00E10679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PREFILED TESTIMONY</w:t>
      </w:r>
    </w:p>
    <w:p w:rsidR="00907661" w:rsidRDefault="004E1C91" w:rsidP="004E1C91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OF</w:t>
      </w:r>
    </w:p>
    <w:p w:rsidR="00663D6A" w:rsidRPr="004E1C91" w:rsidRDefault="006C0474" w:rsidP="004E1C91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RAYMOND </w:t>
      </w:r>
      <w:r w:rsidR="00F75CF1">
        <w:rPr>
          <w:rFonts w:ascii="Times New Roman" w:hAnsi="Times New Roman"/>
          <w:b/>
          <w:sz w:val="32"/>
          <w:szCs w:val="32"/>
        </w:rPr>
        <w:t xml:space="preserve">W. </w:t>
      </w:r>
      <w:r>
        <w:rPr>
          <w:rFonts w:ascii="Times New Roman" w:hAnsi="Times New Roman"/>
          <w:b/>
          <w:sz w:val="32"/>
          <w:szCs w:val="32"/>
        </w:rPr>
        <w:t>STROM</w:t>
      </w:r>
    </w:p>
    <w:p w:rsidR="004E1C91" w:rsidRDefault="004E1C91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0" w:name="_Toc257632573"/>
      <w:bookmarkStart w:id="1" w:name="_Toc257632677"/>
      <w:bookmarkStart w:id="2" w:name="_Toc257637809"/>
      <w:bookmarkStart w:id="3" w:name="_Toc257798063"/>
      <w:bookmarkStart w:id="4" w:name="_Toc260124109"/>
      <w:bookmarkStart w:id="5" w:name="_Toc260125214"/>
      <w:bookmarkStart w:id="6" w:name="_Toc260212954"/>
      <w:r>
        <w:rPr>
          <w:rFonts w:ascii="Times New Roman" w:hAnsi="Times New Roman"/>
          <w:sz w:val="26"/>
          <w:szCs w:val="26"/>
        </w:rPr>
        <w:t>ON BEHALF OF THE STAFF OF</w:t>
      </w:r>
    </w:p>
    <w:p w:rsidR="001F039C" w:rsidRDefault="00663D6A" w:rsidP="00E15FB4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  <w:r w:rsidRPr="002D54AC">
        <w:rPr>
          <w:rFonts w:ascii="Times New Roman" w:hAnsi="Times New Roman"/>
          <w:sz w:val="26"/>
          <w:szCs w:val="26"/>
        </w:rPr>
        <w:t xml:space="preserve">THE </w:t>
      </w:r>
      <w:bookmarkEnd w:id="0"/>
      <w:bookmarkEnd w:id="1"/>
      <w:bookmarkEnd w:id="2"/>
      <w:bookmarkEnd w:id="3"/>
      <w:bookmarkEnd w:id="4"/>
      <w:bookmarkEnd w:id="5"/>
      <w:bookmarkEnd w:id="6"/>
      <w:r w:rsidR="00E15FB4">
        <w:rPr>
          <w:rFonts w:ascii="Times New Roman" w:hAnsi="Times New Roman"/>
          <w:sz w:val="26"/>
          <w:szCs w:val="26"/>
        </w:rPr>
        <w:t>OHIO POWER SITING BOARD</w:t>
      </w:r>
    </w:p>
    <w:p w:rsidR="00B55919" w:rsidRDefault="00B55919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92DC6" w:rsidRDefault="00E92DC6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92DC6" w:rsidRDefault="00E92DC6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10679" w:rsidRPr="002D54AC" w:rsidRDefault="00E10679" w:rsidP="00663D6A">
      <w:pPr>
        <w:pStyle w:val="PlainText"/>
        <w:jc w:val="center"/>
        <w:outlineLvl w:val="0"/>
        <w:rPr>
          <w:rFonts w:ascii="Times New Roman" w:hAnsi="Times New Roman"/>
          <w:sz w:val="26"/>
          <w:szCs w:val="26"/>
        </w:rPr>
      </w:pPr>
      <w:bookmarkStart w:id="7" w:name="_GoBack"/>
      <w:bookmarkEnd w:id="7"/>
    </w:p>
    <w:p w:rsidR="00E10679" w:rsidRPr="00E10679" w:rsidRDefault="00E10679" w:rsidP="00E10679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663D6A" w:rsidRPr="002D54AC" w:rsidRDefault="00663D6A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663D6A" w:rsidRDefault="00663D6A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4E1C91" w:rsidRDefault="004E1C91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4E1C91" w:rsidRDefault="004E1C91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4E1C91" w:rsidRDefault="004E1C91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4E1C91" w:rsidRDefault="004E1C91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4E1C91" w:rsidRDefault="004E1C91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4E1C91" w:rsidRPr="000A4895" w:rsidRDefault="000A4895" w:rsidP="000A4895">
      <w:pPr>
        <w:pStyle w:val="Title"/>
        <w:tabs>
          <w:tab w:val="left" w:pos="5130"/>
          <w:tab w:val="left" w:pos="5670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STAFF EX. ___</w:t>
      </w:r>
    </w:p>
    <w:p w:rsidR="004E1C91" w:rsidRDefault="004E1C91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4E1C91" w:rsidRPr="002D54AC" w:rsidRDefault="004E1C91" w:rsidP="00663D6A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663D6A" w:rsidRPr="002D54AC" w:rsidRDefault="00881851" w:rsidP="000A4895">
      <w:pPr>
        <w:pStyle w:val="PlainTex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February 1, 2013</w:t>
      </w:r>
    </w:p>
    <w:p w:rsidR="003B12DD" w:rsidRDefault="003B12DD" w:rsidP="00663D6A">
      <w:pPr>
        <w:jc w:val="center"/>
        <w:rPr>
          <w:b/>
          <w:sz w:val="26"/>
          <w:szCs w:val="26"/>
        </w:rPr>
        <w:sectPr w:rsidR="003B12DD" w:rsidSect="003B12DD">
          <w:headerReference w:type="default" r:id="rId9"/>
          <w:footerReference w:type="default" r:id="rId10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5CF1" w:rsidRPr="00F75CF1" w:rsidRDefault="00F75CF1" w:rsidP="00F75CF1">
      <w:pPr>
        <w:pStyle w:val="question"/>
      </w:pPr>
      <w:r w:rsidRPr="00F75CF1">
        <w:lastRenderedPageBreak/>
        <w:t>1.</w:t>
      </w:r>
      <w:r w:rsidRPr="00F75CF1">
        <w:tab/>
        <w:t>Q.</w:t>
      </w:r>
      <w:r w:rsidRPr="00F75CF1">
        <w:tab/>
        <w:t>Please state your name and your business address.</w:t>
      </w:r>
    </w:p>
    <w:p w:rsidR="00F75CF1" w:rsidRPr="00F75CF1" w:rsidRDefault="00F75CF1" w:rsidP="00F75CF1">
      <w:pPr>
        <w:pStyle w:val="question"/>
      </w:pPr>
      <w:r>
        <w:tab/>
      </w:r>
      <w:r w:rsidRPr="00F75CF1">
        <w:t>A.</w:t>
      </w:r>
      <w:r w:rsidRPr="00F75CF1">
        <w:tab/>
        <w:t xml:space="preserve">My name is Raymond W. Strom.  My business address is 180 East Broad Street, Columbus, Ohio 43215.  </w:t>
      </w:r>
    </w:p>
    <w:p w:rsidR="00F75CF1" w:rsidRPr="00F75CF1" w:rsidRDefault="00F75CF1" w:rsidP="00F75CF1">
      <w:pPr>
        <w:pStyle w:val="question"/>
      </w:pPr>
    </w:p>
    <w:p w:rsidR="00F75CF1" w:rsidRPr="00F75CF1" w:rsidRDefault="00F75CF1" w:rsidP="00F75CF1">
      <w:pPr>
        <w:pStyle w:val="question"/>
      </w:pPr>
      <w:r>
        <w:t>2.</w:t>
      </w:r>
      <w:r>
        <w:tab/>
      </w:r>
      <w:r w:rsidRPr="00F75CF1">
        <w:t>Q.</w:t>
      </w:r>
      <w:r w:rsidRPr="00F75CF1">
        <w:tab/>
        <w:t>By whom are you employed and what is your position?</w:t>
      </w:r>
    </w:p>
    <w:p w:rsidR="00F75CF1" w:rsidRPr="00F75CF1" w:rsidRDefault="00F75CF1" w:rsidP="00F75CF1">
      <w:pPr>
        <w:pStyle w:val="question"/>
      </w:pPr>
      <w:r>
        <w:tab/>
      </w:r>
      <w:r w:rsidRPr="00F75CF1">
        <w:t>A.</w:t>
      </w:r>
      <w:r w:rsidRPr="00F75CF1">
        <w:tab/>
        <w:t>I am employed by the Public Utilities Commission of Ohio as a Public Utilities Administrator 3, in the Efficiency and Renewables Division of the Energy and Environment Department.</w:t>
      </w:r>
    </w:p>
    <w:p w:rsidR="00F75CF1" w:rsidRPr="00F75CF1" w:rsidRDefault="00F75CF1" w:rsidP="00F75CF1">
      <w:pPr>
        <w:pStyle w:val="question"/>
      </w:pPr>
    </w:p>
    <w:p w:rsidR="00F75CF1" w:rsidRPr="00F75CF1" w:rsidRDefault="00F75CF1" w:rsidP="00F75CF1">
      <w:pPr>
        <w:pStyle w:val="question"/>
      </w:pPr>
      <w:r>
        <w:t>3.</w:t>
      </w:r>
      <w:r>
        <w:tab/>
      </w:r>
      <w:r w:rsidRPr="00F75CF1">
        <w:t>Q.</w:t>
      </w:r>
      <w:r w:rsidRPr="00F75CF1">
        <w:tab/>
        <w:t>Please summarize your educational background.</w:t>
      </w:r>
    </w:p>
    <w:p w:rsidR="00F75CF1" w:rsidRPr="00F75CF1" w:rsidRDefault="00F75CF1" w:rsidP="00F75CF1">
      <w:pPr>
        <w:pStyle w:val="question"/>
      </w:pPr>
      <w:r>
        <w:tab/>
      </w:r>
      <w:r w:rsidRPr="00F75CF1">
        <w:t>A.</w:t>
      </w:r>
      <w:r w:rsidRPr="00F75CF1">
        <w:tab/>
        <w:t>I have earned B.S. and M.S. degrees from Ohio University, both in the bio</w:t>
      </w:r>
      <w:r>
        <w:softHyphen/>
      </w:r>
      <w:r w:rsidRPr="00F75CF1">
        <w:t>logical/environmental sciences.  I have also earned a Master of Business Administration degree from Capital University.</w:t>
      </w:r>
    </w:p>
    <w:p w:rsidR="00F75CF1" w:rsidRPr="00F75CF1" w:rsidRDefault="00F75CF1" w:rsidP="00F75CF1">
      <w:pPr>
        <w:pStyle w:val="question"/>
      </w:pPr>
    </w:p>
    <w:p w:rsidR="00F75CF1" w:rsidRPr="00F75CF1" w:rsidRDefault="00F75CF1" w:rsidP="00F75CF1">
      <w:pPr>
        <w:pStyle w:val="question"/>
      </w:pPr>
      <w:r>
        <w:t>4.</w:t>
      </w:r>
      <w:r>
        <w:tab/>
      </w:r>
      <w:r w:rsidRPr="00F75CF1">
        <w:t>Q.</w:t>
      </w:r>
      <w:r w:rsidRPr="00F75CF1">
        <w:tab/>
        <w:t>Please summarize your work experience.</w:t>
      </w:r>
    </w:p>
    <w:p w:rsidR="00F75CF1" w:rsidRPr="00F75CF1" w:rsidRDefault="00F75CF1" w:rsidP="00F75CF1">
      <w:pPr>
        <w:pStyle w:val="question"/>
      </w:pPr>
      <w:r>
        <w:tab/>
      </w:r>
      <w:r w:rsidRPr="00F75CF1">
        <w:t>A.</w:t>
      </w:r>
      <w:r w:rsidRPr="00F75CF1">
        <w:tab/>
        <w:t>Prior to my employment with the PUCO, I was employed as a chemist, a laboratory technician, a graduate teaching assistant, a research technician and a quality control coordinator for various organizations.  In 1987, I joined the staff of the Public Utilities Commission of Ohio as Supervisor of the Electric Fuel Component Section.  In 1992, I was promoted to Public Utility Administrator 1.  Starting in 1999, I served as a Public Utility Administrator 2 in the Facilities, Siting and Environmental Analysis Divi</w:t>
      </w:r>
      <w:r>
        <w:softHyphen/>
      </w:r>
      <w:r w:rsidRPr="00F75CF1">
        <w:lastRenderedPageBreak/>
        <w:t>sion.  In October of 2009 I was promoted to Chief of the Efficiency and Renewables Division.</w:t>
      </w:r>
    </w:p>
    <w:p w:rsidR="00F75CF1" w:rsidRPr="00F75CF1" w:rsidRDefault="00F75CF1" w:rsidP="00F75CF1">
      <w:pPr>
        <w:pStyle w:val="question"/>
      </w:pPr>
    </w:p>
    <w:p w:rsidR="00F75CF1" w:rsidRPr="00F75CF1" w:rsidRDefault="00F75CF1" w:rsidP="00F75CF1">
      <w:pPr>
        <w:pStyle w:val="question"/>
      </w:pPr>
      <w:r>
        <w:t>5.</w:t>
      </w:r>
      <w:r>
        <w:tab/>
      </w:r>
      <w:r w:rsidRPr="00F75CF1">
        <w:t>Q.</w:t>
      </w:r>
      <w:r w:rsidRPr="00F75CF1">
        <w:tab/>
        <w:t>Have you testified in prior p</w:t>
      </w:r>
      <w:r w:rsidR="00495B76">
        <w:t>roceedings before the Ohio Power Siting Board</w:t>
      </w:r>
      <w:r w:rsidRPr="00F75CF1">
        <w:t>?</w:t>
      </w:r>
    </w:p>
    <w:p w:rsidR="00F75CF1" w:rsidRDefault="00F75CF1" w:rsidP="00F75CF1">
      <w:pPr>
        <w:pStyle w:val="question"/>
      </w:pPr>
      <w:r>
        <w:tab/>
      </w:r>
      <w:r w:rsidR="00495B76">
        <w:t>A.</w:t>
      </w:r>
      <w:r w:rsidR="00495B76">
        <w:tab/>
        <w:t>Yes.</w:t>
      </w:r>
    </w:p>
    <w:p w:rsidR="00EB41C9" w:rsidRPr="00F75CF1" w:rsidRDefault="00EB41C9" w:rsidP="00F75CF1">
      <w:pPr>
        <w:pStyle w:val="question"/>
      </w:pPr>
    </w:p>
    <w:p w:rsidR="00F75CF1" w:rsidRPr="00F75CF1" w:rsidRDefault="00F75CF1" w:rsidP="00F75CF1">
      <w:pPr>
        <w:pStyle w:val="question"/>
      </w:pPr>
      <w:r>
        <w:t>6.</w:t>
      </w:r>
      <w:r>
        <w:tab/>
      </w:r>
      <w:r w:rsidRPr="00F75CF1">
        <w:t>Q.</w:t>
      </w:r>
      <w:r w:rsidRPr="00F75CF1">
        <w:tab/>
        <w:t>What is the purpose of your testimony?</w:t>
      </w:r>
    </w:p>
    <w:p w:rsidR="002D55E2" w:rsidRDefault="00495B76" w:rsidP="00495B76">
      <w:pPr>
        <w:tabs>
          <w:tab w:val="left" w:pos="720"/>
        </w:tabs>
        <w:autoSpaceDE w:val="0"/>
        <w:autoSpaceDN w:val="0"/>
        <w:adjustRightInd w:val="0"/>
        <w:spacing w:line="480" w:lineRule="auto"/>
        <w:ind w:left="1440" w:hanging="1440"/>
        <w:rPr>
          <w:sz w:val="26"/>
          <w:szCs w:val="26"/>
        </w:rPr>
      </w:pPr>
      <w:r>
        <w:rPr>
          <w:sz w:val="26"/>
          <w:szCs w:val="26"/>
        </w:rPr>
        <w:tab/>
      </w:r>
      <w:r w:rsidR="002D55E2">
        <w:rPr>
          <w:sz w:val="26"/>
          <w:szCs w:val="26"/>
        </w:rPr>
        <w:t>A.</w:t>
      </w:r>
      <w:r w:rsidR="002D55E2">
        <w:rPr>
          <w:sz w:val="26"/>
          <w:szCs w:val="26"/>
        </w:rPr>
        <w:tab/>
        <w:t>I am testifying in support of the Staff Report of Investigation in this case.</w:t>
      </w:r>
      <w:r>
        <w:rPr>
          <w:sz w:val="26"/>
          <w:szCs w:val="26"/>
        </w:rPr>
        <w:t xml:space="preserve">  </w:t>
      </w:r>
      <w:r w:rsidR="002D55E2">
        <w:rPr>
          <w:sz w:val="26"/>
          <w:szCs w:val="26"/>
        </w:rPr>
        <w:t xml:space="preserve"> </w:t>
      </w:r>
    </w:p>
    <w:p w:rsidR="00EB41C9" w:rsidRDefault="00EB41C9" w:rsidP="00495B76">
      <w:pPr>
        <w:tabs>
          <w:tab w:val="left" w:pos="720"/>
        </w:tabs>
        <w:autoSpaceDE w:val="0"/>
        <w:autoSpaceDN w:val="0"/>
        <w:adjustRightInd w:val="0"/>
        <w:spacing w:line="480" w:lineRule="auto"/>
        <w:ind w:left="1440" w:hanging="1440"/>
        <w:rPr>
          <w:sz w:val="26"/>
          <w:szCs w:val="26"/>
        </w:rPr>
      </w:pPr>
    </w:p>
    <w:p w:rsidR="002837CD" w:rsidRDefault="002837CD" w:rsidP="00495B76">
      <w:pPr>
        <w:tabs>
          <w:tab w:val="left" w:pos="720"/>
        </w:tabs>
        <w:autoSpaceDE w:val="0"/>
        <w:autoSpaceDN w:val="0"/>
        <w:adjustRightInd w:val="0"/>
        <w:spacing w:line="480" w:lineRule="auto"/>
        <w:ind w:left="1440" w:hanging="144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>Q.</w:t>
      </w:r>
      <w:r>
        <w:rPr>
          <w:sz w:val="26"/>
          <w:szCs w:val="26"/>
        </w:rPr>
        <w:tab/>
        <w:t>What was your role in the preparation of the Staff Report of Investigation for this case?</w:t>
      </w:r>
    </w:p>
    <w:p w:rsidR="002837CD" w:rsidRDefault="002837CD" w:rsidP="002837CD">
      <w:pPr>
        <w:tabs>
          <w:tab w:val="left" w:pos="720"/>
        </w:tabs>
        <w:autoSpaceDE w:val="0"/>
        <w:autoSpaceDN w:val="0"/>
        <w:adjustRightInd w:val="0"/>
        <w:spacing w:line="480" w:lineRule="auto"/>
        <w:ind w:left="1440" w:hanging="1440"/>
        <w:rPr>
          <w:sz w:val="26"/>
          <w:szCs w:val="26"/>
        </w:rPr>
      </w:pPr>
      <w:r>
        <w:rPr>
          <w:sz w:val="26"/>
          <w:szCs w:val="26"/>
        </w:rPr>
        <w:tab/>
        <w:t>A.</w:t>
      </w:r>
      <w:r>
        <w:rPr>
          <w:sz w:val="26"/>
          <w:szCs w:val="26"/>
        </w:rPr>
        <w:tab/>
        <w:t xml:space="preserve">I was responsible for the management of the Staff investigation that was conducted in this case and for </w:t>
      </w:r>
      <w:r w:rsidR="00881851">
        <w:rPr>
          <w:sz w:val="26"/>
          <w:szCs w:val="26"/>
        </w:rPr>
        <w:t xml:space="preserve">management of the </w:t>
      </w:r>
      <w:r>
        <w:rPr>
          <w:sz w:val="26"/>
          <w:szCs w:val="26"/>
        </w:rPr>
        <w:t>preparation of the result</w:t>
      </w:r>
      <w:r w:rsidR="00BB3EB2">
        <w:rPr>
          <w:sz w:val="26"/>
          <w:szCs w:val="26"/>
        </w:rPr>
        <w:softHyphen/>
      </w:r>
      <w:r>
        <w:rPr>
          <w:sz w:val="26"/>
          <w:szCs w:val="26"/>
        </w:rPr>
        <w:t>ing Staff report.</w:t>
      </w:r>
    </w:p>
    <w:p w:rsidR="002837CD" w:rsidRDefault="002837CD" w:rsidP="00495B76">
      <w:pPr>
        <w:tabs>
          <w:tab w:val="left" w:pos="720"/>
        </w:tabs>
        <w:autoSpaceDE w:val="0"/>
        <w:autoSpaceDN w:val="0"/>
        <w:adjustRightInd w:val="0"/>
        <w:spacing w:line="480" w:lineRule="auto"/>
        <w:ind w:left="1440" w:hanging="1440"/>
        <w:rPr>
          <w:sz w:val="26"/>
          <w:szCs w:val="26"/>
        </w:rPr>
      </w:pPr>
    </w:p>
    <w:p w:rsidR="00F75CF1" w:rsidRPr="00F75CF1" w:rsidRDefault="006369E5" w:rsidP="00F75CF1">
      <w:pPr>
        <w:pStyle w:val="question"/>
      </w:pPr>
      <w:r>
        <w:t>8</w:t>
      </w:r>
      <w:r w:rsidR="00F75CF1">
        <w:t>.</w:t>
      </w:r>
      <w:r w:rsidR="00F75CF1">
        <w:tab/>
      </w:r>
      <w:r w:rsidR="00F75CF1" w:rsidRPr="00F75CF1">
        <w:t>Q.</w:t>
      </w:r>
      <w:r w:rsidR="00F75CF1" w:rsidRPr="00F75CF1">
        <w:tab/>
        <w:t>Does this conclude your testimony?</w:t>
      </w:r>
    </w:p>
    <w:p w:rsidR="00881851" w:rsidRDefault="00F75CF1" w:rsidP="00881851">
      <w:pPr>
        <w:pStyle w:val="question"/>
      </w:pPr>
      <w:r>
        <w:tab/>
      </w:r>
      <w:r w:rsidR="00EB41C9">
        <w:t>A.</w:t>
      </w:r>
      <w:r w:rsidR="00EB41C9">
        <w:tab/>
        <w:t xml:space="preserve">Yes.  </w:t>
      </w:r>
      <w:r w:rsidR="00881851">
        <w:t>However, I reserve the right to submit supplemental testimony as described herein, as new information subsequently becomes available or in response to positions taken by other parties.</w:t>
      </w:r>
    </w:p>
    <w:p w:rsidR="00BB3EB2" w:rsidRDefault="00BB3EB2" w:rsidP="00881851">
      <w:pPr>
        <w:pStyle w:val="question"/>
        <w:sectPr w:rsidR="00BB3EB2" w:rsidSect="00EB41C9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lnNumType w:countBy="1"/>
          <w:pgNumType w:start="1"/>
          <w:cols w:space="720"/>
          <w:titlePg/>
          <w:docGrid w:linePitch="360"/>
        </w:sectPr>
      </w:pPr>
    </w:p>
    <w:p w:rsidR="00BB3EB2" w:rsidRPr="002669BF" w:rsidRDefault="00BB3EB2" w:rsidP="00BB3EB2">
      <w:pPr>
        <w:pStyle w:val="Heading1"/>
        <w:rPr>
          <w:rFonts w:cs="Times New Roman"/>
          <w:sz w:val="26"/>
          <w:szCs w:val="26"/>
        </w:rPr>
      </w:pPr>
      <w:r w:rsidRPr="002669BF">
        <w:rPr>
          <w:rFonts w:cs="Times New Roman"/>
          <w:sz w:val="26"/>
          <w:szCs w:val="26"/>
        </w:rPr>
        <w:lastRenderedPageBreak/>
        <w:t>PROOF OF SERVICE</w:t>
      </w:r>
    </w:p>
    <w:p w:rsidR="00BB3EB2" w:rsidRDefault="00BB3EB2" w:rsidP="00BB3EB2">
      <w:pPr>
        <w:pStyle w:val="Textstyle"/>
      </w:pPr>
      <w:r w:rsidRPr="002669BF">
        <w:t xml:space="preserve">I hereby certify that a true copy of the foregoing Prefiled Testimony of </w:t>
      </w:r>
      <w:r>
        <w:rPr>
          <w:b/>
        </w:rPr>
        <w:t xml:space="preserve">Raymond </w:t>
      </w:r>
      <w:r w:rsidR="00A07069">
        <w:rPr>
          <w:b/>
        </w:rPr>
        <w:t>W</w:t>
      </w:r>
      <w:r>
        <w:rPr>
          <w:b/>
        </w:rPr>
        <w:t>. Strom</w:t>
      </w:r>
      <w:r>
        <w:t>,</w:t>
      </w:r>
      <w:r w:rsidRPr="002669BF">
        <w:t xml:space="preserve"> submitted on behalf of the Staff of the </w:t>
      </w:r>
      <w:r>
        <w:t>Ohio Power Siting Board</w:t>
      </w:r>
      <w:r w:rsidRPr="002669BF">
        <w:t>,</w:t>
      </w:r>
      <w:r w:rsidRPr="002669BF">
        <w:rPr>
          <w:b/>
        </w:rPr>
        <w:t xml:space="preserve"> </w:t>
      </w:r>
      <w:r w:rsidRPr="002669BF">
        <w:t xml:space="preserve">was served </w:t>
      </w:r>
      <w:r>
        <w:t>via elec</w:t>
      </w:r>
      <w:r>
        <w:softHyphen/>
        <w:t>tronic mail</w:t>
      </w:r>
      <w:r w:rsidRPr="002669BF">
        <w:t xml:space="preserve"> upon</w:t>
      </w:r>
      <w:r>
        <w:t xml:space="preserve"> counsel for the applicant, Sally Bloomfield, Bricker &amp; Eckler, 100 South Third Street, Columbus, Ohio, 43215-4291, </w:t>
      </w:r>
      <w:r w:rsidRPr="002669BF">
        <w:t>this</w:t>
      </w:r>
      <w:r>
        <w:t xml:space="preserve"> 1</w:t>
      </w:r>
      <w:r w:rsidRPr="00BB3EB2">
        <w:rPr>
          <w:vertAlign w:val="superscript"/>
        </w:rPr>
        <w:t>st</w:t>
      </w:r>
      <w:r>
        <w:t xml:space="preserve"> </w:t>
      </w:r>
      <w:r w:rsidRPr="002669BF">
        <w:t xml:space="preserve">day of </w:t>
      </w:r>
      <w:r>
        <w:t>February, 2013</w:t>
      </w:r>
      <w:r w:rsidRPr="002669BF">
        <w:t>.</w:t>
      </w:r>
    </w:p>
    <w:p w:rsidR="00BB3EB2" w:rsidRPr="00BB3EB2" w:rsidRDefault="00BB3EB2" w:rsidP="00BB3EB2">
      <w:pPr>
        <w:tabs>
          <w:tab w:val="left" w:pos="9360"/>
        </w:tabs>
        <w:ind w:left="4760"/>
        <w:rPr>
          <w:rFonts w:ascii="Viner Hand ITC" w:hAnsi="Viner Hand ITC"/>
          <w:sz w:val="36"/>
          <w:szCs w:val="36"/>
          <w:u w:val="single"/>
        </w:rPr>
      </w:pPr>
      <w:r w:rsidRPr="00BB3EB2">
        <w:rPr>
          <w:rFonts w:ascii="Viner Hand ITC" w:hAnsi="Viner Hand ITC"/>
          <w:sz w:val="36"/>
          <w:szCs w:val="36"/>
          <w:u w:val="single"/>
        </w:rPr>
        <w:t>/s/ Thomas G. Lindgren</w:t>
      </w:r>
      <w:r w:rsidRPr="00BB3EB2">
        <w:rPr>
          <w:rFonts w:ascii="Viner Hand ITC" w:hAnsi="Viner Hand ITC"/>
          <w:sz w:val="36"/>
          <w:szCs w:val="36"/>
          <w:u w:val="single"/>
        </w:rPr>
        <w:tab/>
      </w:r>
    </w:p>
    <w:p w:rsidR="00BB3EB2" w:rsidRPr="002669BF" w:rsidRDefault="00BB3EB2" w:rsidP="00BB3EB2">
      <w:pPr>
        <w:tabs>
          <w:tab w:val="left" w:pos="9360"/>
        </w:tabs>
        <w:ind w:left="4760"/>
        <w:rPr>
          <w:b/>
          <w:sz w:val="26"/>
          <w:szCs w:val="26"/>
        </w:rPr>
      </w:pPr>
      <w:r>
        <w:rPr>
          <w:b/>
          <w:sz w:val="26"/>
          <w:szCs w:val="26"/>
        </w:rPr>
        <w:t>Thomas G. Lindgren</w:t>
      </w:r>
    </w:p>
    <w:p w:rsidR="00BB3EB2" w:rsidRDefault="00BB3EB2" w:rsidP="00BB3EB2">
      <w:pPr>
        <w:tabs>
          <w:tab w:val="left" w:pos="9360"/>
        </w:tabs>
        <w:ind w:left="4760"/>
        <w:rPr>
          <w:sz w:val="26"/>
          <w:szCs w:val="26"/>
        </w:rPr>
      </w:pPr>
      <w:r w:rsidRPr="002669BF">
        <w:rPr>
          <w:sz w:val="26"/>
          <w:szCs w:val="26"/>
        </w:rPr>
        <w:t>Assistant Attorney General</w:t>
      </w:r>
    </w:p>
    <w:p w:rsidR="00BB3EB2" w:rsidRPr="002669BF" w:rsidRDefault="00BB3EB2" w:rsidP="00BB3EB2">
      <w:pPr>
        <w:tabs>
          <w:tab w:val="left" w:pos="9360"/>
        </w:tabs>
        <w:ind w:left="4760"/>
        <w:rPr>
          <w:sz w:val="26"/>
          <w:szCs w:val="26"/>
        </w:rPr>
      </w:pPr>
    </w:p>
    <w:sectPr w:rsidR="00BB3EB2" w:rsidRPr="002669BF" w:rsidSect="006369E5"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76" w:rsidRDefault="00495B76" w:rsidP="008866FC">
      <w:pPr>
        <w:pStyle w:val="Title"/>
      </w:pPr>
      <w:r>
        <w:separator/>
      </w:r>
    </w:p>
  </w:endnote>
  <w:endnote w:type="continuationSeparator" w:id="0">
    <w:p w:rsidR="00495B76" w:rsidRDefault="00495B76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76" w:rsidRDefault="00495B76" w:rsidP="003B12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76" w:rsidRPr="007F5520" w:rsidRDefault="00495B76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E62D10">
      <w:rPr>
        <w:rStyle w:val="PageNumber"/>
        <w:noProof/>
        <w:sz w:val="24"/>
        <w:szCs w:val="24"/>
      </w:rPr>
      <w:t>2</w:t>
    </w:r>
    <w:r w:rsidRPr="007F5520">
      <w:rPr>
        <w:rStyle w:val="PageNumber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76" w:rsidRPr="006369E5" w:rsidRDefault="00495B76" w:rsidP="006369E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E5" w:rsidRPr="004139C8" w:rsidRDefault="006369E5" w:rsidP="004139C8">
    <w:pPr>
      <w:pStyle w:val="Footer"/>
      <w:jc w:val="center"/>
      <w:rPr>
        <w:sz w:val="24"/>
        <w:szCs w:val="24"/>
      </w:rPr>
    </w:pPr>
    <w:r w:rsidRPr="004139C8">
      <w:rPr>
        <w:sz w:val="24"/>
        <w:szCs w:val="24"/>
      </w:rPr>
      <w:fldChar w:fldCharType="begin"/>
    </w:r>
    <w:r w:rsidRPr="004139C8">
      <w:rPr>
        <w:sz w:val="24"/>
        <w:szCs w:val="24"/>
      </w:rPr>
      <w:instrText xml:space="preserve"> PAGE   \* MERGEFORMAT </w:instrText>
    </w:r>
    <w:r w:rsidRPr="004139C8">
      <w:rPr>
        <w:sz w:val="24"/>
        <w:szCs w:val="24"/>
      </w:rPr>
      <w:fldChar w:fldCharType="separate"/>
    </w:r>
    <w:r w:rsidR="00E62D10">
      <w:rPr>
        <w:noProof/>
        <w:sz w:val="24"/>
        <w:szCs w:val="24"/>
      </w:rPr>
      <w:t>3</w:t>
    </w:r>
    <w:r w:rsidRPr="004139C8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76" w:rsidRDefault="00495B76" w:rsidP="00663D6A">
      <w:pPr>
        <w:pStyle w:val="Title"/>
        <w:jc w:val="left"/>
      </w:pPr>
      <w:r>
        <w:separator/>
      </w:r>
    </w:p>
  </w:footnote>
  <w:footnote w:type="continuationSeparator" w:id="0">
    <w:p w:rsidR="00495B76" w:rsidRDefault="00495B76" w:rsidP="008866F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76" w:rsidRDefault="00495B76" w:rsidP="003B12DD">
    <w:pPr>
      <w:pStyle w:val="Header"/>
      <w:jc w:val="center"/>
      <w:rPr>
        <w:b/>
        <w:color w:val="FF0000"/>
      </w:rPr>
    </w:pPr>
    <w:r>
      <w:rPr>
        <w:b/>
        <w:color w:val="FF0000"/>
      </w:rPr>
      <w:t xml:space="preserve">DRAFT - </w:t>
    </w:r>
    <w:r>
      <w:rPr>
        <w:b/>
        <w:color w:val="FF0000"/>
      </w:rPr>
      <w:fldChar w:fldCharType="begin"/>
    </w:r>
    <w:r>
      <w:rPr>
        <w:b/>
        <w:color w:val="FF0000"/>
      </w:rPr>
      <w:instrText xml:space="preserve"> DATE \@ "M/d/yyyy" </w:instrText>
    </w:r>
    <w:r>
      <w:rPr>
        <w:b/>
        <w:color w:val="FF0000"/>
      </w:rPr>
      <w:fldChar w:fldCharType="separate"/>
    </w:r>
    <w:r w:rsidR="00E62D10">
      <w:rPr>
        <w:b/>
        <w:noProof/>
        <w:color w:val="FF0000"/>
      </w:rPr>
      <w:t>2/1/2013</w:t>
    </w:r>
    <w:r>
      <w:rPr>
        <w:b/>
        <w:color w:val="FF0000"/>
      </w:rPr>
      <w:fldChar w:fldCharType="end"/>
    </w:r>
    <w:r>
      <w:rPr>
        <w:b/>
        <w:color w:val="FF0000"/>
      </w:rPr>
      <w:t xml:space="preserve"> - </w:t>
    </w:r>
    <w:r>
      <w:rPr>
        <w:b/>
        <w:color w:val="FF0000"/>
      </w:rPr>
      <w:fldChar w:fldCharType="begin"/>
    </w:r>
    <w:r>
      <w:rPr>
        <w:b/>
        <w:color w:val="FF0000"/>
      </w:rPr>
      <w:instrText xml:space="preserve"> TIME \@ "h:mm:ss am/pm" </w:instrText>
    </w:r>
    <w:r>
      <w:rPr>
        <w:b/>
        <w:color w:val="FF0000"/>
      </w:rPr>
      <w:fldChar w:fldCharType="separate"/>
    </w:r>
    <w:r w:rsidR="00E62D10">
      <w:rPr>
        <w:b/>
        <w:noProof/>
        <w:color w:val="FF0000"/>
      </w:rPr>
      <w:t>3:26:40 PM</w:t>
    </w:r>
    <w:r>
      <w:rPr>
        <w:b/>
        <w:color w:val="FF0000"/>
      </w:rPr>
      <w:fldChar w:fldCharType="end"/>
    </w:r>
  </w:p>
  <w:p w:rsidR="00495B76" w:rsidRPr="003B12DD" w:rsidRDefault="00495B76" w:rsidP="003B12DD">
    <w:pPr>
      <w:pStyle w:val="Header"/>
      <w:jc w:val="center"/>
      <w:rPr>
        <w:b/>
        <w:color w:val="FF0000"/>
      </w:rPr>
    </w:pPr>
    <w:r w:rsidRPr="003B12DD">
      <w:rPr>
        <w:b/>
        <w:color w:val="FF0000"/>
      </w:rPr>
      <w:fldChar w:fldCharType="begin"/>
    </w:r>
    <w:r w:rsidRPr="003B12DD">
      <w:rPr>
        <w:b/>
        <w:color w:val="FF0000"/>
      </w:rPr>
      <w:instrText xml:space="preserve"> FILENAME \p </w:instrText>
    </w:r>
    <w:r w:rsidRPr="003B12DD">
      <w:rPr>
        <w:b/>
        <w:color w:val="FF0000"/>
      </w:rPr>
      <w:fldChar w:fldCharType="separate"/>
    </w:r>
    <w:r w:rsidR="00E62D10">
      <w:rPr>
        <w:b/>
        <w:noProof/>
        <w:color w:val="FF0000"/>
      </w:rPr>
      <w:t>\\puc\shares\Departments\Attorney General\Attorneys\Lindgren\Power Siting Board\12-1669-EL-BGA (Rolling Hills)\Strom 020113.docx</w:t>
    </w:r>
    <w:r w:rsidRPr="003B12DD">
      <w:rPr>
        <w:b/>
        <w:color w:val="FF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76" w:rsidRPr="009E4FAD" w:rsidRDefault="00495B76" w:rsidP="00BA04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76" w:rsidRPr="009E4FAD" w:rsidRDefault="00495B76" w:rsidP="00BA0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1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95"/>
    <w:rsid w:val="000A48FA"/>
    <w:rsid w:val="000A4B5F"/>
    <w:rsid w:val="000A4F56"/>
    <w:rsid w:val="000A5C8D"/>
    <w:rsid w:val="000A65C5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60E1"/>
    <w:rsid w:val="000C6673"/>
    <w:rsid w:val="000C66E7"/>
    <w:rsid w:val="000C6F71"/>
    <w:rsid w:val="000C6F86"/>
    <w:rsid w:val="000C70C1"/>
    <w:rsid w:val="000C715D"/>
    <w:rsid w:val="000C73B5"/>
    <w:rsid w:val="000C78F1"/>
    <w:rsid w:val="000D0355"/>
    <w:rsid w:val="000D039F"/>
    <w:rsid w:val="000D0D4D"/>
    <w:rsid w:val="000D19C3"/>
    <w:rsid w:val="000D1C6A"/>
    <w:rsid w:val="000D1F89"/>
    <w:rsid w:val="000D20DF"/>
    <w:rsid w:val="000D23DD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42A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7D0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39C"/>
    <w:rsid w:val="001F0977"/>
    <w:rsid w:val="001F0C65"/>
    <w:rsid w:val="001F0E6E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450"/>
    <w:rsid w:val="00282D8D"/>
    <w:rsid w:val="00283007"/>
    <w:rsid w:val="002837CD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482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5E2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5D"/>
    <w:rsid w:val="0031187C"/>
    <w:rsid w:val="00311953"/>
    <w:rsid w:val="00311F2A"/>
    <w:rsid w:val="0031233A"/>
    <w:rsid w:val="0031279E"/>
    <w:rsid w:val="00312E42"/>
    <w:rsid w:val="0031331C"/>
    <w:rsid w:val="00313A9E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6B6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9A3"/>
    <w:rsid w:val="003B5D6B"/>
    <w:rsid w:val="003B7171"/>
    <w:rsid w:val="003B7542"/>
    <w:rsid w:val="003B77AF"/>
    <w:rsid w:val="003B77D4"/>
    <w:rsid w:val="003B7B4E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29B4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5CC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9C8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BFF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76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CC"/>
    <w:rsid w:val="004B4EB2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C91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1F6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37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110"/>
    <w:rsid w:val="005572B3"/>
    <w:rsid w:val="005573E5"/>
    <w:rsid w:val="00557426"/>
    <w:rsid w:val="00557813"/>
    <w:rsid w:val="00557828"/>
    <w:rsid w:val="00557949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8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6CE3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97D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9E5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65C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1D1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474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3287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81F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0FC"/>
    <w:rsid w:val="007233B9"/>
    <w:rsid w:val="007235E4"/>
    <w:rsid w:val="00723AA1"/>
    <w:rsid w:val="00724651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A4F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CAA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540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851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20F"/>
    <w:rsid w:val="008C4D44"/>
    <w:rsid w:val="008C5681"/>
    <w:rsid w:val="008C5D3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2271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661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879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1F70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3F1B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17A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941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069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0A17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48DD"/>
    <w:rsid w:val="00A55227"/>
    <w:rsid w:val="00A55E8A"/>
    <w:rsid w:val="00A560CB"/>
    <w:rsid w:val="00A5648B"/>
    <w:rsid w:val="00A56849"/>
    <w:rsid w:val="00A569B2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0C2B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6AE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214D"/>
    <w:rsid w:val="00AC2209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919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46C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3EB2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296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E7D43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96F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2764E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9A"/>
    <w:rsid w:val="00CB36CD"/>
    <w:rsid w:val="00CB3DD1"/>
    <w:rsid w:val="00CB4220"/>
    <w:rsid w:val="00CB4284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2C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A14"/>
    <w:rsid w:val="00D95EB5"/>
    <w:rsid w:val="00D95EBC"/>
    <w:rsid w:val="00D96265"/>
    <w:rsid w:val="00D96782"/>
    <w:rsid w:val="00D96974"/>
    <w:rsid w:val="00D972C1"/>
    <w:rsid w:val="00D97C8B"/>
    <w:rsid w:val="00DA00A7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453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AAB"/>
    <w:rsid w:val="00E15D57"/>
    <w:rsid w:val="00E15E95"/>
    <w:rsid w:val="00E15FB4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072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1DF8"/>
    <w:rsid w:val="00E62519"/>
    <w:rsid w:val="00E62D10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F16"/>
    <w:rsid w:val="00E800EC"/>
    <w:rsid w:val="00E8018F"/>
    <w:rsid w:val="00E801C4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2A5"/>
    <w:rsid w:val="00E8341E"/>
    <w:rsid w:val="00E83DF5"/>
    <w:rsid w:val="00E83FF4"/>
    <w:rsid w:val="00E848E3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2DC6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C9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1CC1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670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CF1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B6D"/>
    <w:rsid w:val="00F95D62"/>
    <w:rsid w:val="00F964DD"/>
    <w:rsid w:val="00F96587"/>
    <w:rsid w:val="00F9678A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83F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link w:val="Heading1Char"/>
    <w:autoRedefine/>
    <w:qFormat/>
    <w:rsid w:val="004E1C91"/>
    <w:pPr>
      <w:keepNext/>
      <w:spacing w:before="360" w:after="240"/>
      <w:ind w:left="1440" w:hanging="14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link w:val="HeaderChar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locked/>
    <w:rsid w:val="006A3730"/>
    <w:rPr>
      <w:sz w:val="24"/>
    </w:rPr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6A3730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6A3730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  <w:style w:type="character" w:styleId="LineNumber">
    <w:name w:val="line number"/>
    <w:rsid w:val="004E1C91"/>
  </w:style>
  <w:style w:type="character" w:customStyle="1" w:styleId="Heading1Char">
    <w:name w:val="Heading 1 Char"/>
    <w:link w:val="Heading1"/>
    <w:rsid w:val="00D95A14"/>
    <w:rPr>
      <w:rFonts w:cs="Arial"/>
      <w:b/>
      <w:bCs/>
      <w:caps/>
      <w:kern w:val="32"/>
      <w:sz w:val="28"/>
      <w:szCs w:val="24"/>
    </w:rPr>
  </w:style>
  <w:style w:type="character" w:customStyle="1" w:styleId="HeaderChar">
    <w:name w:val="Header Char"/>
    <w:link w:val="Header"/>
    <w:rsid w:val="00D95A14"/>
  </w:style>
  <w:style w:type="paragraph" w:customStyle="1" w:styleId="question">
    <w:name w:val="question"/>
    <w:basedOn w:val="Normal"/>
    <w:rsid w:val="00F75CF1"/>
    <w:pPr>
      <w:tabs>
        <w:tab w:val="left" w:pos="720"/>
      </w:tabs>
      <w:spacing w:line="480" w:lineRule="auto"/>
      <w:ind w:left="1440" w:hanging="144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link w:val="Heading1Char"/>
    <w:autoRedefine/>
    <w:qFormat/>
    <w:rsid w:val="004E1C91"/>
    <w:pPr>
      <w:keepNext/>
      <w:spacing w:before="360" w:after="240"/>
      <w:ind w:left="1440" w:hanging="14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link w:val="HeaderChar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locked/>
    <w:rsid w:val="006A3730"/>
    <w:rPr>
      <w:sz w:val="24"/>
    </w:rPr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6A3730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6A3730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  <w:style w:type="character" w:styleId="LineNumber">
    <w:name w:val="line number"/>
    <w:rsid w:val="004E1C91"/>
  </w:style>
  <w:style w:type="character" w:customStyle="1" w:styleId="Heading1Char">
    <w:name w:val="Heading 1 Char"/>
    <w:link w:val="Heading1"/>
    <w:rsid w:val="00D95A14"/>
    <w:rPr>
      <w:rFonts w:cs="Arial"/>
      <w:b/>
      <w:bCs/>
      <w:caps/>
      <w:kern w:val="32"/>
      <w:sz w:val="28"/>
      <w:szCs w:val="24"/>
    </w:rPr>
  </w:style>
  <w:style w:type="character" w:customStyle="1" w:styleId="HeaderChar">
    <w:name w:val="Header Char"/>
    <w:link w:val="Header"/>
    <w:rsid w:val="00D95A14"/>
  </w:style>
  <w:style w:type="paragraph" w:customStyle="1" w:styleId="question">
    <w:name w:val="question"/>
    <w:basedOn w:val="Normal"/>
    <w:rsid w:val="00F75CF1"/>
    <w:pPr>
      <w:tabs>
        <w:tab w:val="left" w:pos="720"/>
      </w:tabs>
      <w:spacing w:line="480" w:lineRule="auto"/>
      <w:ind w:left="1440" w:hanging="144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9120-1281-4932-AD52-AB2BF114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</Template>
  <TotalTime>9</TotalTime>
  <Pages>4</Pages>
  <Words>473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2931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7</cp:revision>
  <cp:lastPrinted>2013-02-01T20:26:00Z</cp:lastPrinted>
  <dcterms:created xsi:type="dcterms:W3CDTF">2013-02-01T20:20:00Z</dcterms:created>
  <dcterms:modified xsi:type="dcterms:W3CDTF">2013-02-01T20:27:00Z</dcterms:modified>
</cp:coreProperties>
</file>