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289"/>
        <w:gridCol w:w="4476"/>
      </w:tblGrid>
      <w:tr w:rsidR="00663D6A" w:rsidTr="00441C55">
        <w:tc>
          <w:tcPr>
            <w:tcW w:w="4690" w:type="dxa"/>
          </w:tcPr>
          <w:p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441C55">
              <w:rPr>
                <w:rFonts w:ascii="Times New Roman" w:hAnsi="Times New Roman"/>
                <w:sz w:val="26"/>
                <w:szCs w:val="26"/>
              </w:rPr>
              <w:t xml:space="preserve"> the Commission’s Investigation of Ohio’s Retail Electric Service Market.</w:t>
            </w:r>
          </w:p>
        </w:tc>
        <w:tc>
          <w:tcPr>
            <w:tcW w:w="289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7" w:type="dxa"/>
          </w:tcPr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441C55">
              <w:rPr>
                <w:rFonts w:ascii="Times New Roman" w:hAnsi="Times New Roman"/>
                <w:sz w:val="26"/>
                <w:szCs w:val="26"/>
              </w:rPr>
              <w:t>12-3151-EL-COI</w:t>
            </w:r>
          </w:p>
        </w:tc>
      </w:tr>
    </w:tbl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Default="00882F61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SECOND </w:t>
      </w:r>
      <w:r w:rsidR="00441C55">
        <w:rPr>
          <w:rFonts w:ascii="Times New Roman" w:hAnsi="Times New Roman"/>
          <w:b/>
          <w:sz w:val="32"/>
          <w:szCs w:val="32"/>
        </w:rPr>
        <w:t>MOTION FOR EXTENSION OF TIME</w:t>
      </w:r>
    </w:p>
    <w:p w:rsidR="00441C55" w:rsidRPr="00E10679" w:rsidRDefault="00441C55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 FILE STAFF REPORT</w:t>
      </w:r>
    </w:p>
    <w:p w:rsidR="00663D6A" w:rsidRPr="00441C55" w:rsidRDefault="00663D6A" w:rsidP="00441C55">
      <w:pPr>
        <w:jc w:val="center"/>
        <w:rPr>
          <w:sz w:val="28"/>
          <w:szCs w:val="28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 w:rsidRPr="00441C55">
        <w:rPr>
          <w:sz w:val="28"/>
          <w:szCs w:val="28"/>
        </w:rPr>
        <w:t>SUBMITTED ON BEHALF OF THE STAFF OF</w:t>
      </w:r>
      <w:bookmarkEnd w:id="1"/>
      <w:bookmarkEnd w:id="2"/>
      <w:bookmarkEnd w:id="3"/>
      <w:bookmarkEnd w:id="4"/>
      <w:bookmarkEnd w:id="5"/>
      <w:bookmarkEnd w:id="6"/>
      <w:bookmarkEnd w:id="7"/>
    </w:p>
    <w:p w:rsidR="00663D6A" w:rsidRPr="00441C55" w:rsidRDefault="00663D6A" w:rsidP="00441C55">
      <w:pPr>
        <w:jc w:val="center"/>
        <w:rPr>
          <w:sz w:val="28"/>
          <w:szCs w:val="28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441C55">
        <w:rPr>
          <w:sz w:val="28"/>
          <w:szCs w:val="28"/>
        </w:rPr>
        <w:t>THE PUBLIC UTILITIES COMMISSION OF OHIO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41C55" w:rsidRDefault="00E10679" w:rsidP="00441C55">
      <w:pPr>
        <w:pStyle w:val="textstyle0"/>
      </w:pPr>
      <w:r>
        <w:tab/>
      </w:r>
      <w:r w:rsidR="00441C55">
        <w:t xml:space="preserve">In accordance with Ohio Adm. Code 4901-1-13(A), Staff seeks a </w:t>
      </w:r>
      <w:r w:rsidR="00882F61">
        <w:t>seven</w:t>
      </w:r>
      <w:r w:rsidR="00441C55">
        <w:t xml:space="preserve"> day extension of time to file its Staff Report.  A memorandum in support is attached.</w:t>
      </w:r>
    </w:p>
    <w:p w:rsidR="00441C55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Respectfully submitted,</w:t>
      </w:r>
    </w:p>
    <w:p w:rsidR="00441C55" w:rsidRPr="00441C55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C90964">
        <w:rPr>
          <w:rFonts w:ascii="Times New Roman" w:hAnsi="Times New Roman"/>
          <w:b/>
          <w:sz w:val="26"/>
          <w:szCs w:val="26"/>
        </w:rPr>
        <w:t>Michael DeWine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Ohio </w:t>
      </w:r>
      <w:r w:rsidR="00721F2D">
        <w:rPr>
          <w:rFonts w:ascii="Times New Roman" w:hAnsi="Times New Roman"/>
          <w:sz w:val="26"/>
          <w:szCs w:val="26"/>
        </w:rPr>
        <w:t>Attorney</w:t>
      </w:r>
      <w:r>
        <w:rPr>
          <w:rFonts w:ascii="Times New Roman" w:hAnsi="Times New Roman"/>
          <w:sz w:val="26"/>
          <w:szCs w:val="26"/>
        </w:rPr>
        <w:t xml:space="preserve"> General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5B75">
        <w:rPr>
          <w:rFonts w:ascii="Times New Roman" w:hAnsi="Times New Roman"/>
          <w:b/>
          <w:sz w:val="26"/>
          <w:szCs w:val="26"/>
        </w:rPr>
        <w:t>William L. Wright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441C55" w:rsidRPr="00441C55" w:rsidRDefault="00E10679" w:rsidP="00441C55">
      <w:pPr>
        <w:pStyle w:val="Title"/>
        <w:tabs>
          <w:tab w:val="left" w:pos="4320"/>
          <w:tab w:val="left" w:pos="9360"/>
        </w:tabs>
        <w:jc w:val="left"/>
        <w:rPr>
          <w:rFonts w:ascii="AR BERKLEY" w:hAnsi="AR BERKLEY"/>
          <w:sz w:val="32"/>
          <w:szCs w:val="32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441C55" w:rsidRPr="00441C55">
        <w:rPr>
          <w:rFonts w:ascii="AR BERKLEY" w:hAnsi="AR BERKLEY"/>
          <w:sz w:val="32"/>
          <w:szCs w:val="32"/>
          <w:u w:val="single"/>
        </w:rPr>
        <w:t>/s/ Ryan O’Rourke</w:t>
      </w:r>
      <w:r w:rsidR="00441C55" w:rsidRPr="00441C55">
        <w:rPr>
          <w:rFonts w:ascii="AR BERKLEY" w:hAnsi="AR BERKLEY"/>
          <w:sz w:val="32"/>
          <w:szCs w:val="32"/>
          <w:u w:val="single"/>
        </w:rPr>
        <w:tab/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W. McNamee</w:t>
      </w:r>
    </w:p>
    <w:p w:rsidR="00E10679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Ryan P. O’Rourke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21F2D">
        <w:rPr>
          <w:rFonts w:ascii="Times New Roman" w:hAnsi="Times New Roman"/>
          <w:sz w:val="26"/>
          <w:szCs w:val="26"/>
        </w:rPr>
        <w:t>Assistant</w:t>
      </w:r>
      <w:r>
        <w:rPr>
          <w:rFonts w:ascii="Times New Roman" w:hAnsi="Times New Roman"/>
          <w:sz w:val="26"/>
          <w:szCs w:val="26"/>
        </w:rPr>
        <w:t xml:space="preserve"> Attorneys General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Public </w:t>
      </w:r>
      <w:r w:rsidR="00721F2D">
        <w:rPr>
          <w:rFonts w:ascii="Times New Roman" w:hAnsi="Times New Roman"/>
          <w:sz w:val="26"/>
          <w:szCs w:val="26"/>
        </w:rPr>
        <w:t>Utilities</w:t>
      </w:r>
      <w:r>
        <w:rPr>
          <w:rFonts w:ascii="Times New Roman" w:hAnsi="Times New Roman"/>
          <w:sz w:val="26"/>
          <w:szCs w:val="26"/>
        </w:rPr>
        <w:t xml:space="preserve"> Section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7" w:history="1">
        <w:r w:rsidR="00441C55" w:rsidRPr="000C3695">
          <w:rPr>
            <w:rStyle w:val="Hyperlink"/>
            <w:rFonts w:ascii="Times New Roman" w:hAnsi="Times New Roman"/>
            <w:sz w:val="26"/>
            <w:szCs w:val="26"/>
          </w:rPr>
          <w:t>thomas.mcnamee@puc.state.oh.us</w:t>
        </w:r>
      </w:hyperlink>
    </w:p>
    <w:p w:rsidR="00441C55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8" w:history="1">
        <w:r w:rsidRPr="000C3695">
          <w:rPr>
            <w:rStyle w:val="Hyperlink"/>
            <w:rFonts w:ascii="Times New Roman" w:hAnsi="Times New Roman"/>
            <w:sz w:val="26"/>
            <w:szCs w:val="26"/>
          </w:rPr>
          <w:t>ryan.orourke@puc.state.oh.us</w:t>
        </w:r>
      </w:hyperlink>
    </w:p>
    <w:p w:rsidR="00441C55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441C55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On behalf of the Staff of</w:t>
      </w:r>
    </w:p>
    <w:p w:rsidR="00441C55" w:rsidRPr="00441C55" w:rsidRDefault="00441C55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The Public Utilities Commission of Ohio</w:t>
      </w:r>
    </w:p>
    <w:p w:rsidR="003B12DD" w:rsidRDefault="003B12DD" w:rsidP="00663D6A">
      <w:pPr>
        <w:jc w:val="center"/>
        <w:rPr>
          <w:b/>
          <w:sz w:val="26"/>
          <w:szCs w:val="26"/>
        </w:rPr>
      </w:pPr>
    </w:p>
    <w:p w:rsidR="00441C55" w:rsidRDefault="00441C55" w:rsidP="00663D6A">
      <w:pPr>
        <w:jc w:val="center"/>
        <w:rPr>
          <w:b/>
          <w:sz w:val="26"/>
          <w:szCs w:val="26"/>
        </w:rPr>
        <w:sectPr w:rsidR="00441C55" w:rsidSect="003B12DD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E10679" w:rsidRPr="00441C55" w:rsidRDefault="00441C55" w:rsidP="00E10679">
      <w:pPr>
        <w:pStyle w:val="PlainText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41C55">
        <w:rPr>
          <w:rFonts w:ascii="Times New Roman" w:hAnsi="Times New Roman"/>
          <w:b/>
          <w:sz w:val="26"/>
          <w:szCs w:val="26"/>
        </w:rPr>
        <w:t>MEMORANDUM IN SUPPORT</w:t>
      </w: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441C55" w:rsidRDefault="0064436A" w:rsidP="00441C55">
      <w:pPr>
        <w:pStyle w:val="textstyle0"/>
      </w:pPr>
      <w:r>
        <w:tab/>
      </w:r>
      <w:r w:rsidR="00441C55">
        <w:t>As part of its investigation into the health, strength, and vitality of Ohio’s competi</w:t>
      </w:r>
      <w:r w:rsidR="00DB5CFA">
        <w:softHyphen/>
      </w:r>
      <w:r w:rsidR="00441C55">
        <w:t>tive retail electric service (CRES) market, the Commission tasked Staff with facilitating a discussion within the Market Development Working Group (MDWG) to develop an operational plan that implements either a statewide seamless move, contract portability, instant connect, or a warm transfer process.</w:t>
      </w:r>
      <w:r w:rsidR="00441C55">
        <w:rPr>
          <w:rStyle w:val="FootnoteReference"/>
        </w:rPr>
        <w:footnoteReference w:id="1"/>
      </w:r>
      <w:r w:rsidR="00441C55">
        <w:t xml:space="preserve">  The Commission noted that the operational plan should account for the Commission’s preference for permitting shopping customers to maintain their status as shopping </w:t>
      </w:r>
      <w:r w:rsidR="00441C55">
        <w:lastRenderedPageBreak/>
        <w:t>customers.</w:t>
      </w:r>
      <w:r w:rsidR="00441C55">
        <w:rPr>
          <w:rStyle w:val="FootnoteReference"/>
        </w:rPr>
        <w:footnoteReference w:id="2"/>
      </w:r>
      <w:r w:rsidR="00441C55">
        <w:t xml:space="preserve">  The Commission further explained that once the operational plan had developed, Staff should then file a Staff Report incorporat</w:t>
      </w:r>
      <w:r w:rsidR="00DB5CFA">
        <w:softHyphen/>
      </w:r>
      <w:r w:rsidR="00441C55">
        <w:t>ing the operational plan in a case with an EL-EDI designation.</w:t>
      </w:r>
      <w:r w:rsidR="00441C55">
        <w:rPr>
          <w:rStyle w:val="FootnoteReference"/>
        </w:rPr>
        <w:footnoteReference w:id="3"/>
      </w:r>
      <w:r w:rsidR="00441C55">
        <w:t xml:space="preserve">  The Staff Report is sup</w:t>
      </w:r>
      <w:r w:rsidR="00DB5CFA">
        <w:softHyphen/>
      </w:r>
      <w:r w:rsidR="00441C55">
        <w:t>posed to consider and propose the proper forum for implementing Staff’s proposal, and identify whether any rules should be amended to implement the proposal.</w:t>
      </w:r>
      <w:r w:rsidR="00441C55">
        <w:rPr>
          <w:rStyle w:val="FootnoteReference"/>
        </w:rPr>
        <w:footnoteReference w:id="4"/>
      </w:r>
    </w:p>
    <w:p w:rsidR="00E10679" w:rsidRDefault="00441C55" w:rsidP="00441C55">
      <w:pPr>
        <w:pStyle w:val="textstyle0"/>
      </w:pPr>
      <w:r>
        <w:tab/>
        <w:t>The Commission instructed Staff to file its Staff Report no later than one year from the Finding and Order of March 26, 2014,</w:t>
      </w:r>
      <w:r>
        <w:rPr>
          <w:rStyle w:val="FootnoteReference"/>
        </w:rPr>
        <w:footnoteReference w:id="5"/>
      </w:r>
      <w:r>
        <w:t xml:space="preserve"> thus making March 26, 2015 as the deadline to file the </w:t>
      </w:r>
      <w:r>
        <w:lastRenderedPageBreak/>
        <w:t xml:space="preserve">Staff Report. </w:t>
      </w:r>
      <w:r w:rsidR="00882F61">
        <w:t>On February 24, 2015, Staff filed a motion to extend the deadline to file its Report by 45 days. The Commission granted this motion and set May 11, 2015 as the new filing deadline.</w:t>
      </w:r>
      <w:r w:rsidR="00882F61">
        <w:rPr>
          <w:rStyle w:val="FootnoteReference"/>
        </w:rPr>
        <w:footnoteReference w:id="6"/>
      </w:r>
      <w:r w:rsidR="00882F61">
        <w:t xml:space="preserve"> Staff </w:t>
      </w:r>
      <w:r w:rsidR="003B17EB">
        <w:t>has determined, however, that it still needs more time to prepare the Report. Staff thus</w:t>
      </w:r>
      <w:r w:rsidR="00882F61">
        <w:t xml:space="preserve"> seeks to exten</w:t>
      </w:r>
      <w:r w:rsidR="003B17EB">
        <w:t>d the filing</w:t>
      </w:r>
      <w:r w:rsidR="00882F61">
        <w:t xml:space="preserve"> deadline by seven days to May 18, 2015</w:t>
      </w:r>
      <w:r w:rsidR="003B17EB">
        <w:t>. This modest extension will provide adequate time for the Staff to comply with the Commission’s directive set forth in its March 26, 2014, Finding and Order.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bookmarkStart w:id="15" w:name="_Toc205862526"/>
      <w:bookmarkStart w:id="16" w:name="_Toc260212964"/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Respectfully submitted,</w:t>
      </w:r>
    </w:p>
    <w:p w:rsidR="00441C55" w:rsidRP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Michael DeWine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441C55" w:rsidRPr="00441C55" w:rsidRDefault="00441C55" w:rsidP="00441C55">
      <w:pPr>
        <w:pStyle w:val="Title"/>
        <w:tabs>
          <w:tab w:val="left" w:pos="4320"/>
          <w:tab w:val="left" w:pos="9360"/>
        </w:tabs>
        <w:jc w:val="left"/>
        <w:rPr>
          <w:rFonts w:ascii="AR BERKLEY" w:hAnsi="AR BERKLEY"/>
          <w:sz w:val="32"/>
          <w:szCs w:val="32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441C55">
        <w:rPr>
          <w:rFonts w:ascii="AR BERKLEY" w:hAnsi="AR BERKLEY"/>
          <w:sz w:val="32"/>
          <w:szCs w:val="32"/>
          <w:u w:val="single"/>
        </w:rPr>
        <w:t>/s/ Ryan O’Rourke</w:t>
      </w:r>
      <w:r w:rsidRPr="00441C55">
        <w:rPr>
          <w:rFonts w:ascii="AR BERKLEY" w:hAnsi="AR BERKLEY"/>
          <w:sz w:val="32"/>
          <w:szCs w:val="32"/>
          <w:u w:val="single"/>
        </w:rPr>
        <w:tab/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W. McNamee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Ryan P. O’Rourke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11" w:history="1">
        <w:r w:rsidRPr="000C3695">
          <w:rPr>
            <w:rStyle w:val="Hyperlink"/>
            <w:rFonts w:ascii="Times New Roman" w:hAnsi="Times New Roman"/>
            <w:sz w:val="26"/>
            <w:szCs w:val="26"/>
          </w:rPr>
          <w:t>thomas.mcnamee@puc.state.oh.us</w:t>
        </w:r>
      </w:hyperlink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12" w:history="1">
        <w:r w:rsidRPr="000C3695">
          <w:rPr>
            <w:rStyle w:val="Hyperlink"/>
            <w:rFonts w:ascii="Times New Roman" w:hAnsi="Times New Roman"/>
            <w:sz w:val="26"/>
            <w:szCs w:val="26"/>
          </w:rPr>
          <w:t>ryan.orourke@puc.state.oh.us</w:t>
        </w:r>
      </w:hyperlink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On behalf of the Staff of</w:t>
      </w:r>
    </w:p>
    <w:p w:rsidR="00441C55" w:rsidRPr="00441C55" w:rsidRDefault="00441C55" w:rsidP="00441C55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The Public Utilities Commission of Ohio</w:t>
      </w:r>
    </w:p>
    <w:p w:rsidR="00441C55" w:rsidRPr="00441C55" w:rsidRDefault="00441C55" w:rsidP="00441C55">
      <w:pPr>
        <w:sectPr w:rsidR="00441C55" w:rsidRPr="00441C55" w:rsidSect="003B12D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200A0A" w:rsidRPr="00934B92" w:rsidRDefault="00C95499" w:rsidP="0064436A">
      <w:pPr>
        <w:pStyle w:val="Heading1"/>
      </w:pPr>
      <w:r w:rsidRPr="00934B92">
        <w:rPr>
          <w:caps w:val="0"/>
        </w:rPr>
        <w:lastRenderedPageBreak/>
        <w:t>PROOF OF SERVICE</w:t>
      </w:r>
      <w:bookmarkEnd w:id="15"/>
      <w:bookmarkEnd w:id="16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3B17EB" w:rsidRPr="003B17EB">
        <w:rPr>
          <w:b/>
        </w:rPr>
        <w:t>Second</w:t>
      </w:r>
      <w:r w:rsidR="003B17EB">
        <w:t xml:space="preserve"> </w:t>
      </w:r>
      <w:r w:rsidR="00441C55">
        <w:rPr>
          <w:b/>
        </w:rPr>
        <w:t>Motion for Extension of Time to File Staff Report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441C55">
        <w:t xml:space="preserve">via electronic mail </w:t>
      </w:r>
      <w:r w:rsidR="00200A0A" w:rsidRPr="00934B92">
        <w:t xml:space="preserve">upon </w:t>
      </w:r>
      <w:r w:rsidR="00977F01">
        <w:t>the following Parties of Record</w:t>
      </w:r>
      <w:r w:rsidR="00721F2D">
        <w:t xml:space="preserve">, </w:t>
      </w:r>
      <w:r w:rsidR="003B17EB">
        <w:t>this 11</w:t>
      </w:r>
      <w:r w:rsidR="003B17EB" w:rsidRPr="003B17EB">
        <w:rPr>
          <w:vertAlign w:val="superscript"/>
        </w:rPr>
        <w:t>th</w:t>
      </w:r>
      <w:r w:rsidR="003B17EB">
        <w:t xml:space="preserve"> </w:t>
      </w:r>
      <w:r w:rsidR="004B6358">
        <w:t>d</w:t>
      </w:r>
      <w:r w:rsidR="00200A0A" w:rsidRPr="00934B92">
        <w:t xml:space="preserve">ay of </w:t>
      </w:r>
      <w:r w:rsidR="003B17EB">
        <w:t>May</w:t>
      </w:r>
      <w:r w:rsidR="00441C55">
        <w:t>, 2015</w:t>
      </w:r>
      <w:r w:rsidR="00200A0A" w:rsidRPr="00934B92">
        <w:t>.</w:t>
      </w:r>
    </w:p>
    <w:p w:rsidR="00930DA0" w:rsidRDefault="00930DA0" w:rsidP="00930DA0">
      <w:pPr>
        <w:tabs>
          <w:tab w:val="left" w:pos="9360"/>
        </w:tabs>
        <w:ind w:left="4332"/>
        <w:jc w:val="both"/>
        <w:rPr>
          <w:b/>
          <w:sz w:val="26"/>
          <w:szCs w:val="26"/>
        </w:rPr>
      </w:pPr>
      <w:r w:rsidRPr="00441C55">
        <w:rPr>
          <w:rFonts w:ascii="AR BERKLEY" w:hAnsi="AR BERKLEY"/>
          <w:sz w:val="32"/>
          <w:szCs w:val="32"/>
          <w:u w:val="single"/>
        </w:rPr>
        <w:t>/s/ Ryan O’Rourke</w:t>
      </w:r>
      <w:r>
        <w:rPr>
          <w:rFonts w:ascii="AR BERKLEY" w:hAnsi="AR BERKLEY"/>
          <w:sz w:val="32"/>
          <w:szCs w:val="32"/>
          <w:u w:val="single"/>
        </w:rPr>
        <w:tab/>
      </w:r>
      <w:r>
        <w:rPr>
          <w:b/>
          <w:sz w:val="26"/>
          <w:szCs w:val="26"/>
        </w:rPr>
        <w:t xml:space="preserve"> </w:t>
      </w:r>
    </w:p>
    <w:p w:rsidR="00200A0A" w:rsidRPr="00DF3D54" w:rsidRDefault="00441C55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Ryan P. O’Rourke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92"/>
      </w:tblGrid>
      <w:tr w:rsidR="00977F01" w:rsidRPr="00930DA0" w:rsidTr="002273AC">
        <w:tc>
          <w:tcPr>
            <w:tcW w:w="4788" w:type="dxa"/>
          </w:tcPr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grady@occ.state.oh.us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serio@occ.state.oh.us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fdarr@mwncmh.com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sam@mwncmh.com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dboeh</w:t>
            </w:r>
            <w:r>
              <w:rPr>
                <w:sz w:val="26"/>
                <w:szCs w:val="26"/>
              </w:rPr>
              <w:t>m</w:t>
            </w:r>
            <w:r w:rsidRPr="00930DA0">
              <w:rPr>
                <w:sz w:val="26"/>
                <w:szCs w:val="26"/>
              </w:rPr>
              <w:t>@bkllawfirm.com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mkurtz@bkllawfirm.com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lastRenderedPageBreak/>
              <w:t>cmooney@ohiopartners.org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drinebolt@ohiopartners.org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930DA0">
              <w:rPr>
                <w:sz w:val="26"/>
                <w:szCs w:val="26"/>
              </w:rPr>
              <w:t>smalz</w:t>
            </w:r>
            <w:r>
              <w:rPr>
                <w:sz w:val="26"/>
                <w:szCs w:val="26"/>
              </w:rPr>
              <w:t>@</w:t>
            </w:r>
            <w:r w:rsidRPr="00930DA0">
              <w:rPr>
                <w:sz w:val="26"/>
                <w:szCs w:val="26"/>
              </w:rPr>
              <w:t>ohiopovertylaw.org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Pr="00930DA0">
              <w:rPr>
                <w:sz w:val="26"/>
                <w:szCs w:val="26"/>
              </w:rPr>
              <w:t>maskovyak@ohiopovertylaw.org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gkrassen@bricker.com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burkj</w:t>
            </w:r>
            <w:r w:rsidRPr="00930DA0">
              <w:rPr>
                <w:sz w:val="26"/>
                <w:szCs w:val="26"/>
              </w:rPr>
              <w:t>@firstenergycorp.com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stnourse@aep.com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judi.sobecki@dplinc.com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amy.spiller@duke-energy.com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cynthia.brady@constellation.com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david.fein@constellation.com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rnjsatterwhite@aep.com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yalami@aep.com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cgoodman@energymarketers.com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srantala</w:t>
            </w:r>
            <w:r>
              <w:rPr>
                <w:sz w:val="26"/>
                <w:szCs w:val="26"/>
              </w:rPr>
              <w:t>@</w:t>
            </w:r>
            <w:r w:rsidRPr="00930DA0">
              <w:rPr>
                <w:sz w:val="26"/>
                <w:szCs w:val="26"/>
              </w:rPr>
              <w:t>energymarketers.com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cdunn@firstenergycorp.com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rocco.d’ascenzo@duke-energy.</w:t>
            </w:r>
            <w:r w:rsidRPr="00930DA0">
              <w:rPr>
                <w:sz w:val="26"/>
                <w:szCs w:val="26"/>
              </w:rPr>
              <w:t>co</w:t>
            </w:r>
            <w:r>
              <w:rPr>
                <w:sz w:val="26"/>
                <w:szCs w:val="26"/>
              </w:rPr>
              <w:t>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elizabeth.wat</w:t>
            </w:r>
            <w:r w:rsidRPr="00930DA0">
              <w:rPr>
                <w:sz w:val="26"/>
                <w:szCs w:val="26"/>
              </w:rPr>
              <w:t>ts</w:t>
            </w:r>
            <w:r>
              <w:rPr>
                <w:sz w:val="26"/>
                <w:szCs w:val="26"/>
              </w:rPr>
              <w:t>@</w:t>
            </w:r>
            <w:r w:rsidRPr="00930DA0">
              <w:rPr>
                <w:sz w:val="26"/>
                <w:szCs w:val="26"/>
              </w:rPr>
              <w:t>duke-energy.com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jkyler@bkllawfirrn.com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gpoulos@enernoc.com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ej</w:t>
            </w:r>
            <w:r w:rsidRPr="00930DA0">
              <w:rPr>
                <w:sz w:val="26"/>
                <w:szCs w:val="26"/>
              </w:rPr>
              <w:t>acobs</w:t>
            </w:r>
            <w:r>
              <w:rPr>
                <w:sz w:val="26"/>
                <w:szCs w:val="26"/>
              </w:rPr>
              <w:t>@</w:t>
            </w:r>
            <w:r w:rsidRPr="00930DA0">
              <w:rPr>
                <w:sz w:val="26"/>
                <w:szCs w:val="26"/>
              </w:rPr>
              <w:t>ablelaw.org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tsiwo@bricker.com</w:t>
            </w:r>
          </w:p>
          <w:p w:rsidR="00977F01" w:rsidRPr="00930DA0" w:rsidRDefault="00930DA0" w:rsidP="00930DA0">
            <w:pPr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mwarnock@bricker.com</w:t>
            </w:r>
          </w:p>
        </w:tc>
        <w:tc>
          <w:tcPr>
            <w:tcW w:w="4788" w:type="dxa"/>
          </w:tcPr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lastRenderedPageBreak/>
              <w:t>nmorgan@lascinti.org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julie</w:t>
            </w:r>
            <w:r w:rsidRPr="00930DA0">
              <w:rPr>
                <w:sz w:val="26"/>
                <w:szCs w:val="26"/>
              </w:rPr>
              <w:t>.robie</w:t>
            </w:r>
            <w:r>
              <w:rPr>
                <w:sz w:val="26"/>
                <w:szCs w:val="26"/>
              </w:rPr>
              <w:t>@</w:t>
            </w:r>
            <w:r w:rsidRPr="00930DA0">
              <w:rPr>
                <w:sz w:val="26"/>
                <w:szCs w:val="26"/>
              </w:rPr>
              <w:t>lasclev.org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mwalters@proseniors.org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plee@oslsa.org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rjohns@oslsa.org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gbenjamin@comrnunitylegalaid.org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lastRenderedPageBreak/>
              <w:t>anne.reese@lasclev.org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jpmeissn@lasclev.org</w:t>
            </w:r>
          </w:p>
          <w:p w:rsidR="00930DA0" w:rsidRPr="00930DA0" w:rsidRDefault="00F425B7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storguson@</w:t>
            </w:r>
            <w:r w:rsidR="00930DA0" w:rsidRPr="00930DA0">
              <w:rPr>
                <w:sz w:val="26"/>
                <w:szCs w:val="26"/>
              </w:rPr>
              <w:t>columbuslega1aid.org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wsunderrneyer@aarp.org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trent@theoec.org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nmcdaniel</w:t>
            </w:r>
            <w:r w:rsidR="00F425B7">
              <w:rPr>
                <w:sz w:val="26"/>
                <w:szCs w:val="26"/>
              </w:rPr>
              <w:t>@</w:t>
            </w:r>
            <w:r w:rsidRPr="00930DA0">
              <w:rPr>
                <w:sz w:val="26"/>
                <w:szCs w:val="26"/>
              </w:rPr>
              <w:t>elpc.org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barthroyer@aol.com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gary.a.jeffries@dom.com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callwein@wamenergylaw.com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jkooper@hess.co</w:t>
            </w:r>
            <w:r>
              <w:rPr>
                <w:sz w:val="26"/>
                <w:szCs w:val="26"/>
              </w:rPr>
              <w:t>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mpritchard@mwncrnh.com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toddm@wamenergylaw.com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mkl@bbrslaw.com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haydenm@firstenergycorp.co</w:t>
            </w:r>
            <w:r>
              <w:rPr>
                <w:sz w:val="26"/>
                <w:szCs w:val="26"/>
              </w:rPr>
              <w:t>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jlang@calfee.com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lmcbride@calfee.com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talexander@calfee.com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coneil@calfee.com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lsacher@calfee.com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jeanne</w:t>
            </w:r>
            <w:r w:rsidRPr="00930DA0">
              <w:rPr>
                <w:sz w:val="26"/>
                <w:szCs w:val="26"/>
              </w:rPr>
              <w:t>.kinge</w:t>
            </w:r>
            <w:r>
              <w:rPr>
                <w:sz w:val="26"/>
                <w:szCs w:val="26"/>
              </w:rPr>
              <w:t>ry@</w:t>
            </w:r>
            <w:r w:rsidRPr="00930DA0">
              <w:rPr>
                <w:sz w:val="26"/>
                <w:szCs w:val="26"/>
              </w:rPr>
              <w:t>duke-ener</w:t>
            </w:r>
            <w:r>
              <w:rPr>
                <w:sz w:val="26"/>
                <w:szCs w:val="26"/>
              </w:rPr>
              <w:t>gy</w:t>
            </w:r>
            <w:r w:rsidRPr="00930D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com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markbrooks@uwua.net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carlwwood@verizon.net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leslie.kovacik@toledo.oh.gov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jaboreli@co.lucas.oh.us</w:t>
            </w:r>
          </w:p>
          <w:p w:rsidR="00930DA0" w:rsidRPr="00930DA0" w:rsidRDefault="00930DA0" w:rsidP="00930D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trhayslaw@gmail.com</w:t>
            </w:r>
          </w:p>
          <w:p w:rsidR="00977F01" w:rsidRPr="00930DA0" w:rsidRDefault="00930DA0" w:rsidP="00930DA0">
            <w:pPr>
              <w:ind w:left="720" w:hanging="720"/>
              <w:rPr>
                <w:sz w:val="26"/>
                <w:szCs w:val="26"/>
              </w:rPr>
            </w:pPr>
            <w:r w:rsidRPr="00930DA0">
              <w:rPr>
                <w:sz w:val="26"/>
                <w:szCs w:val="26"/>
              </w:rPr>
              <w:t>mhpetricoff@vorys.com</w:t>
            </w:r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930DA0"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55" w:rsidRDefault="00441C55" w:rsidP="008866FC">
      <w:pPr>
        <w:pStyle w:val="Title"/>
      </w:pPr>
      <w:r>
        <w:separator/>
      </w:r>
    </w:p>
  </w:endnote>
  <w:endnote w:type="continuationSeparator" w:id="0">
    <w:p w:rsidR="00441C55" w:rsidRDefault="00441C55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Default="00BF0931" w:rsidP="003B12DD">
    <w:pPr>
      <w:pStyle w:val="Footer"/>
      <w:jc w:val="center"/>
    </w:pPr>
    <w:r>
      <w:rPr>
        <w:rStyle w:val="PageNumber"/>
      </w:rPr>
      <w:fldChar w:fldCharType="begin"/>
    </w:r>
    <w:r w:rsidR="00FB4C8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1C55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05403D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C95499" w:rsidRDefault="00FB4C8A" w:rsidP="00C9549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A0" w:rsidRPr="007F5520" w:rsidRDefault="00930DA0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05403D">
      <w:rPr>
        <w:rStyle w:val="PageNumber"/>
        <w:noProof/>
        <w:sz w:val="24"/>
        <w:szCs w:val="24"/>
      </w:rPr>
      <w:t>3</w:t>
    </w:r>
    <w:r w:rsidRPr="007F5520">
      <w:rPr>
        <w:rStyle w:val="PageNumber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A0" w:rsidRPr="00C95499" w:rsidRDefault="00930DA0" w:rsidP="00C9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55" w:rsidRDefault="00441C55" w:rsidP="00663D6A">
      <w:pPr>
        <w:pStyle w:val="Title"/>
        <w:jc w:val="left"/>
      </w:pPr>
      <w:r>
        <w:separator/>
      </w:r>
    </w:p>
  </w:footnote>
  <w:footnote w:type="continuationSeparator" w:id="0">
    <w:p w:rsidR="00441C55" w:rsidRDefault="00441C55" w:rsidP="008866FC">
      <w:pPr>
        <w:pStyle w:val="Title"/>
      </w:pPr>
      <w:r>
        <w:continuationSeparator/>
      </w:r>
    </w:p>
  </w:footnote>
  <w:footnote w:id="1">
    <w:p w:rsidR="00441C55" w:rsidRDefault="00441C55" w:rsidP="00441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071CBE">
        <w:rPr>
          <w:i/>
        </w:rPr>
        <w:t>In the Matter of the Commission’s Investigation of Ohio’s Retail Electric Service Market</w:t>
      </w:r>
      <w:r>
        <w:t xml:space="preserve">, Case No. 12-3151-EL-COI (Finding and Order at 25) (Mar. 26, 2014). </w:t>
      </w:r>
    </w:p>
  </w:footnote>
  <w:footnote w:id="2">
    <w:p w:rsidR="00441C55" w:rsidRDefault="00441C55" w:rsidP="00441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071CBE">
        <w:rPr>
          <w:i/>
        </w:rPr>
        <w:t>Id.</w:t>
      </w:r>
      <w:r>
        <w:t xml:space="preserve"> </w:t>
      </w:r>
    </w:p>
  </w:footnote>
  <w:footnote w:id="3">
    <w:p w:rsidR="00441C55" w:rsidRDefault="00441C55" w:rsidP="00441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071CBE">
        <w:rPr>
          <w:i/>
        </w:rPr>
        <w:t>Id.</w:t>
      </w:r>
      <w:r>
        <w:t xml:space="preserve"> </w:t>
      </w:r>
    </w:p>
  </w:footnote>
  <w:footnote w:id="4">
    <w:p w:rsidR="00441C55" w:rsidRDefault="00441C55" w:rsidP="00441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071CBE">
        <w:rPr>
          <w:i/>
        </w:rPr>
        <w:t>Id.</w:t>
      </w:r>
    </w:p>
  </w:footnote>
  <w:footnote w:id="5">
    <w:p w:rsidR="00441C55" w:rsidRDefault="00441C55" w:rsidP="00441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="00B36DA8">
        <w:rPr>
          <w:i/>
        </w:rPr>
        <w:t>Id.</w:t>
      </w:r>
      <w:r>
        <w:t xml:space="preserve"> </w:t>
      </w:r>
    </w:p>
  </w:footnote>
  <w:footnote w:id="6">
    <w:p w:rsidR="00882F61" w:rsidRDefault="00882F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5403D" w:rsidRPr="00071CBE">
        <w:rPr>
          <w:i/>
        </w:rPr>
        <w:t>In the Matter of the Commission’s Investigation of Ohio’s Retail Electric Service Market</w:t>
      </w:r>
      <w:r w:rsidR="0005403D">
        <w:t xml:space="preserve">, Case No. 12-3151-EL-COI </w:t>
      </w:r>
      <w:r>
        <w:t xml:space="preserve">(Entry at 1) (March 3, 2015).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Default="00FB4C8A" w:rsidP="003B12DD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DRAFT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DATE \@ "M/d/yyyy" </w:instrText>
    </w:r>
    <w:r w:rsidR="00BF0931">
      <w:rPr>
        <w:b/>
        <w:color w:val="FF0000"/>
      </w:rPr>
      <w:fldChar w:fldCharType="separate"/>
    </w:r>
    <w:r w:rsidR="0005403D">
      <w:rPr>
        <w:b/>
        <w:noProof/>
        <w:color w:val="FF0000"/>
      </w:rPr>
      <w:t>5/11/2015</w:t>
    </w:r>
    <w:r w:rsidR="00BF0931">
      <w:rPr>
        <w:b/>
        <w:color w:val="FF0000"/>
      </w:rPr>
      <w:fldChar w:fldCharType="end"/>
    </w:r>
    <w:r>
      <w:rPr>
        <w:b/>
        <w:color w:val="FF0000"/>
      </w:rPr>
      <w:t xml:space="preserve">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TIME \@ "h:mm:ss am/pm" </w:instrText>
    </w:r>
    <w:r w:rsidR="00BF0931">
      <w:rPr>
        <w:b/>
        <w:color w:val="FF0000"/>
      </w:rPr>
      <w:fldChar w:fldCharType="separate"/>
    </w:r>
    <w:r w:rsidR="0005403D">
      <w:rPr>
        <w:b/>
        <w:noProof/>
        <w:color w:val="FF0000"/>
      </w:rPr>
      <w:t>3:13:25 PM</w:t>
    </w:r>
    <w:r w:rsidR="00BF0931">
      <w:rPr>
        <w:b/>
        <w:color w:val="FF0000"/>
      </w:rPr>
      <w:fldChar w:fldCharType="end"/>
    </w:r>
  </w:p>
  <w:p w:rsidR="00FB4C8A" w:rsidRPr="003B12DD" w:rsidRDefault="00BF0931" w:rsidP="003B12DD">
    <w:pPr>
      <w:pStyle w:val="Header"/>
      <w:jc w:val="center"/>
      <w:rPr>
        <w:b/>
        <w:color w:val="FF0000"/>
      </w:rPr>
    </w:pPr>
    <w:r w:rsidRPr="003B12DD">
      <w:rPr>
        <w:b/>
        <w:color w:val="FF0000"/>
      </w:rPr>
      <w:fldChar w:fldCharType="begin"/>
    </w:r>
    <w:r w:rsidR="00FB4C8A" w:rsidRPr="003B12DD">
      <w:rPr>
        <w:b/>
        <w:color w:val="FF0000"/>
      </w:rPr>
      <w:instrText xml:space="preserve"> FILENAME \p </w:instrText>
    </w:r>
    <w:r w:rsidRPr="003B12DD">
      <w:rPr>
        <w:b/>
        <w:color w:val="FF0000"/>
      </w:rPr>
      <w:fldChar w:fldCharType="separate"/>
    </w:r>
    <w:r w:rsidR="00D847C7">
      <w:rPr>
        <w:b/>
        <w:noProof/>
        <w:color w:val="FF0000"/>
      </w:rPr>
      <w:t>\\puc\shares\Departments\Attorney General\Attorneys\O'Rourke\Electricity\12-3151-EL-COI\Motion for Extension 022415.docx</w:t>
    </w:r>
    <w:r w:rsidRPr="003B12DD">
      <w:rPr>
        <w:b/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E37842" w:rsidRDefault="00FB4C8A" w:rsidP="00E37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E37842" w:rsidRDefault="00FB4C8A" w:rsidP="00E378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42" w:rsidRPr="00E37842" w:rsidRDefault="00E37842" w:rsidP="00E37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55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03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2EA2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7EB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55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2F61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8D3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0DA0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A8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7C7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5CFA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842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5B7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33F7DC0-9756-4B15-B02D-D042517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6A3730"/>
    <w:rPr>
      <w:sz w:val="24"/>
    </w:rPr>
  </w:style>
  <w:style w:type="character" w:styleId="FootnoteReference">
    <w:name w:val="footnote reference"/>
    <w:uiPriority w:val="99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orourke@puc.state.oh.us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homas.mcnamee@puc.state.oh.us" TargetMode="External"/><Relationship Id="rId12" Type="http://schemas.openxmlformats.org/officeDocument/2006/relationships/hyperlink" Target="mailto:ryan.orourke@puc.state.oh.us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mas.mcnamee@puc.state.oh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1</TotalTime>
  <Pages>5</Pages>
  <Words>573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5027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2</cp:revision>
  <cp:lastPrinted>2015-02-24T20:51:00Z</cp:lastPrinted>
  <dcterms:created xsi:type="dcterms:W3CDTF">2015-05-11T19:14:00Z</dcterms:created>
  <dcterms:modified xsi:type="dcterms:W3CDTF">2015-05-11T19:14:00Z</dcterms:modified>
</cp:coreProperties>
</file>