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937420">
        <w:rPr>
          <w:rFonts w:ascii="Times New Roman" w:hAnsi="Times New Roman"/>
          <w:color w:val="000000"/>
        </w:rPr>
        <w:t>$0.</w:t>
      </w:r>
      <w:r w:rsidR="00937420" w:rsidRPr="00937420">
        <w:rPr>
          <w:rFonts w:ascii="Times New Roman" w:hAnsi="Times New Roman"/>
          <w:color w:val="000000"/>
        </w:rPr>
        <w:t>4266</w:t>
      </w:r>
      <w:r w:rsidR="00F76569">
        <w:rPr>
          <w:rFonts w:ascii="Times New Roman" w:hAnsi="Times New Roman"/>
        </w:rPr>
        <w:t xml:space="preserve"> rate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Rider will be computed each month based on the NYMEX final settlement price for the month plus the Retail Price Adjustment determined through the </w:t>
      </w:r>
      <w:bookmarkStart w:id="0" w:name="_GoBack"/>
      <w:bookmarkEnd w:id="0"/>
      <w:r w:rsidR="00F76569">
        <w:rPr>
          <w:rFonts w:ascii="Times New Roman" w:hAnsi="Times New Roman"/>
        </w:rPr>
        <w:t>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DA0C5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DA0C55">
            <w:rPr>
              <w:rFonts w:ascii="Times New Roman" w:hAnsi="Times New Roman"/>
              <w:sz w:val="16"/>
            </w:rPr>
            <w:t>January 29, 2015</w:t>
          </w:r>
        </w:p>
      </w:tc>
      <w:tc>
        <w:tcPr>
          <w:tcW w:w="5040" w:type="dxa"/>
        </w:tcPr>
        <w:p w:rsidR="000918D4" w:rsidRDefault="000918D4" w:rsidP="00DA0C55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BC4306">
            <w:rPr>
              <w:rFonts w:ascii="Times New Roman" w:hAnsi="Times New Roman"/>
              <w:sz w:val="16"/>
            </w:rPr>
            <w:t xml:space="preserve"> </w:t>
          </w:r>
          <w:r w:rsidR="00DA0C55">
            <w:rPr>
              <w:rFonts w:ascii="Times New Roman" w:hAnsi="Times New Roman"/>
              <w:sz w:val="16"/>
            </w:rPr>
            <w:t>January 30, 2015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0918D4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F234B1">
      <w:rPr>
        <w:rFonts w:ascii="Times New Roman" w:hAnsi="Times New Roman"/>
        <w:b/>
        <w:sz w:val="22"/>
        <w:szCs w:val="22"/>
      </w:rPr>
      <w:t>Sixty-</w:t>
    </w:r>
    <w:r w:rsidR="00DD61D3">
      <w:rPr>
        <w:rFonts w:ascii="Times New Roman" w:hAnsi="Times New Roman"/>
        <w:b/>
        <w:sz w:val="22"/>
        <w:szCs w:val="22"/>
      </w:rPr>
      <w:t>S</w:t>
    </w:r>
    <w:r w:rsidR="00DA0C55">
      <w:rPr>
        <w:rFonts w:ascii="Times New Roman" w:hAnsi="Times New Roman"/>
        <w:b/>
        <w:sz w:val="22"/>
        <w:szCs w:val="22"/>
      </w:rPr>
      <w:t>eventh</w:t>
    </w:r>
    <w:r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F234B1">
      <w:rPr>
        <w:rFonts w:ascii="Times New Roman" w:hAnsi="Times New Roman"/>
        <w:b/>
        <w:sz w:val="22"/>
        <w:szCs w:val="22"/>
      </w:rPr>
      <w:t>Sixt</w:t>
    </w:r>
    <w:r w:rsidR="006B5DA0">
      <w:rPr>
        <w:rFonts w:ascii="Times New Roman" w:hAnsi="Times New Roman"/>
        <w:b/>
        <w:sz w:val="22"/>
        <w:szCs w:val="22"/>
      </w:rPr>
      <w:t>y-</w:t>
    </w:r>
    <w:r w:rsidR="00DA0C55">
      <w:rPr>
        <w:rFonts w:ascii="Times New Roman" w:hAnsi="Times New Roman"/>
        <w:b/>
        <w:sz w:val="22"/>
        <w:szCs w:val="22"/>
      </w:rPr>
      <w:t>Sixth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BA"/>
    <w:rsid w:val="0001329E"/>
    <w:rsid w:val="0001351D"/>
    <w:rsid w:val="000173E8"/>
    <w:rsid w:val="000709C3"/>
    <w:rsid w:val="000907A6"/>
    <w:rsid w:val="000918D4"/>
    <w:rsid w:val="000A4BCC"/>
    <w:rsid w:val="000A662C"/>
    <w:rsid w:val="00155AC7"/>
    <w:rsid w:val="001721E8"/>
    <w:rsid w:val="00182494"/>
    <w:rsid w:val="00194026"/>
    <w:rsid w:val="00194989"/>
    <w:rsid w:val="00197912"/>
    <w:rsid w:val="001D4F17"/>
    <w:rsid w:val="00201911"/>
    <w:rsid w:val="0021165F"/>
    <w:rsid w:val="00250F49"/>
    <w:rsid w:val="002515B1"/>
    <w:rsid w:val="00280460"/>
    <w:rsid w:val="002805E4"/>
    <w:rsid w:val="002871A4"/>
    <w:rsid w:val="002A0A19"/>
    <w:rsid w:val="0030787C"/>
    <w:rsid w:val="00314C96"/>
    <w:rsid w:val="00315EC0"/>
    <w:rsid w:val="0032234E"/>
    <w:rsid w:val="003824CF"/>
    <w:rsid w:val="003E5745"/>
    <w:rsid w:val="004373FC"/>
    <w:rsid w:val="00441508"/>
    <w:rsid w:val="00461A95"/>
    <w:rsid w:val="00467797"/>
    <w:rsid w:val="00496840"/>
    <w:rsid w:val="004D0153"/>
    <w:rsid w:val="004D6BD8"/>
    <w:rsid w:val="005402F0"/>
    <w:rsid w:val="005479BA"/>
    <w:rsid w:val="005A3AFA"/>
    <w:rsid w:val="005A61E1"/>
    <w:rsid w:val="005B75EA"/>
    <w:rsid w:val="005C1853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F0723"/>
    <w:rsid w:val="00701328"/>
    <w:rsid w:val="00722152"/>
    <w:rsid w:val="00746809"/>
    <w:rsid w:val="00757C50"/>
    <w:rsid w:val="00783B6F"/>
    <w:rsid w:val="00787DAE"/>
    <w:rsid w:val="007903AA"/>
    <w:rsid w:val="007A530D"/>
    <w:rsid w:val="007B4041"/>
    <w:rsid w:val="007D2DE7"/>
    <w:rsid w:val="008018B4"/>
    <w:rsid w:val="00803004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5565"/>
    <w:rsid w:val="008D6E5C"/>
    <w:rsid w:val="008E5B75"/>
    <w:rsid w:val="008F08AE"/>
    <w:rsid w:val="00906284"/>
    <w:rsid w:val="0091258E"/>
    <w:rsid w:val="00933FE1"/>
    <w:rsid w:val="00937420"/>
    <w:rsid w:val="00963797"/>
    <w:rsid w:val="009749B6"/>
    <w:rsid w:val="00994027"/>
    <w:rsid w:val="009A4148"/>
    <w:rsid w:val="009A6DE9"/>
    <w:rsid w:val="009D306B"/>
    <w:rsid w:val="00A174B5"/>
    <w:rsid w:val="00A22F4A"/>
    <w:rsid w:val="00A319AC"/>
    <w:rsid w:val="00A403A6"/>
    <w:rsid w:val="00A52D5C"/>
    <w:rsid w:val="00A563BA"/>
    <w:rsid w:val="00A81E3C"/>
    <w:rsid w:val="00AA0EA4"/>
    <w:rsid w:val="00B05EEE"/>
    <w:rsid w:val="00B46A5E"/>
    <w:rsid w:val="00B54DD2"/>
    <w:rsid w:val="00B813B1"/>
    <w:rsid w:val="00BC4306"/>
    <w:rsid w:val="00BC4C51"/>
    <w:rsid w:val="00BC5708"/>
    <w:rsid w:val="00C0654C"/>
    <w:rsid w:val="00C46B8B"/>
    <w:rsid w:val="00C46BBF"/>
    <w:rsid w:val="00C5115D"/>
    <w:rsid w:val="00C61CCD"/>
    <w:rsid w:val="00C67D9F"/>
    <w:rsid w:val="00C77A0F"/>
    <w:rsid w:val="00C81FDF"/>
    <w:rsid w:val="00CA246C"/>
    <w:rsid w:val="00CA3F46"/>
    <w:rsid w:val="00CD0CAB"/>
    <w:rsid w:val="00CD2F52"/>
    <w:rsid w:val="00D2570E"/>
    <w:rsid w:val="00D408B8"/>
    <w:rsid w:val="00D5651F"/>
    <w:rsid w:val="00D617A8"/>
    <w:rsid w:val="00D7041F"/>
    <w:rsid w:val="00D96D8B"/>
    <w:rsid w:val="00DA0C55"/>
    <w:rsid w:val="00DA36C2"/>
    <w:rsid w:val="00DA4268"/>
    <w:rsid w:val="00DB2F45"/>
    <w:rsid w:val="00DD377D"/>
    <w:rsid w:val="00DD61D3"/>
    <w:rsid w:val="00DE0EE9"/>
    <w:rsid w:val="00DE361D"/>
    <w:rsid w:val="00DF1C5D"/>
    <w:rsid w:val="00DF21F8"/>
    <w:rsid w:val="00E15DCC"/>
    <w:rsid w:val="00E306AE"/>
    <w:rsid w:val="00E4419B"/>
    <w:rsid w:val="00E520C3"/>
    <w:rsid w:val="00E7613D"/>
    <w:rsid w:val="00E846F2"/>
    <w:rsid w:val="00F234B1"/>
    <w:rsid w:val="00F471EE"/>
    <w:rsid w:val="00F478F3"/>
    <w:rsid w:val="00F50131"/>
    <w:rsid w:val="00F76569"/>
    <w:rsid w:val="00F8104E"/>
    <w:rsid w:val="00F906B4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2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4</cp:revision>
  <cp:lastPrinted>2013-02-26T18:42:00Z</cp:lastPrinted>
  <dcterms:created xsi:type="dcterms:W3CDTF">2015-01-23T14:19:00Z</dcterms:created>
  <dcterms:modified xsi:type="dcterms:W3CDTF">2015-01-29T14:10:00Z</dcterms:modified>
</cp:coreProperties>
</file>