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  <w:bookmarkStart w:id="0" w:name="_GoBack"/>
      <w:bookmarkEnd w:id="0"/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40AA4">
        <w:rPr>
          <w:u w:val="single"/>
        </w:rPr>
        <w:t>2.</w:t>
      </w:r>
      <w:r w:rsidR="006F4683">
        <w:rPr>
          <w:u w:val="single"/>
        </w:rPr>
        <w:t>471</w:t>
      </w:r>
      <w:r w:rsidR="00EB372E">
        <w:t xml:space="preserve"> </w:t>
      </w:r>
      <w:r w:rsidRPr="00EB372E">
        <w:t>per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6F4683">
        <w:t>September 13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2C0C46">
            <w:t>August 29</w:t>
          </w:r>
          <w:r w:rsidR="005D1BF1">
            <w:t>, 2019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A2517B">
            <w:t xml:space="preserve"> </w:t>
          </w:r>
          <w:r w:rsidR="006F4683">
            <w:t>September 13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282CB0">
            <w:t>Fift</w:t>
          </w:r>
          <w:r w:rsidR="004D2411">
            <w:t>y-</w:t>
          </w:r>
          <w:r w:rsidR="006F4683">
            <w:t>Sixth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2C0C46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</w:t>
          </w:r>
          <w:r w:rsidR="004D2411">
            <w:t>ift</w:t>
          </w:r>
          <w:r w:rsidR="00F40AA4">
            <w:t>y-</w:t>
          </w:r>
          <w:r w:rsidR="006F4683">
            <w:t>Fifth</w:t>
          </w:r>
          <w:r w:rsidR="00282CB0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37E3D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096E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E2E5C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0C46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40C71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1225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E7E1B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4683"/>
    <w:rsid w:val="006F6735"/>
    <w:rsid w:val="00700246"/>
    <w:rsid w:val="00701220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0004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4A45"/>
    <w:rsid w:val="00886FE9"/>
    <w:rsid w:val="00890167"/>
    <w:rsid w:val="0089305C"/>
    <w:rsid w:val="00893D7E"/>
    <w:rsid w:val="008A01AD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2517B"/>
    <w:rsid w:val="00A302D5"/>
    <w:rsid w:val="00A32BB6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570A7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22697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45FEE"/>
    <w:rsid w:val="00E55807"/>
    <w:rsid w:val="00E60302"/>
    <w:rsid w:val="00E61A72"/>
    <w:rsid w:val="00E6501E"/>
    <w:rsid w:val="00E6586C"/>
    <w:rsid w:val="00E7010B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0AA4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C7520-ABF0-4BDD-9501-AF91798F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4</cp:revision>
  <cp:lastPrinted>2019-02-27T20:40:00Z</cp:lastPrinted>
  <dcterms:created xsi:type="dcterms:W3CDTF">2019-08-29T16:33:00Z</dcterms:created>
  <dcterms:modified xsi:type="dcterms:W3CDTF">2019-08-29T18:10:00Z</dcterms:modified>
</cp:coreProperties>
</file>