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>
      <w:pPr>
        <w:ind w:left="360"/>
        <w:rPr>
          <w:rFonts w:ascii="Times New Roman" w:hAnsi="Times New Roman"/>
        </w:rPr>
      </w:pPr>
      <w:r w:rsidRPr="0001351D">
        <w:rPr>
          <w:rFonts w:ascii="Times New Roman" w:hAnsi="Times New Roman"/>
          <w:color w:val="000000"/>
        </w:rPr>
        <w:t>$ 0.</w:t>
      </w:r>
      <w:r w:rsidR="00746809" w:rsidRPr="0001351D">
        <w:rPr>
          <w:rFonts w:ascii="Times New Roman" w:hAnsi="Times New Roman"/>
          <w:color w:val="000000"/>
        </w:rPr>
        <w:t>5</w:t>
      </w:r>
      <w:r w:rsidR="0001351D">
        <w:rPr>
          <w:rFonts w:ascii="Times New Roman" w:hAnsi="Times New Roman"/>
          <w:color w:val="000000"/>
        </w:rPr>
        <w:t>697</w:t>
      </w:r>
      <w:r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C61CCD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0A662C">
            <w:rPr>
              <w:rFonts w:ascii="Times New Roman" w:hAnsi="Times New Roman"/>
              <w:sz w:val="16"/>
            </w:rPr>
            <w:t>December 27</w:t>
          </w:r>
          <w:r w:rsidR="008C0032">
            <w:rPr>
              <w:rFonts w:ascii="Times New Roman" w:hAnsi="Times New Roman"/>
              <w:sz w:val="16"/>
            </w:rPr>
            <w:t>,</w:t>
          </w:r>
          <w:r w:rsidR="00DE361D">
            <w:rPr>
              <w:rFonts w:ascii="Times New Roman" w:hAnsi="Times New Roman"/>
              <w:sz w:val="16"/>
            </w:rPr>
            <w:t xml:space="preserve"> </w:t>
          </w:r>
          <w:r w:rsidR="008C0032">
            <w:rPr>
              <w:rFonts w:ascii="Times New Roman" w:hAnsi="Times New Roman"/>
              <w:sz w:val="16"/>
            </w:rPr>
            <w:t xml:space="preserve"> 201</w:t>
          </w:r>
          <w:r w:rsidR="00C46BBF">
            <w:rPr>
              <w:rFonts w:ascii="Times New Roman" w:hAnsi="Times New Roman"/>
              <w:sz w:val="16"/>
            </w:rPr>
            <w:t>3</w:t>
          </w:r>
        </w:p>
      </w:tc>
      <w:tc>
        <w:tcPr>
          <w:tcW w:w="5040" w:type="dxa"/>
        </w:tcPr>
        <w:p w:rsidR="000918D4" w:rsidRDefault="000918D4" w:rsidP="00C61CCD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0A662C">
            <w:rPr>
              <w:rFonts w:ascii="Times New Roman" w:hAnsi="Times New Roman"/>
              <w:sz w:val="16"/>
            </w:rPr>
            <w:t>December 31</w:t>
          </w:r>
          <w:r w:rsidR="00C46BBF">
            <w:rPr>
              <w:rFonts w:ascii="Times New Roman" w:hAnsi="Times New Roman"/>
              <w:sz w:val="16"/>
            </w:rPr>
            <w:t>, 2013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32234E">
      <w:rPr>
        <w:rFonts w:ascii="Times New Roman" w:hAnsi="Times New Roman"/>
        <w:b/>
        <w:sz w:val="22"/>
        <w:szCs w:val="22"/>
      </w:rPr>
      <w:t>Fift</w:t>
    </w:r>
    <w:r w:rsidR="00DD377D">
      <w:rPr>
        <w:rFonts w:ascii="Times New Roman" w:hAnsi="Times New Roman"/>
        <w:b/>
        <w:sz w:val="22"/>
        <w:szCs w:val="22"/>
      </w:rPr>
      <w:t>y-</w:t>
    </w:r>
    <w:r w:rsidR="000A662C">
      <w:rPr>
        <w:rFonts w:ascii="Times New Roman" w:hAnsi="Times New Roman"/>
        <w:b/>
        <w:sz w:val="22"/>
        <w:szCs w:val="22"/>
      </w:rPr>
      <w:t>Fourth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A0A19">
      <w:rPr>
        <w:rFonts w:ascii="Times New Roman" w:hAnsi="Times New Roman"/>
        <w:b/>
        <w:sz w:val="22"/>
        <w:szCs w:val="22"/>
      </w:rPr>
      <w:t>Fifty-</w:t>
    </w:r>
    <w:r w:rsidR="000A662C">
      <w:rPr>
        <w:rFonts w:ascii="Times New Roman" w:hAnsi="Times New Roman"/>
        <w:b/>
        <w:sz w:val="22"/>
        <w:szCs w:val="22"/>
      </w:rPr>
      <w:t>Third</w:t>
    </w:r>
    <w:r w:rsidR="000918D4">
      <w:rPr>
        <w:rFonts w:ascii="Times New Roman" w:hAnsi="Times New Roman"/>
        <w:b/>
        <w:sz w:val="22"/>
        <w:szCs w:val="22"/>
      </w:rPr>
      <w:t xml:space="preserve"> 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907A6"/>
    <w:rsid w:val="000918D4"/>
    <w:rsid w:val="000A4BCC"/>
    <w:rsid w:val="000A662C"/>
    <w:rsid w:val="001721E8"/>
    <w:rsid w:val="00182494"/>
    <w:rsid w:val="00194026"/>
    <w:rsid w:val="00194989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96840"/>
    <w:rsid w:val="004D0153"/>
    <w:rsid w:val="004D6BD8"/>
    <w:rsid w:val="005479BA"/>
    <w:rsid w:val="005A61E1"/>
    <w:rsid w:val="005B75EA"/>
    <w:rsid w:val="005C1853"/>
    <w:rsid w:val="005F0776"/>
    <w:rsid w:val="0060435D"/>
    <w:rsid w:val="00637F59"/>
    <w:rsid w:val="00671445"/>
    <w:rsid w:val="006B53A0"/>
    <w:rsid w:val="006D1C14"/>
    <w:rsid w:val="00722152"/>
    <w:rsid w:val="00746809"/>
    <w:rsid w:val="00787DAE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C0032"/>
    <w:rsid w:val="008C3B21"/>
    <w:rsid w:val="008D6E5C"/>
    <w:rsid w:val="008E5B75"/>
    <w:rsid w:val="00906284"/>
    <w:rsid w:val="0091258E"/>
    <w:rsid w:val="00933FE1"/>
    <w:rsid w:val="009749B6"/>
    <w:rsid w:val="009A4148"/>
    <w:rsid w:val="009A6DE9"/>
    <w:rsid w:val="009D306B"/>
    <w:rsid w:val="00A174B5"/>
    <w:rsid w:val="00A319AC"/>
    <w:rsid w:val="00A403A6"/>
    <w:rsid w:val="00A563BA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A246C"/>
    <w:rsid w:val="00CA3F46"/>
    <w:rsid w:val="00CD2F52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1C5D"/>
    <w:rsid w:val="00DF21F8"/>
    <w:rsid w:val="00E306AE"/>
    <w:rsid w:val="00E4419B"/>
    <w:rsid w:val="00E520C3"/>
    <w:rsid w:val="00E7613D"/>
    <w:rsid w:val="00E846F2"/>
    <w:rsid w:val="00F471EE"/>
    <w:rsid w:val="00F478F3"/>
    <w:rsid w:val="00F50131"/>
    <w:rsid w:val="00F76569"/>
    <w:rsid w:val="00F8104E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2013-12-27T14:28:00Z</dcterms:created>
  <dcterms:modified xsi:type="dcterms:W3CDTF">2013-12-27T20:26:00Z</dcterms:modified>
</cp:coreProperties>
</file>