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E" w:rsidRDefault="0013715E">
      <w:pPr>
        <w:pStyle w:val="Heading2"/>
      </w:pPr>
      <w:bookmarkStart w:id="0" w:name="_GoBack"/>
      <w:bookmarkEnd w:id="0"/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Pr="00221B7E" w:rsidRDefault="0013715E">
      <w:pPr>
        <w:rPr>
          <w:u w:val="single"/>
        </w:rPr>
      </w:pPr>
      <w:r>
        <w:t xml:space="preserve">A standard choice offer gas cost </w:t>
      </w:r>
      <w:r w:rsidRPr="00C97E2D">
        <w:t xml:space="preserve">rate </w:t>
      </w:r>
      <w:r w:rsidR="00EF4118" w:rsidRPr="00C97E2D">
        <w:t xml:space="preserve">of </w:t>
      </w:r>
      <w:r w:rsidR="00EF4118" w:rsidRPr="00C97E2D">
        <w:rPr>
          <w:u w:val="single"/>
        </w:rPr>
        <w:t>$</w:t>
      </w:r>
      <w:r w:rsidR="008B01A5">
        <w:rPr>
          <w:u w:val="single"/>
        </w:rPr>
        <w:t>2.</w:t>
      </w:r>
      <w:r w:rsidR="00340981">
        <w:rPr>
          <w:u w:val="single"/>
        </w:rPr>
        <w:t>511</w:t>
      </w:r>
      <w:r w:rsidR="00F91F0F" w:rsidRPr="005B5291">
        <w:rPr>
          <w:u w:val="single"/>
        </w:rPr>
        <w:t xml:space="preserve"> </w:t>
      </w:r>
      <w:r w:rsidR="00540869" w:rsidRPr="005B5291">
        <w:t>p</w:t>
      </w:r>
      <w:r w:rsidRPr="005B5291">
        <w:t xml:space="preserve">er </w:t>
      </w:r>
      <w:proofErr w:type="spellStart"/>
      <w:r w:rsidRPr="005B5291">
        <w:t>Mcf</w:t>
      </w:r>
      <w:proofErr w:type="spellEnd"/>
      <w:r w:rsidRPr="005B5291">
        <w:t xml:space="preserve"> shall be applied effective with bills rendered for billing cycles commencing on or after</w:t>
      </w:r>
      <w:r w:rsidR="004F5F79" w:rsidRPr="005B5291">
        <w:t xml:space="preserve"> </w:t>
      </w:r>
      <w:r w:rsidR="00874DDF">
        <w:t>Ju</w:t>
      </w:r>
      <w:r w:rsidR="00340981">
        <w:t>ly 16</w:t>
      </w:r>
      <w:r w:rsidR="00F42B21">
        <w:t>, 201</w:t>
      </w:r>
      <w:r w:rsidR="0029135D">
        <w:t>9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>
          <w:pPr>
            <w:pStyle w:val="Footer"/>
          </w:pPr>
          <w:r>
            <w:t xml:space="preserve">Issued:  </w:t>
          </w:r>
          <w:r w:rsidR="00874DDF">
            <w:t>Ju</w:t>
          </w:r>
          <w:r w:rsidR="00780E88">
            <w:t>ne 27</w:t>
          </w:r>
          <w:r w:rsidR="00F42719">
            <w:t>, 2019</w:t>
          </w:r>
          <w:r w:rsidR="00636AFE">
            <w:t xml:space="preserve"> </w:t>
          </w:r>
        </w:p>
      </w:tc>
      <w:tc>
        <w:tcPr>
          <w:tcW w:w="6768" w:type="dxa"/>
        </w:tcPr>
        <w:p w:rsidR="00305811" w:rsidRDefault="00177D36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874DDF">
            <w:t>Ju</w:t>
          </w:r>
          <w:r w:rsidR="00340981">
            <w:t>ly 16</w:t>
          </w:r>
          <w:r w:rsidR="0043160A">
            <w:t>, 201</w:t>
          </w:r>
          <w:r w:rsidR="003C4F2C">
            <w:t>9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29135D" w:rsidP="00636AFE">
          <w:pPr>
            <w:pStyle w:val="Footer"/>
            <w:jc w:val="center"/>
          </w:pPr>
          <w:r>
            <w:t>James E. Eck</w:t>
          </w:r>
          <w:r w:rsidR="00305811">
            <w:t>, Vice President</w:t>
          </w:r>
          <w:r>
            <w:t xml:space="preserve"> and General Manager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8" w:type="dxa"/>
      <w:tblLook w:val="0000" w:firstRow="0" w:lastRow="0" w:firstColumn="0" w:lastColumn="0" w:noHBand="0" w:noVBand="0"/>
    </w:tblPr>
    <w:tblGrid>
      <w:gridCol w:w="3528"/>
      <w:gridCol w:w="6390"/>
    </w:tblGrid>
    <w:tr w:rsidR="00305811" w:rsidTr="005E7680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390" w:type="dxa"/>
        </w:tcPr>
        <w:p w:rsidR="005E7680" w:rsidRDefault="007B0A79" w:rsidP="005E7680">
          <w:pPr>
            <w:pStyle w:val="Header"/>
            <w:tabs>
              <w:tab w:val="left" w:pos="5832"/>
            </w:tabs>
            <w:ind w:left="-288"/>
            <w:jc w:val="right"/>
          </w:pPr>
          <w:r>
            <w:t>One</w:t>
          </w:r>
          <w:r w:rsidR="00543555">
            <w:t>-</w:t>
          </w:r>
          <w:r>
            <w:t>Hundre</w:t>
          </w:r>
          <w:r w:rsidR="00CB1591">
            <w:t>d</w:t>
          </w:r>
          <w:r w:rsidR="000637D1">
            <w:t xml:space="preserve"> and </w:t>
          </w:r>
          <w:r w:rsidR="008B01A5">
            <w:t>Twen</w:t>
          </w:r>
          <w:r w:rsidR="00252404">
            <w:t>ty-</w:t>
          </w:r>
          <w:r w:rsidR="00340981">
            <w:t>Third</w:t>
          </w:r>
          <w:r w:rsidR="00C261E8">
            <w:t xml:space="preserve"> </w:t>
          </w:r>
          <w:r w:rsidR="00177D36">
            <w:t>Revised Sheet No. B-SCO 3</w:t>
          </w:r>
        </w:p>
        <w:p w:rsidR="00305811" w:rsidRDefault="00177D36" w:rsidP="005E7680">
          <w:pPr>
            <w:pStyle w:val="Header"/>
            <w:tabs>
              <w:tab w:val="left" w:pos="5832"/>
            </w:tabs>
            <w:ind w:left="162" w:right="-108"/>
            <w:jc w:val="right"/>
          </w:pPr>
          <w:r>
            <w:t xml:space="preserve">Superseding </w:t>
          </w:r>
          <w:r w:rsidR="000637D1">
            <w:t xml:space="preserve">One </w:t>
          </w:r>
          <w:r w:rsidR="00D91BE8">
            <w:t xml:space="preserve">Hundred and </w:t>
          </w:r>
          <w:r w:rsidR="00252404">
            <w:t>Twent</w:t>
          </w:r>
          <w:r w:rsidR="00874DDF">
            <w:t>y-</w:t>
          </w:r>
          <w:r w:rsidR="00340981">
            <w:t>Second</w:t>
          </w:r>
          <w:r w:rsidR="00C261E8">
            <w:t xml:space="preserve">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432"/>
  <w:noPunctuationKerning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47"/>
    <w:rsid w:val="00012F08"/>
    <w:rsid w:val="0001547A"/>
    <w:rsid w:val="000160E8"/>
    <w:rsid w:val="00020969"/>
    <w:rsid w:val="00022E94"/>
    <w:rsid w:val="000433F0"/>
    <w:rsid w:val="00052A11"/>
    <w:rsid w:val="00053959"/>
    <w:rsid w:val="00061731"/>
    <w:rsid w:val="000637D1"/>
    <w:rsid w:val="000639E4"/>
    <w:rsid w:val="000662C3"/>
    <w:rsid w:val="000715D3"/>
    <w:rsid w:val="000838AA"/>
    <w:rsid w:val="00085A44"/>
    <w:rsid w:val="00094AFD"/>
    <w:rsid w:val="000973A3"/>
    <w:rsid w:val="000A3104"/>
    <w:rsid w:val="000A35BB"/>
    <w:rsid w:val="000B3EC4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27E68"/>
    <w:rsid w:val="00130461"/>
    <w:rsid w:val="00133F64"/>
    <w:rsid w:val="00136D6D"/>
    <w:rsid w:val="0013715E"/>
    <w:rsid w:val="00143897"/>
    <w:rsid w:val="00150C12"/>
    <w:rsid w:val="0015129D"/>
    <w:rsid w:val="001537E5"/>
    <w:rsid w:val="001544BC"/>
    <w:rsid w:val="00160B9B"/>
    <w:rsid w:val="00160CAF"/>
    <w:rsid w:val="00170551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D6F09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1B7E"/>
    <w:rsid w:val="00222B4E"/>
    <w:rsid w:val="002232BF"/>
    <w:rsid w:val="00225972"/>
    <w:rsid w:val="00241944"/>
    <w:rsid w:val="00245F4D"/>
    <w:rsid w:val="00252050"/>
    <w:rsid w:val="00252404"/>
    <w:rsid w:val="002525ED"/>
    <w:rsid w:val="00252CC2"/>
    <w:rsid w:val="00255C3C"/>
    <w:rsid w:val="0026236C"/>
    <w:rsid w:val="00264B8A"/>
    <w:rsid w:val="00270101"/>
    <w:rsid w:val="00270A5A"/>
    <w:rsid w:val="00273CA8"/>
    <w:rsid w:val="0027744E"/>
    <w:rsid w:val="00280DAE"/>
    <w:rsid w:val="0029135D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2AE1"/>
    <w:rsid w:val="00305811"/>
    <w:rsid w:val="0030744B"/>
    <w:rsid w:val="00311A9E"/>
    <w:rsid w:val="00313E5F"/>
    <w:rsid w:val="0031408F"/>
    <w:rsid w:val="003142E6"/>
    <w:rsid w:val="00335918"/>
    <w:rsid w:val="00340981"/>
    <w:rsid w:val="003430FA"/>
    <w:rsid w:val="003431D9"/>
    <w:rsid w:val="00345810"/>
    <w:rsid w:val="00345BCF"/>
    <w:rsid w:val="00350E83"/>
    <w:rsid w:val="00353B07"/>
    <w:rsid w:val="0035466C"/>
    <w:rsid w:val="0036472F"/>
    <w:rsid w:val="003656FD"/>
    <w:rsid w:val="00366CDC"/>
    <w:rsid w:val="00370455"/>
    <w:rsid w:val="00371E60"/>
    <w:rsid w:val="003756A1"/>
    <w:rsid w:val="00377F27"/>
    <w:rsid w:val="003817C9"/>
    <w:rsid w:val="00386790"/>
    <w:rsid w:val="00387CEB"/>
    <w:rsid w:val="00397BD1"/>
    <w:rsid w:val="003A13B0"/>
    <w:rsid w:val="003A5E9F"/>
    <w:rsid w:val="003A6BEC"/>
    <w:rsid w:val="003A77F8"/>
    <w:rsid w:val="003C2D15"/>
    <w:rsid w:val="003C4F2C"/>
    <w:rsid w:val="003C5249"/>
    <w:rsid w:val="003C6411"/>
    <w:rsid w:val="003D1488"/>
    <w:rsid w:val="003E1A07"/>
    <w:rsid w:val="003F14CA"/>
    <w:rsid w:val="00400E69"/>
    <w:rsid w:val="004024A0"/>
    <w:rsid w:val="004211F6"/>
    <w:rsid w:val="0043160A"/>
    <w:rsid w:val="00434B20"/>
    <w:rsid w:val="00442C5B"/>
    <w:rsid w:val="004459B4"/>
    <w:rsid w:val="00450209"/>
    <w:rsid w:val="00451F3E"/>
    <w:rsid w:val="00463AF9"/>
    <w:rsid w:val="00464595"/>
    <w:rsid w:val="00465B93"/>
    <w:rsid w:val="00467AE8"/>
    <w:rsid w:val="00482633"/>
    <w:rsid w:val="00490D55"/>
    <w:rsid w:val="004936A4"/>
    <w:rsid w:val="00495F3C"/>
    <w:rsid w:val="004961A7"/>
    <w:rsid w:val="00496693"/>
    <w:rsid w:val="004975D7"/>
    <w:rsid w:val="004B04BD"/>
    <w:rsid w:val="004B2EED"/>
    <w:rsid w:val="004B32D0"/>
    <w:rsid w:val="004B466C"/>
    <w:rsid w:val="004C1EB4"/>
    <w:rsid w:val="004C40BB"/>
    <w:rsid w:val="004C46C3"/>
    <w:rsid w:val="004C78DA"/>
    <w:rsid w:val="004D0D85"/>
    <w:rsid w:val="004D3193"/>
    <w:rsid w:val="004D73FE"/>
    <w:rsid w:val="004E08C7"/>
    <w:rsid w:val="004F1E81"/>
    <w:rsid w:val="004F2E3E"/>
    <w:rsid w:val="004F3426"/>
    <w:rsid w:val="004F5F79"/>
    <w:rsid w:val="005056ED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6193F"/>
    <w:rsid w:val="00575986"/>
    <w:rsid w:val="00586B9C"/>
    <w:rsid w:val="0058799D"/>
    <w:rsid w:val="00591E97"/>
    <w:rsid w:val="005931AE"/>
    <w:rsid w:val="005940C4"/>
    <w:rsid w:val="005979AE"/>
    <w:rsid w:val="005A30F5"/>
    <w:rsid w:val="005B5291"/>
    <w:rsid w:val="005B7CA4"/>
    <w:rsid w:val="005C51D0"/>
    <w:rsid w:val="005C71ED"/>
    <w:rsid w:val="005C7EC2"/>
    <w:rsid w:val="005D47CD"/>
    <w:rsid w:val="005D53CB"/>
    <w:rsid w:val="005D5C69"/>
    <w:rsid w:val="005E11BD"/>
    <w:rsid w:val="005E12DF"/>
    <w:rsid w:val="005E7680"/>
    <w:rsid w:val="005E7793"/>
    <w:rsid w:val="005F7C42"/>
    <w:rsid w:val="00601B85"/>
    <w:rsid w:val="006270B4"/>
    <w:rsid w:val="00627278"/>
    <w:rsid w:val="006320E9"/>
    <w:rsid w:val="0063398D"/>
    <w:rsid w:val="00636AFE"/>
    <w:rsid w:val="00636FE8"/>
    <w:rsid w:val="006412D9"/>
    <w:rsid w:val="00651C7F"/>
    <w:rsid w:val="00653DAF"/>
    <w:rsid w:val="0066121B"/>
    <w:rsid w:val="006629FF"/>
    <w:rsid w:val="00664BA0"/>
    <w:rsid w:val="00664D1F"/>
    <w:rsid w:val="006678F8"/>
    <w:rsid w:val="00691883"/>
    <w:rsid w:val="00692089"/>
    <w:rsid w:val="006A7B97"/>
    <w:rsid w:val="006A7FCA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02CF8"/>
    <w:rsid w:val="00710CBC"/>
    <w:rsid w:val="007121DF"/>
    <w:rsid w:val="00723439"/>
    <w:rsid w:val="00732CC9"/>
    <w:rsid w:val="007367B6"/>
    <w:rsid w:val="007518FF"/>
    <w:rsid w:val="00753AD5"/>
    <w:rsid w:val="0075621B"/>
    <w:rsid w:val="00770D7D"/>
    <w:rsid w:val="00780E88"/>
    <w:rsid w:val="00793BCE"/>
    <w:rsid w:val="007B0A79"/>
    <w:rsid w:val="007B4167"/>
    <w:rsid w:val="007B4371"/>
    <w:rsid w:val="007D0230"/>
    <w:rsid w:val="007D2D34"/>
    <w:rsid w:val="007D650E"/>
    <w:rsid w:val="007F0357"/>
    <w:rsid w:val="007F2F6C"/>
    <w:rsid w:val="007F325B"/>
    <w:rsid w:val="00802A8B"/>
    <w:rsid w:val="0081322C"/>
    <w:rsid w:val="00822FB9"/>
    <w:rsid w:val="00833487"/>
    <w:rsid w:val="00835D70"/>
    <w:rsid w:val="008364E9"/>
    <w:rsid w:val="00842845"/>
    <w:rsid w:val="008544DF"/>
    <w:rsid w:val="008563AB"/>
    <w:rsid w:val="008576A9"/>
    <w:rsid w:val="00861556"/>
    <w:rsid w:val="008663EF"/>
    <w:rsid w:val="00867D65"/>
    <w:rsid w:val="0087135B"/>
    <w:rsid w:val="00874DDF"/>
    <w:rsid w:val="00882143"/>
    <w:rsid w:val="00886A3F"/>
    <w:rsid w:val="008931EF"/>
    <w:rsid w:val="008A110E"/>
    <w:rsid w:val="008A5C84"/>
    <w:rsid w:val="008B01A5"/>
    <w:rsid w:val="008C0939"/>
    <w:rsid w:val="008C0CB1"/>
    <w:rsid w:val="008C1585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8F7A77"/>
    <w:rsid w:val="009024AF"/>
    <w:rsid w:val="009037EF"/>
    <w:rsid w:val="00910CFC"/>
    <w:rsid w:val="00925961"/>
    <w:rsid w:val="0092697E"/>
    <w:rsid w:val="009361CA"/>
    <w:rsid w:val="00937DC9"/>
    <w:rsid w:val="00942964"/>
    <w:rsid w:val="0094364F"/>
    <w:rsid w:val="00951A2E"/>
    <w:rsid w:val="009600F4"/>
    <w:rsid w:val="009645D9"/>
    <w:rsid w:val="0097202A"/>
    <w:rsid w:val="00972685"/>
    <w:rsid w:val="00987285"/>
    <w:rsid w:val="0099021D"/>
    <w:rsid w:val="0099247E"/>
    <w:rsid w:val="0099560E"/>
    <w:rsid w:val="009A2169"/>
    <w:rsid w:val="009A23CD"/>
    <w:rsid w:val="009B455F"/>
    <w:rsid w:val="009C57A7"/>
    <w:rsid w:val="009C5D54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45C7F"/>
    <w:rsid w:val="00A53DD4"/>
    <w:rsid w:val="00A569A3"/>
    <w:rsid w:val="00A667CE"/>
    <w:rsid w:val="00A811C5"/>
    <w:rsid w:val="00A94ED7"/>
    <w:rsid w:val="00A96EC7"/>
    <w:rsid w:val="00AA533B"/>
    <w:rsid w:val="00AB5BAE"/>
    <w:rsid w:val="00AB74B0"/>
    <w:rsid w:val="00AD1902"/>
    <w:rsid w:val="00AE12F7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55AB0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07F3"/>
    <w:rsid w:val="00C123D4"/>
    <w:rsid w:val="00C13027"/>
    <w:rsid w:val="00C1555A"/>
    <w:rsid w:val="00C261E8"/>
    <w:rsid w:val="00C33E36"/>
    <w:rsid w:val="00C36800"/>
    <w:rsid w:val="00C44359"/>
    <w:rsid w:val="00C54F63"/>
    <w:rsid w:val="00C8067A"/>
    <w:rsid w:val="00C8664D"/>
    <w:rsid w:val="00C940CF"/>
    <w:rsid w:val="00C95DDE"/>
    <w:rsid w:val="00C97E2D"/>
    <w:rsid w:val="00CA05C2"/>
    <w:rsid w:val="00CA346B"/>
    <w:rsid w:val="00CA504F"/>
    <w:rsid w:val="00CB1591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2D77"/>
    <w:rsid w:val="00D23F9C"/>
    <w:rsid w:val="00D312FD"/>
    <w:rsid w:val="00D53C8D"/>
    <w:rsid w:val="00D562A7"/>
    <w:rsid w:val="00D6426A"/>
    <w:rsid w:val="00D773C3"/>
    <w:rsid w:val="00D82E76"/>
    <w:rsid w:val="00D91BE8"/>
    <w:rsid w:val="00DA092E"/>
    <w:rsid w:val="00DA4B00"/>
    <w:rsid w:val="00DA7839"/>
    <w:rsid w:val="00DB0538"/>
    <w:rsid w:val="00DB14EE"/>
    <w:rsid w:val="00DB7BF1"/>
    <w:rsid w:val="00DC4A02"/>
    <w:rsid w:val="00DC7474"/>
    <w:rsid w:val="00DC7CDD"/>
    <w:rsid w:val="00DD1468"/>
    <w:rsid w:val="00DE4A36"/>
    <w:rsid w:val="00DE563C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6700B"/>
    <w:rsid w:val="00E7060A"/>
    <w:rsid w:val="00E76C5E"/>
    <w:rsid w:val="00E77C9F"/>
    <w:rsid w:val="00E870D5"/>
    <w:rsid w:val="00E94FBE"/>
    <w:rsid w:val="00E977BB"/>
    <w:rsid w:val="00EB3881"/>
    <w:rsid w:val="00EC3549"/>
    <w:rsid w:val="00EC39A4"/>
    <w:rsid w:val="00ED0B4C"/>
    <w:rsid w:val="00ED249A"/>
    <w:rsid w:val="00ED2F40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31C6C"/>
    <w:rsid w:val="00F422EA"/>
    <w:rsid w:val="00F42719"/>
    <w:rsid w:val="00F42B21"/>
    <w:rsid w:val="00F42FB7"/>
    <w:rsid w:val="00F43344"/>
    <w:rsid w:val="00F43858"/>
    <w:rsid w:val="00F44B0D"/>
    <w:rsid w:val="00F47C08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1F0F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AFDD5-A5B1-4371-A978-AB99E89F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4</cp:revision>
  <cp:lastPrinted>2017-01-31T17:46:00Z</cp:lastPrinted>
  <dcterms:created xsi:type="dcterms:W3CDTF">2019-06-27T15:13:00Z</dcterms:created>
  <dcterms:modified xsi:type="dcterms:W3CDTF">2019-06-27T17:55:00Z</dcterms:modified>
</cp:coreProperties>
</file>