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319D">
        <w:rPr>
          <w:rFonts w:ascii="Times New Roman" w:hAnsi="Times New Roman"/>
        </w:rPr>
        <w:t>$0.0</w:t>
      </w:r>
      <w:r w:rsidR="00575451">
        <w:rPr>
          <w:rFonts w:ascii="Times New Roman" w:hAnsi="Times New Roman"/>
        </w:rPr>
        <w:t>221</w:t>
      </w:r>
      <w:bookmarkStart w:id="0" w:name="_GoBack"/>
      <w:bookmarkEnd w:id="0"/>
      <w:r w:rsidRPr="00331860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64319D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575451">
            <w:rPr>
              <w:rFonts w:ascii="Times New Roman" w:hAnsi="Times New Roman"/>
              <w:sz w:val="16"/>
            </w:rPr>
            <w:t>June 26</w:t>
          </w:r>
          <w:r w:rsidR="0064319D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760" w:type="dxa"/>
        </w:tcPr>
        <w:p w:rsidR="002A52FE" w:rsidRDefault="002A52FE" w:rsidP="0064319D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575451">
            <w:rPr>
              <w:rFonts w:ascii="Times New Roman" w:hAnsi="Times New Roman"/>
              <w:sz w:val="16"/>
            </w:rPr>
            <w:t>June 30</w:t>
          </w:r>
          <w:r w:rsidR="0064319D">
            <w:rPr>
              <w:rFonts w:ascii="Times New Roman" w:hAnsi="Times New Roman"/>
              <w:sz w:val="16"/>
            </w:rPr>
            <w:t>, 2015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Daniel A. </w:t>
    </w:r>
    <w:proofErr w:type="spellStart"/>
    <w:r>
      <w:rPr>
        <w:rFonts w:ascii="Times New Roman" w:hAnsi="Times New Roman"/>
        <w:sz w:val="16"/>
      </w:rPr>
      <w:t>Creekmur</w:t>
    </w:r>
    <w:proofErr w:type="spellEnd"/>
    <w:r w:rsidR="002A52FE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702DCA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</w:t>
    </w:r>
    <w:r w:rsidR="00BB0058">
      <w:rPr>
        <w:rFonts w:ascii="Times New Roman" w:hAnsi="Times New Roman"/>
        <w:b/>
        <w:sz w:val="22"/>
        <w:szCs w:val="22"/>
      </w:rPr>
      <w:t>y-</w:t>
    </w:r>
    <w:r w:rsidR="00575451">
      <w:rPr>
        <w:rFonts w:ascii="Times New Roman" w:hAnsi="Times New Roman"/>
        <w:b/>
        <w:sz w:val="22"/>
        <w:szCs w:val="22"/>
      </w:rPr>
      <w:t>Sixth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BB0058">
      <w:rPr>
        <w:rFonts w:ascii="Times New Roman" w:hAnsi="Times New Roman"/>
        <w:b/>
        <w:sz w:val="22"/>
        <w:szCs w:val="22"/>
      </w:rPr>
      <w:t>Twent</w:t>
    </w:r>
    <w:r w:rsidR="00A55DFA">
      <w:rPr>
        <w:rFonts w:ascii="Times New Roman" w:hAnsi="Times New Roman"/>
        <w:b/>
        <w:sz w:val="22"/>
        <w:szCs w:val="22"/>
      </w:rPr>
      <w:t>y-</w:t>
    </w:r>
    <w:r w:rsidR="00575451">
      <w:rPr>
        <w:rFonts w:ascii="Times New Roman" w:hAnsi="Times New Roman"/>
        <w:b/>
        <w:sz w:val="22"/>
        <w:szCs w:val="22"/>
      </w:rPr>
      <w:t>Fifth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52E80"/>
    <w:rsid w:val="00262960"/>
    <w:rsid w:val="00262AF4"/>
    <w:rsid w:val="00286C7D"/>
    <w:rsid w:val="00297257"/>
    <w:rsid w:val="002A52FE"/>
    <w:rsid w:val="00331860"/>
    <w:rsid w:val="00392726"/>
    <w:rsid w:val="003A5FF2"/>
    <w:rsid w:val="003D1EF4"/>
    <w:rsid w:val="00433DFD"/>
    <w:rsid w:val="004741FD"/>
    <w:rsid w:val="0047771B"/>
    <w:rsid w:val="004D5B4D"/>
    <w:rsid w:val="00575451"/>
    <w:rsid w:val="00583271"/>
    <w:rsid w:val="0064319D"/>
    <w:rsid w:val="00674B73"/>
    <w:rsid w:val="00674BDF"/>
    <w:rsid w:val="00702DCA"/>
    <w:rsid w:val="00723CE8"/>
    <w:rsid w:val="00727EE4"/>
    <w:rsid w:val="00741CEC"/>
    <w:rsid w:val="00745D20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A55DFA"/>
    <w:rsid w:val="00A6231C"/>
    <w:rsid w:val="00AE42FD"/>
    <w:rsid w:val="00AF48DD"/>
    <w:rsid w:val="00B762CB"/>
    <w:rsid w:val="00B81170"/>
    <w:rsid w:val="00BB0058"/>
    <w:rsid w:val="00C13FDE"/>
    <w:rsid w:val="00C240AA"/>
    <w:rsid w:val="00C34337"/>
    <w:rsid w:val="00C36451"/>
    <w:rsid w:val="00CB79AF"/>
    <w:rsid w:val="00D0303A"/>
    <w:rsid w:val="00D32EAD"/>
    <w:rsid w:val="00D669FD"/>
    <w:rsid w:val="00D719A4"/>
    <w:rsid w:val="00DC0EDE"/>
    <w:rsid w:val="00DD513B"/>
    <w:rsid w:val="00E529DA"/>
    <w:rsid w:val="00E90AD8"/>
    <w:rsid w:val="00EC0974"/>
    <w:rsid w:val="00F11211"/>
    <w:rsid w:val="00F13EE0"/>
    <w:rsid w:val="00F64029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2012-06-27T19:54:00Z</cp:lastPrinted>
  <dcterms:created xsi:type="dcterms:W3CDTF">2015-06-10T14:59:00Z</dcterms:created>
  <dcterms:modified xsi:type="dcterms:W3CDTF">2015-06-10T15:01:00Z</dcterms:modified>
</cp:coreProperties>
</file>