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8B01A5">
        <w:rPr>
          <w:u w:val="single"/>
        </w:rPr>
        <w:t>2.</w:t>
      </w:r>
      <w:r w:rsidR="009B6B04">
        <w:rPr>
          <w:u w:val="single"/>
        </w:rPr>
        <w:t>471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9B6B04">
        <w:t>September 13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82" w:rsidRDefault="009E1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9E1582">
            <w:t xml:space="preserve">August </w:t>
          </w:r>
          <w:r w:rsidR="009E1582">
            <w:t>29</w:t>
          </w:r>
          <w:bookmarkStart w:id="0" w:name="_GoBack"/>
          <w:bookmarkEnd w:id="0"/>
          <w:r w:rsidR="00F42719">
            <w:t>, 2019</w:t>
          </w:r>
          <w:r w:rsidR="00636AFE">
            <w:t xml:space="preserve"> 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9B6B04">
            <w:t>September 13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82" w:rsidRDefault="009E1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82" w:rsidRDefault="009E1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00" w:firstRow="0" w:lastRow="0" w:firstColumn="0" w:lastColumn="0" w:noHBand="0" w:noVBand="0"/>
    </w:tblPr>
    <w:tblGrid>
      <w:gridCol w:w="3528"/>
      <w:gridCol w:w="6390"/>
    </w:tblGrid>
    <w:tr w:rsidR="00305811" w:rsidTr="005E7680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390" w:type="dxa"/>
        </w:tcPr>
        <w:p w:rsidR="005E7680" w:rsidRDefault="007B0A79" w:rsidP="005E7680">
          <w:pPr>
            <w:pStyle w:val="Header"/>
            <w:tabs>
              <w:tab w:val="left" w:pos="5832"/>
            </w:tabs>
            <w:ind w:left="-288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8B01A5">
            <w:t>Twen</w:t>
          </w:r>
          <w:r w:rsidR="00252404">
            <w:t>ty-</w:t>
          </w:r>
          <w:r w:rsidR="00A40717">
            <w:t>F</w:t>
          </w:r>
          <w:r w:rsidR="009B6B04">
            <w:t>ifth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177D36" w:rsidP="005E7680">
          <w:pPr>
            <w:pStyle w:val="Header"/>
            <w:tabs>
              <w:tab w:val="left" w:pos="5832"/>
            </w:tabs>
            <w:ind w:left="162" w:right="-108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252404">
            <w:t>Twent</w:t>
          </w:r>
          <w:r w:rsidR="00874DDF">
            <w:t>y-</w:t>
          </w:r>
          <w:r w:rsidR="009B6B04">
            <w:t>Fourth</w:t>
          </w:r>
          <w:r w:rsidR="00C261E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82" w:rsidRDefault="009E1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43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050"/>
    <w:rsid w:val="00252404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0981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2622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55AA8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6693"/>
    <w:rsid w:val="004975D7"/>
    <w:rsid w:val="004B04BD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E755B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6193F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680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A7FCA"/>
    <w:rsid w:val="006C4F15"/>
    <w:rsid w:val="006C7319"/>
    <w:rsid w:val="006E2F4F"/>
    <w:rsid w:val="006E3D0D"/>
    <w:rsid w:val="006E5C88"/>
    <w:rsid w:val="006E618D"/>
    <w:rsid w:val="006E760C"/>
    <w:rsid w:val="006E7B5B"/>
    <w:rsid w:val="006F07AE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80E88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74DDF"/>
    <w:rsid w:val="00882143"/>
    <w:rsid w:val="00886A3F"/>
    <w:rsid w:val="008931EF"/>
    <w:rsid w:val="008A110E"/>
    <w:rsid w:val="008A5C84"/>
    <w:rsid w:val="008B01A5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B6B04"/>
    <w:rsid w:val="009C57A7"/>
    <w:rsid w:val="009C5D54"/>
    <w:rsid w:val="009D5FD0"/>
    <w:rsid w:val="009D6870"/>
    <w:rsid w:val="009E1582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0717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12F7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07F3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5C3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719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E1A8-1B2F-445B-A316-D83AC8C6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2019-08-29T16:31:00Z</dcterms:created>
  <dcterms:modified xsi:type="dcterms:W3CDTF">2019-08-29T18:11:00Z</dcterms:modified>
</cp:coreProperties>
</file>