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THE PUBLIC UTILITIES COMMISSION OF OHIO</w:t>
      </w:r>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663D6A" w:rsidTr="00221496">
        <w:tc>
          <w:tcPr>
            <w:tcW w:w="4698" w:type="dxa"/>
          </w:tcPr>
          <w:p w:rsidR="001A5C2F" w:rsidRPr="00221496" w:rsidRDefault="00653D79"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w:t>
            </w:r>
            <w:r>
              <w:rPr>
                <w:rFonts w:ascii="Times New Roman" w:hAnsi="Times New Roman"/>
                <w:b/>
                <w:sz w:val="26"/>
                <w:szCs w:val="26"/>
              </w:rPr>
              <w:t>Ohio Edison Company, The Cleveland Electric Illuminating Company, and The Toledo Edison Company</w:t>
            </w:r>
            <w:r>
              <w:rPr>
                <w:rFonts w:ascii="Times New Roman" w:hAnsi="Times New Roman"/>
                <w:sz w:val="26"/>
                <w:szCs w:val="26"/>
              </w:rPr>
              <w:t xml:space="preserve"> for Authority to Provide for a Standard Service Offer Pursuant to Section 4928.143, Revised Code, in the Form of an Electric Security Plan.</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53D79" w:rsidRDefault="00653D79"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653D79" w:rsidRDefault="00653D79"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653D79" w:rsidRDefault="00653D79"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653D79" w:rsidRPr="00221496" w:rsidRDefault="00653D79"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653D79" w:rsidRDefault="00653D79" w:rsidP="00977F01">
            <w:pPr>
              <w:pStyle w:val="Title"/>
              <w:tabs>
                <w:tab w:val="left" w:pos="1142"/>
                <w:tab w:val="left" w:pos="5130"/>
                <w:tab w:val="left" w:pos="5670"/>
              </w:tabs>
              <w:jc w:val="left"/>
              <w:rPr>
                <w:rFonts w:ascii="Times New Roman" w:hAnsi="Times New Roman"/>
                <w:sz w:val="26"/>
                <w:szCs w:val="26"/>
              </w:rPr>
            </w:pPr>
          </w:p>
          <w:p w:rsidR="00653D79" w:rsidRDefault="00653D79" w:rsidP="00977F01">
            <w:pPr>
              <w:pStyle w:val="Title"/>
              <w:tabs>
                <w:tab w:val="left" w:pos="1142"/>
                <w:tab w:val="left" w:pos="5130"/>
                <w:tab w:val="left" w:pos="5670"/>
              </w:tabs>
              <w:jc w:val="left"/>
              <w:rPr>
                <w:rFonts w:ascii="Times New Roman" w:hAnsi="Times New Roman"/>
                <w:sz w:val="26"/>
                <w:szCs w:val="26"/>
              </w:rPr>
            </w:pPr>
          </w:p>
          <w:p w:rsidR="001A5C2F" w:rsidRPr="00653D79" w:rsidRDefault="00663D6A" w:rsidP="00977F01">
            <w:pPr>
              <w:pStyle w:val="Title"/>
              <w:tabs>
                <w:tab w:val="left" w:pos="1142"/>
                <w:tab w:val="left" w:pos="5130"/>
                <w:tab w:val="left" w:pos="5670"/>
              </w:tabs>
              <w:jc w:val="left"/>
              <w:rPr>
                <w:rFonts w:ascii="Times New Roman" w:hAnsi="Times New Roman"/>
                <w:b/>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653D79">
              <w:rPr>
                <w:rFonts w:ascii="Times New Roman" w:hAnsi="Times New Roman"/>
                <w:b/>
                <w:sz w:val="26"/>
                <w:szCs w:val="26"/>
              </w:rPr>
              <w:t>12-1230-EL-SSO</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E10679" w:rsidP="00E10679">
      <w:pPr>
        <w:pStyle w:val="Title"/>
        <w:tabs>
          <w:tab w:val="left" w:pos="9360"/>
        </w:tabs>
        <w:rPr>
          <w:rFonts w:ascii="Times New Roman" w:hAnsi="Times New Roman"/>
          <w:b/>
          <w:sz w:val="32"/>
          <w:szCs w:val="32"/>
        </w:rPr>
      </w:pPr>
      <w:r>
        <w:rPr>
          <w:rFonts w:ascii="Times New Roman" w:hAnsi="Times New Roman"/>
          <w:b/>
          <w:sz w:val="32"/>
          <w:szCs w:val="32"/>
        </w:rPr>
        <w:t>POST-HEARING BRIEF</w:t>
      </w:r>
    </w:p>
    <w:p w:rsidR="00663D6A" w:rsidRPr="008E0E29" w:rsidRDefault="00663D6A" w:rsidP="008E0E29">
      <w:pPr>
        <w:jc w:val="center"/>
        <w:rPr>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8E0E29">
        <w:rPr>
          <w:sz w:val="28"/>
          <w:szCs w:val="28"/>
        </w:rPr>
        <w:t>SUBMITTED ON BEHALF OF THE STAFF OF</w:t>
      </w:r>
      <w:bookmarkEnd w:id="0"/>
      <w:bookmarkEnd w:id="1"/>
      <w:bookmarkEnd w:id="2"/>
      <w:bookmarkEnd w:id="3"/>
      <w:bookmarkEnd w:id="4"/>
      <w:bookmarkEnd w:id="5"/>
      <w:bookmarkEnd w:id="6"/>
    </w:p>
    <w:p w:rsidR="00663D6A" w:rsidRPr="008E0E29" w:rsidRDefault="00663D6A" w:rsidP="008E0E29">
      <w:pPr>
        <w:jc w:val="center"/>
        <w:rPr>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8E0E29">
        <w:rPr>
          <w:sz w:val="28"/>
          <w:szCs w:val="28"/>
        </w:rPr>
        <w:t>THE PUBLIC UTILITIES COMMISSION OF OHIO</w:t>
      </w:r>
      <w:bookmarkEnd w:id="7"/>
      <w:bookmarkEnd w:id="8"/>
      <w:bookmarkEnd w:id="9"/>
      <w:bookmarkEnd w:id="10"/>
      <w:bookmarkEnd w:id="11"/>
      <w:bookmarkEnd w:id="12"/>
      <w:bookmarkEnd w:id="13"/>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653D79">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E10679" w:rsidP="00653D79">
      <w:pPr>
        <w:pStyle w:val="Title"/>
        <w:tabs>
          <w:tab w:val="left" w:pos="4320"/>
        </w:tabs>
        <w:jc w:val="left"/>
        <w:rPr>
          <w:rFonts w:ascii="Times New Roman" w:hAnsi="Times New Roman"/>
          <w:b/>
          <w:sz w:val="26"/>
          <w:szCs w:val="26"/>
        </w:rPr>
      </w:pPr>
      <w:r>
        <w:rPr>
          <w:rFonts w:ascii="Times New Roman" w:hAnsi="Times New Roman"/>
          <w:sz w:val="26"/>
          <w:szCs w:val="26"/>
        </w:rPr>
        <w:tab/>
      </w:r>
      <w:r w:rsidR="00653D79">
        <w:rPr>
          <w:rFonts w:ascii="Times New Roman" w:hAnsi="Times New Roman"/>
          <w:b/>
          <w:sz w:val="26"/>
          <w:szCs w:val="26"/>
        </w:rPr>
        <w:t>Thomas W. McNamee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sidR="00653D79">
        <w:rPr>
          <w:rFonts w:ascii="Times New Roman" w:hAnsi="Times New Roman"/>
          <w:sz w:val="26"/>
          <w:szCs w:val="26"/>
        </w:rPr>
        <w:t xml:space="preserve"> 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9" w:history="1">
        <w:r w:rsidR="00653D79" w:rsidRPr="009F2F1E">
          <w:rPr>
            <w:rStyle w:val="Hyperlink"/>
            <w:rFonts w:ascii="Times New Roman" w:hAnsi="Times New Roman"/>
            <w:sz w:val="26"/>
            <w:szCs w:val="26"/>
          </w:rPr>
          <w:t>thomas.mcnamee@puc.state.oh.us</w:t>
        </w:r>
      </w:hyperlink>
    </w:p>
    <w:p w:rsidR="00E10679" w:rsidRPr="00E10679" w:rsidRDefault="00E10679" w:rsidP="00E10679">
      <w:pPr>
        <w:pStyle w:val="Title"/>
        <w:tabs>
          <w:tab w:val="left" w:pos="4320"/>
        </w:tabs>
        <w:jc w:val="left"/>
        <w:rPr>
          <w:rFonts w:ascii="Times New Roman" w:hAnsi="Times New Roman"/>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3B12DD" w:rsidRDefault="00653D79" w:rsidP="00653D79">
      <w:pPr>
        <w:pStyle w:val="Title"/>
        <w:tabs>
          <w:tab w:val="left" w:pos="5130"/>
          <w:tab w:val="left" w:pos="5670"/>
        </w:tabs>
        <w:jc w:val="left"/>
        <w:rPr>
          <w:b/>
          <w:sz w:val="26"/>
          <w:szCs w:val="26"/>
        </w:rPr>
        <w:sectPr w:rsidR="003B12DD" w:rsidSect="003B12DD">
          <w:headerReference w:type="default" r:id="rId10"/>
          <w:footerReference w:type="default" r:id="rId11"/>
          <w:pgSz w:w="12240" w:h="15840" w:code="1"/>
          <w:pgMar w:top="1440" w:right="1440" w:bottom="1440" w:left="1440" w:header="720" w:footer="720" w:gutter="0"/>
          <w:pgNumType w:fmt="lowerRoman" w:start="1"/>
          <w:cols w:space="720"/>
          <w:titlePg/>
          <w:docGrid w:linePitch="360"/>
        </w:sectPr>
      </w:pPr>
      <w:r w:rsidRPr="00653D79">
        <w:rPr>
          <w:rFonts w:ascii="Times New Roman" w:hAnsi="Times New Roman"/>
          <w:b/>
          <w:sz w:val="26"/>
          <w:szCs w:val="26"/>
        </w:rPr>
        <w:t>June 22, 2012</w:t>
      </w:r>
    </w:p>
    <w:p w:rsidR="00DE2CF0" w:rsidRDefault="008E0E29">
      <w:pPr>
        <w:pStyle w:val="TOC1"/>
        <w:rPr>
          <w:rFonts w:asciiTheme="minorHAnsi" w:eastAsiaTheme="minorEastAsia" w:hAnsiTheme="minorHAnsi" w:cstheme="minorBidi"/>
          <w:noProof/>
          <w:sz w:val="22"/>
          <w:szCs w:val="22"/>
        </w:rPr>
      </w:pPr>
      <w:r>
        <w:rPr>
          <w:b/>
          <w:i/>
          <w:sz w:val="28"/>
          <w:szCs w:val="28"/>
          <w:u w:val="single"/>
        </w:rPr>
        <w:lastRenderedPageBreak/>
        <w:fldChar w:fldCharType="begin"/>
      </w:r>
      <w:r>
        <w:rPr>
          <w:b/>
          <w:i/>
          <w:sz w:val="28"/>
          <w:szCs w:val="28"/>
          <w:u w:val="single"/>
        </w:rPr>
        <w:instrText xml:space="preserve"> TOC \o "1-4" \u </w:instrText>
      </w:r>
      <w:r>
        <w:rPr>
          <w:b/>
          <w:i/>
          <w:sz w:val="28"/>
          <w:szCs w:val="28"/>
          <w:u w:val="single"/>
        </w:rPr>
        <w:fldChar w:fldCharType="separate"/>
      </w:r>
      <w:r w:rsidR="00DE2CF0">
        <w:rPr>
          <w:noProof/>
        </w:rPr>
        <w:t>INTRODUCTION</w:t>
      </w:r>
      <w:r w:rsidR="00DE2CF0">
        <w:rPr>
          <w:noProof/>
        </w:rPr>
        <w:tab/>
      </w:r>
      <w:r w:rsidR="00DE2CF0">
        <w:rPr>
          <w:noProof/>
        </w:rPr>
        <w:fldChar w:fldCharType="begin"/>
      </w:r>
      <w:r w:rsidR="00DE2CF0">
        <w:rPr>
          <w:noProof/>
        </w:rPr>
        <w:instrText xml:space="preserve"> PAGEREF _Toc328122997 \h </w:instrText>
      </w:r>
      <w:r w:rsidR="00DE2CF0">
        <w:rPr>
          <w:noProof/>
        </w:rPr>
      </w:r>
      <w:r w:rsidR="00DE2CF0">
        <w:rPr>
          <w:noProof/>
        </w:rPr>
        <w:fldChar w:fldCharType="separate"/>
      </w:r>
      <w:r w:rsidR="00C715B1">
        <w:rPr>
          <w:noProof/>
        </w:rPr>
        <w:t>1</w:t>
      </w:r>
      <w:r w:rsidR="00DE2CF0">
        <w:rPr>
          <w:noProof/>
        </w:rPr>
        <w:fldChar w:fldCharType="end"/>
      </w:r>
    </w:p>
    <w:p w:rsidR="00DE2CF0" w:rsidRDefault="00DE2CF0">
      <w:pPr>
        <w:pStyle w:val="TOC1"/>
        <w:rPr>
          <w:rFonts w:asciiTheme="minorHAnsi" w:eastAsiaTheme="minorEastAsia" w:hAnsiTheme="minorHAnsi" w:cstheme="minorBidi"/>
          <w:noProof/>
          <w:sz w:val="22"/>
          <w:szCs w:val="22"/>
        </w:rPr>
      </w:pPr>
      <w:r>
        <w:rPr>
          <w:noProof/>
        </w:rPr>
        <w:t>DISCUSSION</w:t>
      </w:r>
      <w:r>
        <w:rPr>
          <w:noProof/>
        </w:rPr>
        <w:tab/>
      </w:r>
      <w:r>
        <w:rPr>
          <w:noProof/>
        </w:rPr>
        <w:fldChar w:fldCharType="begin"/>
      </w:r>
      <w:r>
        <w:rPr>
          <w:noProof/>
        </w:rPr>
        <w:instrText xml:space="preserve"> PAGEREF _Toc328122998 \h </w:instrText>
      </w:r>
      <w:r>
        <w:rPr>
          <w:noProof/>
        </w:rPr>
      </w:r>
      <w:r>
        <w:rPr>
          <w:noProof/>
        </w:rPr>
        <w:fldChar w:fldCharType="separate"/>
      </w:r>
      <w:r w:rsidR="00C715B1">
        <w:rPr>
          <w:noProof/>
        </w:rPr>
        <w:t>2</w:t>
      </w:r>
      <w:r>
        <w:rPr>
          <w:noProof/>
        </w:rPr>
        <w:fldChar w:fldCharType="end"/>
      </w:r>
    </w:p>
    <w:p w:rsidR="00DE2CF0" w:rsidRDefault="00DE2CF0">
      <w:pPr>
        <w:pStyle w:val="TOC2"/>
        <w:tabs>
          <w:tab w:val="left" w:pos="1440"/>
        </w:tabs>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The Three Part Test</w:t>
      </w:r>
      <w:r>
        <w:rPr>
          <w:noProof/>
        </w:rPr>
        <w:tab/>
      </w:r>
      <w:r>
        <w:rPr>
          <w:noProof/>
        </w:rPr>
        <w:fldChar w:fldCharType="begin"/>
      </w:r>
      <w:r>
        <w:rPr>
          <w:noProof/>
        </w:rPr>
        <w:instrText xml:space="preserve"> PAGEREF _Toc328122999 \h </w:instrText>
      </w:r>
      <w:r>
        <w:rPr>
          <w:noProof/>
        </w:rPr>
      </w:r>
      <w:r>
        <w:rPr>
          <w:noProof/>
        </w:rPr>
        <w:fldChar w:fldCharType="separate"/>
      </w:r>
      <w:r w:rsidR="00C715B1">
        <w:rPr>
          <w:noProof/>
        </w:rPr>
        <w:t>2</w:t>
      </w:r>
      <w:r>
        <w:rPr>
          <w:noProof/>
        </w:rPr>
        <w:fldChar w:fldCharType="end"/>
      </w:r>
    </w:p>
    <w:p w:rsidR="00DE2CF0" w:rsidRDefault="00DE2CF0">
      <w:pPr>
        <w:pStyle w:val="TOC3"/>
        <w:tabs>
          <w:tab w:val="left" w:pos="216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Stipulation is a product of serious bargaining among capable, knowledgeable parties.</w:t>
      </w:r>
      <w:r>
        <w:rPr>
          <w:noProof/>
        </w:rPr>
        <w:tab/>
      </w:r>
      <w:r>
        <w:rPr>
          <w:noProof/>
        </w:rPr>
        <w:fldChar w:fldCharType="begin"/>
      </w:r>
      <w:r>
        <w:rPr>
          <w:noProof/>
        </w:rPr>
        <w:instrText xml:space="preserve"> PAGEREF _Toc328123000 \h </w:instrText>
      </w:r>
      <w:r>
        <w:rPr>
          <w:noProof/>
        </w:rPr>
      </w:r>
      <w:r>
        <w:rPr>
          <w:noProof/>
        </w:rPr>
        <w:fldChar w:fldCharType="separate"/>
      </w:r>
      <w:r w:rsidR="00C715B1">
        <w:rPr>
          <w:noProof/>
        </w:rPr>
        <w:t>3</w:t>
      </w:r>
      <w:r>
        <w:rPr>
          <w:noProof/>
        </w:rPr>
        <w:fldChar w:fldCharType="end"/>
      </w:r>
    </w:p>
    <w:p w:rsidR="00DE2CF0" w:rsidRDefault="00DE2CF0">
      <w:pPr>
        <w:pStyle w:val="TOC3"/>
        <w:tabs>
          <w:tab w:val="left" w:pos="216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The Stipulation and Recommendation benefits the Public and Ratepayers.</w:t>
      </w:r>
      <w:r>
        <w:rPr>
          <w:noProof/>
        </w:rPr>
        <w:tab/>
      </w:r>
      <w:r>
        <w:rPr>
          <w:noProof/>
        </w:rPr>
        <w:fldChar w:fldCharType="begin"/>
      </w:r>
      <w:r>
        <w:rPr>
          <w:noProof/>
        </w:rPr>
        <w:instrText xml:space="preserve"> PAGEREF _Toc328123001 \h </w:instrText>
      </w:r>
      <w:r>
        <w:rPr>
          <w:noProof/>
        </w:rPr>
      </w:r>
      <w:r>
        <w:rPr>
          <w:noProof/>
        </w:rPr>
        <w:fldChar w:fldCharType="separate"/>
      </w:r>
      <w:r w:rsidR="00C715B1">
        <w:rPr>
          <w:noProof/>
        </w:rPr>
        <w:t>4</w:t>
      </w:r>
      <w:r>
        <w:rPr>
          <w:noProof/>
        </w:rPr>
        <w:fldChar w:fldCharType="end"/>
      </w:r>
    </w:p>
    <w:p w:rsidR="00DE2CF0" w:rsidRDefault="00DE2CF0">
      <w:pPr>
        <w:pStyle w:val="TOC3"/>
        <w:tabs>
          <w:tab w:val="left" w:pos="216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The settlement package violates no important regulatory principle or practice.</w:t>
      </w:r>
      <w:r>
        <w:rPr>
          <w:noProof/>
        </w:rPr>
        <w:tab/>
      </w:r>
      <w:r>
        <w:rPr>
          <w:noProof/>
        </w:rPr>
        <w:fldChar w:fldCharType="begin"/>
      </w:r>
      <w:r>
        <w:rPr>
          <w:noProof/>
        </w:rPr>
        <w:instrText xml:space="preserve"> PAGEREF _Toc328123002 \h </w:instrText>
      </w:r>
      <w:r>
        <w:rPr>
          <w:noProof/>
        </w:rPr>
      </w:r>
      <w:r>
        <w:rPr>
          <w:noProof/>
        </w:rPr>
        <w:fldChar w:fldCharType="separate"/>
      </w:r>
      <w:r w:rsidR="00C715B1">
        <w:rPr>
          <w:noProof/>
        </w:rPr>
        <w:t>6</w:t>
      </w:r>
      <w:r>
        <w:rPr>
          <w:noProof/>
        </w:rPr>
        <w:fldChar w:fldCharType="end"/>
      </w:r>
    </w:p>
    <w:p w:rsidR="00DE2CF0" w:rsidRDefault="00DE2CF0">
      <w:pPr>
        <w:pStyle w:val="TOC3"/>
        <w:tabs>
          <w:tab w:val="left" w:pos="216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Summary</w:t>
      </w:r>
      <w:r>
        <w:rPr>
          <w:noProof/>
        </w:rPr>
        <w:tab/>
      </w:r>
      <w:r>
        <w:rPr>
          <w:noProof/>
        </w:rPr>
        <w:fldChar w:fldCharType="begin"/>
      </w:r>
      <w:r>
        <w:rPr>
          <w:noProof/>
        </w:rPr>
        <w:instrText xml:space="preserve"> PAGEREF _Toc328123003 \h </w:instrText>
      </w:r>
      <w:r>
        <w:rPr>
          <w:noProof/>
        </w:rPr>
      </w:r>
      <w:r>
        <w:rPr>
          <w:noProof/>
        </w:rPr>
        <w:fldChar w:fldCharType="separate"/>
      </w:r>
      <w:r w:rsidR="00C715B1">
        <w:rPr>
          <w:noProof/>
        </w:rPr>
        <w:t>7</w:t>
      </w:r>
      <w:r>
        <w:rPr>
          <w:noProof/>
        </w:rPr>
        <w:fldChar w:fldCharType="end"/>
      </w:r>
    </w:p>
    <w:p w:rsidR="00DE2CF0" w:rsidRDefault="00DE2CF0">
      <w:pPr>
        <w:pStyle w:val="TOC2"/>
        <w:tabs>
          <w:tab w:val="left" w:pos="1440"/>
        </w:tabs>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Individual Objections</w:t>
      </w:r>
      <w:r>
        <w:rPr>
          <w:noProof/>
        </w:rPr>
        <w:tab/>
      </w:r>
      <w:r>
        <w:rPr>
          <w:noProof/>
        </w:rPr>
        <w:fldChar w:fldCharType="begin"/>
      </w:r>
      <w:r>
        <w:rPr>
          <w:noProof/>
        </w:rPr>
        <w:instrText xml:space="preserve"> PAGEREF _Toc328123004 \h </w:instrText>
      </w:r>
      <w:r>
        <w:rPr>
          <w:noProof/>
        </w:rPr>
      </w:r>
      <w:r>
        <w:rPr>
          <w:noProof/>
        </w:rPr>
        <w:fldChar w:fldCharType="separate"/>
      </w:r>
      <w:r w:rsidR="00C715B1">
        <w:rPr>
          <w:noProof/>
        </w:rPr>
        <w:t>7</w:t>
      </w:r>
      <w:r>
        <w:rPr>
          <w:noProof/>
        </w:rPr>
        <w:fldChar w:fldCharType="end"/>
      </w:r>
    </w:p>
    <w:p w:rsidR="00DE2CF0" w:rsidRDefault="00DE2CF0">
      <w:pPr>
        <w:pStyle w:val="TOC4"/>
        <w:tabs>
          <w:tab w:val="left" w:pos="216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Rate case versus the DCR.</w:t>
      </w:r>
      <w:r>
        <w:rPr>
          <w:noProof/>
        </w:rPr>
        <w:tab/>
      </w:r>
      <w:r>
        <w:rPr>
          <w:noProof/>
        </w:rPr>
        <w:fldChar w:fldCharType="begin"/>
      </w:r>
      <w:r>
        <w:rPr>
          <w:noProof/>
        </w:rPr>
        <w:instrText xml:space="preserve"> PAGEREF _Toc328123005 \h </w:instrText>
      </w:r>
      <w:r>
        <w:rPr>
          <w:noProof/>
        </w:rPr>
      </w:r>
      <w:r>
        <w:rPr>
          <w:noProof/>
        </w:rPr>
        <w:fldChar w:fldCharType="separate"/>
      </w:r>
      <w:r w:rsidR="00C715B1">
        <w:rPr>
          <w:noProof/>
        </w:rPr>
        <w:t>7</w:t>
      </w:r>
      <w:r>
        <w:rPr>
          <w:noProof/>
        </w:rPr>
        <w:fldChar w:fldCharType="end"/>
      </w:r>
    </w:p>
    <w:p w:rsidR="00DE2CF0" w:rsidRDefault="00DE2CF0">
      <w:pPr>
        <w:pStyle w:val="TOC4"/>
        <w:tabs>
          <w:tab w:val="left" w:pos="216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Single year product for the Auction</w:t>
      </w:r>
      <w:r>
        <w:rPr>
          <w:noProof/>
        </w:rPr>
        <w:tab/>
      </w:r>
      <w:r>
        <w:rPr>
          <w:noProof/>
        </w:rPr>
        <w:fldChar w:fldCharType="begin"/>
      </w:r>
      <w:r>
        <w:rPr>
          <w:noProof/>
        </w:rPr>
        <w:instrText xml:space="preserve"> PAGEREF _Toc328123006 \h </w:instrText>
      </w:r>
      <w:r>
        <w:rPr>
          <w:noProof/>
        </w:rPr>
      </w:r>
      <w:r>
        <w:rPr>
          <w:noProof/>
        </w:rPr>
        <w:fldChar w:fldCharType="separate"/>
      </w:r>
      <w:r w:rsidR="00C715B1">
        <w:rPr>
          <w:noProof/>
        </w:rPr>
        <w:t>8</w:t>
      </w:r>
      <w:r>
        <w:rPr>
          <w:noProof/>
        </w:rPr>
        <w:fldChar w:fldCharType="end"/>
      </w:r>
    </w:p>
    <w:p w:rsidR="00DE2CF0" w:rsidRDefault="00DE2CF0">
      <w:pPr>
        <w:pStyle w:val="TOC4"/>
        <w:tabs>
          <w:tab w:val="left" w:pos="216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MRO is not preferable to the ESP</w:t>
      </w:r>
      <w:r>
        <w:rPr>
          <w:noProof/>
        </w:rPr>
        <w:tab/>
      </w:r>
      <w:r>
        <w:rPr>
          <w:noProof/>
        </w:rPr>
        <w:fldChar w:fldCharType="begin"/>
      </w:r>
      <w:r>
        <w:rPr>
          <w:noProof/>
        </w:rPr>
        <w:instrText xml:space="preserve"> PAGEREF _Toc328123007 \h </w:instrText>
      </w:r>
      <w:r>
        <w:rPr>
          <w:noProof/>
        </w:rPr>
      </w:r>
      <w:r>
        <w:rPr>
          <w:noProof/>
        </w:rPr>
        <w:fldChar w:fldCharType="separate"/>
      </w:r>
      <w:r w:rsidR="00C715B1">
        <w:rPr>
          <w:noProof/>
        </w:rPr>
        <w:t>8</w:t>
      </w:r>
      <w:r>
        <w:rPr>
          <w:noProof/>
        </w:rPr>
        <w:fldChar w:fldCharType="end"/>
      </w:r>
    </w:p>
    <w:p w:rsidR="00DE2CF0" w:rsidRDefault="00DE2CF0">
      <w:pPr>
        <w:pStyle w:val="TOC4"/>
        <w:tabs>
          <w:tab w:val="left" w:pos="216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PIPP supply benefits the Ratepayer</w:t>
      </w:r>
      <w:r>
        <w:rPr>
          <w:noProof/>
        </w:rPr>
        <w:tab/>
      </w:r>
      <w:r>
        <w:rPr>
          <w:noProof/>
        </w:rPr>
        <w:fldChar w:fldCharType="begin"/>
      </w:r>
      <w:r>
        <w:rPr>
          <w:noProof/>
        </w:rPr>
        <w:instrText xml:space="preserve"> PAGEREF _Toc328123008 \h </w:instrText>
      </w:r>
      <w:r>
        <w:rPr>
          <w:noProof/>
        </w:rPr>
      </w:r>
      <w:r>
        <w:rPr>
          <w:noProof/>
        </w:rPr>
        <w:fldChar w:fldCharType="separate"/>
      </w:r>
      <w:r w:rsidR="00C715B1">
        <w:rPr>
          <w:noProof/>
        </w:rPr>
        <w:t>9</w:t>
      </w:r>
      <w:r>
        <w:rPr>
          <w:noProof/>
        </w:rPr>
        <w:fldChar w:fldCharType="end"/>
      </w:r>
    </w:p>
    <w:p w:rsidR="00DE2CF0" w:rsidRDefault="00DE2CF0">
      <w:pPr>
        <w:pStyle w:val="TOC4"/>
        <w:tabs>
          <w:tab w:val="left" w:pos="2160"/>
        </w:tabs>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Energy Efficiency in BRA</w:t>
      </w:r>
      <w:r>
        <w:rPr>
          <w:noProof/>
        </w:rPr>
        <w:tab/>
      </w:r>
      <w:r>
        <w:rPr>
          <w:noProof/>
        </w:rPr>
        <w:fldChar w:fldCharType="begin"/>
      </w:r>
      <w:r>
        <w:rPr>
          <w:noProof/>
        </w:rPr>
        <w:instrText xml:space="preserve"> PAGEREF _Toc328123009 \h </w:instrText>
      </w:r>
      <w:r>
        <w:rPr>
          <w:noProof/>
        </w:rPr>
      </w:r>
      <w:r>
        <w:rPr>
          <w:noProof/>
        </w:rPr>
        <w:fldChar w:fldCharType="separate"/>
      </w:r>
      <w:r w:rsidR="00C715B1">
        <w:rPr>
          <w:noProof/>
        </w:rPr>
        <w:t>10</w:t>
      </w:r>
      <w:r>
        <w:rPr>
          <w:noProof/>
        </w:rPr>
        <w:fldChar w:fldCharType="end"/>
      </w:r>
    </w:p>
    <w:p w:rsidR="00DE2CF0" w:rsidRDefault="00DE2CF0">
      <w:pPr>
        <w:pStyle w:val="TOC4"/>
        <w:tabs>
          <w:tab w:val="left" w:pos="2160"/>
        </w:tabs>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The DCR aligns the interests of the Companies and the Ratepayers.</w:t>
      </w:r>
      <w:r>
        <w:rPr>
          <w:noProof/>
        </w:rPr>
        <w:tab/>
      </w:r>
      <w:r>
        <w:rPr>
          <w:noProof/>
        </w:rPr>
        <w:fldChar w:fldCharType="begin"/>
      </w:r>
      <w:r>
        <w:rPr>
          <w:noProof/>
        </w:rPr>
        <w:instrText xml:space="preserve"> PAGEREF _Toc328123010 \h </w:instrText>
      </w:r>
      <w:r>
        <w:rPr>
          <w:noProof/>
        </w:rPr>
      </w:r>
      <w:r>
        <w:rPr>
          <w:noProof/>
        </w:rPr>
        <w:fldChar w:fldCharType="separate"/>
      </w:r>
      <w:r w:rsidR="00C715B1">
        <w:rPr>
          <w:noProof/>
        </w:rPr>
        <w:t>10</w:t>
      </w:r>
      <w:r>
        <w:rPr>
          <w:noProof/>
        </w:rPr>
        <w:fldChar w:fldCharType="end"/>
      </w:r>
    </w:p>
    <w:p w:rsidR="00DE2CF0" w:rsidRDefault="00DE2CF0">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_Toc328123011 \h </w:instrText>
      </w:r>
      <w:r>
        <w:rPr>
          <w:noProof/>
        </w:rPr>
      </w:r>
      <w:r>
        <w:rPr>
          <w:noProof/>
        </w:rPr>
        <w:fldChar w:fldCharType="separate"/>
      </w:r>
      <w:r w:rsidR="00C715B1">
        <w:rPr>
          <w:noProof/>
        </w:rPr>
        <w:t>11</w:t>
      </w:r>
      <w:r>
        <w:rPr>
          <w:noProof/>
        </w:rPr>
        <w:fldChar w:fldCharType="end"/>
      </w:r>
    </w:p>
    <w:p w:rsidR="00DE2CF0" w:rsidRDefault="00DE2CF0">
      <w:pPr>
        <w:pStyle w:val="TOC1"/>
        <w:rPr>
          <w:rFonts w:asciiTheme="minorHAnsi" w:eastAsiaTheme="minorEastAsia" w:hAnsiTheme="minorHAnsi" w:cstheme="minorBidi"/>
          <w:noProof/>
          <w:sz w:val="22"/>
          <w:szCs w:val="22"/>
        </w:rPr>
      </w:pPr>
      <w:r>
        <w:rPr>
          <w:noProof/>
        </w:rPr>
        <w:t>PROOF OF SERVICE</w:t>
      </w:r>
      <w:r>
        <w:rPr>
          <w:noProof/>
        </w:rPr>
        <w:tab/>
      </w:r>
      <w:r>
        <w:rPr>
          <w:noProof/>
        </w:rPr>
        <w:fldChar w:fldCharType="begin"/>
      </w:r>
      <w:r>
        <w:rPr>
          <w:noProof/>
        </w:rPr>
        <w:instrText xml:space="preserve"> PAGEREF _Toc328123012 \h </w:instrText>
      </w:r>
      <w:r>
        <w:rPr>
          <w:noProof/>
        </w:rPr>
      </w:r>
      <w:r>
        <w:rPr>
          <w:noProof/>
        </w:rPr>
        <w:fldChar w:fldCharType="separate"/>
      </w:r>
      <w:r w:rsidR="00C715B1">
        <w:rPr>
          <w:noProof/>
        </w:rPr>
        <w:t>12</w:t>
      </w:r>
      <w:r>
        <w:rPr>
          <w:noProof/>
        </w:rPr>
        <w:fldChar w:fldCharType="end"/>
      </w:r>
    </w:p>
    <w:p w:rsidR="0064436A" w:rsidRDefault="008E0E29" w:rsidP="008E0E29">
      <w:pPr>
        <w:rPr>
          <w:b/>
          <w:sz w:val="26"/>
          <w:szCs w:val="26"/>
        </w:rPr>
        <w:sectPr w:rsidR="0064436A" w:rsidSect="00C95499">
          <w:headerReference w:type="default"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titlePg/>
          <w:docGrid w:linePitch="360"/>
        </w:sectPr>
      </w:pPr>
      <w:r>
        <w:rPr>
          <w:b/>
          <w:i/>
          <w:sz w:val="28"/>
          <w:szCs w:val="28"/>
          <w:u w:val="single"/>
        </w:rPr>
        <w:fldChar w:fldCharType="end"/>
      </w:r>
    </w:p>
    <w:p w:rsidR="00CB5644" w:rsidRPr="002D54AC" w:rsidRDefault="00CB5644" w:rsidP="00CB5644">
      <w:pPr>
        <w:jc w:val="center"/>
        <w:rPr>
          <w:b/>
          <w:sz w:val="26"/>
          <w:szCs w:val="26"/>
        </w:rPr>
      </w:pPr>
      <w:r w:rsidRPr="002D54AC">
        <w:rPr>
          <w:b/>
          <w:sz w:val="26"/>
          <w:szCs w:val="26"/>
        </w:rPr>
        <w:lastRenderedPageBreak/>
        <w:t>BEFORE</w:t>
      </w:r>
    </w:p>
    <w:p w:rsidR="00CB5644" w:rsidRDefault="00CB5644" w:rsidP="00CB5644">
      <w:pPr>
        <w:jc w:val="center"/>
        <w:rPr>
          <w:b/>
          <w:sz w:val="26"/>
          <w:szCs w:val="26"/>
        </w:rPr>
      </w:pPr>
      <w:r w:rsidRPr="002D54AC">
        <w:rPr>
          <w:b/>
          <w:sz w:val="26"/>
          <w:szCs w:val="26"/>
        </w:rPr>
        <w:t>THE PUBLIC UTILITIES COMMISSION OF OHIO</w:t>
      </w:r>
    </w:p>
    <w:p w:rsidR="00E10679" w:rsidRDefault="00E10679" w:rsidP="00CB5644">
      <w:pPr>
        <w:jc w:val="center"/>
        <w:rPr>
          <w:b/>
          <w:sz w:val="26"/>
          <w:szCs w:val="26"/>
        </w:rPr>
      </w:pPr>
    </w:p>
    <w:p w:rsidR="00E10679" w:rsidRDefault="00E10679" w:rsidP="00CB5644">
      <w:pPr>
        <w:jc w:val="center"/>
        <w:rPr>
          <w:b/>
          <w:sz w:val="26"/>
          <w:szCs w:val="26"/>
        </w:rPr>
      </w:pPr>
    </w:p>
    <w:p w:rsidR="00E10679" w:rsidRDefault="00E10679" w:rsidP="00CB5644">
      <w:pPr>
        <w:jc w:val="center"/>
        <w:rPr>
          <w:b/>
          <w:sz w:val="26"/>
          <w:szCs w:val="26"/>
        </w:rPr>
      </w:pPr>
    </w:p>
    <w:tbl>
      <w:tblPr>
        <w:tblW w:w="0" w:type="auto"/>
        <w:tblLook w:val="01E0" w:firstRow="1" w:lastRow="1" w:firstColumn="1" w:lastColumn="1" w:noHBand="0" w:noVBand="0"/>
      </w:tblPr>
      <w:tblGrid>
        <w:gridCol w:w="4686"/>
        <w:gridCol w:w="289"/>
        <w:gridCol w:w="4601"/>
      </w:tblGrid>
      <w:tr w:rsidR="00653D79" w:rsidTr="00653D79">
        <w:tc>
          <w:tcPr>
            <w:tcW w:w="4686" w:type="dxa"/>
          </w:tcPr>
          <w:p w:rsidR="00653D79" w:rsidRPr="00221496" w:rsidRDefault="00653D79" w:rsidP="00E70294">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w:t>
            </w:r>
            <w:r>
              <w:rPr>
                <w:rFonts w:ascii="Times New Roman" w:hAnsi="Times New Roman"/>
                <w:b/>
                <w:sz w:val="26"/>
                <w:szCs w:val="26"/>
              </w:rPr>
              <w:t>Ohio Edison Company, The Cleveland Electric Illuminating Company, and The Toledo Edison Company</w:t>
            </w:r>
            <w:r>
              <w:rPr>
                <w:rFonts w:ascii="Times New Roman" w:hAnsi="Times New Roman"/>
                <w:sz w:val="26"/>
                <w:szCs w:val="26"/>
              </w:rPr>
              <w:t xml:space="preserve"> for Authority to Provide for a Standard Service Offer Pursuant to Section 4928.143, Revised Code, in the Form of an Electric Security Plan.</w:t>
            </w:r>
          </w:p>
        </w:tc>
        <w:tc>
          <w:tcPr>
            <w:tcW w:w="289" w:type="dxa"/>
          </w:tcPr>
          <w:p w:rsidR="00653D79" w:rsidRPr="00221496" w:rsidRDefault="00653D79" w:rsidP="00E70294">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53D79" w:rsidRPr="00221496" w:rsidRDefault="00653D79" w:rsidP="00E70294">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53D79" w:rsidRDefault="00653D79" w:rsidP="00E70294">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53D79" w:rsidRDefault="00653D79" w:rsidP="00E70294">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653D79" w:rsidRDefault="00653D79" w:rsidP="00E70294">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653D79" w:rsidRDefault="00653D79" w:rsidP="00E70294">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653D79" w:rsidRPr="00221496" w:rsidRDefault="00653D79" w:rsidP="00E70294">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1" w:type="dxa"/>
          </w:tcPr>
          <w:p w:rsidR="00653D79" w:rsidRDefault="00653D79" w:rsidP="00E70294">
            <w:pPr>
              <w:pStyle w:val="Title"/>
              <w:tabs>
                <w:tab w:val="left" w:pos="1142"/>
                <w:tab w:val="left" w:pos="5130"/>
                <w:tab w:val="left" w:pos="5670"/>
              </w:tabs>
              <w:jc w:val="left"/>
              <w:rPr>
                <w:rFonts w:ascii="Times New Roman" w:hAnsi="Times New Roman"/>
                <w:sz w:val="26"/>
                <w:szCs w:val="26"/>
              </w:rPr>
            </w:pPr>
          </w:p>
          <w:p w:rsidR="00653D79" w:rsidRDefault="00653D79" w:rsidP="00E70294">
            <w:pPr>
              <w:pStyle w:val="Title"/>
              <w:tabs>
                <w:tab w:val="left" w:pos="1142"/>
                <w:tab w:val="left" w:pos="5130"/>
                <w:tab w:val="left" w:pos="5670"/>
              </w:tabs>
              <w:jc w:val="left"/>
              <w:rPr>
                <w:rFonts w:ascii="Times New Roman" w:hAnsi="Times New Roman"/>
                <w:sz w:val="26"/>
                <w:szCs w:val="26"/>
              </w:rPr>
            </w:pPr>
          </w:p>
          <w:p w:rsidR="00653D79" w:rsidRPr="00653D79" w:rsidRDefault="00653D79" w:rsidP="00E70294">
            <w:pPr>
              <w:pStyle w:val="Title"/>
              <w:tabs>
                <w:tab w:val="left" w:pos="1142"/>
                <w:tab w:val="left" w:pos="5130"/>
                <w:tab w:val="left" w:pos="5670"/>
              </w:tabs>
              <w:jc w:val="left"/>
              <w:rPr>
                <w:rFonts w:ascii="Times New Roman" w:hAnsi="Times New Roman"/>
                <w:b/>
                <w:sz w:val="26"/>
                <w:szCs w:val="26"/>
              </w:rPr>
            </w:pPr>
            <w:r w:rsidRPr="00221496">
              <w:rPr>
                <w:rFonts w:ascii="Times New Roman" w:hAnsi="Times New Roman"/>
                <w:sz w:val="26"/>
                <w:szCs w:val="26"/>
              </w:rPr>
              <w:t xml:space="preserve">Case No. </w:t>
            </w:r>
            <w:r>
              <w:rPr>
                <w:rFonts w:ascii="Times New Roman" w:hAnsi="Times New Roman"/>
                <w:sz w:val="26"/>
                <w:szCs w:val="26"/>
              </w:rPr>
              <w:tab/>
            </w:r>
            <w:r>
              <w:rPr>
                <w:rFonts w:ascii="Times New Roman" w:hAnsi="Times New Roman"/>
                <w:b/>
                <w:sz w:val="26"/>
                <w:szCs w:val="26"/>
              </w:rPr>
              <w:t>12-1230-EL-SSO</w:t>
            </w:r>
          </w:p>
        </w:tc>
      </w:tr>
    </w:tbl>
    <w:p w:rsidR="00E10679" w:rsidRPr="002D54AC" w:rsidRDefault="00E10679" w:rsidP="00CB5644">
      <w:pPr>
        <w:jc w:val="center"/>
        <w:rPr>
          <w:b/>
          <w:sz w:val="26"/>
          <w:szCs w:val="26"/>
        </w:rPr>
      </w:pPr>
    </w:p>
    <w:p w:rsidR="00CB5644" w:rsidRDefault="00CB5644" w:rsidP="00CB5644">
      <w:pPr>
        <w:pStyle w:val="Title"/>
        <w:tabs>
          <w:tab w:val="left" w:pos="5130"/>
          <w:tab w:val="left" w:pos="5670"/>
        </w:tabs>
        <w:rPr>
          <w:rFonts w:ascii="Times New Roman" w:hAnsi="Times New Roman"/>
          <w:sz w:val="26"/>
          <w:szCs w:val="26"/>
        </w:rPr>
      </w:pP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E10679" w:rsidP="00E10679">
      <w:pPr>
        <w:pStyle w:val="Title"/>
        <w:tabs>
          <w:tab w:val="left" w:pos="9360"/>
        </w:tabs>
        <w:rPr>
          <w:rFonts w:ascii="Times New Roman" w:hAnsi="Times New Roman"/>
          <w:b/>
          <w:sz w:val="32"/>
          <w:szCs w:val="32"/>
        </w:rPr>
      </w:pPr>
      <w:r>
        <w:rPr>
          <w:rFonts w:ascii="Times New Roman" w:hAnsi="Times New Roman"/>
          <w:b/>
          <w:sz w:val="32"/>
          <w:szCs w:val="32"/>
        </w:rPr>
        <w:t>POST-HEARING BRIEF</w:t>
      </w:r>
    </w:p>
    <w:p w:rsidR="00E10679" w:rsidRPr="008E0E29" w:rsidRDefault="00E10679" w:rsidP="008E0E29">
      <w:pPr>
        <w:jc w:val="center"/>
        <w:rPr>
          <w:sz w:val="28"/>
          <w:szCs w:val="28"/>
        </w:rPr>
      </w:pPr>
      <w:bookmarkStart w:id="14" w:name="_Toc260125215"/>
      <w:bookmarkStart w:id="15" w:name="_Toc260212955"/>
      <w:r w:rsidRPr="008E0E29">
        <w:rPr>
          <w:sz w:val="28"/>
          <w:szCs w:val="28"/>
        </w:rPr>
        <w:t>SUBMITTED ON BEHALF OF THE STAFF OF</w:t>
      </w:r>
      <w:bookmarkEnd w:id="14"/>
      <w:bookmarkEnd w:id="15"/>
    </w:p>
    <w:p w:rsidR="00E10679" w:rsidRPr="008E0E29" w:rsidRDefault="00E10679" w:rsidP="008E0E29">
      <w:pPr>
        <w:jc w:val="center"/>
        <w:rPr>
          <w:sz w:val="28"/>
          <w:szCs w:val="28"/>
        </w:rPr>
      </w:pPr>
      <w:bookmarkStart w:id="16" w:name="_Toc260125216"/>
      <w:bookmarkStart w:id="17" w:name="_Toc260212956"/>
      <w:r w:rsidRPr="008E0E29">
        <w:rPr>
          <w:sz w:val="28"/>
          <w:szCs w:val="28"/>
        </w:rPr>
        <w:t>THE PUBLIC UTILITIES COMMISSION OF OHIO</w:t>
      </w:r>
      <w:bookmarkEnd w:id="16"/>
      <w:bookmarkEnd w:id="17"/>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CB5644" w:rsidP="00F75CB7">
      <w:pPr>
        <w:pStyle w:val="Heading1"/>
      </w:pPr>
      <w:bookmarkStart w:id="18" w:name="_Toc328122997"/>
      <w:r w:rsidRPr="00613023">
        <w:t>INTRODUCTION</w:t>
      </w:r>
      <w:bookmarkEnd w:id="18"/>
    </w:p>
    <w:p w:rsidR="00E10679" w:rsidRDefault="0064436A" w:rsidP="008C4462">
      <w:pPr>
        <w:pStyle w:val="textstyle0"/>
      </w:pPr>
      <w:r>
        <w:tab/>
      </w:r>
      <w:r w:rsidR="00CF03BF">
        <w:t>Despite the lengthy hearing and the large amount of testimony, this case is quite simple.  FirstEnergy has an existing ESP.  It is functioning well</w:t>
      </w:r>
      <w:r w:rsidR="008C4462">
        <w:t xml:space="preserve"> – </w:t>
      </w:r>
      <w:r w:rsidR="00CF03BF">
        <w:t>shopping is very strong</w:t>
      </w:r>
      <w:r w:rsidR="008C4462">
        <w:t xml:space="preserve"> – </w:t>
      </w:r>
      <w:r w:rsidR="00CF03BF">
        <w:t>in fact, the best in the State.  Fundamentally the proposal before the Commission is to extend that plan as though it had originally been structured to last for five years instead of three.  This is an eminently reasonable thing to do.  Approving this proposal will provide a stability and relative predictability.  Many parties agree with this assessment, the pro</w:t>
      </w:r>
      <w:r w:rsidR="00274899">
        <w:softHyphen/>
      </w:r>
      <w:r w:rsidR="00CF03BF">
        <w:t>posal has broad support.</w:t>
      </w:r>
    </w:p>
    <w:p w:rsidR="00E422CB" w:rsidRDefault="00E422CB" w:rsidP="008C4462">
      <w:pPr>
        <w:pStyle w:val="textstyle0"/>
      </w:pPr>
      <w:r>
        <w:tab/>
        <w:t xml:space="preserve">There are, of course, those who disagree and recommend against the proposal in this case.  The Commission should consider the arguments of these opponents.  The Staff has done so.  It may even appear that some of the individual criticisms of the proposal </w:t>
      </w:r>
      <w:r>
        <w:lastRenderedPageBreak/>
        <w:t>have some small merit, but, at the end of the day, the Commission should, as the Staff has already done, reject these arguments.  The proposal as a whole represents a good resolu</w:t>
      </w:r>
      <w:r w:rsidR="00B349B8">
        <w:softHyphen/>
      </w:r>
      <w:r>
        <w:t xml:space="preserve">tion for the </w:t>
      </w:r>
      <w:r w:rsidR="00B349B8">
        <w:t>rate paying</w:t>
      </w:r>
      <w:r>
        <w:t xml:space="preserve"> public.  It provides certainty. </w:t>
      </w:r>
      <w:r w:rsidR="00196C84">
        <w:t xml:space="preserve"> It maintains the status quo. </w:t>
      </w:r>
      <w:r>
        <w:t xml:space="preserve"> It should be approved.</w:t>
      </w:r>
    </w:p>
    <w:p w:rsidR="00E10679" w:rsidRPr="00953679" w:rsidRDefault="00E10679" w:rsidP="00F75CB7">
      <w:pPr>
        <w:pStyle w:val="Heading1"/>
      </w:pPr>
      <w:bookmarkStart w:id="19" w:name="_Toc328122998"/>
      <w:r w:rsidRPr="00953679">
        <w:t>DISCUSSION</w:t>
      </w:r>
      <w:bookmarkEnd w:id="19"/>
    </w:p>
    <w:p w:rsidR="00953679" w:rsidRPr="00953679" w:rsidRDefault="00953679" w:rsidP="008C4462">
      <w:pPr>
        <w:pStyle w:val="Heading2"/>
      </w:pPr>
      <w:bookmarkStart w:id="20" w:name="_Toc328122999"/>
      <w:r w:rsidRPr="00953679">
        <w:t>The Three Part Test</w:t>
      </w:r>
      <w:bookmarkEnd w:id="20"/>
    </w:p>
    <w:p w:rsidR="008D5817" w:rsidRDefault="00E10679" w:rsidP="008C4462">
      <w:pPr>
        <w:pStyle w:val="textstyle0"/>
      </w:pPr>
      <w:r>
        <w:tab/>
      </w:r>
      <w:r w:rsidR="008D5817" w:rsidRPr="008D5817">
        <w:t>Parties to proceedings before the Commission are permitted by Rule 4901-1-30 of the Ohio Administrative Code to enter into stipulations.</w:t>
      </w:r>
      <w:r w:rsidR="008D5817">
        <w:rPr>
          <w:rStyle w:val="FootnoteReference"/>
        </w:rPr>
        <w:footnoteReference w:id="1"/>
      </w:r>
      <w:r w:rsidR="008D5817" w:rsidRPr="008D5817">
        <w:t xml:space="preserve">   Although the terms of such stip</w:t>
      </w:r>
      <w:r w:rsidR="00B349B8">
        <w:softHyphen/>
      </w:r>
      <w:r w:rsidR="008D5817" w:rsidRPr="008D5817">
        <w:t>ulations are not binding on the Commission, they are given substantial weight.</w:t>
      </w:r>
      <w:r w:rsidR="008D5817">
        <w:rPr>
          <w:rStyle w:val="FootnoteReference"/>
        </w:rPr>
        <w:footnoteReference w:id="2"/>
      </w:r>
      <w:r w:rsidR="008D5817" w:rsidRPr="008D5817">
        <w:t xml:space="preserve">   In a number of prior proceedings, the Commission has addressed the standard of review for stipulations recommended by the parties.</w:t>
      </w:r>
      <w:r w:rsidR="008D5817">
        <w:rPr>
          <w:rStyle w:val="FootnoteReference"/>
        </w:rPr>
        <w:footnoteReference w:id="3"/>
      </w:r>
      <w:r w:rsidR="008D5817" w:rsidRPr="008D5817">
        <w:t xml:space="preserve">   Essentially, the Commission considers whether the stipulation, which is the result of considerable time and effort by the parties, </w:t>
      </w:r>
      <w:r w:rsidR="008D5817">
        <w:t xml:space="preserve">is reasonable and should be adopted.  The Commission applies the following criteria, </w:t>
      </w:r>
      <w:r w:rsidR="008D5817">
        <w:lastRenderedPageBreak/>
        <w:t>which have been endorsed by the Supreme Court of Ohio, in determining the reasonable</w:t>
      </w:r>
      <w:r w:rsidR="00B349B8">
        <w:softHyphen/>
      </w:r>
      <w:r w:rsidR="008D5817">
        <w:t>ness of a stipulation:</w:t>
      </w:r>
    </w:p>
    <w:p w:rsidR="008D5817" w:rsidRPr="008C4462" w:rsidRDefault="008D5817" w:rsidP="008C4462">
      <w:pPr>
        <w:spacing w:line="480" w:lineRule="auto"/>
        <w:ind w:left="2160" w:right="1440" w:hanging="720"/>
        <w:rPr>
          <w:sz w:val="26"/>
          <w:szCs w:val="26"/>
        </w:rPr>
      </w:pPr>
      <w:r w:rsidRPr="008C4462">
        <w:rPr>
          <w:sz w:val="26"/>
          <w:szCs w:val="26"/>
        </w:rPr>
        <w:t xml:space="preserve">(1) </w:t>
      </w:r>
      <w:r w:rsidRPr="008C4462">
        <w:rPr>
          <w:sz w:val="26"/>
          <w:szCs w:val="26"/>
        </w:rPr>
        <w:tab/>
        <w:t>Is the settlement a product of serious bargaining among capable, knowledgeable parties?</w:t>
      </w:r>
    </w:p>
    <w:p w:rsidR="008D5817" w:rsidRPr="008C4462" w:rsidRDefault="008D5817" w:rsidP="008C4462">
      <w:pPr>
        <w:spacing w:line="480" w:lineRule="auto"/>
        <w:ind w:left="2160" w:right="1440" w:hanging="720"/>
        <w:rPr>
          <w:sz w:val="26"/>
          <w:szCs w:val="26"/>
        </w:rPr>
      </w:pPr>
      <w:r w:rsidRPr="008C4462">
        <w:rPr>
          <w:sz w:val="26"/>
          <w:szCs w:val="26"/>
        </w:rPr>
        <w:t xml:space="preserve">(2) </w:t>
      </w:r>
      <w:r w:rsidRPr="008C4462">
        <w:rPr>
          <w:sz w:val="26"/>
          <w:szCs w:val="26"/>
        </w:rPr>
        <w:tab/>
        <w:t>Does the settlement, as a package, benefit ratepayers and the public interest?</w:t>
      </w:r>
    </w:p>
    <w:p w:rsidR="008D5817" w:rsidRPr="008C4462" w:rsidRDefault="008D5817" w:rsidP="008C4462">
      <w:pPr>
        <w:spacing w:line="480" w:lineRule="auto"/>
        <w:ind w:left="2160" w:right="1440" w:hanging="720"/>
        <w:rPr>
          <w:sz w:val="26"/>
          <w:szCs w:val="26"/>
        </w:rPr>
      </w:pPr>
      <w:r w:rsidRPr="008C4462">
        <w:rPr>
          <w:sz w:val="26"/>
          <w:szCs w:val="26"/>
        </w:rPr>
        <w:t xml:space="preserve">(3) </w:t>
      </w:r>
      <w:r w:rsidRPr="008C4462">
        <w:rPr>
          <w:sz w:val="26"/>
          <w:szCs w:val="26"/>
        </w:rPr>
        <w:tab/>
        <w:t>Does the settlement package violate any important regu</w:t>
      </w:r>
      <w:r w:rsidR="00B349B8">
        <w:rPr>
          <w:sz w:val="26"/>
          <w:szCs w:val="26"/>
        </w:rPr>
        <w:softHyphen/>
      </w:r>
      <w:r w:rsidRPr="008C4462">
        <w:rPr>
          <w:sz w:val="26"/>
          <w:szCs w:val="26"/>
        </w:rPr>
        <w:t>latory principle or practice?</w:t>
      </w:r>
      <w:r w:rsidRPr="008C4462">
        <w:rPr>
          <w:rStyle w:val="FootnoteReference"/>
          <w:sz w:val="26"/>
          <w:szCs w:val="26"/>
        </w:rPr>
        <w:footnoteReference w:id="4"/>
      </w:r>
      <w:r w:rsidRPr="008C4462">
        <w:rPr>
          <w:sz w:val="26"/>
          <w:szCs w:val="26"/>
        </w:rPr>
        <w:t xml:space="preserve"> </w:t>
      </w:r>
    </w:p>
    <w:p w:rsidR="00E10679" w:rsidRDefault="008D5817" w:rsidP="008C4462">
      <w:pPr>
        <w:pStyle w:val="textstyle0"/>
      </w:pPr>
      <w:r>
        <w:t>The Stipulation, as recommended by the parties in this case, complies fully with the Commission’s three-part test and should therefore be adopted by the Commission.</w:t>
      </w:r>
      <w:r>
        <w:rPr>
          <w:rStyle w:val="FootnoteReference"/>
        </w:rPr>
        <w:footnoteReference w:id="5"/>
      </w:r>
    </w:p>
    <w:p w:rsidR="006A3730" w:rsidRDefault="004D6E3E" w:rsidP="008C4462">
      <w:pPr>
        <w:pStyle w:val="Heading3"/>
      </w:pPr>
      <w:bookmarkStart w:id="21" w:name="_Toc328123000"/>
      <w:r>
        <w:t>The Stipulation is a product of serious bargain</w:t>
      </w:r>
      <w:r w:rsidR="00B349B8">
        <w:softHyphen/>
      </w:r>
      <w:r>
        <w:t>ing among capable, knowledgeable parties.</w:t>
      </w:r>
      <w:bookmarkEnd w:id="21"/>
    </w:p>
    <w:p w:rsidR="006A3730" w:rsidRDefault="006A3730" w:rsidP="008C4462">
      <w:pPr>
        <w:pStyle w:val="textstyle0"/>
      </w:pPr>
      <w:r>
        <w:tab/>
      </w:r>
      <w:r w:rsidR="004D6E3E">
        <w:t>Even the most cursory examination of the Stipulation in this case shows that it is the result of serious bargaining among capable, knowledgeable parties.</w:t>
      </w:r>
      <w:r w:rsidR="00FB0E18">
        <w:t xml:space="preserve">  There are sixteen signatories.</w:t>
      </w:r>
      <w:r w:rsidR="00FB0E18">
        <w:rPr>
          <w:rStyle w:val="FootnoteReference"/>
        </w:rPr>
        <w:footnoteReference w:id="6"/>
      </w:r>
      <w:r w:rsidR="00FB0E18">
        <w:t xml:space="preserve">  Five more parties agreed not to oppose.  The support for the agreement is broad and varied.  The Stipulation is su</w:t>
      </w:r>
      <w:r w:rsidR="00EE0082">
        <w:t xml:space="preserve">pported by industrial companies including the Ohio Manufacturer’s Association, Industrial Energy Users-Ohio, Ohio Energy Group, </w:t>
      </w:r>
      <w:r w:rsidR="00EE0082">
        <w:lastRenderedPageBreak/>
        <w:t xml:space="preserve">Nucor Steel, and Material Sciences. These major employers endorse this proposal.  </w:t>
      </w:r>
      <w:r w:rsidR="006770E5">
        <w:t>Smaller</w:t>
      </w:r>
      <w:r w:rsidR="00EE0082">
        <w:t xml:space="preserve"> commercial entities endorse it as well</w:t>
      </w:r>
      <w:r w:rsidR="006770E5">
        <w:t xml:space="preserve"> including the Association of Independent Colleges and Universities</w:t>
      </w:r>
      <w:r w:rsidR="00B85267">
        <w:t>, the Ohio Hospital Association,</w:t>
      </w:r>
      <w:r w:rsidR="006770E5">
        <w:t xml:space="preserve"> and the Council of Smaller Enterprises</w:t>
      </w:r>
      <w:r w:rsidR="00EE0082">
        <w:t xml:space="preserve">.  </w:t>
      </w:r>
      <w:r w:rsidR="00B85267">
        <w:t>The public at large is represented as well by the City of Akron, Ohio Part</w:t>
      </w:r>
      <w:r w:rsidR="00B349B8">
        <w:softHyphen/>
      </w:r>
      <w:r w:rsidR="00B85267">
        <w:t>ners for Affordable Energy, the Cleveland Housing Network, the Consumer Protection Association, and the Empowerment Center of Greater Cleveland.</w:t>
      </w:r>
      <w:r w:rsidR="00196C84">
        <w:t xml:space="preserve">  The Stipulation and Recommendation enjoys support across the board.  These parties have been involved in earlier FirstEnergy cases.</w:t>
      </w:r>
    </w:p>
    <w:p w:rsidR="00196C84" w:rsidRDefault="00196C84" w:rsidP="008C4462">
      <w:pPr>
        <w:pStyle w:val="textstyle0"/>
      </w:pPr>
      <w:r>
        <w:tab/>
        <w:t>The relative simplicity of the proposal presented by the Stipulation might be con</w:t>
      </w:r>
      <w:r w:rsidR="00B349B8">
        <w:softHyphen/>
      </w:r>
      <w:r>
        <w:t>fused with a lack of bargaining.  That would be a mistake.  The companies’ proposal was</w:t>
      </w:r>
      <w:r w:rsidR="003378CE">
        <w:t>,</w:t>
      </w:r>
      <w:r>
        <w:t xml:space="preserve"> in most basic terms</w:t>
      </w:r>
      <w:r w:rsidR="003378CE">
        <w:t>,</w:t>
      </w:r>
      <w:r>
        <w:t xml:space="preserve"> “shall we keep the current ESP for another two years?”</w:t>
      </w:r>
      <w:r w:rsidR="003378CE">
        <w:t xml:space="preserve">  As noted above, the considered conclusion of many sophisticated and experienced parties repre</w:t>
      </w:r>
      <w:r w:rsidR="00B349B8">
        <w:softHyphen/>
      </w:r>
      <w:r w:rsidR="003378CE">
        <w:t>senting all groups of customers was “yes”.  As the question presented was rather simple, the essential details of the proposal having already been recently vetted, lengthy discus</w:t>
      </w:r>
      <w:r w:rsidR="00B349B8">
        <w:softHyphen/>
      </w:r>
      <w:r w:rsidR="003378CE">
        <w:t>sions were unneeded.  Either a party thinks the status quo is good or they don’t.</w:t>
      </w:r>
      <w:r w:rsidR="003A29B9">
        <w:t xml:space="preserve">  The bar</w:t>
      </w:r>
      <w:r w:rsidR="00B349B8">
        <w:softHyphen/>
      </w:r>
      <w:r w:rsidR="003A29B9">
        <w:t>gaining was appropriate to the</w:t>
      </w:r>
      <w:r w:rsidR="002640A4">
        <w:t xml:space="preserve"> task at hand.</w:t>
      </w:r>
    </w:p>
    <w:p w:rsidR="00587D9C" w:rsidRDefault="002640A4" w:rsidP="008C4462">
      <w:pPr>
        <w:pStyle w:val="Heading3"/>
      </w:pPr>
      <w:bookmarkStart w:id="22" w:name="_Toc328123001"/>
      <w:r>
        <w:t>The Stipulation and Recommendation benefits the Public and Ratepayers.</w:t>
      </w:r>
      <w:bookmarkEnd w:id="22"/>
    </w:p>
    <w:p w:rsidR="00C33418" w:rsidRDefault="002640A4" w:rsidP="008C4462">
      <w:pPr>
        <w:pStyle w:val="textstyle0"/>
      </w:pPr>
      <w:r>
        <w:tab/>
      </w:r>
      <w:r w:rsidR="009D6ECE" w:rsidRPr="009D6ECE">
        <w:t>The Stipulation</w:t>
      </w:r>
      <w:r w:rsidR="009D6ECE">
        <w:t xml:space="preserve"> is beneficial</w:t>
      </w:r>
      <w:r w:rsidR="00991C06">
        <w:t xml:space="preserve"> to ratepayers and the public for many of the same rea</w:t>
      </w:r>
      <w:r w:rsidR="00B349B8">
        <w:softHyphen/>
      </w:r>
      <w:r w:rsidR="00991C06">
        <w:t>sons that the current ESP is beneficial.  A primary benefit of the Stipulation is the blend</w:t>
      </w:r>
      <w:r w:rsidR="00B349B8">
        <w:softHyphen/>
      </w:r>
      <w:r w:rsidR="00991C06">
        <w:t xml:space="preserve">ing effect that will be achieved through the use of laddered auction products.  Although </w:t>
      </w:r>
      <w:r w:rsidR="00991C06">
        <w:lastRenderedPageBreak/>
        <w:t>no one can know what future prices will be, the use of laddering must have the effect of lowering volatility of prices.</w:t>
      </w:r>
      <w:r w:rsidR="00991C06">
        <w:rPr>
          <w:rStyle w:val="FootnoteReference"/>
          <w:szCs w:val="26"/>
        </w:rPr>
        <w:footnoteReference w:id="7"/>
      </w:r>
      <w:r w:rsidR="00803189">
        <w:t xml:space="preserve">  </w:t>
      </w:r>
    </w:p>
    <w:p w:rsidR="002640A4" w:rsidRDefault="008C4462" w:rsidP="008C4462">
      <w:pPr>
        <w:pStyle w:val="textstyle0"/>
      </w:pPr>
      <w:r>
        <w:tab/>
      </w:r>
      <w:r w:rsidR="00803189">
        <w:t xml:space="preserve">Much ink will be spilled concerning the question of whether the use of single year products or multi-year laddering would result in lower overall prices.  The debate is </w:t>
      </w:r>
      <w:r w:rsidR="00792C8D">
        <w:t>pointless</w:t>
      </w:r>
      <w:r w:rsidR="00803189">
        <w:t>.  There is no objective answer.  Even after the fact it would be impossi</w:t>
      </w:r>
      <w:r w:rsidR="00B349B8">
        <w:softHyphen/>
      </w:r>
      <w:r w:rsidR="00803189">
        <w:t>ble to decide the question.  Although one would know the outcome of the option ch</w:t>
      </w:r>
      <w:r w:rsidR="00C33418">
        <w:t>osen, one would know neither</w:t>
      </w:r>
      <w:r w:rsidR="00803189">
        <w:t xml:space="preserve"> what the outcomes would have been if the other option had been chosen nor if the difference was attributable to the option chosen or some extrinsic factor.  In short, it is a waste of time to debate which will lead to lower prices.  What is certain however is that the laddering that comes with the Stipulation must, as a matter of mathe</w:t>
      </w:r>
      <w:r w:rsidR="00B349B8">
        <w:softHyphen/>
      </w:r>
      <w:r w:rsidR="00803189">
        <w:t>matical necessity, reduce the volatility of prices.</w:t>
      </w:r>
      <w:r w:rsidR="00C33418">
        <w:t xml:space="preserve">  This is an exceptional benefit to all concerned.</w:t>
      </w:r>
    </w:p>
    <w:p w:rsidR="00C33418" w:rsidRDefault="008C4462" w:rsidP="008C4462">
      <w:pPr>
        <w:pStyle w:val="textstyle0"/>
      </w:pPr>
      <w:r>
        <w:tab/>
      </w:r>
      <w:r w:rsidR="00C33418">
        <w:t>There are many more benefits to the Stipulation.  A partial list would be:</w:t>
      </w:r>
    </w:p>
    <w:p w:rsidR="00C33418" w:rsidRPr="008C4462" w:rsidRDefault="00C33418" w:rsidP="008C4462">
      <w:pPr>
        <w:pStyle w:val="ListParagraph"/>
        <w:numPr>
          <w:ilvl w:val="0"/>
          <w:numId w:val="11"/>
        </w:numPr>
        <w:spacing w:line="480" w:lineRule="auto"/>
        <w:ind w:left="2160" w:hanging="720"/>
        <w:rPr>
          <w:sz w:val="26"/>
          <w:szCs w:val="26"/>
        </w:rPr>
      </w:pPr>
      <w:r w:rsidRPr="008C4462">
        <w:rPr>
          <w:sz w:val="26"/>
          <w:szCs w:val="26"/>
        </w:rPr>
        <w:t>PIPP load will be provisioned at a 6% discount from the auction price,</w:t>
      </w:r>
    </w:p>
    <w:p w:rsidR="00C33418" w:rsidRPr="008C4462" w:rsidRDefault="00C841CA" w:rsidP="008C4462">
      <w:pPr>
        <w:pStyle w:val="ListParagraph"/>
        <w:numPr>
          <w:ilvl w:val="0"/>
          <w:numId w:val="11"/>
        </w:numPr>
        <w:spacing w:line="480" w:lineRule="auto"/>
        <w:ind w:left="2160" w:hanging="720"/>
        <w:rPr>
          <w:sz w:val="26"/>
          <w:szCs w:val="26"/>
        </w:rPr>
      </w:pPr>
      <w:r w:rsidRPr="008C4462">
        <w:rPr>
          <w:sz w:val="26"/>
          <w:szCs w:val="26"/>
        </w:rPr>
        <w:t>shopping is supported by the absence of shopping caps and standby charges,</w:t>
      </w:r>
    </w:p>
    <w:p w:rsidR="00C841CA" w:rsidRPr="008C4462" w:rsidRDefault="00C841CA" w:rsidP="008C4462">
      <w:pPr>
        <w:pStyle w:val="ListParagraph"/>
        <w:numPr>
          <w:ilvl w:val="0"/>
          <w:numId w:val="11"/>
        </w:numPr>
        <w:spacing w:line="480" w:lineRule="auto"/>
        <w:ind w:left="2160" w:hanging="720"/>
        <w:rPr>
          <w:sz w:val="26"/>
          <w:szCs w:val="26"/>
        </w:rPr>
      </w:pPr>
      <w:r w:rsidRPr="008C4462">
        <w:rPr>
          <w:sz w:val="26"/>
          <w:szCs w:val="26"/>
        </w:rPr>
        <w:t>a variety of bill credits will be retained,</w:t>
      </w:r>
    </w:p>
    <w:p w:rsidR="00C841CA" w:rsidRPr="008C4462" w:rsidRDefault="00C841CA" w:rsidP="008C4462">
      <w:pPr>
        <w:pStyle w:val="ListParagraph"/>
        <w:numPr>
          <w:ilvl w:val="0"/>
          <w:numId w:val="11"/>
        </w:numPr>
        <w:spacing w:line="480" w:lineRule="auto"/>
        <w:ind w:left="2160" w:hanging="720"/>
        <w:rPr>
          <w:sz w:val="26"/>
          <w:szCs w:val="26"/>
        </w:rPr>
      </w:pPr>
      <w:r w:rsidRPr="008C4462">
        <w:rPr>
          <w:sz w:val="26"/>
          <w:szCs w:val="26"/>
        </w:rPr>
        <w:t>support for economic development and low income customers will be continued,</w:t>
      </w:r>
    </w:p>
    <w:p w:rsidR="00487FD3" w:rsidRPr="008C4462" w:rsidRDefault="00C841CA" w:rsidP="008C4462">
      <w:pPr>
        <w:pStyle w:val="ListParagraph"/>
        <w:numPr>
          <w:ilvl w:val="0"/>
          <w:numId w:val="11"/>
        </w:numPr>
        <w:spacing w:line="480" w:lineRule="auto"/>
        <w:ind w:left="2160" w:hanging="720"/>
        <w:rPr>
          <w:sz w:val="26"/>
          <w:szCs w:val="26"/>
        </w:rPr>
      </w:pPr>
      <w:r w:rsidRPr="008C4462">
        <w:rPr>
          <w:sz w:val="26"/>
          <w:szCs w:val="26"/>
        </w:rPr>
        <w:lastRenderedPageBreak/>
        <w:t xml:space="preserve">new funding for energy efficiency </w:t>
      </w:r>
      <w:r w:rsidR="00B349B8" w:rsidRPr="008C4462">
        <w:rPr>
          <w:sz w:val="26"/>
          <w:szCs w:val="26"/>
        </w:rPr>
        <w:t>coordinators</w:t>
      </w:r>
      <w:r w:rsidRPr="008C4462">
        <w:rPr>
          <w:sz w:val="26"/>
          <w:szCs w:val="26"/>
        </w:rPr>
        <w:t xml:space="preserve"> is provided, </w:t>
      </w:r>
    </w:p>
    <w:p w:rsidR="00C841CA" w:rsidRPr="008C4462" w:rsidRDefault="00487FD3" w:rsidP="00B349B8">
      <w:pPr>
        <w:pStyle w:val="ListParagraph"/>
        <w:numPr>
          <w:ilvl w:val="0"/>
          <w:numId w:val="11"/>
        </w:numPr>
        <w:spacing w:line="480" w:lineRule="auto"/>
        <w:ind w:left="2160" w:hanging="720"/>
        <w:rPr>
          <w:sz w:val="26"/>
          <w:szCs w:val="26"/>
        </w:rPr>
      </w:pPr>
      <w:r w:rsidRPr="008C4462">
        <w:rPr>
          <w:sz w:val="26"/>
          <w:szCs w:val="26"/>
        </w:rPr>
        <w:t>it continues significant support for the distribution system</w:t>
      </w:r>
      <w:r w:rsidR="00B349B8">
        <w:rPr>
          <w:sz w:val="26"/>
          <w:szCs w:val="26"/>
        </w:rPr>
        <w:t xml:space="preserve">; </w:t>
      </w:r>
      <w:r w:rsidR="00C841CA" w:rsidRPr="008C4462">
        <w:rPr>
          <w:sz w:val="26"/>
          <w:szCs w:val="26"/>
        </w:rPr>
        <w:t>and</w:t>
      </w:r>
      <w:r w:rsidR="00B349B8">
        <w:rPr>
          <w:sz w:val="26"/>
          <w:szCs w:val="26"/>
        </w:rPr>
        <w:t>,</w:t>
      </w:r>
    </w:p>
    <w:p w:rsidR="00C841CA" w:rsidRPr="008C4462" w:rsidRDefault="00C841CA" w:rsidP="008C4462">
      <w:pPr>
        <w:pStyle w:val="ListParagraph"/>
        <w:numPr>
          <w:ilvl w:val="0"/>
          <w:numId w:val="11"/>
        </w:numPr>
        <w:spacing w:line="480" w:lineRule="auto"/>
        <w:ind w:left="2160" w:hanging="720"/>
        <w:rPr>
          <w:sz w:val="26"/>
          <w:szCs w:val="26"/>
        </w:rPr>
      </w:pPr>
      <w:r w:rsidRPr="008C4462">
        <w:rPr>
          <w:sz w:val="26"/>
          <w:szCs w:val="26"/>
        </w:rPr>
        <w:t>REC costs will be spread over a longer period to reduce customer prices.</w:t>
      </w:r>
      <w:r>
        <w:rPr>
          <w:rStyle w:val="FootnoteReference"/>
          <w:sz w:val="26"/>
          <w:szCs w:val="26"/>
        </w:rPr>
        <w:footnoteReference w:id="8"/>
      </w:r>
    </w:p>
    <w:p w:rsidR="00C841CA" w:rsidRPr="009D6ECE" w:rsidRDefault="00277970" w:rsidP="008C4462">
      <w:pPr>
        <w:pStyle w:val="textstyle0"/>
      </w:pPr>
      <w:r>
        <w:t>In sum, there are many benefits that come with the Stipulation</w:t>
      </w:r>
      <w:r w:rsidR="00B349B8">
        <w:t xml:space="preserve">.  </w:t>
      </w:r>
      <w:r>
        <w:t>It should be approved just as the previous ESP was.</w:t>
      </w:r>
    </w:p>
    <w:p w:rsidR="00FB4C8A" w:rsidRDefault="001F6ECF" w:rsidP="008C4462">
      <w:pPr>
        <w:pStyle w:val="Heading3"/>
      </w:pPr>
      <w:bookmarkStart w:id="23" w:name="_Toc328123002"/>
      <w:r>
        <w:t>T</w:t>
      </w:r>
      <w:r w:rsidR="00277970" w:rsidRPr="00277970">
        <w:t>he settlement package violate</w:t>
      </w:r>
      <w:r>
        <w:t>s</w:t>
      </w:r>
      <w:r w:rsidR="00277970" w:rsidRPr="00277970">
        <w:t xml:space="preserve"> </w:t>
      </w:r>
      <w:r>
        <w:t>no</w:t>
      </w:r>
      <w:r w:rsidR="00277970" w:rsidRPr="00277970">
        <w:t xml:space="preserve"> important regulatory principle or practice</w:t>
      </w:r>
      <w:r>
        <w:t>.</w:t>
      </w:r>
      <w:bookmarkEnd w:id="23"/>
    </w:p>
    <w:p w:rsidR="001F6ECF" w:rsidRPr="00F75CB7" w:rsidRDefault="001F6ECF" w:rsidP="008C4462">
      <w:pPr>
        <w:pStyle w:val="textstyle0"/>
      </w:pPr>
      <w:r w:rsidRPr="00F75CB7">
        <w:tab/>
        <w:t>Far from violating any regulatory principle or practice, the Stipulation furthers many important goals.  Primary among these is continuity.  Indeed continuity is the pri</w:t>
      </w:r>
      <w:r w:rsidR="00B349B8">
        <w:softHyphen/>
      </w:r>
      <w:r w:rsidRPr="00F75CB7">
        <w:t>mary goal of the Stipulation.  There is much more than that however.</w:t>
      </w:r>
    </w:p>
    <w:p w:rsidR="001F6ECF" w:rsidRDefault="001F6ECF" w:rsidP="008C4462">
      <w:pPr>
        <w:pStyle w:val="textstyle0"/>
      </w:pPr>
      <w:r>
        <w:tab/>
      </w:r>
      <w:r w:rsidRPr="001F6ECF">
        <w:t>The Stipulation</w:t>
      </w:r>
      <w:r>
        <w:t xml:space="preserve"> supports </w:t>
      </w:r>
      <w:r w:rsidR="00487FD3">
        <w:t>competition and aggregation</w:t>
      </w:r>
      <w:r w:rsidR="00F04CA2">
        <w:t xml:space="preserve"> by avoiding standby charges and other limitations.</w:t>
      </w:r>
      <w:r w:rsidR="00F04CA2">
        <w:rPr>
          <w:rStyle w:val="FootnoteReference"/>
          <w:szCs w:val="26"/>
        </w:rPr>
        <w:footnoteReference w:id="9"/>
      </w:r>
      <w:r w:rsidR="00F04CA2">
        <w:t xml:space="preserve">  It supports reliable service through the continuation of the effec</w:t>
      </w:r>
      <w:r w:rsidR="00B349B8">
        <w:softHyphen/>
      </w:r>
      <w:r w:rsidR="00F04CA2">
        <w:t>tive</w:t>
      </w:r>
      <w:r w:rsidR="00F04CA2">
        <w:rPr>
          <w:rStyle w:val="FootnoteReference"/>
          <w:szCs w:val="26"/>
        </w:rPr>
        <w:footnoteReference w:id="10"/>
      </w:r>
      <w:r w:rsidR="00F04CA2">
        <w:t xml:space="preserve"> DCR mechanism.</w:t>
      </w:r>
      <w:r w:rsidR="00F04CA2">
        <w:rPr>
          <w:rStyle w:val="FootnoteReference"/>
          <w:szCs w:val="26"/>
        </w:rPr>
        <w:footnoteReference w:id="11"/>
      </w:r>
      <w:r w:rsidR="00F04CA2">
        <w:t xml:space="preserve">  It directly supports business owners energy efficiency efforts through support of energy </w:t>
      </w:r>
      <w:r w:rsidR="00B349B8">
        <w:t>coordinators</w:t>
      </w:r>
      <w:r w:rsidR="00F04CA2">
        <w:t>.</w:t>
      </w:r>
      <w:r w:rsidR="00F04CA2">
        <w:rPr>
          <w:rStyle w:val="FootnoteReference"/>
          <w:szCs w:val="26"/>
        </w:rPr>
        <w:footnoteReference w:id="12"/>
      </w:r>
      <w:r w:rsidR="00F04CA2">
        <w:t xml:space="preserve"> It very directly protects at risk populations </w:t>
      </w:r>
      <w:r w:rsidR="00F04CA2">
        <w:lastRenderedPageBreak/>
        <w:t>through a variety of measures.</w:t>
      </w:r>
      <w:r w:rsidR="00F04CA2">
        <w:rPr>
          <w:rStyle w:val="FootnoteReference"/>
          <w:szCs w:val="26"/>
        </w:rPr>
        <w:footnoteReference w:id="13"/>
      </w:r>
      <w:r w:rsidR="00303D6B">
        <w:t xml:space="preserve"> Very significant support is provided for industry to sup</w:t>
      </w:r>
      <w:r w:rsidR="00B349B8">
        <w:softHyphen/>
      </w:r>
      <w:r w:rsidR="00303D6B">
        <w:t>port the state’s effectiveness in the global economy.</w:t>
      </w:r>
      <w:r w:rsidR="00303D6B">
        <w:rPr>
          <w:rStyle w:val="FootnoteReference"/>
          <w:szCs w:val="26"/>
        </w:rPr>
        <w:footnoteReference w:id="14"/>
      </w:r>
    </w:p>
    <w:p w:rsidR="00303D6B" w:rsidRDefault="00303D6B" w:rsidP="008C4462">
      <w:pPr>
        <w:pStyle w:val="textstyle0"/>
      </w:pPr>
      <w:r>
        <w:tab/>
        <w:t>The third prong of the test is easily met.</w:t>
      </w:r>
    </w:p>
    <w:p w:rsidR="00180B47" w:rsidRPr="00953679" w:rsidRDefault="00180B47" w:rsidP="008C4462">
      <w:pPr>
        <w:pStyle w:val="Heading3"/>
      </w:pPr>
      <w:bookmarkStart w:id="24" w:name="_Toc328123003"/>
      <w:r w:rsidRPr="00953679">
        <w:t>Summary</w:t>
      </w:r>
      <w:bookmarkEnd w:id="24"/>
    </w:p>
    <w:p w:rsidR="00180B47" w:rsidRPr="001F6ECF" w:rsidRDefault="00180B47" w:rsidP="008C4462">
      <w:pPr>
        <w:pStyle w:val="textstyle0"/>
      </w:pPr>
      <w:r>
        <w:tab/>
        <w:t>In sum, the three part test is met.  The Stipulation and Recommendation in this case is a product of serious bargaining by knowledgeable parties, benefits the public and the ratepayers, and violates no regulatory policy or practice.</w:t>
      </w:r>
      <w:r w:rsidR="00953679">
        <w:t xml:space="preserve">  It should be adopted by the Commission.</w:t>
      </w:r>
    </w:p>
    <w:p w:rsidR="001F6ECF" w:rsidRPr="00F75CB7" w:rsidRDefault="00953679" w:rsidP="00B349B8">
      <w:pPr>
        <w:pStyle w:val="Heading2"/>
      </w:pPr>
      <w:bookmarkStart w:id="25" w:name="_Toc328123004"/>
      <w:r w:rsidRPr="00F75CB7">
        <w:t>Individual Objections</w:t>
      </w:r>
      <w:bookmarkEnd w:id="25"/>
    </w:p>
    <w:p w:rsidR="00953679" w:rsidRDefault="00B349B8" w:rsidP="00B349B8">
      <w:pPr>
        <w:pStyle w:val="textstyle0"/>
      </w:pPr>
      <w:r>
        <w:tab/>
      </w:r>
      <w:r w:rsidR="00953679">
        <w:t>Several parties submitted witnesses who criticized the Stipulation and Recommenda</w:t>
      </w:r>
      <w:r>
        <w:softHyphen/>
      </w:r>
      <w:r w:rsidR="00953679">
        <w:t xml:space="preserve">tion in various ways.  </w:t>
      </w:r>
      <w:r w:rsidR="005B13A1">
        <w:t>They will be discussed separately below.</w:t>
      </w:r>
    </w:p>
    <w:p w:rsidR="005B13A1" w:rsidRPr="00C640B7" w:rsidRDefault="00B349B8" w:rsidP="00B349B8">
      <w:pPr>
        <w:pStyle w:val="Heading4"/>
      </w:pPr>
      <w:bookmarkStart w:id="26" w:name="_Toc328123005"/>
      <w:r w:rsidRPr="00C640B7">
        <w:t>Rate case</w:t>
      </w:r>
      <w:r w:rsidR="005B13A1" w:rsidRPr="00C640B7">
        <w:t xml:space="preserve"> versus the DCR</w:t>
      </w:r>
      <w:r>
        <w:t>.</w:t>
      </w:r>
      <w:bookmarkEnd w:id="26"/>
    </w:p>
    <w:p w:rsidR="00AD79F6" w:rsidRPr="00AD79F6" w:rsidRDefault="00B349B8" w:rsidP="00B349B8">
      <w:pPr>
        <w:pStyle w:val="textstyle0"/>
      </w:pPr>
      <w:r>
        <w:tab/>
      </w:r>
      <w:r w:rsidR="00AD79F6">
        <w:t xml:space="preserve">The argument over whether the DCR or a </w:t>
      </w:r>
      <w:r>
        <w:t>rate case</w:t>
      </w:r>
      <w:r w:rsidR="00AD79F6">
        <w:t xml:space="preserve"> </w:t>
      </w:r>
      <w:r w:rsidR="00792C8D">
        <w:t xml:space="preserve">is better for customers </w:t>
      </w:r>
      <w:r w:rsidR="00AD79F6">
        <w:t>is unneces</w:t>
      </w:r>
      <w:r w:rsidR="00274899">
        <w:softHyphen/>
      </w:r>
      <w:r w:rsidR="00AD79F6">
        <w:t>sary.  In the longer run the two are a wash</w:t>
      </w:r>
      <w:r w:rsidR="00792C8D">
        <w:t xml:space="preserve"> with respect to the recovery of approved plant in service costs</w:t>
      </w:r>
      <w:r w:rsidR="00AD79F6">
        <w:t>.</w:t>
      </w:r>
      <w:r w:rsidR="00AD79F6">
        <w:rPr>
          <w:rStyle w:val="FootnoteReference"/>
          <w:sz w:val="28"/>
        </w:rPr>
        <w:footnoteReference w:id="15"/>
      </w:r>
      <w:r w:rsidR="00AD79F6">
        <w:t xml:space="preserve">  The DCR is simply a somewhat smoother, less “lumpy” means to bring the same costs into rates as would be done through the </w:t>
      </w:r>
      <w:r>
        <w:t>rate case</w:t>
      </w:r>
      <w:r w:rsidR="00AD79F6">
        <w:t xml:space="preserve"> process.</w:t>
      </w:r>
      <w:r w:rsidR="006E42CC">
        <w:t xml:space="preserve">  The differences between the two</w:t>
      </w:r>
      <w:r w:rsidR="00792C8D">
        <w:t>, regarding the timing of cost recovery,</w:t>
      </w:r>
      <w:r w:rsidR="006E42CC">
        <w:t xml:space="preserve"> favor </w:t>
      </w:r>
      <w:r w:rsidR="006E42CC">
        <w:lastRenderedPageBreak/>
        <w:t>the DCR but the effect is small.  No reason is pre</w:t>
      </w:r>
      <w:r>
        <w:softHyphen/>
      </w:r>
      <w:r w:rsidR="006E42CC">
        <w:t>sented to reject the Stipulation and Rec</w:t>
      </w:r>
      <w:r w:rsidR="00274899">
        <w:softHyphen/>
      </w:r>
      <w:r w:rsidR="006E42CC">
        <w:t>ommendation.</w:t>
      </w:r>
    </w:p>
    <w:p w:rsidR="005B13A1" w:rsidRPr="00C640B7" w:rsidRDefault="005B13A1" w:rsidP="00B349B8">
      <w:pPr>
        <w:pStyle w:val="Heading4"/>
      </w:pPr>
      <w:bookmarkStart w:id="27" w:name="_Toc328123006"/>
      <w:r w:rsidRPr="00C640B7">
        <w:t>Single year product for the Auction</w:t>
      </w:r>
      <w:bookmarkEnd w:id="27"/>
    </w:p>
    <w:p w:rsidR="006E42CC" w:rsidRPr="006E42CC" w:rsidRDefault="00B349B8" w:rsidP="00B349B8">
      <w:pPr>
        <w:pStyle w:val="textstyle0"/>
      </w:pPr>
      <w:r>
        <w:tab/>
      </w:r>
      <w:r w:rsidR="00E23074">
        <w:t>Several witnesses argue that, under current conditions one year auction products should be used.  As noted previously, there is simply no possibility of determining, now or in the future, whether one year products or laddering would result in lower prices overall.  Preferences in this regard are a matter of belief not subject to empirical assess</w:t>
      </w:r>
      <w:r>
        <w:softHyphen/>
      </w:r>
      <w:r w:rsidR="00E23074">
        <w:t>ment.  What is certain is the blending effect benefit of the laddering as proposed in the Stipulation and Recommendation.  This has been used in previous auctions and has been successful.</w:t>
      </w:r>
      <w:r w:rsidR="00E23074">
        <w:rPr>
          <w:rStyle w:val="FootnoteReference"/>
          <w:sz w:val="28"/>
        </w:rPr>
        <w:footnoteReference w:id="16"/>
      </w:r>
      <w:r w:rsidR="00E23074">
        <w:t xml:space="preserve"> This aspect of the Stipulation mathematically provides the blending benefit to customers and should be adopted by the Commission.</w:t>
      </w:r>
    </w:p>
    <w:p w:rsidR="005B13A1" w:rsidRPr="00C640B7" w:rsidRDefault="005B13A1" w:rsidP="00B349B8">
      <w:pPr>
        <w:pStyle w:val="Heading4"/>
      </w:pPr>
      <w:bookmarkStart w:id="28" w:name="_Toc328123007"/>
      <w:r w:rsidRPr="00C640B7">
        <w:t>MRO is not preferable to the ESP</w:t>
      </w:r>
      <w:bookmarkEnd w:id="28"/>
    </w:p>
    <w:p w:rsidR="00E23074" w:rsidRDefault="00B349B8" w:rsidP="00B349B8">
      <w:pPr>
        <w:pStyle w:val="textstyle0"/>
      </w:pPr>
      <w:r>
        <w:tab/>
      </w:r>
      <w:r w:rsidR="007D381F">
        <w:t>Company witness Ridmann provided an analysis showing that the proposed ESP is preferable to an MRO.</w:t>
      </w:r>
      <w:r w:rsidR="007D381F">
        <w:rPr>
          <w:rStyle w:val="FootnoteReference"/>
          <w:sz w:val="28"/>
        </w:rPr>
        <w:footnoteReference w:id="17"/>
      </w:r>
      <w:r w:rsidR="007D381F">
        <w:t xml:space="preserve">  Staff witness </w:t>
      </w:r>
      <w:r w:rsidR="0031434F">
        <w:t xml:space="preserve">Fortney </w:t>
      </w:r>
      <w:r w:rsidR="007D381F">
        <w:t>proposed some revisions to this analy</w:t>
      </w:r>
      <w:r>
        <w:softHyphen/>
      </w:r>
      <w:r w:rsidR="007D381F">
        <w:t>sis.</w:t>
      </w:r>
      <w:r w:rsidR="0083303C">
        <w:rPr>
          <w:rStyle w:val="FootnoteReference"/>
          <w:sz w:val="28"/>
        </w:rPr>
        <w:footnoteReference w:id="18"/>
      </w:r>
      <w:r w:rsidR="0083303C">
        <w:t xml:space="preserve">  There are essentially two ways to look at the question.  One should remove the effect of the agreement to forego collection of certain RTEP costs associated with the move to PJM.  This benefit was provided in the previous ESP and brings no new value to </w:t>
      </w:r>
      <w:r w:rsidR="0083303C">
        <w:lastRenderedPageBreak/>
        <w:t>this case.  When this adjustment is made, the difference between the costs of the MRO and the ESP is less than $8 million.  This is a sufficiently small amount that the flexibility provided by the ESP readily makes it superior to the MRO.  The qualitative benefits of the ESP counterbalance the small nominal difference.</w:t>
      </w:r>
    </w:p>
    <w:p w:rsidR="009130CB" w:rsidRDefault="00B349B8" w:rsidP="00B349B8">
      <w:pPr>
        <w:pStyle w:val="textstyle0"/>
      </w:pPr>
      <w:r>
        <w:tab/>
      </w:r>
      <w:r w:rsidR="009130CB">
        <w:t>In the alternative, in the long run the costs of the DCR and the effects of a rate case must be a wash.</w:t>
      </w:r>
      <w:r w:rsidR="009130CB">
        <w:rPr>
          <w:rStyle w:val="FootnoteReference"/>
          <w:sz w:val="28"/>
        </w:rPr>
        <w:footnoteReference w:id="19"/>
      </w:r>
      <w:r w:rsidR="009130CB">
        <w:t xml:space="preserve">  This must be true as they are essentially substitutes.  That being true, Mr. Ridmann’s analysis should be adjusted to remove the DCR costs from the ESP and the rate case expense from the MRO portions respectively.  As they should be equal whatever their absolute value, they make no difference in the outcome.  This adjustment shows the ESP as the better option by over $21 million even without the consideration of the qualitative factors.</w:t>
      </w:r>
    </w:p>
    <w:p w:rsidR="00C640B7" w:rsidRPr="00E23074" w:rsidRDefault="00B349B8" w:rsidP="00B349B8">
      <w:pPr>
        <w:pStyle w:val="textstyle0"/>
      </w:pPr>
      <w:r>
        <w:tab/>
      </w:r>
      <w:r w:rsidR="00C640B7">
        <w:t>Regardless of the approach taken, the ESP is the better option for ratepayers.</w:t>
      </w:r>
    </w:p>
    <w:p w:rsidR="005B13A1" w:rsidRPr="00C640B7" w:rsidRDefault="005B13A1" w:rsidP="00B349B8">
      <w:pPr>
        <w:pStyle w:val="Heading4"/>
      </w:pPr>
      <w:bookmarkStart w:id="29" w:name="_Toc328123008"/>
      <w:r w:rsidRPr="00C640B7">
        <w:t>PIPP supply benefits the Ratepayer</w:t>
      </w:r>
      <w:bookmarkEnd w:id="29"/>
    </w:p>
    <w:p w:rsidR="00274899" w:rsidRDefault="00B349B8" w:rsidP="00B349B8">
      <w:pPr>
        <w:pStyle w:val="textstyle0"/>
      </w:pPr>
      <w:r>
        <w:tab/>
      </w:r>
      <w:r w:rsidR="007D381F">
        <w:t>The Stipulation and Recommendation provides that the energy for the PIPP custom</w:t>
      </w:r>
      <w:r>
        <w:softHyphen/>
      </w:r>
      <w:r w:rsidR="007D381F">
        <w:t>ers will be provided by an affiliate of the EDU’s at 6% less that the rate deter</w:t>
      </w:r>
      <w:r>
        <w:softHyphen/>
      </w:r>
      <w:r w:rsidR="007D381F">
        <w:t>mined in the auction.  This is a very good thing for the non-PIPP customers who will see lower arrearages as a result.  Although this is an unadulterated good for the ratepayers, some parties still complain.  Unless and until someone steps forward offering t</w:t>
      </w:r>
      <w:r w:rsidR="00792C8D">
        <w:t>o</w:t>
      </w:r>
      <w:r w:rsidR="007D381F">
        <w:t xml:space="preserve"> provide </w:t>
      </w:r>
      <w:r w:rsidR="00274899">
        <w:br w:type="page"/>
      </w:r>
    </w:p>
    <w:p w:rsidR="007D381F" w:rsidRPr="007D381F" w:rsidRDefault="007D381F" w:rsidP="00B349B8">
      <w:pPr>
        <w:pStyle w:val="textstyle0"/>
      </w:pPr>
      <w:proofErr w:type="gramStart"/>
      <w:r>
        <w:lastRenderedPageBreak/>
        <w:t>service</w:t>
      </w:r>
      <w:proofErr w:type="gramEnd"/>
      <w:r>
        <w:t xml:space="preserve"> to the PIPP customers at a greater discount, this provision should be recognized as the public benefit that it is.</w:t>
      </w:r>
    </w:p>
    <w:p w:rsidR="005B13A1" w:rsidRPr="00E17ECB" w:rsidRDefault="005B13A1" w:rsidP="00B349B8">
      <w:pPr>
        <w:pStyle w:val="Heading4"/>
      </w:pPr>
      <w:bookmarkStart w:id="30" w:name="_Toc328123009"/>
      <w:r w:rsidRPr="00E17ECB">
        <w:t>Energy Efficiency in BRA</w:t>
      </w:r>
      <w:bookmarkEnd w:id="30"/>
      <w:r w:rsidRPr="00E17ECB">
        <w:t xml:space="preserve"> </w:t>
      </w:r>
    </w:p>
    <w:p w:rsidR="00C640B7" w:rsidRDefault="00B349B8" w:rsidP="00B349B8">
      <w:pPr>
        <w:pStyle w:val="textstyle0"/>
      </w:pPr>
      <w:r>
        <w:tab/>
      </w:r>
      <w:r w:rsidR="00E17ECB">
        <w:t>It was suggested that the EDU’s failed to bid energy efficiency measures that they did not control into the BRA and should be penalized as a result.</w:t>
      </w:r>
      <w:r w:rsidR="00E17ECB">
        <w:rPr>
          <w:rStyle w:val="FootnoteReference"/>
          <w:sz w:val="28"/>
        </w:rPr>
        <w:footnoteReference w:id="20"/>
      </w:r>
      <w:r w:rsidR="00E17ECB">
        <w:t xml:space="preserve">  There is no reason to believe that there is any merit to this argument.</w:t>
      </w:r>
      <w:r w:rsidR="00E17ECB">
        <w:rPr>
          <w:rStyle w:val="FootnoteReference"/>
          <w:sz w:val="28"/>
        </w:rPr>
        <w:footnoteReference w:id="21"/>
      </w:r>
      <w:r w:rsidR="00E17ECB">
        <w:t xml:space="preserve"> Even if there were merit, </w:t>
      </w:r>
      <w:r w:rsidR="00F75CB7">
        <w:t xml:space="preserve">the Sierra Club witness admitted that </w:t>
      </w:r>
      <w:r w:rsidR="00E17ECB">
        <w:t>this is not the case to examine the question.</w:t>
      </w:r>
      <w:r w:rsidR="00E17ECB">
        <w:rPr>
          <w:rStyle w:val="FootnoteReference"/>
          <w:sz w:val="28"/>
        </w:rPr>
        <w:footnoteReference w:id="22"/>
      </w:r>
      <w:r w:rsidR="00E17ECB">
        <w:t xml:space="preserve"> This criticism of the Stipulation should be rejected.</w:t>
      </w:r>
    </w:p>
    <w:p w:rsidR="00E17ECB" w:rsidRPr="00F75CB7" w:rsidRDefault="00E17ECB" w:rsidP="00B349B8">
      <w:pPr>
        <w:pStyle w:val="Heading4"/>
      </w:pPr>
      <w:bookmarkStart w:id="31" w:name="_Toc328123010"/>
      <w:r w:rsidRPr="00F75CB7">
        <w:t xml:space="preserve">The DCR </w:t>
      </w:r>
      <w:r w:rsidR="00B349B8" w:rsidRPr="00F75CB7">
        <w:t>aligns</w:t>
      </w:r>
      <w:r w:rsidRPr="00F75CB7">
        <w:t xml:space="preserve"> the interests of the Companies and the Ratepayers.</w:t>
      </w:r>
      <w:bookmarkEnd w:id="31"/>
    </w:p>
    <w:p w:rsidR="00E17ECB" w:rsidRPr="00E17ECB" w:rsidRDefault="00F75CB7" w:rsidP="00B349B8">
      <w:pPr>
        <w:pStyle w:val="textstyle0"/>
      </w:pPr>
      <w:r>
        <w:tab/>
        <w:t>The DCR is a successful mechanism.  The proof is in the pudding.  The companies meet their reliability criteria.</w:t>
      </w:r>
      <w:r>
        <w:rPr>
          <w:rStyle w:val="FootnoteReference"/>
          <w:sz w:val="28"/>
        </w:rPr>
        <w:footnoteReference w:id="23"/>
      </w:r>
      <w:r>
        <w:t xml:space="preserve">  There should be a very good reason to change something that is working and achieving the intended result.  No such reason exists here.  The DCR mechanism properly aligns the interest of the ratepayers in reliable service with the nec</w:t>
      </w:r>
      <w:r w:rsidR="00B349B8">
        <w:softHyphen/>
      </w:r>
      <w:r>
        <w:t>essary means for the companies to provide that service.</w:t>
      </w:r>
      <w:r>
        <w:tab/>
      </w:r>
    </w:p>
    <w:p w:rsidR="00112962" w:rsidRDefault="00112962" w:rsidP="00B349B8">
      <w:pPr>
        <w:pStyle w:val="Heading1"/>
      </w:pPr>
      <w:r>
        <w:br w:type="page"/>
      </w:r>
    </w:p>
    <w:p w:rsidR="001A5C2F" w:rsidRDefault="001A5C2F" w:rsidP="00B349B8">
      <w:pPr>
        <w:pStyle w:val="Heading1"/>
      </w:pPr>
      <w:bookmarkStart w:id="32" w:name="_Toc328123011"/>
      <w:r>
        <w:lastRenderedPageBreak/>
        <w:t>CONCLUSION</w:t>
      </w:r>
      <w:bookmarkEnd w:id="32"/>
    </w:p>
    <w:p w:rsidR="00E10679" w:rsidRDefault="001A5C2F" w:rsidP="00B349B8">
      <w:pPr>
        <w:pStyle w:val="textstyle0"/>
      </w:pPr>
      <w:r>
        <w:tab/>
      </w:r>
      <w:r w:rsidR="00F75CB7">
        <w:t>This case presents only one simple question</w:t>
      </w:r>
      <w:r w:rsidR="009B5640">
        <w:t>, should the successful ESP of the FirstEnergy companies be extended for an additional two years?  The answer is clearly yes.  Analysis shows that the proposed ESP is superior to an MRO.  The competitive market is flourishing.  Extending the plan will provide a useful degree of stability and predictability.  The Stipulation and Recommendation should be adopted by the Commis</w:t>
      </w:r>
      <w:r w:rsidR="00B349B8">
        <w:softHyphen/>
      </w:r>
      <w:r w:rsidR="009B5640">
        <w:t>sion.</w:t>
      </w:r>
    </w:p>
    <w:p w:rsidR="00653D79" w:rsidRDefault="00653D79" w:rsidP="00653D79">
      <w:pPr>
        <w:pStyle w:val="Title"/>
        <w:tabs>
          <w:tab w:val="left" w:pos="9360"/>
        </w:tabs>
        <w:ind w:left="4320"/>
        <w:jc w:val="left"/>
        <w:rPr>
          <w:rFonts w:ascii="Times New Roman" w:hAnsi="Times New Roman"/>
          <w:sz w:val="26"/>
          <w:szCs w:val="26"/>
        </w:rPr>
      </w:pPr>
      <w:r>
        <w:rPr>
          <w:rFonts w:ascii="Times New Roman" w:hAnsi="Times New Roman"/>
          <w:sz w:val="26"/>
          <w:szCs w:val="26"/>
        </w:rPr>
        <w:t>Respectfully submitted,</w:t>
      </w:r>
    </w:p>
    <w:p w:rsidR="00653D79" w:rsidRPr="00F3028D" w:rsidRDefault="00653D79" w:rsidP="00653D79">
      <w:pPr>
        <w:pStyle w:val="Title"/>
        <w:tabs>
          <w:tab w:val="left" w:pos="9360"/>
        </w:tabs>
        <w:ind w:left="4320"/>
        <w:jc w:val="left"/>
        <w:rPr>
          <w:rFonts w:ascii="Times New Roman" w:hAnsi="Times New Roman"/>
          <w:sz w:val="26"/>
          <w:szCs w:val="26"/>
        </w:rPr>
      </w:pPr>
    </w:p>
    <w:p w:rsidR="00653D79" w:rsidRPr="00F3028D" w:rsidRDefault="00653D79" w:rsidP="00653D79">
      <w:pPr>
        <w:pStyle w:val="Title"/>
        <w:tabs>
          <w:tab w:val="left" w:pos="9360"/>
        </w:tabs>
        <w:ind w:left="4320"/>
        <w:jc w:val="left"/>
        <w:rPr>
          <w:rFonts w:ascii="Times New Roman" w:hAnsi="Times New Roman"/>
          <w:b/>
          <w:sz w:val="26"/>
          <w:szCs w:val="26"/>
        </w:rPr>
      </w:pPr>
    </w:p>
    <w:p w:rsidR="00653D79" w:rsidRPr="00F3028D" w:rsidRDefault="00653D79" w:rsidP="00653D79">
      <w:pPr>
        <w:pStyle w:val="Title"/>
        <w:tabs>
          <w:tab w:val="left" w:pos="9360"/>
        </w:tabs>
        <w:ind w:left="4320"/>
        <w:jc w:val="left"/>
        <w:rPr>
          <w:rFonts w:ascii="Times New Roman" w:hAnsi="Times New Roman"/>
          <w:b/>
          <w:sz w:val="26"/>
          <w:szCs w:val="26"/>
        </w:rPr>
      </w:pPr>
      <w:r w:rsidRPr="00F3028D">
        <w:rPr>
          <w:rFonts w:ascii="Times New Roman" w:hAnsi="Times New Roman"/>
          <w:b/>
          <w:sz w:val="26"/>
          <w:szCs w:val="26"/>
        </w:rPr>
        <w:t>William L. Wright</w:t>
      </w:r>
    </w:p>
    <w:p w:rsidR="00653D79" w:rsidRPr="00F3028D" w:rsidRDefault="00653D79" w:rsidP="00653D79">
      <w:pPr>
        <w:pStyle w:val="Title"/>
        <w:tabs>
          <w:tab w:val="left" w:pos="9360"/>
        </w:tabs>
        <w:ind w:left="4320"/>
        <w:jc w:val="left"/>
        <w:rPr>
          <w:rFonts w:ascii="Times New Roman" w:hAnsi="Times New Roman"/>
          <w:sz w:val="26"/>
          <w:szCs w:val="26"/>
        </w:rPr>
      </w:pPr>
      <w:r w:rsidRPr="00F3028D">
        <w:rPr>
          <w:rFonts w:ascii="Times New Roman" w:hAnsi="Times New Roman"/>
          <w:sz w:val="26"/>
          <w:szCs w:val="26"/>
        </w:rPr>
        <w:t>Section Chief</w:t>
      </w:r>
    </w:p>
    <w:p w:rsidR="00653D79" w:rsidRDefault="00653D79" w:rsidP="00653D79">
      <w:pPr>
        <w:pStyle w:val="Title"/>
        <w:tabs>
          <w:tab w:val="left" w:pos="9360"/>
        </w:tabs>
        <w:ind w:left="4320"/>
        <w:jc w:val="left"/>
        <w:rPr>
          <w:rFonts w:ascii="Times New Roman" w:hAnsi="Times New Roman"/>
          <w:b/>
          <w:sz w:val="26"/>
          <w:szCs w:val="26"/>
        </w:rPr>
      </w:pPr>
    </w:p>
    <w:p w:rsidR="00653D79" w:rsidRPr="00F3028D" w:rsidRDefault="008B11AF" w:rsidP="00653D79">
      <w:pPr>
        <w:pStyle w:val="Title"/>
        <w:tabs>
          <w:tab w:val="left" w:pos="9360"/>
        </w:tabs>
        <w:ind w:left="4320"/>
        <w:jc w:val="left"/>
        <w:rPr>
          <w:rFonts w:ascii="Times New Roman" w:hAnsi="Times New Roman"/>
          <w:sz w:val="26"/>
          <w:szCs w:val="26"/>
          <w:u w:val="single"/>
        </w:rPr>
      </w:pPr>
      <w:r>
        <w:rPr>
          <w:rFonts w:ascii="Viner Hand ITC" w:hAnsi="Viner Hand ITC"/>
          <w:sz w:val="36"/>
          <w:szCs w:val="36"/>
          <w:u w:val="single"/>
        </w:rPr>
        <w:t>/s/ Thomas W. McNamee</w:t>
      </w:r>
      <w:r w:rsidR="00653D79">
        <w:rPr>
          <w:rFonts w:ascii="Times New Roman" w:hAnsi="Times New Roman"/>
          <w:sz w:val="26"/>
          <w:szCs w:val="26"/>
          <w:u w:val="single"/>
        </w:rPr>
        <w:tab/>
      </w:r>
    </w:p>
    <w:p w:rsidR="00653D79" w:rsidRPr="00F3028D" w:rsidRDefault="00653D79" w:rsidP="00653D79">
      <w:pPr>
        <w:pStyle w:val="Title"/>
        <w:tabs>
          <w:tab w:val="left" w:pos="9360"/>
        </w:tabs>
        <w:ind w:left="4320"/>
        <w:jc w:val="left"/>
        <w:rPr>
          <w:rFonts w:ascii="Times New Roman" w:hAnsi="Times New Roman"/>
          <w:b/>
          <w:sz w:val="26"/>
          <w:szCs w:val="26"/>
        </w:rPr>
      </w:pPr>
      <w:r>
        <w:rPr>
          <w:rFonts w:ascii="Times New Roman" w:hAnsi="Times New Roman"/>
          <w:b/>
          <w:sz w:val="26"/>
          <w:szCs w:val="26"/>
        </w:rPr>
        <w:t>Thomas W. McNamee</w:t>
      </w:r>
    </w:p>
    <w:p w:rsidR="00653D79" w:rsidRPr="00F3028D" w:rsidRDefault="00653D79" w:rsidP="00653D79">
      <w:pPr>
        <w:pStyle w:val="Title"/>
        <w:tabs>
          <w:tab w:val="left" w:pos="9360"/>
        </w:tabs>
        <w:ind w:left="4320"/>
        <w:jc w:val="left"/>
        <w:rPr>
          <w:rFonts w:ascii="Times New Roman" w:hAnsi="Times New Roman"/>
          <w:sz w:val="26"/>
          <w:szCs w:val="26"/>
        </w:rPr>
      </w:pPr>
      <w:r>
        <w:rPr>
          <w:rFonts w:ascii="Times New Roman" w:hAnsi="Times New Roman"/>
          <w:sz w:val="26"/>
          <w:szCs w:val="26"/>
        </w:rPr>
        <w:t>Assistant Attorney</w:t>
      </w:r>
      <w:r w:rsidRPr="00F3028D">
        <w:rPr>
          <w:rFonts w:ascii="Times New Roman" w:hAnsi="Times New Roman"/>
          <w:sz w:val="26"/>
          <w:szCs w:val="26"/>
        </w:rPr>
        <w:t xml:space="preserve"> General</w:t>
      </w:r>
    </w:p>
    <w:p w:rsidR="00653D79" w:rsidRDefault="00653D79" w:rsidP="00653D79">
      <w:pPr>
        <w:pStyle w:val="Title"/>
        <w:tabs>
          <w:tab w:val="left" w:pos="9360"/>
        </w:tabs>
        <w:ind w:left="4320"/>
        <w:jc w:val="left"/>
        <w:rPr>
          <w:rFonts w:ascii="Times New Roman" w:hAnsi="Times New Roman"/>
          <w:sz w:val="26"/>
          <w:szCs w:val="26"/>
        </w:rPr>
      </w:pPr>
      <w:r>
        <w:rPr>
          <w:rFonts w:ascii="Times New Roman" w:hAnsi="Times New Roman"/>
          <w:sz w:val="26"/>
          <w:szCs w:val="26"/>
        </w:rPr>
        <w:t>Public Utilities Section</w:t>
      </w:r>
    </w:p>
    <w:p w:rsidR="00653D79" w:rsidRDefault="00653D79" w:rsidP="00653D79">
      <w:pPr>
        <w:pStyle w:val="Title"/>
        <w:tabs>
          <w:tab w:val="left" w:pos="9360"/>
        </w:tabs>
        <w:ind w:left="4320"/>
        <w:jc w:val="left"/>
        <w:rPr>
          <w:rFonts w:ascii="Times New Roman" w:hAnsi="Times New Roman"/>
          <w:sz w:val="26"/>
          <w:szCs w:val="26"/>
        </w:rPr>
      </w:pPr>
      <w:r>
        <w:rPr>
          <w:rFonts w:ascii="Times New Roman" w:hAnsi="Times New Roman"/>
          <w:sz w:val="26"/>
          <w:szCs w:val="26"/>
        </w:rPr>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653D79" w:rsidRDefault="00653D79" w:rsidP="00653D79">
      <w:pPr>
        <w:pStyle w:val="Title"/>
        <w:tabs>
          <w:tab w:val="left" w:pos="9360"/>
        </w:tabs>
        <w:ind w:left="4320"/>
        <w:jc w:val="left"/>
        <w:rPr>
          <w:rFonts w:ascii="Times New Roman" w:hAnsi="Times New Roman"/>
          <w:sz w:val="26"/>
          <w:szCs w:val="26"/>
        </w:rPr>
      </w:pPr>
      <w:r>
        <w:rPr>
          <w:rFonts w:ascii="Times New Roman" w:hAnsi="Times New Roman"/>
          <w:sz w:val="26"/>
          <w:szCs w:val="26"/>
        </w:rPr>
        <w:t>Columbus, OH  43215-3793</w:t>
      </w:r>
    </w:p>
    <w:p w:rsidR="00653D79" w:rsidRDefault="00653D79" w:rsidP="00653D79">
      <w:pPr>
        <w:pStyle w:val="Title"/>
        <w:tabs>
          <w:tab w:val="left" w:pos="9360"/>
        </w:tabs>
        <w:ind w:left="4320"/>
        <w:jc w:val="left"/>
        <w:rPr>
          <w:rFonts w:ascii="Times New Roman" w:hAnsi="Times New Roman"/>
          <w:sz w:val="26"/>
          <w:szCs w:val="26"/>
        </w:rPr>
      </w:pPr>
      <w:r>
        <w:rPr>
          <w:rFonts w:ascii="Times New Roman" w:hAnsi="Times New Roman"/>
          <w:sz w:val="26"/>
          <w:szCs w:val="26"/>
        </w:rPr>
        <w:t>614.466.4397 (telephone)</w:t>
      </w:r>
    </w:p>
    <w:p w:rsidR="00653D79" w:rsidRDefault="00653D79" w:rsidP="00653D79">
      <w:pPr>
        <w:pStyle w:val="Title"/>
        <w:tabs>
          <w:tab w:val="left" w:pos="9360"/>
        </w:tabs>
        <w:ind w:left="4320"/>
        <w:jc w:val="left"/>
        <w:rPr>
          <w:rFonts w:ascii="Times New Roman" w:hAnsi="Times New Roman"/>
          <w:sz w:val="26"/>
          <w:szCs w:val="26"/>
        </w:rPr>
      </w:pPr>
      <w:r>
        <w:rPr>
          <w:rFonts w:ascii="Times New Roman" w:hAnsi="Times New Roman"/>
          <w:sz w:val="26"/>
          <w:szCs w:val="26"/>
        </w:rPr>
        <w:t>614.644.8764 (fax)</w:t>
      </w:r>
    </w:p>
    <w:p w:rsidR="00653D79" w:rsidRDefault="00C715B1" w:rsidP="00653D79">
      <w:pPr>
        <w:pStyle w:val="Title"/>
        <w:tabs>
          <w:tab w:val="left" w:pos="9360"/>
        </w:tabs>
        <w:ind w:left="4320"/>
        <w:jc w:val="left"/>
        <w:rPr>
          <w:rStyle w:val="Hyperlink"/>
          <w:rFonts w:ascii="Times New Roman" w:hAnsi="Times New Roman"/>
          <w:sz w:val="26"/>
          <w:szCs w:val="26"/>
        </w:rPr>
      </w:pPr>
      <w:hyperlink r:id="rId16" w:history="1">
        <w:r w:rsidR="00653D79">
          <w:rPr>
            <w:rStyle w:val="Hyperlink"/>
            <w:rFonts w:ascii="Times New Roman" w:hAnsi="Times New Roman"/>
            <w:sz w:val="26"/>
            <w:szCs w:val="26"/>
          </w:rPr>
          <w:t>thomas.mcnamee</w:t>
        </w:r>
        <w:r w:rsidR="00653D79" w:rsidRPr="00741FB4">
          <w:rPr>
            <w:rStyle w:val="Hyperlink"/>
            <w:rFonts w:ascii="Times New Roman" w:hAnsi="Times New Roman"/>
            <w:sz w:val="26"/>
            <w:szCs w:val="26"/>
          </w:rPr>
          <w:t>@puc.state.oh.us</w:t>
        </w:r>
      </w:hyperlink>
    </w:p>
    <w:p w:rsidR="00653D79" w:rsidRDefault="00653D79" w:rsidP="00653D79">
      <w:pPr>
        <w:tabs>
          <w:tab w:val="left" w:pos="9348"/>
        </w:tabs>
        <w:ind w:left="4320"/>
        <w:rPr>
          <w:b/>
          <w:sz w:val="26"/>
          <w:szCs w:val="26"/>
        </w:rPr>
      </w:pPr>
    </w:p>
    <w:p w:rsidR="00653D79" w:rsidRDefault="00653D79" w:rsidP="00653D79">
      <w:pPr>
        <w:tabs>
          <w:tab w:val="left" w:pos="9348"/>
        </w:tabs>
        <w:ind w:left="4320"/>
        <w:rPr>
          <w:b/>
          <w:sz w:val="26"/>
          <w:szCs w:val="26"/>
        </w:rPr>
      </w:pPr>
      <w:r>
        <w:rPr>
          <w:b/>
          <w:sz w:val="26"/>
          <w:szCs w:val="26"/>
        </w:rPr>
        <w:t>On behalf of the Staff of</w:t>
      </w:r>
    </w:p>
    <w:p w:rsidR="00200A0A" w:rsidRPr="0064436A" w:rsidRDefault="00653D79" w:rsidP="00653D79">
      <w:pPr>
        <w:tabs>
          <w:tab w:val="left" w:pos="9348"/>
        </w:tabs>
        <w:ind w:left="4320"/>
        <w:rPr>
          <w:b/>
          <w:sz w:val="26"/>
          <w:szCs w:val="26"/>
        </w:rPr>
      </w:pPr>
      <w:r>
        <w:rPr>
          <w:b/>
          <w:sz w:val="26"/>
          <w:szCs w:val="26"/>
        </w:rPr>
        <w:t>The Public Utilities Commission of Ohio</w:t>
      </w:r>
    </w:p>
    <w:p w:rsidR="00200A0A" w:rsidRPr="00934B92" w:rsidRDefault="00200A0A" w:rsidP="00F75CB7">
      <w:pPr>
        <w:pStyle w:val="Heading1"/>
      </w:pPr>
      <w:r w:rsidRPr="00955E20">
        <w:br w:type="page"/>
      </w:r>
      <w:bookmarkStart w:id="33" w:name="_Toc205862526"/>
      <w:bookmarkStart w:id="34" w:name="_Toc328123012"/>
      <w:r w:rsidR="00C95499" w:rsidRPr="00934B92">
        <w:lastRenderedPageBreak/>
        <w:t>PROOF OF SERVICE</w:t>
      </w:r>
      <w:bookmarkEnd w:id="33"/>
      <w:bookmarkEnd w:id="34"/>
    </w:p>
    <w:p w:rsidR="00200A0A" w:rsidRPr="00934B92" w:rsidRDefault="0064436A" w:rsidP="008C4462">
      <w:pPr>
        <w:pStyle w:val="textstyle0"/>
      </w:pPr>
      <w:r>
        <w:tab/>
      </w:r>
      <w:r w:rsidR="00200A0A" w:rsidRPr="00934B92">
        <w:t xml:space="preserve">I hereby certify that a true copy of the foregoing </w:t>
      </w:r>
      <w:r w:rsidR="00721F2D">
        <w:rPr>
          <w:b/>
        </w:rPr>
        <w:t>Post-Hearing Brief</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by </w:t>
      </w:r>
      <w:r w:rsidR="00653D79">
        <w:t>electronic mail</w:t>
      </w:r>
      <w:r w:rsidR="00200A0A" w:rsidRPr="00934B92">
        <w:t xml:space="preserve">, upon </w:t>
      </w:r>
      <w:r w:rsidR="00977F01">
        <w:t>the following Parties of Record</w:t>
      </w:r>
      <w:r w:rsidR="00721F2D">
        <w:t xml:space="preserve">, </w:t>
      </w:r>
      <w:r w:rsidR="00200A0A" w:rsidRPr="00934B92">
        <w:t xml:space="preserve">this </w:t>
      </w:r>
      <w:r w:rsidR="00653D79">
        <w:t>22</w:t>
      </w:r>
      <w:r w:rsidR="00653D79" w:rsidRPr="00653D79">
        <w:rPr>
          <w:vertAlign w:val="superscript"/>
        </w:rPr>
        <w:t>nd</w:t>
      </w:r>
      <w:r w:rsidR="00653D79">
        <w:t xml:space="preserve"> </w:t>
      </w:r>
      <w:r w:rsidR="004B6358">
        <w:t>d</w:t>
      </w:r>
      <w:r w:rsidR="00200A0A" w:rsidRPr="00934B92">
        <w:t xml:space="preserve">ay of </w:t>
      </w:r>
      <w:r w:rsidR="00721F2D">
        <w:t>June</w:t>
      </w:r>
      <w:r w:rsidR="00200A0A" w:rsidRPr="00934B92">
        <w:t xml:space="preserve">, </w:t>
      </w:r>
      <w:r w:rsidR="00653D79">
        <w:t>2012</w:t>
      </w:r>
      <w:r w:rsidR="00200A0A" w:rsidRPr="00934B92">
        <w:t>.</w:t>
      </w:r>
    </w:p>
    <w:p w:rsidR="008B11AF" w:rsidRDefault="008B11AF" w:rsidP="00200A0A">
      <w:pPr>
        <w:ind w:left="4332"/>
        <w:jc w:val="both"/>
        <w:rPr>
          <w:rFonts w:ascii="Viner Hand ITC" w:hAnsi="Viner Hand ITC"/>
          <w:sz w:val="36"/>
          <w:szCs w:val="36"/>
          <w:u w:val="single"/>
        </w:rPr>
      </w:pPr>
      <w:r>
        <w:rPr>
          <w:rFonts w:ascii="Viner Hand ITC" w:hAnsi="Viner Hand ITC"/>
          <w:sz w:val="36"/>
          <w:szCs w:val="36"/>
          <w:u w:val="single"/>
        </w:rPr>
        <w:t>/s/ Thomas W. McNamee</w:t>
      </w:r>
    </w:p>
    <w:p w:rsidR="00200A0A" w:rsidRPr="00DF3D54" w:rsidRDefault="00653D79" w:rsidP="00200A0A">
      <w:pPr>
        <w:ind w:left="4332"/>
        <w:jc w:val="both"/>
        <w:rPr>
          <w:b/>
          <w:sz w:val="26"/>
          <w:szCs w:val="26"/>
        </w:rPr>
      </w:pPr>
      <w:bookmarkStart w:id="35" w:name="_GoBack"/>
      <w:bookmarkEnd w:id="35"/>
      <w:r>
        <w:rPr>
          <w:b/>
          <w:sz w:val="26"/>
          <w:szCs w:val="26"/>
        </w:rPr>
        <w:t>Thomas W. McNamee</w:t>
      </w:r>
    </w:p>
    <w:p w:rsidR="00200A0A" w:rsidRDefault="00200A0A" w:rsidP="00200A0A">
      <w:pPr>
        <w:ind w:left="4332"/>
        <w:jc w:val="both"/>
        <w:rPr>
          <w:sz w:val="26"/>
          <w:szCs w:val="26"/>
        </w:rPr>
      </w:pPr>
      <w:r w:rsidRPr="00DF3D54">
        <w:rPr>
          <w:sz w:val="26"/>
          <w:szCs w:val="26"/>
        </w:rPr>
        <w:t>Assistant Attorney General</w:t>
      </w: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53D79" w:rsidTr="00E70294">
        <w:tc>
          <w:tcPr>
            <w:tcW w:w="4788" w:type="dxa"/>
          </w:tcPr>
          <w:p w:rsidR="00653D79" w:rsidRPr="00F3028D" w:rsidRDefault="00653D79" w:rsidP="00E70294">
            <w:pPr>
              <w:rPr>
                <w:b/>
                <w:sz w:val="26"/>
                <w:szCs w:val="26"/>
              </w:rPr>
            </w:pPr>
            <w:r w:rsidRPr="00F3028D">
              <w:rPr>
                <w:b/>
                <w:sz w:val="26"/>
                <w:szCs w:val="26"/>
              </w:rPr>
              <w:t>Larry S. Sauer</w:t>
            </w:r>
          </w:p>
          <w:p w:rsidR="00653D79" w:rsidRDefault="00653D79" w:rsidP="00E70294">
            <w:pPr>
              <w:rPr>
                <w:sz w:val="26"/>
                <w:szCs w:val="26"/>
              </w:rPr>
            </w:pPr>
            <w:r>
              <w:rPr>
                <w:sz w:val="26"/>
                <w:szCs w:val="26"/>
              </w:rPr>
              <w:t>Assistant Consumers’ Counsel</w:t>
            </w:r>
          </w:p>
          <w:p w:rsidR="00653D79" w:rsidRDefault="00653D79" w:rsidP="00E70294">
            <w:pPr>
              <w:rPr>
                <w:sz w:val="26"/>
                <w:szCs w:val="26"/>
              </w:rPr>
            </w:pPr>
            <w:r>
              <w:rPr>
                <w:sz w:val="26"/>
                <w:szCs w:val="26"/>
              </w:rPr>
              <w:t>Office of the Ohio Consumers’ Counsel</w:t>
            </w:r>
          </w:p>
          <w:p w:rsidR="00653D79" w:rsidRDefault="00653D79" w:rsidP="00E70294">
            <w:pPr>
              <w:rPr>
                <w:sz w:val="26"/>
                <w:szCs w:val="26"/>
              </w:rPr>
            </w:pPr>
            <w:r>
              <w:rPr>
                <w:sz w:val="26"/>
                <w:szCs w:val="26"/>
              </w:rPr>
              <w:t>10 West Broad Street, Suite 1800</w:t>
            </w:r>
          </w:p>
          <w:p w:rsidR="00653D79" w:rsidRDefault="00653D79" w:rsidP="00E70294">
            <w:pPr>
              <w:rPr>
                <w:sz w:val="26"/>
                <w:szCs w:val="26"/>
              </w:rPr>
            </w:pPr>
            <w:r>
              <w:rPr>
                <w:sz w:val="26"/>
                <w:szCs w:val="26"/>
              </w:rPr>
              <w:t>Columbus, OH  43215</w:t>
            </w:r>
          </w:p>
          <w:p w:rsidR="00653D79" w:rsidRDefault="00C715B1" w:rsidP="00E70294">
            <w:pPr>
              <w:rPr>
                <w:sz w:val="26"/>
                <w:szCs w:val="26"/>
              </w:rPr>
            </w:pPr>
            <w:hyperlink r:id="rId17" w:history="1">
              <w:r w:rsidR="00653D79" w:rsidRPr="008D2D09">
                <w:rPr>
                  <w:rStyle w:val="Hyperlink"/>
                  <w:sz w:val="26"/>
                  <w:szCs w:val="26"/>
                </w:rPr>
                <w:t>sauer@occ.state.oh.us</w:t>
              </w:r>
            </w:hyperlink>
          </w:p>
          <w:p w:rsidR="00653D79" w:rsidRDefault="00653D79" w:rsidP="00E70294">
            <w:pPr>
              <w:rPr>
                <w:sz w:val="26"/>
                <w:szCs w:val="26"/>
              </w:rPr>
            </w:pPr>
          </w:p>
          <w:p w:rsidR="00653D79" w:rsidRDefault="00653D79" w:rsidP="00E70294">
            <w:pPr>
              <w:rPr>
                <w:b/>
                <w:sz w:val="26"/>
                <w:szCs w:val="26"/>
              </w:rPr>
            </w:pPr>
            <w:r>
              <w:rPr>
                <w:b/>
                <w:sz w:val="26"/>
                <w:szCs w:val="26"/>
              </w:rPr>
              <w:t>M. Howard Petricoff</w:t>
            </w:r>
          </w:p>
          <w:p w:rsidR="00653D79" w:rsidRDefault="00653D79" w:rsidP="00E70294">
            <w:pPr>
              <w:rPr>
                <w:sz w:val="26"/>
                <w:szCs w:val="26"/>
              </w:rPr>
            </w:pPr>
            <w:r>
              <w:rPr>
                <w:sz w:val="26"/>
                <w:szCs w:val="26"/>
              </w:rPr>
              <w:t>Vorys, Sater, Seymour &amp; Pease</w:t>
            </w:r>
          </w:p>
          <w:p w:rsidR="00653D79" w:rsidRDefault="00653D79" w:rsidP="00E70294">
            <w:pPr>
              <w:rPr>
                <w:sz w:val="26"/>
                <w:szCs w:val="26"/>
              </w:rPr>
            </w:pPr>
            <w:r>
              <w:rPr>
                <w:sz w:val="26"/>
                <w:szCs w:val="26"/>
              </w:rPr>
              <w:t>52 East Gay Street</w:t>
            </w:r>
          </w:p>
          <w:p w:rsidR="00653D79" w:rsidRDefault="00653D79" w:rsidP="00E70294">
            <w:pPr>
              <w:rPr>
                <w:sz w:val="26"/>
                <w:szCs w:val="26"/>
              </w:rPr>
            </w:pPr>
            <w:r>
              <w:rPr>
                <w:sz w:val="26"/>
                <w:szCs w:val="26"/>
              </w:rPr>
              <w:t>Columbus, OH  43215</w:t>
            </w:r>
          </w:p>
          <w:p w:rsidR="00653D79" w:rsidRDefault="00C715B1" w:rsidP="00E70294">
            <w:pPr>
              <w:rPr>
                <w:sz w:val="26"/>
                <w:szCs w:val="26"/>
              </w:rPr>
            </w:pPr>
            <w:hyperlink r:id="rId18" w:history="1">
              <w:r w:rsidR="00653D79" w:rsidRPr="008D2D09">
                <w:rPr>
                  <w:rStyle w:val="Hyperlink"/>
                  <w:sz w:val="26"/>
                  <w:szCs w:val="26"/>
                </w:rPr>
                <w:t>mhpetricoff@vorys.com</w:t>
              </w:r>
            </w:hyperlink>
          </w:p>
          <w:p w:rsidR="00653D79" w:rsidRDefault="00653D79" w:rsidP="00E70294">
            <w:pPr>
              <w:rPr>
                <w:rStyle w:val="Hyperlink"/>
                <w:sz w:val="26"/>
                <w:szCs w:val="26"/>
              </w:rPr>
            </w:pPr>
          </w:p>
          <w:p w:rsidR="00653D79" w:rsidRDefault="00653D79" w:rsidP="00653D79">
            <w:pPr>
              <w:rPr>
                <w:b/>
                <w:sz w:val="26"/>
                <w:szCs w:val="26"/>
              </w:rPr>
            </w:pPr>
            <w:r>
              <w:rPr>
                <w:b/>
                <w:sz w:val="26"/>
                <w:szCs w:val="26"/>
              </w:rPr>
              <w:t>Glenn S. Krassen</w:t>
            </w:r>
          </w:p>
          <w:p w:rsidR="00653D79" w:rsidRDefault="00653D79" w:rsidP="00653D79">
            <w:pPr>
              <w:rPr>
                <w:sz w:val="26"/>
                <w:szCs w:val="26"/>
              </w:rPr>
            </w:pPr>
            <w:r>
              <w:rPr>
                <w:sz w:val="26"/>
                <w:szCs w:val="26"/>
              </w:rPr>
              <w:t>Bricker &amp; Eckler</w:t>
            </w:r>
          </w:p>
          <w:p w:rsidR="00653D79" w:rsidRDefault="00653D79" w:rsidP="00653D79">
            <w:pPr>
              <w:rPr>
                <w:sz w:val="26"/>
                <w:szCs w:val="26"/>
              </w:rPr>
            </w:pPr>
            <w:r>
              <w:rPr>
                <w:sz w:val="26"/>
                <w:szCs w:val="26"/>
              </w:rPr>
              <w:t>1375 East Ninth Street</w:t>
            </w:r>
          </w:p>
          <w:p w:rsidR="00653D79" w:rsidRDefault="00653D79" w:rsidP="00653D79">
            <w:pPr>
              <w:rPr>
                <w:sz w:val="26"/>
                <w:szCs w:val="26"/>
              </w:rPr>
            </w:pPr>
            <w:r>
              <w:rPr>
                <w:sz w:val="26"/>
                <w:szCs w:val="26"/>
              </w:rPr>
              <w:t>Suite 1500</w:t>
            </w:r>
          </w:p>
          <w:p w:rsidR="00653D79" w:rsidRDefault="00653D79" w:rsidP="00653D79">
            <w:pPr>
              <w:rPr>
                <w:sz w:val="26"/>
                <w:szCs w:val="26"/>
              </w:rPr>
            </w:pPr>
            <w:r>
              <w:rPr>
                <w:sz w:val="26"/>
                <w:szCs w:val="26"/>
              </w:rPr>
              <w:t>Cleveland, OH  44114</w:t>
            </w:r>
          </w:p>
          <w:p w:rsidR="00653D79" w:rsidRDefault="00C715B1" w:rsidP="00653D79">
            <w:pPr>
              <w:rPr>
                <w:sz w:val="26"/>
                <w:szCs w:val="26"/>
              </w:rPr>
            </w:pPr>
            <w:hyperlink r:id="rId19" w:history="1">
              <w:r w:rsidR="00653D79" w:rsidRPr="008D2D09">
                <w:rPr>
                  <w:rStyle w:val="Hyperlink"/>
                  <w:sz w:val="26"/>
                  <w:szCs w:val="26"/>
                </w:rPr>
                <w:t>gkrassen@bricker.com</w:t>
              </w:r>
            </w:hyperlink>
          </w:p>
          <w:p w:rsidR="00653D79" w:rsidRDefault="00653D79" w:rsidP="00653D79">
            <w:pPr>
              <w:rPr>
                <w:sz w:val="26"/>
                <w:szCs w:val="26"/>
              </w:rPr>
            </w:pPr>
          </w:p>
          <w:p w:rsidR="00653D79" w:rsidRDefault="00653D79" w:rsidP="00E70294">
            <w:pPr>
              <w:rPr>
                <w:b/>
                <w:sz w:val="26"/>
                <w:szCs w:val="26"/>
              </w:rPr>
            </w:pPr>
            <w:r>
              <w:rPr>
                <w:b/>
                <w:sz w:val="26"/>
                <w:szCs w:val="26"/>
              </w:rPr>
              <w:t>Cynthia Fonner Brady</w:t>
            </w:r>
          </w:p>
          <w:p w:rsidR="00653D79" w:rsidRPr="00F3028D" w:rsidRDefault="00653D79" w:rsidP="00E70294">
            <w:pPr>
              <w:rPr>
                <w:sz w:val="26"/>
                <w:szCs w:val="26"/>
              </w:rPr>
            </w:pPr>
            <w:r>
              <w:rPr>
                <w:sz w:val="26"/>
                <w:szCs w:val="26"/>
              </w:rPr>
              <w:t>Constellation Energy</w:t>
            </w:r>
          </w:p>
          <w:p w:rsidR="00653D79" w:rsidRDefault="00653D79" w:rsidP="00E70294">
            <w:pPr>
              <w:rPr>
                <w:sz w:val="26"/>
                <w:szCs w:val="26"/>
              </w:rPr>
            </w:pPr>
            <w:r>
              <w:rPr>
                <w:sz w:val="26"/>
                <w:szCs w:val="26"/>
              </w:rPr>
              <w:t>550 West Washington Street, Suite 300</w:t>
            </w:r>
          </w:p>
          <w:p w:rsidR="00653D79" w:rsidRDefault="00653D79" w:rsidP="00E70294">
            <w:pPr>
              <w:rPr>
                <w:sz w:val="26"/>
                <w:szCs w:val="26"/>
              </w:rPr>
            </w:pPr>
            <w:r>
              <w:rPr>
                <w:sz w:val="26"/>
                <w:szCs w:val="26"/>
              </w:rPr>
              <w:t>Chicago, IL  60661</w:t>
            </w:r>
          </w:p>
          <w:p w:rsidR="00653D79" w:rsidRDefault="00C715B1" w:rsidP="00E70294">
            <w:pPr>
              <w:rPr>
                <w:sz w:val="26"/>
                <w:szCs w:val="26"/>
              </w:rPr>
            </w:pPr>
            <w:hyperlink r:id="rId20" w:history="1">
              <w:r w:rsidR="00653D79" w:rsidRPr="008D2D09">
                <w:rPr>
                  <w:rStyle w:val="Hyperlink"/>
                  <w:sz w:val="26"/>
                  <w:szCs w:val="26"/>
                </w:rPr>
                <w:t>cynthia.a.fonner@constellation.com</w:t>
              </w:r>
            </w:hyperlink>
          </w:p>
          <w:p w:rsidR="00653D79" w:rsidRDefault="00653D79" w:rsidP="00E70294">
            <w:pPr>
              <w:rPr>
                <w:sz w:val="26"/>
                <w:szCs w:val="26"/>
              </w:rPr>
            </w:pPr>
          </w:p>
          <w:p w:rsidR="002E6DE7" w:rsidRDefault="002E6DE7" w:rsidP="00E70294">
            <w:pPr>
              <w:rPr>
                <w:b/>
                <w:sz w:val="26"/>
                <w:szCs w:val="26"/>
              </w:rPr>
            </w:pPr>
          </w:p>
          <w:p w:rsidR="002E6DE7" w:rsidRDefault="002E6DE7" w:rsidP="00E70294">
            <w:pPr>
              <w:rPr>
                <w:b/>
                <w:sz w:val="26"/>
                <w:szCs w:val="26"/>
              </w:rPr>
            </w:pPr>
          </w:p>
          <w:p w:rsidR="002E6DE7" w:rsidRDefault="002E6DE7" w:rsidP="00E70294">
            <w:pPr>
              <w:rPr>
                <w:b/>
                <w:sz w:val="26"/>
                <w:szCs w:val="26"/>
              </w:rPr>
            </w:pPr>
          </w:p>
          <w:p w:rsidR="00653D79" w:rsidRDefault="00653D79" w:rsidP="00E70294">
            <w:pPr>
              <w:rPr>
                <w:b/>
                <w:sz w:val="26"/>
                <w:szCs w:val="26"/>
              </w:rPr>
            </w:pPr>
            <w:r>
              <w:rPr>
                <w:b/>
                <w:sz w:val="26"/>
                <w:szCs w:val="26"/>
              </w:rPr>
              <w:lastRenderedPageBreak/>
              <w:t>Christopher J. Allwein</w:t>
            </w:r>
          </w:p>
          <w:p w:rsidR="00653D79" w:rsidRDefault="00653D79" w:rsidP="00E70294">
            <w:pPr>
              <w:rPr>
                <w:sz w:val="26"/>
                <w:szCs w:val="26"/>
              </w:rPr>
            </w:pPr>
            <w:r>
              <w:rPr>
                <w:sz w:val="26"/>
                <w:szCs w:val="26"/>
              </w:rPr>
              <w:t>Williams, Allwein &amp; Moser</w:t>
            </w:r>
          </w:p>
          <w:p w:rsidR="00653D79" w:rsidRDefault="00653D79" w:rsidP="00E70294">
            <w:pPr>
              <w:rPr>
                <w:sz w:val="26"/>
                <w:szCs w:val="26"/>
              </w:rPr>
            </w:pPr>
            <w:r>
              <w:rPr>
                <w:sz w:val="26"/>
                <w:szCs w:val="26"/>
              </w:rPr>
              <w:t>1373 Grandview Avenue</w:t>
            </w:r>
          </w:p>
          <w:p w:rsidR="00653D79" w:rsidRDefault="00653D79" w:rsidP="00E70294">
            <w:pPr>
              <w:rPr>
                <w:sz w:val="26"/>
                <w:szCs w:val="26"/>
              </w:rPr>
            </w:pPr>
            <w:r>
              <w:rPr>
                <w:sz w:val="26"/>
                <w:szCs w:val="26"/>
              </w:rPr>
              <w:t>Suite 212</w:t>
            </w:r>
          </w:p>
          <w:p w:rsidR="00653D79" w:rsidRDefault="00653D79" w:rsidP="00E70294">
            <w:pPr>
              <w:rPr>
                <w:sz w:val="26"/>
                <w:szCs w:val="26"/>
              </w:rPr>
            </w:pPr>
            <w:r>
              <w:rPr>
                <w:sz w:val="26"/>
                <w:szCs w:val="26"/>
              </w:rPr>
              <w:t>Columbus, OH  43212</w:t>
            </w:r>
          </w:p>
          <w:p w:rsidR="00653D79" w:rsidRDefault="00C715B1" w:rsidP="00E70294">
            <w:pPr>
              <w:rPr>
                <w:sz w:val="26"/>
                <w:szCs w:val="26"/>
              </w:rPr>
            </w:pPr>
            <w:hyperlink r:id="rId21" w:history="1">
              <w:r w:rsidR="00653D79" w:rsidRPr="008D2D09">
                <w:rPr>
                  <w:rStyle w:val="Hyperlink"/>
                  <w:sz w:val="26"/>
                  <w:szCs w:val="26"/>
                </w:rPr>
                <w:t>callwein@wamenergylaw.com</w:t>
              </w:r>
            </w:hyperlink>
          </w:p>
          <w:p w:rsidR="00653D79" w:rsidRDefault="00653D79" w:rsidP="00E70294">
            <w:pPr>
              <w:rPr>
                <w:sz w:val="26"/>
                <w:szCs w:val="26"/>
              </w:rPr>
            </w:pPr>
          </w:p>
          <w:p w:rsidR="00653D79" w:rsidRDefault="00653D79" w:rsidP="00E70294">
            <w:pPr>
              <w:rPr>
                <w:b/>
                <w:sz w:val="26"/>
                <w:szCs w:val="26"/>
              </w:rPr>
            </w:pPr>
            <w:r>
              <w:rPr>
                <w:b/>
                <w:sz w:val="26"/>
                <w:szCs w:val="26"/>
              </w:rPr>
              <w:t>Leslie A. Kovacik</w:t>
            </w:r>
          </w:p>
          <w:p w:rsidR="00653D79" w:rsidRDefault="00653D79" w:rsidP="00E70294">
            <w:pPr>
              <w:rPr>
                <w:sz w:val="26"/>
                <w:szCs w:val="26"/>
              </w:rPr>
            </w:pPr>
            <w:r>
              <w:rPr>
                <w:sz w:val="26"/>
                <w:szCs w:val="26"/>
              </w:rPr>
              <w:t>City of Toledo</w:t>
            </w:r>
          </w:p>
          <w:p w:rsidR="00653D79" w:rsidRDefault="00653D79" w:rsidP="00E70294">
            <w:pPr>
              <w:rPr>
                <w:sz w:val="26"/>
                <w:szCs w:val="26"/>
              </w:rPr>
            </w:pPr>
            <w:r>
              <w:rPr>
                <w:sz w:val="26"/>
                <w:szCs w:val="26"/>
              </w:rPr>
              <w:t>420 Madison Avenue</w:t>
            </w:r>
          </w:p>
          <w:p w:rsidR="00653D79" w:rsidRDefault="00653D79" w:rsidP="00E70294">
            <w:pPr>
              <w:rPr>
                <w:sz w:val="26"/>
                <w:szCs w:val="26"/>
              </w:rPr>
            </w:pPr>
            <w:r>
              <w:rPr>
                <w:sz w:val="26"/>
                <w:szCs w:val="26"/>
              </w:rPr>
              <w:t>Suite 100</w:t>
            </w:r>
          </w:p>
          <w:p w:rsidR="00653D79" w:rsidRDefault="00653D79" w:rsidP="00E70294">
            <w:pPr>
              <w:rPr>
                <w:sz w:val="26"/>
                <w:szCs w:val="26"/>
              </w:rPr>
            </w:pPr>
            <w:r>
              <w:rPr>
                <w:sz w:val="26"/>
                <w:szCs w:val="26"/>
              </w:rPr>
              <w:t>Toledo, OH  43604</w:t>
            </w:r>
          </w:p>
          <w:p w:rsidR="00653D79" w:rsidRDefault="00C715B1" w:rsidP="00E70294">
            <w:pPr>
              <w:rPr>
                <w:sz w:val="26"/>
                <w:szCs w:val="26"/>
              </w:rPr>
            </w:pPr>
            <w:hyperlink r:id="rId22" w:history="1">
              <w:r w:rsidR="00653D79" w:rsidRPr="008D2D09">
                <w:rPr>
                  <w:rStyle w:val="Hyperlink"/>
                  <w:sz w:val="26"/>
                  <w:szCs w:val="26"/>
                </w:rPr>
                <w:t>leslie.kovacik@toledo.oh.gov</w:t>
              </w:r>
            </w:hyperlink>
          </w:p>
          <w:p w:rsidR="00653D79" w:rsidRDefault="00653D79" w:rsidP="00E70294">
            <w:pPr>
              <w:rPr>
                <w:sz w:val="26"/>
                <w:szCs w:val="26"/>
              </w:rPr>
            </w:pPr>
          </w:p>
          <w:p w:rsidR="00653D79" w:rsidRDefault="00653D79" w:rsidP="00E70294">
            <w:pPr>
              <w:rPr>
                <w:b/>
                <w:sz w:val="26"/>
                <w:szCs w:val="26"/>
              </w:rPr>
            </w:pPr>
            <w:r>
              <w:rPr>
                <w:b/>
                <w:sz w:val="26"/>
                <w:szCs w:val="26"/>
              </w:rPr>
              <w:t>Matthew W. Warnock</w:t>
            </w:r>
          </w:p>
          <w:p w:rsidR="00653D79" w:rsidRDefault="00653D79" w:rsidP="00E70294">
            <w:pPr>
              <w:rPr>
                <w:sz w:val="26"/>
                <w:szCs w:val="26"/>
              </w:rPr>
            </w:pPr>
            <w:r>
              <w:rPr>
                <w:sz w:val="26"/>
                <w:szCs w:val="26"/>
              </w:rPr>
              <w:t>Bricker &amp; Eckler</w:t>
            </w:r>
          </w:p>
          <w:p w:rsidR="00653D79" w:rsidRDefault="00653D79" w:rsidP="00E70294">
            <w:pPr>
              <w:rPr>
                <w:sz w:val="26"/>
                <w:szCs w:val="26"/>
              </w:rPr>
            </w:pPr>
            <w:r>
              <w:rPr>
                <w:sz w:val="26"/>
                <w:szCs w:val="26"/>
              </w:rPr>
              <w:t>100 South Third Street</w:t>
            </w:r>
          </w:p>
          <w:p w:rsidR="00653D79" w:rsidRDefault="00653D79" w:rsidP="00E70294">
            <w:pPr>
              <w:rPr>
                <w:sz w:val="26"/>
                <w:szCs w:val="26"/>
              </w:rPr>
            </w:pPr>
            <w:r>
              <w:rPr>
                <w:sz w:val="26"/>
                <w:szCs w:val="26"/>
              </w:rPr>
              <w:t>Columbus, OH  43215</w:t>
            </w:r>
          </w:p>
          <w:p w:rsidR="00653D79" w:rsidRDefault="00C715B1" w:rsidP="00E70294">
            <w:pPr>
              <w:rPr>
                <w:rStyle w:val="Hyperlink"/>
                <w:sz w:val="26"/>
                <w:szCs w:val="26"/>
              </w:rPr>
            </w:pPr>
            <w:hyperlink r:id="rId23" w:history="1">
              <w:r w:rsidR="00653D79" w:rsidRPr="008D2D09">
                <w:rPr>
                  <w:rStyle w:val="Hyperlink"/>
                  <w:sz w:val="26"/>
                  <w:szCs w:val="26"/>
                </w:rPr>
                <w:t>mwarnock@bricker.com</w:t>
              </w:r>
            </w:hyperlink>
          </w:p>
          <w:p w:rsidR="00E70294" w:rsidRDefault="00E70294" w:rsidP="00E70294">
            <w:pPr>
              <w:rPr>
                <w:sz w:val="26"/>
                <w:szCs w:val="26"/>
              </w:rPr>
            </w:pPr>
          </w:p>
          <w:p w:rsidR="00653D79" w:rsidRDefault="00653D79" w:rsidP="00E70294">
            <w:pPr>
              <w:rPr>
                <w:b/>
                <w:sz w:val="26"/>
                <w:szCs w:val="26"/>
              </w:rPr>
            </w:pPr>
            <w:r>
              <w:rPr>
                <w:b/>
                <w:sz w:val="26"/>
                <w:szCs w:val="26"/>
              </w:rPr>
              <w:t>Lisa J. McAlister</w:t>
            </w:r>
          </w:p>
          <w:p w:rsidR="00653D79" w:rsidRDefault="00653D79" w:rsidP="00E70294">
            <w:pPr>
              <w:rPr>
                <w:sz w:val="26"/>
                <w:szCs w:val="26"/>
              </w:rPr>
            </w:pPr>
            <w:r>
              <w:rPr>
                <w:sz w:val="26"/>
                <w:szCs w:val="26"/>
              </w:rPr>
              <w:t>Bricker &amp; Eckler</w:t>
            </w:r>
          </w:p>
          <w:p w:rsidR="00653D79" w:rsidRDefault="00653D79" w:rsidP="00E70294">
            <w:pPr>
              <w:rPr>
                <w:sz w:val="26"/>
                <w:szCs w:val="26"/>
              </w:rPr>
            </w:pPr>
            <w:r>
              <w:rPr>
                <w:sz w:val="26"/>
                <w:szCs w:val="26"/>
              </w:rPr>
              <w:t>100 South Third Street</w:t>
            </w:r>
          </w:p>
          <w:p w:rsidR="00653D79" w:rsidRDefault="00653D79" w:rsidP="00E70294">
            <w:pPr>
              <w:rPr>
                <w:sz w:val="26"/>
                <w:szCs w:val="26"/>
              </w:rPr>
            </w:pPr>
            <w:r>
              <w:rPr>
                <w:sz w:val="26"/>
                <w:szCs w:val="26"/>
              </w:rPr>
              <w:t>Columbus, OH  43215</w:t>
            </w:r>
          </w:p>
          <w:p w:rsidR="00653D79" w:rsidRDefault="00C715B1" w:rsidP="00E70294">
            <w:pPr>
              <w:rPr>
                <w:sz w:val="26"/>
                <w:szCs w:val="26"/>
              </w:rPr>
            </w:pPr>
            <w:hyperlink r:id="rId24" w:history="1">
              <w:r w:rsidR="00653D79" w:rsidRPr="008D2D09">
                <w:rPr>
                  <w:rStyle w:val="Hyperlink"/>
                  <w:sz w:val="26"/>
                  <w:szCs w:val="26"/>
                </w:rPr>
                <w:t>lmcalister@bricker.com</w:t>
              </w:r>
            </w:hyperlink>
          </w:p>
          <w:p w:rsidR="002E6DE7" w:rsidRDefault="002E6DE7" w:rsidP="00E70294"/>
          <w:p w:rsidR="00E70294" w:rsidRDefault="00E70294" w:rsidP="00E70294">
            <w:pPr>
              <w:rPr>
                <w:rStyle w:val="Hyperlink"/>
                <w:b/>
                <w:color w:val="auto"/>
                <w:sz w:val="26"/>
                <w:szCs w:val="26"/>
                <w:u w:val="none"/>
              </w:rPr>
            </w:pPr>
            <w:r>
              <w:rPr>
                <w:rStyle w:val="Hyperlink"/>
                <w:b/>
                <w:color w:val="auto"/>
                <w:sz w:val="26"/>
                <w:szCs w:val="26"/>
                <w:u w:val="none"/>
              </w:rPr>
              <w:t>Trent A. Dougherty</w:t>
            </w:r>
          </w:p>
          <w:p w:rsidR="00E70294" w:rsidRDefault="00E70294" w:rsidP="00E70294">
            <w:pPr>
              <w:rPr>
                <w:rStyle w:val="Hyperlink"/>
                <w:color w:val="auto"/>
                <w:sz w:val="26"/>
                <w:szCs w:val="26"/>
                <w:u w:val="none"/>
              </w:rPr>
            </w:pPr>
            <w:r>
              <w:rPr>
                <w:rStyle w:val="Hyperlink"/>
                <w:color w:val="auto"/>
                <w:sz w:val="26"/>
                <w:szCs w:val="26"/>
                <w:u w:val="none"/>
              </w:rPr>
              <w:t>Ohio Environmental Council</w:t>
            </w:r>
          </w:p>
          <w:p w:rsidR="00E70294" w:rsidRDefault="00E70294" w:rsidP="00E70294">
            <w:pPr>
              <w:rPr>
                <w:rStyle w:val="Hyperlink"/>
                <w:color w:val="auto"/>
                <w:sz w:val="26"/>
                <w:szCs w:val="26"/>
                <w:u w:val="none"/>
              </w:rPr>
            </w:pPr>
            <w:r>
              <w:rPr>
                <w:rStyle w:val="Hyperlink"/>
                <w:color w:val="auto"/>
                <w:sz w:val="26"/>
                <w:szCs w:val="26"/>
                <w:u w:val="none"/>
              </w:rPr>
              <w:t>1207 Grandview Avenue, Suite 201</w:t>
            </w:r>
          </w:p>
          <w:p w:rsidR="00E70294" w:rsidRDefault="00E70294" w:rsidP="00E70294">
            <w:pPr>
              <w:rPr>
                <w:rStyle w:val="Hyperlink"/>
                <w:color w:val="auto"/>
                <w:sz w:val="26"/>
                <w:szCs w:val="26"/>
                <w:u w:val="none"/>
              </w:rPr>
            </w:pPr>
            <w:r>
              <w:rPr>
                <w:rStyle w:val="Hyperlink"/>
                <w:color w:val="auto"/>
                <w:sz w:val="26"/>
                <w:szCs w:val="26"/>
                <w:u w:val="none"/>
              </w:rPr>
              <w:t>Columbus, OH  43212</w:t>
            </w:r>
          </w:p>
          <w:p w:rsidR="00E70294" w:rsidRDefault="00C715B1" w:rsidP="00E70294">
            <w:pPr>
              <w:rPr>
                <w:rStyle w:val="Hyperlink"/>
                <w:color w:val="auto"/>
                <w:sz w:val="26"/>
                <w:szCs w:val="26"/>
                <w:u w:val="none"/>
              </w:rPr>
            </w:pPr>
            <w:hyperlink r:id="rId25" w:history="1">
              <w:r w:rsidR="00E70294" w:rsidRPr="009F2F1E">
                <w:rPr>
                  <w:rStyle w:val="Hyperlink"/>
                  <w:sz w:val="26"/>
                  <w:szCs w:val="26"/>
                </w:rPr>
                <w:t>trent@theoec.org</w:t>
              </w:r>
            </w:hyperlink>
          </w:p>
          <w:p w:rsidR="00E70294" w:rsidRPr="00E70294" w:rsidRDefault="00E70294" w:rsidP="00E70294">
            <w:pPr>
              <w:rPr>
                <w:rStyle w:val="Hyperlink"/>
                <w:color w:val="auto"/>
                <w:sz w:val="26"/>
                <w:szCs w:val="26"/>
                <w:u w:val="none"/>
              </w:rPr>
            </w:pPr>
          </w:p>
          <w:p w:rsidR="00E70294" w:rsidRDefault="00E70294" w:rsidP="00E70294">
            <w:pPr>
              <w:rPr>
                <w:b/>
                <w:sz w:val="26"/>
                <w:szCs w:val="26"/>
              </w:rPr>
            </w:pPr>
            <w:r>
              <w:rPr>
                <w:b/>
                <w:sz w:val="26"/>
                <w:szCs w:val="26"/>
              </w:rPr>
              <w:t>Christopher Horn</w:t>
            </w:r>
          </w:p>
          <w:p w:rsidR="00E70294" w:rsidRDefault="00E70294" w:rsidP="00E70294">
            <w:pPr>
              <w:rPr>
                <w:sz w:val="26"/>
                <w:szCs w:val="26"/>
              </w:rPr>
            </w:pPr>
            <w:r>
              <w:rPr>
                <w:sz w:val="26"/>
                <w:szCs w:val="26"/>
              </w:rPr>
              <w:t>3030 Euclid Avenue, Suite 406</w:t>
            </w:r>
          </w:p>
          <w:p w:rsidR="00E70294" w:rsidRDefault="00E70294" w:rsidP="00E70294">
            <w:pPr>
              <w:rPr>
                <w:sz w:val="26"/>
                <w:szCs w:val="26"/>
              </w:rPr>
            </w:pPr>
            <w:r>
              <w:rPr>
                <w:sz w:val="26"/>
                <w:szCs w:val="26"/>
              </w:rPr>
              <w:t>Cleveland, OH  44118</w:t>
            </w:r>
          </w:p>
          <w:p w:rsidR="00E70294" w:rsidRDefault="00C715B1" w:rsidP="00E70294">
            <w:pPr>
              <w:rPr>
                <w:sz w:val="26"/>
                <w:szCs w:val="26"/>
              </w:rPr>
            </w:pPr>
            <w:hyperlink r:id="rId26" w:history="1">
              <w:r w:rsidR="00E70294" w:rsidRPr="009F2F1E">
                <w:rPr>
                  <w:rStyle w:val="Hyperlink"/>
                  <w:sz w:val="26"/>
                  <w:szCs w:val="26"/>
                </w:rPr>
                <w:t>chorn@mcsherrylaw.com</w:t>
              </w:r>
            </w:hyperlink>
          </w:p>
          <w:p w:rsidR="00E70294" w:rsidRDefault="00E70294" w:rsidP="00E70294">
            <w:pPr>
              <w:rPr>
                <w:sz w:val="26"/>
                <w:szCs w:val="26"/>
              </w:rPr>
            </w:pPr>
          </w:p>
          <w:p w:rsidR="00E70294" w:rsidRDefault="00E70294" w:rsidP="00E70294">
            <w:pPr>
              <w:rPr>
                <w:b/>
                <w:sz w:val="26"/>
                <w:szCs w:val="26"/>
              </w:rPr>
            </w:pPr>
            <w:r>
              <w:rPr>
                <w:b/>
                <w:sz w:val="26"/>
                <w:szCs w:val="26"/>
              </w:rPr>
              <w:t>Theodore Robinson</w:t>
            </w:r>
          </w:p>
          <w:p w:rsidR="00E70294" w:rsidRDefault="00E70294" w:rsidP="00E70294">
            <w:pPr>
              <w:rPr>
                <w:sz w:val="26"/>
                <w:szCs w:val="26"/>
              </w:rPr>
            </w:pPr>
            <w:r>
              <w:rPr>
                <w:sz w:val="26"/>
                <w:szCs w:val="26"/>
              </w:rPr>
              <w:t>Citizen Power</w:t>
            </w:r>
          </w:p>
          <w:p w:rsidR="00E70294" w:rsidRDefault="00E70294" w:rsidP="00E70294">
            <w:pPr>
              <w:rPr>
                <w:sz w:val="26"/>
                <w:szCs w:val="26"/>
              </w:rPr>
            </w:pPr>
            <w:r>
              <w:rPr>
                <w:sz w:val="26"/>
                <w:szCs w:val="26"/>
              </w:rPr>
              <w:t>2121 Murray Avenue</w:t>
            </w:r>
          </w:p>
          <w:p w:rsidR="00E70294" w:rsidRDefault="00E70294" w:rsidP="00E70294">
            <w:pPr>
              <w:rPr>
                <w:sz w:val="26"/>
                <w:szCs w:val="26"/>
              </w:rPr>
            </w:pPr>
            <w:r>
              <w:rPr>
                <w:sz w:val="26"/>
                <w:szCs w:val="26"/>
              </w:rPr>
              <w:t>Pittsburgh, OH  15217</w:t>
            </w:r>
          </w:p>
          <w:p w:rsidR="00E70294" w:rsidRDefault="00C715B1" w:rsidP="00E70294">
            <w:pPr>
              <w:rPr>
                <w:sz w:val="26"/>
                <w:szCs w:val="26"/>
              </w:rPr>
            </w:pPr>
            <w:hyperlink r:id="rId27" w:history="1">
              <w:r w:rsidR="00E70294" w:rsidRPr="009F2F1E">
                <w:rPr>
                  <w:rStyle w:val="Hyperlink"/>
                  <w:sz w:val="26"/>
                  <w:szCs w:val="26"/>
                </w:rPr>
                <w:t>robinson@citizenpower.com</w:t>
              </w:r>
            </w:hyperlink>
          </w:p>
          <w:p w:rsidR="00E70294" w:rsidRPr="00E70294" w:rsidRDefault="00E70294" w:rsidP="00E70294">
            <w:pPr>
              <w:rPr>
                <w:sz w:val="26"/>
                <w:szCs w:val="26"/>
              </w:rPr>
            </w:pPr>
          </w:p>
          <w:p w:rsidR="00E70294" w:rsidRDefault="00E70294" w:rsidP="00E70294">
            <w:pPr>
              <w:rPr>
                <w:b/>
                <w:sz w:val="26"/>
                <w:szCs w:val="26"/>
              </w:rPr>
            </w:pPr>
            <w:r>
              <w:rPr>
                <w:b/>
                <w:sz w:val="26"/>
                <w:szCs w:val="26"/>
              </w:rPr>
              <w:lastRenderedPageBreak/>
              <w:t>David F. Boehm</w:t>
            </w:r>
          </w:p>
          <w:p w:rsidR="00E70294" w:rsidRDefault="00E70294" w:rsidP="00E70294">
            <w:pPr>
              <w:rPr>
                <w:sz w:val="26"/>
                <w:szCs w:val="26"/>
              </w:rPr>
            </w:pPr>
            <w:r>
              <w:rPr>
                <w:sz w:val="26"/>
                <w:szCs w:val="26"/>
              </w:rPr>
              <w:t>Boehm, Kurtz &amp; Lowry</w:t>
            </w:r>
          </w:p>
          <w:p w:rsidR="00E70294" w:rsidRDefault="00E70294" w:rsidP="00E70294">
            <w:pPr>
              <w:rPr>
                <w:sz w:val="26"/>
                <w:szCs w:val="26"/>
              </w:rPr>
            </w:pPr>
            <w:r>
              <w:rPr>
                <w:sz w:val="26"/>
                <w:szCs w:val="26"/>
              </w:rPr>
              <w:t>36 East Seventh Street, Suite 1510</w:t>
            </w:r>
          </w:p>
          <w:p w:rsidR="00E70294" w:rsidRDefault="00E70294" w:rsidP="00E70294">
            <w:pPr>
              <w:rPr>
                <w:sz w:val="26"/>
                <w:szCs w:val="26"/>
              </w:rPr>
            </w:pPr>
            <w:r>
              <w:rPr>
                <w:sz w:val="26"/>
                <w:szCs w:val="26"/>
              </w:rPr>
              <w:t>Cincinnati, OH  45202</w:t>
            </w:r>
          </w:p>
          <w:p w:rsidR="00E70294" w:rsidRDefault="00C715B1" w:rsidP="00E70294">
            <w:pPr>
              <w:rPr>
                <w:sz w:val="26"/>
                <w:szCs w:val="26"/>
              </w:rPr>
            </w:pPr>
            <w:hyperlink r:id="rId28" w:history="1">
              <w:r w:rsidR="00E70294" w:rsidRPr="009F2F1E">
                <w:rPr>
                  <w:rStyle w:val="Hyperlink"/>
                  <w:sz w:val="26"/>
                  <w:szCs w:val="26"/>
                </w:rPr>
                <w:t>dboehm@bkllawfirm.com</w:t>
              </w:r>
            </w:hyperlink>
          </w:p>
          <w:p w:rsidR="00E70294" w:rsidRDefault="00E70294" w:rsidP="00E70294">
            <w:pPr>
              <w:rPr>
                <w:sz w:val="26"/>
                <w:szCs w:val="26"/>
              </w:rPr>
            </w:pPr>
          </w:p>
          <w:p w:rsidR="00E70294" w:rsidRDefault="00E70294" w:rsidP="00E70294">
            <w:pPr>
              <w:rPr>
                <w:b/>
                <w:sz w:val="26"/>
                <w:szCs w:val="26"/>
              </w:rPr>
            </w:pPr>
            <w:r>
              <w:rPr>
                <w:b/>
                <w:sz w:val="26"/>
                <w:szCs w:val="26"/>
              </w:rPr>
              <w:t>Michael K. Lavanga</w:t>
            </w:r>
          </w:p>
          <w:p w:rsidR="00E70294" w:rsidRDefault="00E70294" w:rsidP="00E70294">
            <w:pPr>
              <w:rPr>
                <w:sz w:val="26"/>
                <w:szCs w:val="26"/>
              </w:rPr>
            </w:pPr>
            <w:r>
              <w:rPr>
                <w:sz w:val="26"/>
                <w:szCs w:val="26"/>
              </w:rPr>
              <w:t>Brickfield, Burchette, Ritts &amp; Stone</w:t>
            </w:r>
          </w:p>
          <w:p w:rsidR="00E70294" w:rsidRDefault="00E70294" w:rsidP="00E70294">
            <w:pPr>
              <w:rPr>
                <w:sz w:val="26"/>
                <w:szCs w:val="26"/>
              </w:rPr>
            </w:pPr>
            <w:r>
              <w:rPr>
                <w:sz w:val="26"/>
                <w:szCs w:val="26"/>
              </w:rPr>
              <w:t>1025 Thomas Jefferson Street, N.W.</w:t>
            </w:r>
          </w:p>
          <w:p w:rsidR="00E70294" w:rsidRDefault="00E70294" w:rsidP="00E70294">
            <w:pPr>
              <w:rPr>
                <w:sz w:val="26"/>
                <w:szCs w:val="26"/>
              </w:rPr>
            </w:pPr>
            <w:r>
              <w:rPr>
                <w:sz w:val="26"/>
                <w:szCs w:val="26"/>
              </w:rPr>
              <w:t>8</w:t>
            </w:r>
            <w:r w:rsidRPr="00E70294">
              <w:rPr>
                <w:sz w:val="26"/>
                <w:szCs w:val="26"/>
                <w:vertAlign w:val="superscript"/>
              </w:rPr>
              <w:t>th</w:t>
            </w:r>
            <w:r>
              <w:rPr>
                <w:sz w:val="26"/>
                <w:szCs w:val="26"/>
              </w:rPr>
              <w:t xml:space="preserve"> Floor West Tower</w:t>
            </w:r>
          </w:p>
          <w:p w:rsidR="00E70294" w:rsidRDefault="00E70294" w:rsidP="00E70294">
            <w:pPr>
              <w:rPr>
                <w:sz w:val="26"/>
                <w:szCs w:val="26"/>
              </w:rPr>
            </w:pPr>
            <w:r>
              <w:rPr>
                <w:sz w:val="26"/>
                <w:szCs w:val="26"/>
              </w:rPr>
              <w:t>Washington, DC  20007</w:t>
            </w:r>
          </w:p>
          <w:p w:rsidR="00E70294" w:rsidRDefault="00C715B1" w:rsidP="00E70294">
            <w:pPr>
              <w:rPr>
                <w:sz w:val="26"/>
                <w:szCs w:val="26"/>
              </w:rPr>
            </w:pPr>
            <w:hyperlink r:id="rId29" w:history="1">
              <w:r w:rsidR="00E70294" w:rsidRPr="009F2F1E">
                <w:rPr>
                  <w:rStyle w:val="Hyperlink"/>
                  <w:sz w:val="26"/>
                  <w:szCs w:val="26"/>
                </w:rPr>
                <w:t>mkl@bbrslaw.com</w:t>
              </w:r>
            </w:hyperlink>
          </w:p>
          <w:p w:rsidR="00E70294" w:rsidRDefault="00E70294" w:rsidP="00E70294">
            <w:pPr>
              <w:rPr>
                <w:sz w:val="26"/>
                <w:szCs w:val="26"/>
              </w:rPr>
            </w:pPr>
          </w:p>
          <w:p w:rsidR="00E70294" w:rsidRDefault="00E70294" w:rsidP="00E70294">
            <w:pPr>
              <w:rPr>
                <w:b/>
                <w:sz w:val="26"/>
                <w:szCs w:val="26"/>
              </w:rPr>
            </w:pPr>
            <w:r>
              <w:rPr>
                <w:b/>
                <w:sz w:val="26"/>
                <w:szCs w:val="26"/>
              </w:rPr>
              <w:t>James Burk</w:t>
            </w:r>
          </w:p>
          <w:p w:rsidR="00E70294" w:rsidRDefault="00E70294" w:rsidP="00E70294">
            <w:pPr>
              <w:rPr>
                <w:sz w:val="26"/>
                <w:szCs w:val="26"/>
              </w:rPr>
            </w:pPr>
            <w:r>
              <w:rPr>
                <w:sz w:val="26"/>
                <w:szCs w:val="26"/>
              </w:rPr>
              <w:t>FirstEnergy Service Company</w:t>
            </w:r>
          </w:p>
          <w:p w:rsidR="00E70294" w:rsidRDefault="00E70294" w:rsidP="00E70294">
            <w:pPr>
              <w:rPr>
                <w:sz w:val="26"/>
                <w:szCs w:val="26"/>
              </w:rPr>
            </w:pPr>
            <w:r>
              <w:rPr>
                <w:sz w:val="26"/>
                <w:szCs w:val="26"/>
              </w:rPr>
              <w:t>76 South Main Street</w:t>
            </w:r>
          </w:p>
          <w:p w:rsidR="00E70294" w:rsidRDefault="00E70294" w:rsidP="00E70294">
            <w:pPr>
              <w:rPr>
                <w:sz w:val="26"/>
                <w:szCs w:val="26"/>
              </w:rPr>
            </w:pPr>
            <w:r>
              <w:rPr>
                <w:sz w:val="26"/>
                <w:szCs w:val="26"/>
              </w:rPr>
              <w:t>Akron, OH  44308</w:t>
            </w:r>
          </w:p>
          <w:p w:rsidR="00E70294" w:rsidRDefault="00C715B1" w:rsidP="00E70294">
            <w:pPr>
              <w:rPr>
                <w:sz w:val="26"/>
                <w:szCs w:val="26"/>
              </w:rPr>
            </w:pPr>
            <w:hyperlink r:id="rId30" w:history="1">
              <w:r w:rsidR="00E70294" w:rsidRPr="009F2F1E">
                <w:rPr>
                  <w:rStyle w:val="Hyperlink"/>
                  <w:sz w:val="26"/>
                  <w:szCs w:val="26"/>
                </w:rPr>
                <w:t>burkj@firstenergycorp.com</w:t>
              </w:r>
            </w:hyperlink>
          </w:p>
          <w:p w:rsidR="00E70294" w:rsidRDefault="00E70294" w:rsidP="00E70294">
            <w:pPr>
              <w:rPr>
                <w:sz w:val="26"/>
                <w:szCs w:val="26"/>
              </w:rPr>
            </w:pPr>
          </w:p>
          <w:p w:rsidR="00E70294" w:rsidRDefault="00E70294" w:rsidP="00E70294">
            <w:pPr>
              <w:rPr>
                <w:b/>
                <w:sz w:val="26"/>
                <w:szCs w:val="26"/>
              </w:rPr>
            </w:pPr>
            <w:r>
              <w:rPr>
                <w:b/>
                <w:sz w:val="26"/>
                <w:szCs w:val="26"/>
              </w:rPr>
              <w:t>Angela N. Hogan</w:t>
            </w:r>
          </w:p>
          <w:p w:rsidR="000F0A3A" w:rsidRDefault="000F0A3A" w:rsidP="00E70294">
            <w:pPr>
              <w:rPr>
                <w:b/>
                <w:sz w:val="26"/>
                <w:szCs w:val="26"/>
              </w:rPr>
            </w:pPr>
            <w:r>
              <w:rPr>
                <w:b/>
                <w:sz w:val="26"/>
                <w:szCs w:val="26"/>
              </w:rPr>
              <w:t>Judi L. Sobecki</w:t>
            </w:r>
          </w:p>
          <w:p w:rsidR="00E70294" w:rsidRDefault="00E70294" w:rsidP="00E70294">
            <w:pPr>
              <w:rPr>
                <w:sz w:val="26"/>
                <w:szCs w:val="26"/>
              </w:rPr>
            </w:pPr>
            <w:r>
              <w:rPr>
                <w:sz w:val="26"/>
                <w:szCs w:val="26"/>
              </w:rPr>
              <w:t>The Dayton Power &amp; Light company</w:t>
            </w:r>
          </w:p>
          <w:p w:rsidR="00E70294" w:rsidRDefault="00E70294" w:rsidP="00E70294">
            <w:pPr>
              <w:rPr>
                <w:sz w:val="26"/>
                <w:szCs w:val="26"/>
              </w:rPr>
            </w:pPr>
            <w:r>
              <w:rPr>
                <w:sz w:val="26"/>
                <w:szCs w:val="26"/>
              </w:rPr>
              <w:t>1065 Woodman Drive</w:t>
            </w:r>
          </w:p>
          <w:p w:rsidR="00E70294" w:rsidRDefault="00E70294" w:rsidP="00E70294">
            <w:pPr>
              <w:rPr>
                <w:sz w:val="26"/>
                <w:szCs w:val="26"/>
              </w:rPr>
            </w:pPr>
            <w:r>
              <w:rPr>
                <w:sz w:val="26"/>
                <w:szCs w:val="26"/>
              </w:rPr>
              <w:t>Dayton, Oh  45432</w:t>
            </w:r>
          </w:p>
          <w:p w:rsidR="00E70294" w:rsidRDefault="00C715B1" w:rsidP="00E70294">
            <w:pPr>
              <w:rPr>
                <w:sz w:val="26"/>
                <w:szCs w:val="26"/>
              </w:rPr>
            </w:pPr>
            <w:hyperlink r:id="rId31" w:history="1">
              <w:r w:rsidR="000F0A3A" w:rsidRPr="009F2F1E">
                <w:rPr>
                  <w:rStyle w:val="Hyperlink"/>
                  <w:sz w:val="26"/>
                  <w:szCs w:val="26"/>
                </w:rPr>
                <w:t>angela.hogan@dplinc.com</w:t>
              </w:r>
            </w:hyperlink>
          </w:p>
          <w:p w:rsidR="000F0A3A" w:rsidRDefault="00C715B1" w:rsidP="00E70294">
            <w:pPr>
              <w:rPr>
                <w:sz w:val="26"/>
                <w:szCs w:val="26"/>
              </w:rPr>
            </w:pPr>
            <w:hyperlink r:id="rId32" w:history="1">
              <w:r w:rsidR="000F0A3A" w:rsidRPr="009F2F1E">
                <w:rPr>
                  <w:rStyle w:val="Hyperlink"/>
                  <w:sz w:val="26"/>
                  <w:szCs w:val="26"/>
                </w:rPr>
                <w:t>judi.sobecki@dplinc.om</w:t>
              </w:r>
            </w:hyperlink>
          </w:p>
          <w:p w:rsidR="000F0A3A" w:rsidRDefault="000F0A3A" w:rsidP="00E70294">
            <w:pPr>
              <w:rPr>
                <w:b/>
                <w:sz w:val="26"/>
                <w:szCs w:val="26"/>
              </w:rPr>
            </w:pPr>
            <w:r>
              <w:rPr>
                <w:b/>
                <w:sz w:val="26"/>
                <w:szCs w:val="26"/>
              </w:rPr>
              <w:t>Matthew J. Satterwhite</w:t>
            </w:r>
          </w:p>
          <w:p w:rsidR="000F0A3A" w:rsidRDefault="000F0A3A" w:rsidP="00E70294">
            <w:pPr>
              <w:rPr>
                <w:sz w:val="26"/>
                <w:szCs w:val="26"/>
              </w:rPr>
            </w:pPr>
            <w:r>
              <w:rPr>
                <w:sz w:val="26"/>
                <w:szCs w:val="26"/>
              </w:rPr>
              <w:t>American Electric Power Corp.</w:t>
            </w:r>
          </w:p>
          <w:p w:rsidR="000F0A3A" w:rsidRDefault="000F0A3A" w:rsidP="00E70294">
            <w:pPr>
              <w:rPr>
                <w:sz w:val="26"/>
                <w:szCs w:val="26"/>
              </w:rPr>
            </w:pPr>
            <w:r>
              <w:rPr>
                <w:sz w:val="26"/>
                <w:szCs w:val="26"/>
              </w:rPr>
              <w:t>1 Riverside Plaza, 29</w:t>
            </w:r>
            <w:r w:rsidRPr="000F0A3A">
              <w:rPr>
                <w:sz w:val="26"/>
                <w:szCs w:val="26"/>
                <w:vertAlign w:val="superscript"/>
              </w:rPr>
              <w:t>th</w:t>
            </w:r>
            <w:r>
              <w:rPr>
                <w:sz w:val="26"/>
                <w:szCs w:val="26"/>
              </w:rPr>
              <w:t xml:space="preserve"> Floor</w:t>
            </w:r>
          </w:p>
          <w:p w:rsidR="000F0A3A" w:rsidRDefault="000F0A3A" w:rsidP="00E70294">
            <w:pPr>
              <w:rPr>
                <w:sz w:val="26"/>
                <w:szCs w:val="26"/>
              </w:rPr>
            </w:pPr>
            <w:r>
              <w:rPr>
                <w:sz w:val="26"/>
                <w:szCs w:val="26"/>
              </w:rPr>
              <w:t>Columbus, OH  43215</w:t>
            </w:r>
          </w:p>
          <w:p w:rsidR="000F0A3A" w:rsidRDefault="00C715B1" w:rsidP="00E70294">
            <w:pPr>
              <w:rPr>
                <w:sz w:val="26"/>
                <w:szCs w:val="26"/>
              </w:rPr>
            </w:pPr>
            <w:hyperlink r:id="rId33" w:history="1">
              <w:r w:rsidR="000F0A3A" w:rsidRPr="009F2F1E">
                <w:rPr>
                  <w:rStyle w:val="Hyperlink"/>
                  <w:sz w:val="26"/>
                  <w:szCs w:val="26"/>
                </w:rPr>
                <w:t>mjsatterwhite@aep.com</w:t>
              </w:r>
            </w:hyperlink>
          </w:p>
          <w:p w:rsidR="000F0A3A" w:rsidRDefault="000F0A3A" w:rsidP="00E70294">
            <w:pPr>
              <w:rPr>
                <w:sz w:val="26"/>
                <w:szCs w:val="26"/>
              </w:rPr>
            </w:pPr>
          </w:p>
          <w:p w:rsidR="000F0A3A" w:rsidRDefault="000F0A3A" w:rsidP="00E70294">
            <w:pPr>
              <w:rPr>
                <w:b/>
                <w:sz w:val="26"/>
                <w:szCs w:val="26"/>
              </w:rPr>
            </w:pPr>
            <w:r>
              <w:rPr>
                <w:b/>
                <w:sz w:val="26"/>
                <w:szCs w:val="26"/>
              </w:rPr>
              <w:t>Joseph Meissner</w:t>
            </w:r>
          </w:p>
          <w:p w:rsidR="000F0A3A" w:rsidRDefault="000F0A3A" w:rsidP="00E70294">
            <w:pPr>
              <w:rPr>
                <w:sz w:val="26"/>
                <w:szCs w:val="26"/>
              </w:rPr>
            </w:pPr>
            <w:r>
              <w:rPr>
                <w:sz w:val="26"/>
                <w:szCs w:val="26"/>
              </w:rPr>
              <w:t>Citizens Coalition</w:t>
            </w:r>
          </w:p>
          <w:p w:rsidR="000F0A3A" w:rsidRDefault="000F0A3A" w:rsidP="00E70294">
            <w:pPr>
              <w:rPr>
                <w:sz w:val="26"/>
                <w:szCs w:val="26"/>
              </w:rPr>
            </w:pPr>
            <w:r>
              <w:rPr>
                <w:sz w:val="26"/>
                <w:szCs w:val="26"/>
              </w:rPr>
              <w:t>5400 Detroit Avenue</w:t>
            </w:r>
          </w:p>
          <w:p w:rsidR="000F0A3A" w:rsidRDefault="000F0A3A" w:rsidP="00E70294">
            <w:pPr>
              <w:rPr>
                <w:sz w:val="26"/>
                <w:szCs w:val="26"/>
              </w:rPr>
            </w:pPr>
            <w:r>
              <w:rPr>
                <w:sz w:val="26"/>
                <w:szCs w:val="26"/>
              </w:rPr>
              <w:t>Cleveland, OH  44102-3036</w:t>
            </w:r>
          </w:p>
          <w:p w:rsidR="000F0A3A" w:rsidRDefault="00C715B1" w:rsidP="00E70294">
            <w:pPr>
              <w:rPr>
                <w:sz w:val="26"/>
                <w:szCs w:val="26"/>
              </w:rPr>
            </w:pPr>
            <w:hyperlink r:id="rId34" w:history="1">
              <w:r w:rsidR="000F0A3A" w:rsidRPr="009F2F1E">
                <w:rPr>
                  <w:rStyle w:val="Hyperlink"/>
                  <w:sz w:val="26"/>
                  <w:szCs w:val="26"/>
                </w:rPr>
                <w:t>jpmeissn@lasclev.org</w:t>
              </w:r>
            </w:hyperlink>
          </w:p>
          <w:p w:rsidR="000F0A3A" w:rsidRDefault="000F0A3A" w:rsidP="00E70294">
            <w:pPr>
              <w:rPr>
                <w:sz w:val="26"/>
                <w:szCs w:val="26"/>
              </w:rPr>
            </w:pPr>
          </w:p>
          <w:p w:rsidR="000F0A3A" w:rsidRPr="000F0A3A" w:rsidRDefault="000F0A3A" w:rsidP="00E70294">
            <w:pPr>
              <w:rPr>
                <w:sz w:val="26"/>
                <w:szCs w:val="26"/>
              </w:rPr>
            </w:pPr>
          </w:p>
        </w:tc>
        <w:tc>
          <w:tcPr>
            <w:tcW w:w="4788" w:type="dxa"/>
          </w:tcPr>
          <w:p w:rsidR="00653D79" w:rsidRPr="00F3028D" w:rsidRDefault="00653D79" w:rsidP="00E70294">
            <w:pPr>
              <w:rPr>
                <w:b/>
                <w:sz w:val="26"/>
                <w:szCs w:val="26"/>
              </w:rPr>
            </w:pPr>
            <w:r w:rsidRPr="00F3028D">
              <w:rPr>
                <w:b/>
                <w:sz w:val="26"/>
                <w:szCs w:val="26"/>
              </w:rPr>
              <w:lastRenderedPageBreak/>
              <w:t>Colleen L. Mooney</w:t>
            </w:r>
          </w:p>
          <w:p w:rsidR="00653D79" w:rsidRPr="00F3028D" w:rsidRDefault="00653D79" w:rsidP="00E70294">
            <w:pPr>
              <w:rPr>
                <w:b/>
                <w:sz w:val="26"/>
                <w:szCs w:val="26"/>
              </w:rPr>
            </w:pPr>
            <w:r w:rsidRPr="00F3028D">
              <w:rPr>
                <w:b/>
                <w:sz w:val="26"/>
                <w:szCs w:val="26"/>
              </w:rPr>
              <w:t>David C. Rinebolt</w:t>
            </w:r>
          </w:p>
          <w:p w:rsidR="00653D79" w:rsidRPr="00F70EF6" w:rsidRDefault="00653D79" w:rsidP="00E70294">
            <w:pPr>
              <w:ind w:left="720" w:hanging="720"/>
              <w:rPr>
                <w:sz w:val="26"/>
                <w:szCs w:val="26"/>
              </w:rPr>
            </w:pPr>
            <w:r w:rsidRPr="00F70EF6">
              <w:rPr>
                <w:sz w:val="26"/>
                <w:szCs w:val="26"/>
              </w:rPr>
              <w:t>1431 Mulford Road</w:t>
            </w:r>
          </w:p>
          <w:p w:rsidR="00653D79" w:rsidRPr="00F70EF6" w:rsidRDefault="00653D79" w:rsidP="00E70294">
            <w:pPr>
              <w:ind w:left="720" w:hanging="720"/>
              <w:rPr>
                <w:sz w:val="26"/>
                <w:szCs w:val="26"/>
              </w:rPr>
            </w:pPr>
            <w:r w:rsidRPr="00F70EF6">
              <w:rPr>
                <w:sz w:val="26"/>
                <w:szCs w:val="26"/>
              </w:rPr>
              <w:t>Columbus, OH  43212</w:t>
            </w:r>
          </w:p>
          <w:p w:rsidR="00653D79" w:rsidRPr="00F70EF6" w:rsidRDefault="00C715B1" w:rsidP="00E70294">
            <w:pPr>
              <w:ind w:left="720" w:hanging="720"/>
              <w:rPr>
                <w:sz w:val="26"/>
                <w:szCs w:val="26"/>
              </w:rPr>
            </w:pPr>
            <w:hyperlink r:id="rId35" w:history="1">
              <w:r w:rsidR="00653D79" w:rsidRPr="00F70EF6">
                <w:rPr>
                  <w:rStyle w:val="Hyperlink"/>
                  <w:sz w:val="26"/>
                  <w:szCs w:val="26"/>
                </w:rPr>
                <w:t>cmooney2@columbus.rr.com</w:t>
              </w:r>
            </w:hyperlink>
          </w:p>
          <w:p w:rsidR="00653D79" w:rsidRPr="00F70EF6" w:rsidRDefault="00C715B1" w:rsidP="00E70294">
            <w:pPr>
              <w:ind w:left="720" w:hanging="720"/>
              <w:rPr>
                <w:sz w:val="26"/>
                <w:szCs w:val="26"/>
              </w:rPr>
            </w:pPr>
            <w:hyperlink r:id="rId36" w:history="1">
              <w:r w:rsidR="00653D79" w:rsidRPr="00F70EF6">
                <w:rPr>
                  <w:rStyle w:val="Hyperlink"/>
                  <w:sz w:val="26"/>
                  <w:szCs w:val="26"/>
                </w:rPr>
                <w:t>drinebolt@aol.com</w:t>
              </w:r>
            </w:hyperlink>
          </w:p>
          <w:p w:rsidR="00653D79" w:rsidRDefault="00653D79" w:rsidP="00E70294">
            <w:pPr>
              <w:rPr>
                <w:sz w:val="26"/>
                <w:szCs w:val="26"/>
              </w:rPr>
            </w:pPr>
          </w:p>
          <w:p w:rsidR="00653D79" w:rsidRDefault="00653D79" w:rsidP="00E70294">
            <w:pPr>
              <w:rPr>
                <w:b/>
                <w:sz w:val="26"/>
                <w:szCs w:val="26"/>
              </w:rPr>
            </w:pPr>
            <w:r>
              <w:rPr>
                <w:b/>
                <w:sz w:val="26"/>
                <w:szCs w:val="26"/>
              </w:rPr>
              <w:t>Asim Z. Haque</w:t>
            </w:r>
          </w:p>
          <w:p w:rsidR="00653D79" w:rsidRDefault="00653D79" w:rsidP="00E70294">
            <w:pPr>
              <w:rPr>
                <w:sz w:val="26"/>
                <w:szCs w:val="26"/>
              </w:rPr>
            </w:pPr>
            <w:r>
              <w:rPr>
                <w:sz w:val="26"/>
                <w:szCs w:val="26"/>
              </w:rPr>
              <w:t>Ice Miller</w:t>
            </w:r>
          </w:p>
          <w:p w:rsidR="00653D79" w:rsidRDefault="00653D79" w:rsidP="00E70294">
            <w:pPr>
              <w:rPr>
                <w:sz w:val="26"/>
                <w:szCs w:val="26"/>
              </w:rPr>
            </w:pPr>
            <w:r>
              <w:rPr>
                <w:sz w:val="26"/>
                <w:szCs w:val="26"/>
              </w:rPr>
              <w:t>250 West Street</w:t>
            </w:r>
          </w:p>
          <w:p w:rsidR="00653D79" w:rsidRDefault="00653D79" w:rsidP="00E70294">
            <w:pPr>
              <w:rPr>
                <w:sz w:val="26"/>
                <w:szCs w:val="26"/>
              </w:rPr>
            </w:pPr>
            <w:r>
              <w:rPr>
                <w:sz w:val="26"/>
                <w:szCs w:val="26"/>
              </w:rPr>
              <w:t>Columbus, OH  43215</w:t>
            </w:r>
          </w:p>
          <w:p w:rsidR="00653D79" w:rsidRDefault="00C715B1" w:rsidP="00E70294">
            <w:pPr>
              <w:rPr>
                <w:sz w:val="26"/>
                <w:szCs w:val="26"/>
              </w:rPr>
            </w:pPr>
            <w:hyperlink r:id="rId37" w:history="1">
              <w:r w:rsidR="002E6DE7" w:rsidRPr="009F2F1E">
                <w:rPr>
                  <w:rStyle w:val="Hyperlink"/>
                  <w:sz w:val="26"/>
                  <w:szCs w:val="26"/>
                </w:rPr>
                <w:t>gregory.dunn@icemiller.com</w:t>
              </w:r>
            </w:hyperlink>
          </w:p>
          <w:p w:rsidR="00653D79" w:rsidRDefault="00653D79" w:rsidP="00E70294">
            <w:pPr>
              <w:rPr>
                <w:sz w:val="26"/>
                <w:szCs w:val="26"/>
              </w:rPr>
            </w:pPr>
          </w:p>
          <w:p w:rsidR="00653D79" w:rsidRDefault="00653D79" w:rsidP="00653D79">
            <w:pPr>
              <w:rPr>
                <w:b/>
                <w:sz w:val="26"/>
                <w:szCs w:val="26"/>
              </w:rPr>
            </w:pPr>
            <w:r>
              <w:rPr>
                <w:b/>
                <w:sz w:val="26"/>
                <w:szCs w:val="26"/>
              </w:rPr>
              <w:t>Joseph M. Clark</w:t>
            </w:r>
          </w:p>
          <w:p w:rsidR="00653D79" w:rsidRDefault="00653D79" w:rsidP="00653D79">
            <w:pPr>
              <w:rPr>
                <w:sz w:val="26"/>
                <w:szCs w:val="26"/>
              </w:rPr>
            </w:pPr>
            <w:r>
              <w:rPr>
                <w:sz w:val="26"/>
                <w:szCs w:val="26"/>
              </w:rPr>
              <w:t>Vectren Energy Delivery</w:t>
            </w:r>
          </w:p>
          <w:p w:rsidR="00653D79" w:rsidRDefault="00653D79" w:rsidP="00653D79">
            <w:pPr>
              <w:rPr>
                <w:sz w:val="26"/>
                <w:szCs w:val="26"/>
              </w:rPr>
            </w:pPr>
            <w:r>
              <w:rPr>
                <w:sz w:val="26"/>
                <w:szCs w:val="26"/>
              </w:rPr>
              <w:t>6651 North High Street, Suite 200</w:t>
            </w:r>
          </w:p>
          <w:p w:rsidR="00653D79" w:rsidRDefault="00653D79" w:rsidP="00653D79">
            <w:pPr>
              <w:rPr>
                <w:sz w:val="26"/>
                <w:szCs w:val="26"/>
              </w:rPr>
            </w:pPr>
            <w:r>
              <w:rPr>
                <w:sz w:val="26"/>
                <w:szCs w:val="26"/>
              </w:rPr>
              <w:t>Worthington, OH  43805</w:t>
            </w:r>
          </w:p>
          <w:p w:rsidR="00653D79" w:rsidRDefault="00C715B1" w:rsidP="00653D79">
            <w:pPr>
              <w:rPr>
                <w:sz w:val="26"/>
                <w:szCs w:val="26"/>
              </w:rPr>
            </w:pPr>
            <w:hyperlink r:id="rId38" w:history="1">
              <w:r w:rsidR="00653D79" w:rsidRPr="008D2D09">
                <w:rPr>
                  <w:rStyle w:val="Hyperlink"/>
                  <w:sz w:val="26"/>
                  <w:szCs w:val="26"/>
                </w:rPr>
                <w:t>jmclark@vectren.com</w:t>
              </w:r>
            </w:hyperlink>
          </w:p>
          <w:p w:rsidR="00653D79" w:rsidRDefault="00653D79" w:rsidP="00653D79">
            <w:pPr>
              <w:rPr>
                <w:sz w:val="26"/>
                <w:szCs w:val="26"/>
              </w:rPr>
            </w:pPr>
          </w:p>
          <w:p w:rsidR="00653D79" w:rsidRDefault="00653D79" w:rsidP="00E70294">
            <w:pPr>
              <w:rPr>
                <w:b/>
                <w:sz w:val="26"/>
                <w:szCs w:val="26"/>
              </w:rPr>
            </w:pPr>
            <w:r>
              <w:rPr>
                <w:b/>
                <w:sz w:val="26"/>
                <w:szCs w:val="26"/>
              </w:rPr>
              <w:t>Vincent Parisi</w:t>
            </w:r>
          </w:p>
          <w:p w:rsidR="00653D79" w:rsidRDefault="00653D79" w:rsidP="00E70294">
            <w:pPr>
              <w:rPr>
                <w:b/>
                <w:sz w:val="26"/>
                <w:szCs w:val="26"/>
              </w:rPr>
            </w:pPr>
            <w:r>
              <w:rPr>
                <w:b/>
                <w:sz w:val="26"/>
                <w:szCs w:val="26"/>
              </w:rPr>
              <w:t>Matthew White</w:t>
            </w:r>
          </w:p>
          <w:p w:rsidR="00653D79" w:rsidRDefault="00653D79" w:rsidP="00E70294">
            <w:pPr>
              <w:rPr>
                <w:sz w:val="26"/>
                <w:szCs w:val="26"/>
              </w:rPr>
            </w:pPr>
            <w:r>
              <w:rPr>
                <w:sz w:val="26"/>
                <w:szCs w:val="26"/>
              </w:rPr>
              <w:t>Interstate Gas Supply, Inc.</w:t>
            </w:r>
          </w:p>
          <w:p w:rsidR="00653D79" w:rsidRDefault="00653D79" w:rsidP="00E70294">
            <w:pPr>
              <w:rPr>
                <w:sz w:val="26"/>
                <w:szCs w:val="26"/>
              </w:rPr>
            </w:pPr>
            <w:r>
              <w:rPr>
                <w:sz w:val="26"/>
                <w:szCs w:val="26"/>
              </w:rPr>
              <w:t>6100 Emerald Parkway</w:t>
            </w:r>
          </w:p>
          <w:p w:rsidR="00653D79" w:rsidRDefault="00653D79" w:rsidP="00E70294">
            <w:pPr>
              <w:rPr>
                <w:sz w:val="26"/>
                <w:szCs w:val="26"/>
              </w:rPr>
            </w:pPr>
            <w:r>
              <w:rPr>
                <w:sz w:val="26"/>
                <w:szCs w:val="26"/>
              </w:rPr>
              <w:t>Dublin, OH  4316</w:t>
            </w:r>
          </w:p>
          <w:p w:rsidR="00653D79" w:rsidRDefault="00C715B1" w:rsidP="00E70294">
            <w:pPr>
              <w:rPr>
                <w:sz w:val="26"/>
                <w:szCs w:val="26"/>
              </w:rPr>
            </w:pPr>
            <w:hyperlink r:id="rId39" w:history="1">
              <w:r w:rsidR="00653D79" w:rsidRPr="008D2D09">
                <w:rPr>
                  <w:rStyle w:val="Hyperlink"/>
                  <w:sz w:val="26"/>
                  <w:szCs w:val="26"/>
                </w:rPr>
                <w:t>vparisi@igsenergy.com</w:t>
              </w:r>
            </w:hyperlink>
          </w:p>
          <w:p w:rsidR="00653D79" w:rsidRDefault="00C715B1" w:rsidP="00E70294">
            <w:pPr>
              <w:rPr>
                <w:sz w:val="26"/>
                <w:szCs w:val="26"/>
              </w:rPr>
            </w:pPr>
            <w:hyperlink r:id="rId40" w:history="1">
              <w:r w:rsidR="00653D79" w:rsidRPr="008D2D09">
                <w:rPr>
                  <w:rStyle w:val="Hyperlink"/>
                  <w:sz w:val="26"/>
                  <w:szCs w:val="26"/>
                </w:rPr>
                <w:t>mswhite@igsenergy.com</w:t>
              </w:r>
            </w:hyperlink>
          </w:p>
          <w:p w:rsidR="00653D79" w:rsidRDefault="00653D79" w:rsidP="00E70294">
            <w:pPr>
              <w:rPr>
                <w:sz w:val="26"/>
                <w:szCs w:val="26"/>
              </w:rPr>
            </w:pPr>
          </w:p>
          <w:p w:rsidR="002E6DE7" w:rsidRDefault="002E6DE7" w:rsidP="00E70294">
            <w:pPr>
              <w:rPr>
                <w:b/>
                <w:sz w:val="26"/>
                <w:szCs w:val="26"/>
              </w:rPr>
            </w:pPr>
          </w:p>
          <w:p w:rsidR="002E6DE7" w:rsidRDefault="002E6DE7" w:rsidP="00E70294">
            <w:pPr>
              <w:rPr>
                <w:b/>
                <w:sz w:val="26"/>
                <w:szCs w:val="26"/>
              </w:rPr>
            </w:pPr>
          </w:p>
          <w:p w:rsidR="00653D79" w:rsidRDefault="00653D79" w:rsidP="00E70294">
            <w:pPr>
              <w:rPr>
                <w:b/>
                <w:sz w:val="26"/>
                <w:szCs w:val="26"/>
              </w:rPr>
            </w:pPr>
            <w:r>
              <w:rPr>
                <w:b/>
                <w:sz w:val="26"/>
                <w:szCs w:val="26"/>
              </w:rPr>
              <w:lastRenderedPageBreak/>
              <w:t>Amy B. Spiller</w:t>
            </w:r>
          </w:p>
          <w:p w:rsidR="00653D79" w:rsidRDefault="00653D79" w:rsidP="00E70294">
            <w:pPr>
              <w:rPr>
                <w:sz w:val="26"/>
                <w:szCs w:val="26"/>
              </w:rPr>
            </w:pPr>
            <w:r>
              <w:rPr>
                <w:sz w:val="26"/>
                <w:szCs w:val="26"/>
              </w:rPr>
              <w:t>Duke Energy Retail Services</w:t>
            </w:r>
          </w:p>
          <w:p w:rsidR="00653D79" w:rsidRDefault="00653D79" w:rsidP="00E70294">
            <w:pPr>
              <w:rPr>
                <w:sz w:val="26"/>
                <w:szCs w:val="26"/>
              </w:rPr>
            </w:pPr>
            <w:r>
              <w:rPr>
                <w:sz w:val="26"/>
                <w:szCs w:val="26"/>
              </w:rPr>
              <w:t>139 East Fourth Street</w:t>
            </w:r>
          </w:p>
          <w:p w:rsidR="00653D79" w:rsidRDefault="00653D79" w:rsidP="00E70294">
            <w:pPr>
              <w:rPr>
                <w:sz w:val="26"/>
                <w:szCs w:val="26"/>
              </w:rPr>
            </w:pPr>
            <w:r>
              <w:rPr>
                <w:sz w:val="26"/>
                <w:szCs w:val="26"/>
              </w:rPr>
              <w:t>1303-Main</w:t>
            </w:r>
          </w:p>
          <w:p w:rsidR="00653D79" w:rsidRDefault="00653D79" w:rsidP="00E70294">
            <w:pPr>
              <w:rPr>
                <w:sz w:val="26"/>
                <w:szCs w:val="26"/>
              </w:rPr>
            </w:pPr>
            <w:r>
              <w:rPr>
                <w:sz w:val="26"/>
                <w:szCs w:val="26"/>
              </w:rPr>
              <w:t>Cincinnati, OH  45202</w:t>
            </w:r>
          </w:p>
          <w:p w:rsidR="00653D79" w:rsidRDefault="00C715B1" w:rsidP="00E70294">
            <w:pPr>
              <w:rPr>
                <w:sz w:val="26"/>
                <w:szCs w:val="26"/>
              </w:rPr>
            </w:pPr>
            <w:hyperlink r:id="rId41" w:history="1">
              <w:r w:rsidR="00653D79" w:rsidRPr="008D2D09">
                <w:rPr>
                  <w:rStyle w:val="Hyperlink"/>
                  <w:sz w:val="26"/>
                  <w:szCs w:val="26"/>
                </w:rPr>
                <w:t>amy.spiller@duke-energy.com</w:t>
              </w:r>
            </w:hyperlink>
          </w:p>
          <w:p w:rsidR="00653D79" w:rsidRDefault="00653D79" w:rsidP="00E70294">
            <w:pPr>
              <w:rPr>
                <w:sz w:val="26"/>
                <w:szCs w:val="26"/>
              </w:rPr>
            </w:pPr>
          </w:p>
          <w:p w:rsidR="00653D79" w:rsidRDefault="00653D79" w:rsidP="00E70294">
            <w:pPr>
              <w:rPr>
                <w:b/>
                <w:sz w:val="26"/>
                <w:szCs w:val="26"/>
              </w:rPr>
            </w:pPr>
            <w:r>
              <w:rPr>
                <w:b/>
                <w:sz w:val="26"/>
                <w:szCs w:val="26"/>
              </w:rPr>
              <w:t>Thomas R. Hays</w:t>
            </w:r>
          </w:p>
          <w:p w:rsidR="00653D79" w:rsidRDefault="00653D79" w:rsidP="00E70294">
            <w:pPr>
              <w:rPr>
                <w:sz w:val="26"/>
                <w:szCs w:val="26"/>
              </w:rPr>
            </w:pPr>
            <w:r>
              <w:rPr>
                <w:sz w:val="26"/>
                <w:szCs w:val="26"/>
              </w:rPr>
              <w:t>Lucas County Prosecutor’s Office</w:t>
            </w:r>
          </w:p>
          <w:p w:rsidR="00653D79" w:rsidRDefault="00653D79" w:rsidP="00E70294">
            <w:pPr>
              <w:rPr>
                <w:sz w:val="26"/>
                <w:szCs w:val="26"/>
              </w:rPr>
            </w:pPr>
            <w:r>
              <w:rPr>
                <w:sz w:val="26"/>
                <w:szCs w:val="26"/>
              </w:rPr>
              <w:t>700 Adams Street, Suite 251</w:t>
            </w:r>
          </w:p>
          <w:p w:rsidR="00653D79" w:rsidRDefault="00653D79" w:rsidP="00E70294">
            <w:pPr>
              <w:rPr>
                <w:sz w:val="26"/>
                <w:szCs w:val="26"/>
              </w:rPr>
            </w:pPr>
            <w:r>
              <w:rPr>
                <w:sz w:val="26"/>
                <w:szCs w:val="26"/>
              </w:rPr>
              <w:t>Toledo, OH  43604</w:t>
            </w:r>
          </w:p>
          <w:p w:rsidR="00653D79" w:rsidRDefault="00C715B1" w:rsidP="00E70294">
            <w:pPr>
              <w:rPr>
                <w:sz w:val="26"/>
                <w:szCs w:val="26"/>
              </w:rPr>
            </w:pPr>
            <w:hyperlink r:id="rId42" w:history="1">
              <w:r w:rsidR="00653D79" w:rsidRPr="008D2D09">
                <w:rPr>
                  <w:rStyle w:val="Hyperlink"/>
                  <w:sz w:val="26"/>
                  <w:szCs w:val="26"/>
                </w:rPr>
                <w:t>trhayslaw@gmail.com</w:t>
              </w:r>
            </w:hyperlink>
          </w:p>
          <w:p w:rsidR="00653D79" w:rsidRDefault="00653D79" w:rsidP="00E70294">
            <w:pPr>
              <w:rPr>
                <w:sz w:val="26"/>
                <w:szCs w:val="26"/>
              </w:rPr>
            </w:pPr>
          </w:p>
          <w:p w:rsidR="00653D79" w:rsidRDefault="00653D79" w:rsidP="00E70294">
            <w:pPr>
              <w:rPr>
                <w:b/>
                <w:sz w:val="26"/>
                <w:szCs w:val="26"/>
              </w:rPr>
            </w:pPr>
            <w:r>
              <w:rPr>
                <w:b/>
                <w:sz w:val="26"/>
                <w:szCs w:val="26"/>
              </w:rPr>
              <w:t>Jeanne W. Kingery</w:t>
            </w:r>
          </w:p>
          <w:p w:rsidR="00653D79" w:rsidRDefault="00653D79" w:rsidP="00E70294">
            <w:pPr>
              <w:rPr>
                <w:sz w:val="26"/>
                <w:szCs w:val="26"/>
              </w:rPr>
            </w:pPr>
            <w:r>
              <w:rPr>
                <w:sz w:val="26"/>
                <w:szCs w:val="26"/>
              </w:rPr>
              <w:t>Duke Energy Commercial Asset Mgmt.</w:t>
            </w:r>
          </w:p>
          <w:p w:rsidR="00653D79" w:rsidRDefault="00653D79" w:rsidP="00E70294">
            <w:pPr>
              <w:rPr>
                <w:sz w:val="26"/>
                <w:szCs w:val="26"/>
              </w:rPr>
            </w:pPr>
            <w:r>
              <w:rPr>
                <w:sz w:val="26"/>
                <w:szCs w:val="26"/>
              </w:rPr>
              <w:t>139 East Fourth Street</w:t>
            </w:r>
          </w:p>
          <w:p w:rsidR="00653D79" w:rsidRDefault="00653D79" w:rsidP="00E70294">
            <w:pPr>
              <w:rPr>
                <w:sz w:val="26"/>
                <w:szCs w:val="26"/>
              </w:rPr>
            </w:pPr>
            <w:r>
              <w:rPr>
                <w:sz w:val="26"/>
                <w:szCs w:val="26"/>
              </w:rPr>
              <w:t>1303-Main</w:t>
            </w:r>
          </w:p>
          <w:p w:rsidR="00653D79" w:rsidRDefault="00653D79" w:rsidP="00E70294">
            <w:pPr>
              <w:rPr>
                <w:sz w:val="26"/>
                <w:szCs w:val="26"/>
              </w:rPr>
            </w:pPr>
            <w:r>
              <w:rPr>
                <w:sz w:val="26"/>
                <w:szCs w:val="26"/>
              </w:rPr>
              <w:t>Cincinnati, OH  45202</w:t>
            </w:r>
          </w:p>
          <w:p w:rsidR="00653D79" w:rsidRDefault="00C715B1" w:rsidP="00E70294">
            <w:pPr>
              <w:rPr>
                <w:rStyle w:val="Hyperlink"/>
                <w:sz w:val="26"/>
                <w:szCs w:val="26"/>
              </w:rPr>
            </w:pPr>
            <w:hyperlink r:id="rId43" w:history="1">
              <w:r w:rsidR="00653D79" w:rsidRPr="008D2D09">
                <w:rPr>
                  <w:rStyle w:val="Hyperlink"/>
                  <w:sz w:val="26"/>
                  <w:szCs w:val="26"/>
                </w:rPr>
                <w:t>Jeanne.kingery@duke-energy.com</w:t>
              </w:r>
            </w:hyperlink>
          </w:p>
          <w:p w:rsidR="00E70294" w:rsidRDefault="00E70294" w:rsidP="00E70294">
            <w:pPr>
              <w:rPr>
                <w:b/>
                <w:sz w:val="26"/>
                <w:szCs w:val="26"/>
              </w:rPr>
            </w:pPr>
          </w:p>
          <w:p w:rsidR="00E70294" w:rsidRDefault="00E70294" w:rsidP="00E70294">
            <w:pPr>
              <w:rPr>
                <w:b/>
                <w:sz w:val="26"/>
                <w:szCs w:val="26"/>
              </w:rPr>
            </w:pPr>
            <w:r>
              <w:rPr>
                <w:b/>
                <w:sz w:val="26"/>
                <w:szCs w:val="26"/>
              </w:rPr>
              <w:t>Barth E. Royer</w:t>
            </w:r>
          </w:p>
          <w:p w:rsidR="00E70294" w:rsidRDefault="00E70294" w:rsidP="00E70294">
            <w:pPr>
              <w:rPr>
                <w:sz w:val="26"/>
                <w:szCs w:val="26"/>
              </w:rPr>
            </w:pPr>
            <w:r>
              <w:rPr>
                <w:sz w:val="26"/>
                <w:szCs w:val="26"/>
              </w:rPr>
              <w:t>Bell &amp; Royer Co.</w:t>
            </w:r>
          </w:p>
          <w:p w:rsidR="00E70294" w:rsidRDefault="00E70294" w:rsidP="00E70294">
            <w:pPr>
              <w:rPr>
                <w:sz w:val="26"/>
                <w:szCs w:val="26"/>
              </w:rPr>
            </w:pPr>
            <w:r>
              <w:rPr>
                <w:sz w:val="26"/>
                <w:szCs w:val="26"/>
              </w:rPr>
              <w:t>33 South Grant Avenue</w:t>
            </w:r>
          </w:p>
          <w:p w:rsidR="00E70294" w:rsidRDefault="00E70294" w:rsidP="00E70294">
            <w:pPr>
              <w:rPr>
                <w:sz w:val="26"/>
                <w:szCs w:val="26"/>
              </w:rPr>
            </w:pPr>
            <w:r>
              <w:rPr>
                <w:sz w:val="26"/>
                <w:szCs w:val="26"/>
              </w:rPr>
              <w:t>Columbus, OH  43215-3927</w:t>
            </w:r>
          </w:p>
          <w:p w:rsidR="00E70294" w:rsidRDefault="00C715B1" w:rsidP="00E70294">
            <w:pPr>
              <w:rPr>
                <w:sz w:val="26"/>
                <w:szCs w:val="26"/>
              </w:rPr>
            </w:pPr>
            <w:hyperlink r:id="rId44" w:history="1">
              <w:r w:rsidR="00E70294" w:rsidRPr="009F2F1E">
                <w:rPr>
                  <w:rStyle w:val="Hyperlink"/>
                  <w:sz w:val="26"/>
                  <w:szCs w:val="26"/>
                </w:rPr>
                <w:t>barthroyer@aol.com</w:t>
              </w:r>
            </w:hyperlink>
          </w:p>
          <w:p w:rsidR="00E70294" w:rsidRDefault="00E70294" w:rsidP="00E70294">
            <w:pPr>
              <w:rPr>
                <w:sz w:val="26"/>
                <w:szCs w:val="26"/>
              </w:rPr>
            </w:pPr>
          </w:p>
          <w:p w:rsidR="00E70294" w:rsidRDefault="00E70294" w:rsidP="00E70294">
            <w:pPr>
              <w:rPr>
                <w:b/>
                <w:sz w:val="26"/>
                <w:szCs w:val="26"/>
              </w:rPr>
            </w:pPr>
            <w:r w:rsidRPr="00E70294">
              <w:rPr>
                <w:b/>
                <w:sz w:val="26"/>
                <w:szCs w:val="26"/>
              </w:rPr>
              <w:t>Michael D. Dortch</w:t>
            </w:r>
          </w:p>
          <w:p w:rsidR="00E70294" w:rsidRDefault="00E70294" w:rsidP="00E70294">
            <w:pPr>
              <w:rPr>
                <w:sz w:val="26"/>
                <w:szCs w:val="26"/>
              </w:rPr>
            </w:pPr>
            <w:r>
              <w:rPr>
                <w:sz w:val="26"/>
                <w:szCs w:val="26"/>
              </w:rPr>
              <w:t>Kravitz, Brown &amp; Dortch</w:t>
            </w:r>
          </w:p>
          <w:p w:rsidR="00E70294" w:rsidRDefault="00E70294" w:rsidP="00E70294">
            <w:pPr>
              <w:rPr>
                <w:sz w:val="26"/>
                <w:szCs w:val="26"/>
              </w:rPr>
            </w:pPr>
            <w:r>
              <w:rPr>
                <w:sz w:val="26"/>
                <w:szCs w:val="26"/>
              </w:rPr>
              <w:t>65 East State Street, Suite 200</w:t>
            </w:r>
          </w:p>
          <w:p w:rsidR="00E70294" w:rsidRDefault="00E70294" w:rsidP="00E70294">
            <w:pPr>
              <w:rPr>
                <w:sz w:val="26"/>
                <w:szCs w:val="26"/>
              </w:rPr>
            </w:pPr>
            <w:r>
              <w:rPr>
                <w:sz w:val="26"/>
                <w:szCs w:val="26"/>
              </w:rPr>
              <w:t>Columbus, OH  43215</w:t>
            </w:r>
          </w:p>
          <w:p w:rsidR="00E70294" w:rsidRDefault="00C715B1" w:rsidP="00E70294">
            <w:pPr>
              <w:rPr>
                <w:sz w:val="26"/>
                <w:szCs w:val="26"/>
              </w:rPr>
            </w:pPr>
            <w:hyperlink r:id="rId45" w:history="1">
              <w:r w:rsidR="00E70294" w:rsidRPr="009F2F1E">
                <w:rPr>
                  <w:rStyle w:val="Hyperlink"/>
                  <w:sz w:val="26"/>
                  <w:szCs w:val="26"/>
                </w:rPr>
                <w:t>mdortch@kravitzllc.com</w:t>
              </w:r>
            </w:hyperlink>
          </w:p>
          <w:p w:rsidR="00E70294" w:rsidRDefault="00E70294" w:rsidP="00E70294">
            <w:pPr>
              <w:rPr>
                <w:sz w:val="26"/>
                <w:szCs w:val="26"/>
              </w:rPr>
            </w:pPr>
          </w:p>
          <w:p w:rsidR="00E70294" w:rsidRDefault="00E70294" w:rsidP="00E70294">
            <w:pPr>
              <w:rPr>
                <w:b/>
                <w:sz w:val="26"/>
                <w:szCs w:val="26"/>
              </w:rPr>
            </w:pPr>
            <w:r>
              <w:rPr>
                <w:b/>
                <w:sz w:val="26"/>
                <w:szCs w:val="26"/>
              </w:rPr>
              <w:t>Laura C. McBride</w:t>
            </w:r>
          </w:p>
          <w:p w:rsidR="00E70294" w:rsidRDefault="00E70294" w:rsidP="00E70294">
            <w:pPr>
              <w:rPr>
                <w:sz w:val="26"/>
                <w:szCs w:val="26"/>
              </w:rPr>
            </w:pPr>
            <w:r>
              <w:rPr>
                <w:sz w:val="26"/>
                <w:szCs w:val="26"/>
              </w:rPr>
              <w:t>Calfee, Halter &amp; Griswold</w:t>
            </w:r>
          </w:p>
          <w:p w:rsidR="00E70294" w:rsidRDefault="00E70294" w:rsidP="00E70294">
            <w:pPr>
              <w:rPr>
                <w:sz w:val="26"/>
                <w:szCs w:val="26"/>
              </w:rPr>
            </w:pPr>
            <w:r>
              <w:rPr>
                <w:sz w:val="26"/>
                <w:szCs w:val="26"/>
              </w:rPr>
              <w:t>1400 KeyBank Center</w:t>
            </w:r>
          </w:p>
          <w:p w:rsidR="00E70294" w:rsidRDefault="00E70294" w:rsidP="00E70294">
            <w:pPr>
              <w:rPr>
                <w:sz w:val="26"/>
                <w:szCs w:val="26"/>
              </w:rPr>
            </w:pPr>
            <w:r>
              <w:rPr>
                <w:sz w:val="26"/>
                <w:szCs w:val="26"/>
              </w:rPr>
              <w:t>800 Superior Avenue</w:t>
            </w:r>
          </w:p>
          <w:p w:rsidR="00E70294" w:rsidRDefault="00E70294" w:rsidP="00E70294">
            <w:pPr>
              <w:rPr>
                <w:sz w:val="26"/>
                <w:szCs w:val="26"/>
              </w:rPr>
            </w:pPr>
            <w:r>
              <w:rPr>
                <w:sz w:val="26"/>
                <w:szCs w:val="26"/>
              </w:rPr>
              <w:t>Cleveland, OH  44114</w:t>
            </w:r>
          </w:p>
          <w:p w:rsidR="00E70294" w:rsidRDefault="00C715B1" w:rsidP="00E70294">
            <w:pPr>
              <w:rPr>
                <w:sz w:val="26"/>
                <w:szCs w:val="26"/>
              </w:rPr>
            </w:pPr>
            <w:hyperlink r:id="rId46" w:history="1">
              <w:r w:rsidR="00E70294" w:rsidRPr="009F2F1E">
                <w:rPr>
                  <w:rStyle w:val="Hyperlink"/>
                  <w:sz w:val="26"/>
                  <w:szCs w:val="26"/>
                </w:rPr>
                <w:t>lmcbride@calfee.com</w:t>
              </w:r>
            </w:hyperlink>
          </w:p>
          <w:p w:rsidR="00E70294" w:rsidRPr="00E70294" w:rsidRDefault="00E70294" w:rsidP="00E70294">
            <w:pPr>
              <w:rPr>
                <w:sz w:val="26"/>
                <w:szCs w:val="26"/>
              </w:rPr>
            </w:pPr>
          </w:p>
          <w:p w:rsidR="002E6DE7" w:rsidRDefault="002E6DE7" w:rsidP="00E70294">
            <w:pPr>
              <w:rPr>
                <w:b/>
                <w:sz w:val="26"/>
                <w:szCs w:val="26"/>
              </w:rPr>
            </w:pPr>
          </w:p>
          <w:p w:rsidR="002E6DE7" w:rsidRDefault="002E6DE7" w:rsidP="00E70294">
            <w:pPr>
              <w:rPr>
                <w:b/>
                <w:sz w:val="26"/>
                <w:szCs w:val="26"/>
              </w:rPr>
            </w:pPr>
          </w:p>
          <w:p w:rsidR="002E6DE7" w:rsidRDefault="002E6DE7" w:rsidP="00E70294">
            <w:pPr>
              <w:rPr>
                <w:b/>
                <w:sz w:val="26"/>
                <w:szCs w:val="26"/>
              </w:rPr>
            </w:pPr>
          </w:p>
          <w:p w:rsidR="002E6DE7" w:rsidRDefault="002E6DE7" w:rsidP="00E70294">
            <w:pPr>
              <w:rPr>
                <w:b/>
                <w:sz w:val="26"/>
                <w:szCs w:val="26"/>
              </w:rPr>
            </w:pPr>
          </w:p>
          <w:p w:rsidR="00E70294" w:rsidRDefault="00E70294" w:rsidP="00E70294">
            <w:pPr>
              <w:rPr>
                <w:b/>
                <w:sz w:val="26"/>
                <w:szCs w:val="26"/>
              </w:rPr>
            </w:pPr>
            <w:r>
              <w:rPr>
                <w:b/>
                <w:sz w:val="26"/>
                <w:szCs w:val="26"/>
              </w:rPr>
              <w:lastRenderedPageBreak/>
              <w:t>Craig I. Smith</w:t>
            </w:r>
          </w:p>
          <w:p w:rsidR="00E70294" w:rsidRDefault="00E70294" w:rsidP="00E70294">
            <w:pPr>
              <w:rPr>
                <w:sz w:val="26"/>
                <w:szCs w:val="26"/>
              </w:rPr>
            </w:pPr>
            <w:r>
              <w:rPr>
                <w:sz w:val="26"/>
                <w:szCs w:val="26"/>
              </w:rPr>
              <w:t>Attorney at Law</w:t>
            </w:r>
          </w:p>
          <w:p w:rsidR="00E70294" w:rsidRDefault="00E70294" w:rsidP="00E70294">
            <w:pPr>
              <w:rPr>
                <w:sz w:val="26"/>
                <w:szCs w:val="26"/>
              </w:rPr>
            </w:pPr>
            <w:r>
              <w:rPr>
                <w:sz w:val="26"/>
                <w:szCs w:val="26"/>
              </w:rPr>
              <w:t>15700 Van Aken Boulevard, Suite 26</w:t>
            </w:r>
          </w:p>
          <w:p w:rsidR="00E70294" w:rsidRDefault="00E70294" w:rsidP="00E70294">
            <w:pPr>
              <w:rPr>
                <w:sz w:val="26"/>
                <w:szCs w:val="26"/>
              </w:rPr>
            </w:pPr>
            <w:r>
              <w:rPr>
                <w:sz w:val="26"/>
                <w:szCs w:val="26"/>
              </w:rPr>
              <w:t>Cleveland, OH  44120</w:t>
            </w:r>
          </w:p>
          <w:p w:rsidR="00E70294" w:rsidRDefault="00C715B1" w:rsidP="00E70294">
            <w:pPr>
              <w:rPr>
                <w:sz w:val="26"/>
                <w:szCs w:val="26"/>
              </w:rPr>
            </w:pPr>
            <w:hyperlink r:id="rId47" w:history="1">
              <w:r w:rsidR="00E70294" w:rsidRPr="009F2F1E">
                <w:rPr>
                  <w:rStyle w:val="Hyperlink"/>
                  <w:sz w:val="26"/>
                  <w:szCs w:val="26"/>
                </w:rPr>
                <w:t>wis29@yahoo.com</w:t>
              </w:r>
            </w:hyperlink>
          </w:p>
          <w:p w:rsidR="00E70294" w:rsidRDefault="00E70294" w:rsidP="00E70294">
            <w:pPr>
              <w:rPr>
                <w:sz w:val="26"/>
                <w:szCs w:val="26"/>
              </w:rPr>
            </w:pPr>
          </w:p>
          <w:p w:rsidR="00E70294" w:rsidRDefault="00E70294" w:rsidP="00E70294">
            <w:pPr>
              <w:rPr>
                <w:b/>
                <w:sz w:val="26"/>
                <w:szCs w:val="26"/>
              </w:rPr>
            </w:pPr>
            <w:r>
              <w:rPr>
                <w:b/>
                <w:sz w:val="26"/>
                <w:szCs w:val="26"/>
              </w:rPr>
              <w:t>Gregory J. Poulos</w:t>
            </w:r>
          </w:p>
          <w:p w:rsidR="00E70294" w:rsidRDefault="00E70294" w:rsidP="00E70294">
            <w:pPr>
              <w:rPr>
                <w:sz w:val="26"/>
                <w:szCs w:val="26"/>
              </w:rPr>
            </w:pPr>
            <w:r>
              <w:rPr>
                <w:sz w:val="26"/>
                <w:szCs w:val="26"/>
              </w:rPr>
              <w:t>EnerNOC, Inc.</w:t>
            </w:r>
          </w:p>
          <w:p w:rsidR="00E70294" w:rsidRDefault="00E70294" w:rsidP="00E70294">
            <w:pPr>
              <w:rPr>
                <w:sz w:val="26"/>
                <w:szCs w:val="26"/>
              </w:rPr>
            </w:pPr>
            <w:r>
              <w:rPr>
                <w:sz w:val="26"/>
                <w:szCs w:val="26"/>
              </w:rPr>
              <w:t>471 East Broad Street, Suite 1520</w:t>
            </w:r>
          </w:p>
          <w:p w:rsidR="00E70294" w:rsidRDefault="00E70294" w:rsidP="00E70294">
            <w:pPr>
              <w:rPr>
                <w:sz w:val="26"/>
                <w:szCs w:val="26"/>
              </w:rPr>
            </w:pPr>
            <w:r>
              <w:rPr>
                <w:sz w:val="26"/>
                <w:szCs w:val="26"/>
              </w:rPr>
              <w:t>Columbus, OH  43215</w:t>
            </w:r>
          </w:p>
          <w:p w:rsidR="00E70294" w:rsidRDefault="00C715B1" w:rsidP="00E70294">
            <w:pPr>
              <w:rPr>
                <w:sz w:val="26"/>
                <w:szCs w:val="26"/>
              </w:rPr>
            </w:pPr>
            <w:hyperlink r:id="rId48" w:history="1">
              <w:r w:rsidR="00E70294" w:rsidRPr="009F2F1E">
                <w:rPr>
                  <w:rStyle w:val="Hyperlink"/>
                  <w:sz w:val="26"/>
                  <w:szCs w:val="26"/>
                </w:rPr>
                <w:t>gpoulos@enernoc.com</w:t>
              </w:r>
            </w:hyperlink>
          </w:p>
          <w:p w:rsidR="00E70294" w:rsidRDefault="00E70294" w:rsidP="00E70294">
            <w:pPr>
              <w:rPr>
                <w:sz w:val="26"/>
                <w:szCs w:val="26"/>
              </w:rPr>
            </w:pPr>
          </w:p>
          <w:p w:rsidR="00E70294" w:rsidRDefault="00E70294" w:rsidP="00E70294">
            <w:pPr>
              <w:rPr>
                <w:b/>
                <w:sz w:val="26"/>
                <w:szCs w:val="26"/>
              </w:rPr>
            </w:pPr>
            <w:r>
              <w:rPr>
                <w:b/>
                <w:sz w:val="26"/>
                <w:szCs w:val="26"/>
              </w:rPr>
              <w:t>Justin M. Vickers</w:t>
            </w:r>
          </w:p>
          <w:p w:rsidR="000F0A3A" w:rsidRDefault="000F0A3A" w:rsidP="00E70294">
            <w:pPr>
              <w:rPr>
                <w:b/>
                <w:sz w:val="26"/>
                <w:szCs w:val="26"/>
              </w:rPr>
            </w:pPr>
            <w:r>
              <w:rPr>
                <w:b/>
                <w:sz w:val="26"/>
                <w:szCs w:val="26"/>
              </w:rPr>
              <w:t xml:space="preserve">Robert </w:t>
            </w:r>
            <w:r w:rsidR="00375B6A">
              <w:rPr>
                <w:b/>
                <w:sz w:val="26"/>
                <w:szCs w:val="26"/>
              </w:rPr>
              <w:t>Ke</w:t>
            </w:r>
            <w:r>
              <w:rPr>
                <w:b/>
                <w:sz w:val="26"/>
                <w:szCs w:val="26"/>
              </w:rPr>
              <w:t>lter</w:t>
            </w:r>
          </w:p>
          <w:p w:rsidR="00E70294" w:rsidRDefault="00E70294" w:rsidP="00E70294">
            <w:pPr>
              <w:rPr>
                <w:sz w:val="26"/>
                <w:szCs w:val="26"/>
              </w:rPr>
            </w:pPr>
            <w:r>
              <w:rPr>
                <w:sz w:val="26"/>
                <w:szCs w:val="26"/>
              </w:rPr>
              <w:t>Environmental Law &amp; Policy Center</w:t>
            </w:r>
          </w:p>
          <w:p w:rsidR="00E70294" w:rsidRDefault="00E70294" w:rsidP="00E70294">
            <w:pPr>
              <w:rPr>
                <w:sz w:val="26"/>
                <w:szCs w:val="26"/>
              </w:rPr>
            </w:pPr>
            <w:r>
              <w:rPr>
                <w:sz w:val="26"/>
                <w:szCs w:val="26"/>
              </w:rPr>
              <w:t>35 East Wacker Drive, Suite 1600</w:t>
            </w:r>
          </w:p>
          <w:p w:rsidR="00E70294" w:rsidRDefault="00E70294" w:rsidP="00E70294">
            <w:pPr>
              <w:rPr>
                <w:sz w:val="26"/>
                <w:szCs w:val="26"/>
              </w:rPr>
            </w:pPr>
            <w:r>
              <w:rPr>
                <w:sz w:val="26"/>
                <w:szCs w:val="26"/>
              </w:rPr>
              <w:t>Chicago, IL  60601</w:t>
            </w:r>
          </w:p>
          <w:p w:rsidR="00E70294" w:rsidRDefault="00C715B1" w:rsidP="00E70294">
            <w:pPr>
              <w:rPr>
                <w:sz w:val="26"/>
                <w:szCs w:val="26"/>
              </w:rPr>
            </w:pPr>
            <w:hyperlink r:id="rId49" w:history="1">
              <w:r w:rsidR="00E70294" w:rsidRPr="009F2F1E">
                <w:rPr>
                  <w:rStyle w:val="Hyperlink"/>
                  <w:sz w:val="26"/>
                  <w:szCs w:val="26"/>
                </w:rPr>
                <w:t>jvickers@elpc.org</w:t>
              </w:r>
            </w:hyperlink>
          </w:p>
          <w:p w:rsidR="000F0A3A" w:rsidRDefault="00C715B1" w:rsidP="00E70294">
            <w:pPr>
              <w:rPr>
                <w:sz w:val="26"/>
                <w:szCs w:val="26"/>
              </w:rPr>
            </w:pPr>
            <w:hyperlink r:id="rId50" w:history="1">
              <w:r w:rsidR="000F0A3A" w:rsidRPr="009F2F1E">
                <w:rPr>
                  <w:rStyle w:val="Hyperlink"/>
                  <w:sz w:val="26"/>
                  <w:szCs w:val="26"/>
                </w:rPr>
                <w:t>rkelter@elpc.org</w:t>
              </w:r>
            </w:hyperlink>
          </w:p>
          <w:p w:rsidR="00E70294" w:rsidRDefault="00E70294" w:rsidP="00E70294">
            <w:pPr>
              <w:rPr>
                <w:sz w:val="26"/>
                <w:szCs w:val="26"/>
              </w:rPr>
            </w:pPr>
          </w:p>
          <w:p w:rsidR="00E70294" w:rsidRDefault="00E70294" w:rsidP="00E70294">
            <w:pPr>
              <w:rPr>
                <w:b/>
                <w:sz w:val="26"/>
                <w:szCs w:val="26"/>
              </w:rPr>
            </w:pPr>
            <w:r>
              <w:rPr>
                <w:b/>
                <w:sz w:val="26"/>
                <w:szCs w:val="26"/>
              </w:rPr>
              <w:t>David A. Kutik</w:t>
            </w:r>
          </w:p>
          <w:p w:rsidR="00E70294" w:rsidRDefault="00E70294" w:rsidP="00E70294">
            <w:pPr>
              <w:rPr>
                <w:sz w:val="26"/>
                <w:szCs w:val="26"/>
              </w:rPr>
            </w:pPr>
            <w:r>
              <w:rPr>
                <w:sz w:val="26"/>
                <w:szCs w:val="26"/>
              </w:rPr>
              <w:t>Jones Day</w:t>
            </w:r>
          </w:p>
          <w:p w:rsidR="00E70294" w:rsidRDefault="00E70294" w:rsidP="00E70294">
            <w:pPr>
              <w:rPr>
                <w:sz w:val="26"/>
                <w:szCs w:val="26"/>
              </w:rPr>
            </w:pPr>
            <w:r>
              <w:rPr>
                <w:sz w:val="26"/>
                <w:szCs w:val="26"/>
              </w:rPr>
              <w:t>901 Lakeside Avenue</w:t>
            </w:r>
          </w:p>
          <w:p w:rsidR="00E70294" w:rsidRDefault="00E70294" w:rsidP="00E70294">
            <w:pPr>
              <w:rPr>
                <w:sz w:val="26"/>
                <w:szCs w:val="26"/>
              </w:rPr>
            </w:pPr>
            <w:r>
              <w:rPr>
                <w:sz w:val="26"/>
                <w:szCs w:val="26"/>
              </w:rPr>
              <w:t>Cleveland, Oh  44114</w:t>
            </w:r>
          </w:p>
          <w:p w:rsidR="00E70294" w:rsidRDefault="00C715B1" w:rsidP="00E70294">
            <w:pPr>
              <w:rPr>
                <w:sz w:val="26"/>
                <w:szCs w:val="26"/>
              </w:rPr>
            </w:pPr>
            <w:hyperlink r:id="rId51" w:history="1">
              <w:r w:rsidR="00E70294" w:rsidRPr="009F2F1E">
                <w:rPr>
                  <w:rStyle w:val="Hyperlink"/>
                  <w:sz w:val="26"/>
                  <w:szCs w:val="26"/>
                </w:rPr>
                <w:t>dakutik@jonesday.com</w:t>
              </w:r>
            </w:hyperlink>
          </w:p>
          <w:p w:rsidR="000F0A3A" w:rsidRDefault="000F0A3A" w:rsidP="00E70294">
            <w:pPr>
              <w:rPr>
                <w:sz w:val="26"/>
                <w:szCs w:val="26"/>
              </w:rPr>
            </w:pPr>
          </w:p>
          <w:p w:rsidR="000F0A3A" w:rsidRDefault="000F0A3A" w:rsidP="00E70294">
            <w:pPr>
              <w:rPr>
                <w:b/>
                <w:sz w:val="26"/>
                <w:szCs w:val="26"/>
              </w:rPr>
            </w:pPr>
            <w:r>
              <w:rPr>
                <w:b/>
                <w:sz w:val="26"/>
                <w:szCs w:val="26"/>
              </w:rPr>
              <w:t>Tom Mendelsohn</w:t>
            </w:r>
          </w:p>
          <w:p w:rsidR="000F0A3A" w:rsidRDefault="000F0A3A" w:rsidP="00E70294">
            <w:pPr>
              <w:rPr>
                <w:sz w:val="26"/>
                <w:szCs w:val="26"/>
              </w:rPr>
            </w:pPr>
            <w:r>
              <w:rPr>
                <w:sz w:val="26"/>
                <w:szCs w:val="26"/>
              </w:rPr>
              <w:t>Empowerment Center of Greater Cleveland</w:t>
            </w:r>
          </w:p>
          <w:p w:rsidR="000F0A3A" w:rsidRDefault="000F0A3A" w:rsidP="00E70294">
            <w:pPr>
              <w:rPr>
                <w:sz w:val="26"/>
                <w:szCs w:val="26"/>
              </w:rPr>
            </w:pPr>
            <w:r>
              <w:rPr>
                <w:sz w:val="26"/>
                <w:szCs w:val="26"/>
              </w:rPr>
              <w:t>3030 Euclid Avenue, Unit 100</w:t>
            </w:r>
          </w:p>
          <w:p w:rsidR="000F0A3A" w:rsidRDefault="000F0A3A" w:rsidP="00E70294">
            <w:pPr>
              <w:rPr>
                <w:sz w:val="26"/>
                <w:szCs w:val="26"/>
              </w:rPr>
            </w:pPr>
            <w:r>
              <w:rPr>
                <w:sz w:val="26"/>
                <w:szCs w:val="26"/>
              </w:rPr>
              <w:t>Cleveland, OH  44115</w:t>
            </w:r>
          </w:p>
          <w:p w:rsidR="000F0A3A" w:rsidRDefault="00C715B1" w:rsidP="00E70294">
            <w:pPr>
              <w:rPr>
                <w:sz w:val="26"/>
                <w:szCs w:val="26"/>
              </w:rPr>
            </w:pPr>
            <w:hyperlink r:id="rId52" w:history="1">
              <w:r w:rsidR="000F0A3A" w:rsidRPr="009F2F1E">
                <w:rPr>
                  <w:rStyle w:val="Hyperlink"/>
                  <w:sz w:val="26"/>
                  <w:szCs w:val="26"/>
                </w:rPr>
                <w:t>tmendelsohn@ecgccleveland.org</w:t>
              </w:r>
            </w:hyperlink>
          </w:p>
          <w:p w:rsidR="000F0A3A" w:rsidRPr="000F0A3A" w:rsidRDefault="000F0A3A" w:rsidP="00E70294">
            <w:pPr>
              <w:rPr>
                <w:b/>
                <w:sz w:val="26"/>
                <w:szCs w:val="26"/>
              </w:rPr>
            </w:pPr>
          </w:p>
          <w:p w:rsidR="00E70294" w:rsidRPr="00E70294" w:rsidRDefault="00E70294" w:rsidP="00E70294">
            <w:pPr>
              <w:rPr>
                <w:sz w:val="26"/>
                <w:szCs w:val="26"/>
              </w:rPr>
            </w:pPr>
          </w:p>
        </w:tc>
      </w:tr>
    </w:tbl>
    <w:p w:rsidR="00977F01" w:rsidRPr="00DF3D54" w:rsidRDefault="00977F01" w:rsidP="00653D79">
      <w:pPr>
        <w:ind w:left="4332"/>
        <w:jc w:val="both"/>
        <w:rPr>
          <w:sz w:val="26"/>
          <w:szCs w:val="26"/>
        </w:rPr>
      </w:pPr>
    </w:p>
    <w:sectPr w:rsidR="00977F01" w:rsidRPr="00DF3D54" w:rsidSect="003B12DD">
      <w:headerReference w:type="default" r:id="rId53"/>
      <w:footerReference w:type="default" r:id="rId54"/>
      <w:headerReference w:type="first" r:id="rId55"/>
      <w:footerReference w:type="first" r:id="rId5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61" w:rsidRDefault="00C44761" w:rsidP="008866FC">
      <w:pPr>
        <w:pStyle w:val="Title"/>
      </w:pPr>
      <w:r>
        <w:separator/>
      </w:r>
    </w:p>
  </w:endnote>
  <w:endnote w:type="continuationSeparator" w:id="0">
    <w:p w:rsidR="00C44761" w:rsidRDefault="00C44761"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65" w:rsidRDefault="00B47265"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65" w:rsidRPr="007F5520" w:rsidRDefault="00B47265"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65" w:rsidRPr="00C95499" w:rsidRDefault="00B47265"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C715B1">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65" w:rsidRPr="007F5520" w:rsidRDefault="00B47265"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C715B1">
      <w:rPr>
        <w:rStyle w:val="PageNumber"/>
        <w:noProof/>
        <w:sz w:val="24"/>
        <w:szCs w:val="24"/>
      </w:rPr>
      <w:t>12</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65" w:rsidRPr="00C95499" w:rsidRDefault="00B47265"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61" w:rsidRDefault="00C44761" w:rsidP="00663D6A">
      <w:pPr>
        <w:pStyle w:val="Title"/>
        <w:jc w:val="left"/>
      </w:pPr>
      <w:r>
        <w:separator/>
      </w:r>
    </w:p>
  </w:footnote>
  <w:footnote w:type="continuationSeparator" w:id="0">
    <w:p w:rsidR="00C44761" w:rsidRDefault="00C44761" w:rsidP="008866FC">
      <w:pPr>
        <w:pStyle w:val="Title"/>
      </w:pPr>
      <w:r>
        <w:continuationSeparator/>
      </w:r>
    </w:p>
  </w:footnote>
  <w:footnote w:id="1">
    <w:p w:rsidR="00B47265" w:rsidRDefault="00B47265">
      <w:pPr>
        <w:pStyle w:val="FootnoteText"/>
      </w:pPr>
      <w:r>
        <w:rPr>
          <w:rStyle w:val="FootnoteReference"/>
        </w:rPr>
        <w:footnoteRef/>
      </w:r>
      <w:r>
        <w:tab/>
      </w:r>
      <w:r>
        <w:tab/>
        <w:t>Ohio Adm</w:t>
      </w:r>
      <w:r w:rsidRPr="008D5817">
        <w:t>. Code 4901-1-30(A) (“Any two or more parties may enter into a writ</w:t>
      </w:r>
      <w:r w:rsidR="00274899">
        <w:softHyphen/>
      </w:r>
      <w:r w:rsidRPr="008D5817">
        <w:t>ten or oral stipulation concerning issues of fact or the authenticity of documents.”).</w:t>
      </w:r>
      <w:r>
        <w:t xml:space="preserve"> </w:t>
      </w:r>
    </w:p>
  </w:footnote>
  <w:footnote w:id="2">
    <w:p w:rsidR="00B47265" w:rsidRDefault="00B47265">
      <w:pPr>
        <w:pStyle w:val="FootnoteText"/>
      </w:pPr>
      <w:r>
        <w:rPr>
          <w:rStyle w:val="FootnoteReference"/>
        </w:rPr>
        <w:footnoteRef/>
      </w:r>
      <w:r>
        <w:t xml:space="preserve"> </w:t>
      </w:r>
      <w:r>
        <w:tab/>
      </w:r>
      <w:r>
        <w:tab/>
      </w:r>
      <w:r w:rsidRPr="004D6E3E">
        <w:rPr>
          <w:i/>
        </w:rPr>
        <w:t>Consumers’ Counsel v. Pub. Util. Comm</w:t>
      </w:r>
      <w:r>
        <w:rPr>
          <w:i/>
        </w:rPr>
        <w:t>.</w:t>
      </w:r>
      <w:r>
        <w:t>, 64 Ohio St.</w:t>
      </w:r>
      <w:r w:rsidRPr="008D5817">
        <w:t>3d 123, 125, 592 N.E.2d 1370, 1373 (1992) (“The commission, of course, is not bound to the terms of any stipula</w:t>
      </w:r>
      <w:r w:rsidR="00274899">
        <w:softHyphen/>
      </w:r>
      <w:r w:rsidRPr="008D5817">
        <w:t xml:space="preserve">tion; however, such terms are properly accorded substantial weight.”  (quoting </w:t>
      </w:r>
      <w:r w:rsidRPr="004D6E3E">
        <w:rPr>
          <w:i/>
        </w:rPr>
        <w:t>Akron v. Pub. Util. Comm</w:t>
      </w:r>
      <w:r>
        <w:rPr>
          <w:i/>
        </w:rPr>
        <w:t>.</w:t>
      </w:r>
      <w:r>
        <w:t xml:space="preserve"> 55 Ohio St.</w:t>
      </w:r>
      <w:r w:rsidRPr="008D5817">
        <w:t>2d 155, 157, 378 N.E.2d 480, 4</w:t>
      </w:r>
      <w:r>
        <w:t>83 (1978))); see also Ohio Adm</w:t>
      </w:r>
      <w:r w:rsidRPr="008D5817">
        <w:t>. Code 4901-1-30(D) (“No stipulation shall be considered binding upon the commis</w:t>
      </w:r>
      <w:r w:rsidR="00274899">
        <w:softHyphen/>
      </w:r>
      <w:r w:rsidRPr="008D5817">
        <w:t>sion.”).</w:t>
      </w:r>
    </w:p>
  </w:footnote>
  <w:footnote w:id="3">
    <w:p w:rsidR="00B47265" w:rsidRDefault="00B47265">
      <w:pPr>
        <w:pStyle w:val="FootnoteText"/>
      </w:pPr>
      <w:r>
        <w:rPr>
          <w:rStyle w:val="FootnoteReference"/>
        </w:rPr>
        <w:footnoteRef/>
      </w:r>
      <w:r>
        <w:t xml:space="preserve"> </w:t>
      </w:r>
      <w:r>
        <w:tab/>
      </w:r>
      <w:r>
        <w:tab/>
      </w:r>
      <w:r w:rsidRPr="008D5817">
        <w:t xml:space="preserve">See, e.g. </w:t>
      </w:r>
      <w:r w:rsidRPr="004D6E3E">
        <w:rPr>
          <w:i/>
        </w:rPr>
        <w:t>In re Ohio-American Water Co.,</w:t>
      </w:r>
      <w:r w:rsidRPr="008D5817">
        <w:t xml:space="preserve"> Case No. 99-1038-WW-AIR (Opinion and Order) (June 29, 2000); </w:t>
      </w:r>
      <w:r w:rsidRPr="004D6E3E">
        <w:rPr>
          <w:i/>
        </w:rPr>
        <w:t>In re Cincinnati Gas &amp; Electric Co</w:t>
      </w:r>
      <w:r w:rsidRPr="008D5817">
        <w:t xml:space="preserve">., Case No. 91-410-EL-AIR (Order on Remand) (April 14, 1994); </w:t>
      </w:r>
      <w:r w:rsidRPr="004D6E3E">
        <w:rPr>
          <w:i/>
        </w:rPr>
        <w:t>In re Cleveland Electric Illuminating Co.,</w:t>
      </w:r>
      <w:r w:rsidRPr="008D5817">
        <w:t xml:space="preserve"> Case No. 88-170-EL-AIR (Opinion and Order) (January 31, 1989).</w:t>
      </w:r>
    </w:p>
  </w:footnote>
  <w:footnote w:id="4">
    <w:p w:rsidR="00B47265" w:rsidRDefault="00B47265">
      <w:pPr>
        <w:pStyle w:val="FootnoteText"/>
      </w:pPr>
      <w:r>
        <w:rPr>
          <w:rStyle w:val="FootnoteReference"/>
        </w:rPr>
        <w:footnoteRef/>
      </w:r>
      <w:r>
        <w:t xml:space="preserve"> </w:t>
      </w:r>
      <w:r>
        <w:tab/>
      </w:r>
      <w:r>
        <w:tab/>
      </w:r>
      <w:r w:rsidRPr="004D6E3E">
        <w:rPr>
          <w:i/>
        </w:rPr>
        <w:t>Indus. Energy Consumers of Ohio Power Co. v. Pub. Util. Comm</w:t>
      </w:r>
      <w:r>
        <w:rPr>
          <w:i/>
        </w:rPr>
        <w:t>.</w:t>
      </w:r>
      <w:r>
        <w:t>, 68 Ohio St.</w:t>
      </w:r>
      <w:r w:rsidRPr="008D5817">
        <w:t xml:space="preserve">3d 559, 561, 629 N.E.2d 423, 426 (1994); </w:t>
      </w:r>
      <w:r w:rsidRPr="004D6E3E">
        <w:rPr>
          <w:i/>
        </w:rPr>
        <w:t>Consumers’ Counsel</w:t>
      </w:r>
      <w:r>
        <w:t>, 64 Ohio St.</w:t>
      </w:r>
      <w:r w:rsidRPr="008D5817">
        <w:t>3d at 126, 592 N.E.2d at 1373.</w:t>
      </w:r>
    </w:p>
  </w:footnote>
  <w:footnote w:id="5">
    <w:p w:rsidR="00B47265" w:rsidRDefault="00B47265">
      <w:pPr>
        <w:pStyle w:val="FootnoteText"/>
      </w:pPr>
      <w:r>
        <w:rPr>
          <w:rStyle w:val="FootnoteReference"/>
        </w:rPr>
        <w:footnoteRef/>
      </w:r>
      <w:r>
        <w:t xml:space="preserve"> </w:t>
      </w:r>
      <w:r>
        <w:tab/>
      </w:r>
      <w:r>
        <w:tab/>
        <w:t>FE Ex. 3 (Testimony of Ridmann) at 10-14.</w:t>
      </w:r>
    </w:p>
  </w:footnote>
  <w:footnote w:id="6">
    <w:p w:rsidR="00B47265" w:rsidRDefault="00B47265">
      <w:pPr>
        <w:pStyle w:val="FootnoteText"/>
      </w:pPr>
      <w:r>
        <w:rPr>
          <w:rStyle w:val="FootnoteReference"/>
        </w:rPr>
        <w:footnoteRef/>
      </w:r>
      <w:r>
        <w:t xml:space="preserve"> </w:t>
      </w:r>
      <w:r>
        <w:tab/>
      </w:r>
      <w:r>
        <w:tab/>
        <w:t>FE Ex. 1 (Stipulation and Recommendation</w:t>
      </w:r>
      <w:r w:rsidR="00274899">
        <w:t>).</w:t>
      </w:r>
    </w:p>
  </w:footnote>
  <w:footnote w:id="7">
    <w:p w:rsidR="00B47265" w:rsidRDefault="00B47265">
      <w:pPr>
        <w:pStyle w:val="FootnoteText"/>
      </w:pPr>
      <w:r>
        <w:rPr>
          <w:rStyle w:val="FootnoteReference"/>
        </w:rPr>
        <w:footnoteRef/>
      </w:r>
      <w:r>
        <w:t xml:space="preserve"> </w:t>
      </w:r>
      <w:r>
        <w:tab/>
      </w:r>
      <w:r>
        <w:tab/>
        <w:t xml:space="preserve">Tr. Vol. </w:t>
      </w:r>
      <w:r w:rsidR="00FA17C7">
        <w:t>II</w:t>
      </w:r>
      <w:r>
        <w:t xml:space="preserve"> </w:t>
      </w:r>
      <w:r w:rsidR="00274899">
        <w:t>at 154</w:t>
      </w:r>
      <w:r>
        <w:t>.</w:t>
      </w:r>
    </w:p>
  </w:footnote>
  <w:footnote w:id="8">
    <w:p w:rsidR="00B47265" w:rsidRDefault="00B47265">
      <w:pPr>
        <w:pStyle w:val="FootnoteText"/>
      </w:pPr>
      <w:r>
        <w:rPr>
          <w:rStyle w:val="FootnoteReference"/>
        </w:rPr>
        <w:footnoteRef/>
      </w:r>
      <w:r>
        <w:t xml:space="preserve"> </w:t>
      </w:r>
      <w:r>
        <w:tab/>
      </w:r>
      <w:r>
        <w:tab/>
        <w:t>FE Ex. 3 (Testimony of Ridmann) at 3-8.</w:t>
      </w:r>
    </w:p>
  </w:footnote>
  <w:footnote w:id="9">
    <w:p w:rsidR="00B47265" w:rsidRDefault="00B47265">
      <w:pPr>
        <w:pStyle w:val="FootnoteText"/>
      </w:pPr>
      <w:r>
        <w:rPr>
          <w:rStyle w:val="FootnoteReference"/>
        </w:rPr>
        <w:footnoteRef/>
      </w:r>
      <w:r>
        <w:t xml:space="preserve"> </w:t>
      </w:r>
      <w:r>
        <w:tab/>
      </w:r>
      <w:r>
        <w:tab/>
        <w:t>R.C. 4928.02(B), (C).</w:t>
      </w:r>
    </w:p>
  </w:footnote>
  <w:footnote w:id="10">
    <w:p w:rsidR="00B47265" w:rsidRDefault="00B47265">
      <w:pPr>
        <w:pStyle w:val="FootnoteText"/>
      </w:pPr>
      <w:r>
        <w:rPr>
          <w:rStyle w:val="FootnoteReference"/>
        </w:rPr>
        <w:footnoteRef/>
      </w:r>
      <w:r>
        <w:t xml:space="preserve"> </w:t>
      </w:r>
      <w:r>
        <w:tab/>
      </w:r>
      <w:r>
        <w:tab/>
        <w:t>Staff Ex. 2 (Testimony of Baker).</w:t>
      </w:r>
    </w:p>
  </w:footnote>
  <w:footnote w:id="11">
    <w:p w:rsidR="00B47265" w:rsidRDefault="00B47265">
      <w:pPr>
        <w:pStyle w:val="FootnoteText"/>
      </w:pPr>
      <w:r>
        <w:rPr>
          <w:rStyle w:val="FootnoteReference"/>
        </w:rPr>
        <w:footnoteRef/>
      </w:r>
      <w:r>
        <w:t xml:space="preserve"> </w:t>
      </w:r>
      <w:r>
        <w:tab/>
      </w:r>
      <w:r>
        <w:tab/>
        <w:t>R.C. 4928.02(A).</w:t>
      </w:r>
    </w:p>
  </w:footnote>
  <w:footnote w:id="12">
    <w:p w:rsidR="00B47265" w:rsidRDefault="00B47265">
      <w:pPr>
        <w:pStyle w:val="FootnoteText"/>
      </w:pPr>
      <w:r>
        <w:rPr>
          <w:rStyle w:val="FootnoteReference"/>
        </w:rPr>
        <w:footnoteRef/>
      </w:r>
      <w:r>
        <w:t xml:space="preserve"> </w:t>
      </w:r>
      <w:r>
        <w:tab/>
      </w:r>
      <w:r>
        <w:tab/>
        <w:t>R.C. 4928.02(M).</w:t>
      </w:r>
    </w:p>
  </w:footnote>
  <w:footnote w:id="13">
    <w:p w:rsidR="00B47265" w:rsidRDefault="00B47265">
      <w:pPr>
        <w:pStyle w:val="FootnoteText"/>
      </w:pPr>
      <w:r>
        <w:rPr>
          <w:rStyle w:val="FootnoteReference"/>
        </w:rPr>
        <w:footnoteRef/>
      </w:r>
      <w:r>
        <w:t xml:space="preserve"> </w:t>
      </w:r>
      <w:r>
        <w:tab/>
      </w:r>
      <w:r>
        <w:tab/>
        <w:t>R.C. 4928.02(L).</w:t>
      </w:r>
    </w:p>
  </w:footnote>
  <w:footnote w:id="14">
    <w:p w:rsidR="00B47265" w:rsidRDefault="00B47265">
      <w:pPr>
        <w:pStyle w:val="FootnoteText"/>
      </w:pPr>
      <w:r>
        <w:rPr>
          <w:rStyle w:val="FootnoteReference"/>
        </w:rPr>
        <w:footnoteRef/>
      </w:r>
      <w:r>
        <w:t xml:space="preserve"> </w:t>
      </w:r>
      <w:r>
        <w:tab/>
      </w:r>
      <w:r>
        <w:tab/>
        <w:t>R.C. 4928.02(N).</w:t>
      </w:r>
    </w:p>
  </w:footnote>
  <w:footnote w:id="15">
    <w:p w:rsidR="00B47265" w:rsidRDefault="00B47265">
      <w:pPr>
        <w:pStyle w:val="FootnoteText"/>
      </w:pPr>
      <w:r>
        <w:rPr>
          <w:rStyle w:val="FootnoteReference"/>
        </w:rPr>
        <w:footnoteRef/>
      </w:r>
      <w:r>
        <w:t xml:space="preserve"> </w:t>
      </w:r>
      <w:r>
        <w:tab/>
      </w:r>
      <w:r>
        <w:tab/>
        <w:t>Staff Ex. 3 (Testimony of Fortney) at 4-5.</w:t>
      </w:r>
    </w:p>
  </w:footnote>
  <w:footnote w:id="16">
    <w:p w:rsidR="00B47265" w:rsidRDefault="00B47265">
      <w:pPr>
        <w:pStyle w:val="FootnoteText"/>
      </w:pPr>
      <w:r>
        <w:rPr>
          <w:rStyle w:val="FootnoteReference"/>
        </w:rPr>
        <w:footnoteRef/>
      </w:r>
      <w:r>
        <w:t xml:space="preserve"> </w:t>
      </w:r>
      <w:r>
        <w:tab/>
      </w:r>
      <w:r>
        <w:tab/>
        <w:t xml:space="preserve">Tr. Vol. </w:t>
      </w:r>
      <w:r w:rsidR="00FA17C7">
        <w:t>III</w:t>
      </w:r>
      <w:r>
        <w:t xml:space="preserve"> at </w:t>
      </w:r>
      <w:r w:rsidR="00FA17C7">
        <w:t>49</w:t>
      </w:r>
      <w:r>
        <w:t>.</w:t>
      </w:r>
    </w:p>
  </w:footnote>
  <w:footnote w:id="17">
    <w:p w:rsidR="00B47265" w:rsidRDefault="00B47265">
      <w:pPr>
        <w:pStyle w:val="FootnoteText"/>
      </w:pPr>
      <w:r>
        <w:rPr>
          <w:rStyle w:val="FootnoteReference"/>
        </w:rPr>
        <w:footnoteRef/>
      </w:r>
      <w:r>
        <w:t xml:space="preserve"> </w:t>
      </w:r>
      <w:r>
        <w:tab/>
      </w:r>
      <w:r>
        <w:tab/>
        <w:t xml:space="preserve">FE Ex. 3 (Testimony of Ridmann) at </w:t>
      </w:r>
      <w:r w:rsidR="00FA17C7">
        <w:t>14-19</w:t>
      </w:r>
      <w:r>
        <w:t>.</w:t>
      </w:r>
    </w:p>
  </w:footnote>
  <w:footnote w:id="18">
    <w:p w:rsidR="00B47265" w:rsidRDefault="00B47265">
      <w:pPr>
        <w:pStyle w:val="FootnoteText"/>
      </w:pPr>
      <w:r>
        <w:rPr>
          <w:rStyle w:val="FootnoteReference"/>
        </w:rPr>
        <w:footnoteRef/>
      </w:r>
      <w:r>
        <w:t xml:space="preserve"> </w:t>
      </w:r>
      <w:r>
        <w:tab/>
      </w:r>
      <w:r>
        <w:tab/>
        <w:t>Staff Ex. 3 (Testimony of Fortney) at 2-5.</w:t>
      </w:r>
    </w:p>
  </w:footnote>
  <w:footnote w:id="19">
    <w:p w:rsidR="00B47265" w:rsidRDefault="00B47265">
      <w:pPr>
        <w:pStyle w:val="FootnoteText"/>
      </w:pPr>
      <w:r>
        <w:rPr>
          <w:rStyle w:val="FootnoteReference"/>
        </w:rPr>
        <w:footnoteRef/>
      </w:r>
      <w:r>
        <w:t xml:space="preserve"> </w:t>
      </w:r>
      <w:r>
        <w:tab/>
      </w:r>
      <w:r>
        <w:tab/>
        <w:t>Staff Ex. 3 (Testimony of Fortney) at 4-5.</w:t>
      </w:r>
    </w:p>
  </w:footnote>
  <w:footnote w:id="20">
    <w:p w:rsidR="00B47265" w:rsidRDefault="00B47265">
      <w:pPr>
        <w:pStyle w:val="FootnoteText"/>
      </w:pPr>
      <w:r>
        <w:rPr>
          <w:rStyle w:val="FootnoteReference"/>
        </w:rPr>
        <w:footnoteRef/>
      </w:r>
      <w:r>
        <w:t xml:space="preserve"> </w:t>
      </w:r>
      <w:r>
        <w:tab/>
      </w:r>
      <w:r>
        <w:tab/>
        <w:t>Sierra Club Ex. 1 (Testimony of Neme).</w:t>
      </w:r>
    </w:p>
  </w:footnote>
  <w:footnote w:id="21">
    <w:p w:rsidR="00B47265" w:rsidRDefault="00B47265">
      <w:pPr>
        <w:pStyle w:val="FootnoteText"/>
      </w:pPr>
      <w:r>
        <w:rPr>
          <w:rStyle w:val="FootnoteReference"/>
        </w:rPr>
        <w:footnoteRef/>
      </w:r>
      <w:r>
        <w:t xml:space="preserve"> </w:t>
      </w:r>
      <w:r>
        <w:tab/>
      </w:r>
      <w:r>
        <w:tab/>
        <w:t xml:space="preserve">OCC Ex. </w:t>
      </w:r>
      <w:r w:rsidR="00F24B5B">
        <w:t>9</w:t>
      </w:r>
      <w:r>
        <w:t xml:space="preserve"> (Testimony of Wilson) at </w:t>
      </w:r>
      <w:r w:rsidR="00F24B5B">
        <w:t>26-34</w:t>
      </w:r>
      <w:r>
        <w:t>.</w:t>
      </w:r>
    </w:p>
  </w:footnote>
  <w:footnote w:id="22">
    <w:p w:rsidR="00B47265" w:rsidRDefault="00B47265">
      <w:pPr>
        <w:pStyle w:val="FootnoteText"/>
      </w:pPr>
      <w:r>
        <w:rPr>
          <w:rStyle w:val="FootnoteReference"/>
        </w:rPr>
        <w:footnoteRef/>
      </w:r>
      <w:r>
        <w:t xml:space="preserve"> </w:t>
      </w:r>
      <w:r>
        <w:tab/>
      </w:r>
      <w:r>
        <w:tab/>
        <w:t xml:space="preserve">Tr. Vol. </w:t>
      </w:r>
      <w:r w:rsidR="00F24B5B">
        <w:t>I</w:t>
      </w:r>
      <w:r>
        <w:t xml:space="preserve"> at </w:t>
      </w:r>
      <w:r w:rsidR="00F24B5B">
        <w:t>258</w:t>
      </w:r>
      <w:r>
        <w:t>.</w:t>
      </w:r>
    </w:p>
  </w:footnote>
  <w:footnote w:id="23">
    <w:p w:rsidR="00B47265" w:rsidRDefault="00B47265">
      <w:pPr>
        <w:pStyle w:val="FootnoteText"/>
      </w:pPr>
      <w:r>
        <w:rPr>
          <w:rStyle w:val="FootnoteReference"/>
        </w:rPr>
        <w:footnoteRef/>
      </w:r>
      <w:r>
        <w:t xml:space="preserve"> </w:t>
      </w:r>
      <w:r>
        <w:tab/>
      </w:r>
      <w:r>
        <w:tab/>
        <w:t xml:space="preserve">Staff Ex. 2 (Testimony of Baker) at </w:t>
      </w:r>
      <w:r w:rsidR="00F24B5B">
        <w:t>5-6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65" w:rsidRDefault="00B47265"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C715B1">
      <w:rPr>
        <w:b/>
        <w:noProof/>
        <w:color w:val="FF0000"/>
      </w:rPr>
      <w:t>6/22/2012</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C715B1">
      <w:rPr>
        <w:b/>
        <w:noProof/>
        <w:color w:val="FF0000"/>
      </w:rPr>
      <w:t>10:08:56 AM</w:t>
    </w:r>
    <w:r>
      <w:rPr>
        <w:b/>
        <w:color w:val="FF0000"/>
      </w:rPr>
      <w:fldChar w:fldCharType="end"/>
    </w:r>
  </w:p>
  <w:p w:rsidR="00B47265" w:rsidRPr="003B12DD" w:rsidRDefault="00B47265"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C715B1">
      <w:rPr>
        <w:b/>
        <w:noProof/>
        <w:color w:val="FF0000"/>
      </w:rPr>
      <w:t>\\puc\shares\Departments\Attorney General\Attorneys\McNamee\Comm. Cases\electric cases\12-1230-EL-SSO FirstEnergy\Brief 062212.docx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65" w:rsidRDefault="00B47265"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C715B1">
      <w:rPr>
        <w:b/>
        <w:noProof/>
        <w:color w:val="FF0000"/>
      </w:rPr>
      <w:t>6/22/2012</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C715B1">
      <w:rPr>
        <w:b/>
        <w:noProof/>
        <w:color w:val="FF0000"/>
      </w:rPr>
      <w:t>10:08:56 AM</w:t>
    </w:r>
    <w:r>
      <w:rPr>
        <w:b/>
        <w:color w:val="FF0000"/>
      </w:rPr>
      <w:fldChar w:fldCharType="end"/>
    </w:r>
  </w:p>
  <w:p w:rsidR="00B47265" w:rsidRPr="003B12DD" w:rsidRDefault="00B47265"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C715B1">
      <w:rPr>
        <w:b/>
        <w:noProof/>
        <w:color w:val="FF0000"/>
      </w:rPr>
      <w:t>\\puc\shares\Departments\Attorney General\Attorneys\McNamee\Comm. Cases\electric cases\12-1230-EL-SSO FirstEnergy\Brief 062212.docx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65" w:rsidRDefault="00B47265" w:rsidP="003B12DD">
    <w:pPr>
      <w:pStyle w:val="Header"/>
      <w:jc w:val="center"/>
      <w:rPr>
        <w:b/>
        <w:sz w:val="28"/>
        <w:szCs w:val="28"/>
      </w:rPr>
    </w:pPr>
    <w:r>
      <w:rPr>
        <w:b/>
        <w:sz w:val="28"/>
        <w:szCs w:val="28"/>
      </w:rPr>
      <w:t>TABLE OF CONTENTS</w:t>
    </w:r>
  </w:p>
  <w:p w:rsidR="00B47265" w:rsidRDefault="00B47265" w:rsidP="00C95499">
    <w:pPr>
      <w:pStyle w:val="Header"/>
      <w:jc w:val="right"/>
      <w:rPr>
        <w:b/>
        <w:sz w:val="28"/>
        <w:szCs w:val="28"/>
      </w:rPr>
    </w:pPr>
    <w:r>
      <w:rPr>
        <w:b/>
        <w:sz w:val="28"/>
        <w:szCs w:val="28"/>
      </w:rPr>
      <w:t>Page</w:t>
    </w:r>
  </w:p>
  <w:p w:rsidR="00B47265" w:rsidRPr="00C95499" w:rsidRDefault="00B47265"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65" w:rsidRPr="00274899" w:rsidRDefault="00B47265" w:rsidP="002748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65" w:rsidRPr="00274899" w:rsidRDefault="00B47265" w:rsidP="00274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903AFE"/>
    <w:multiLevelType w:val="hybridMultilevel"/>
    <w:tmpl w:val="0E0056AC"/>
    <w:lvl w:ilvl="0" w:tplc="04090001">
      <w:start w:val="1"/>
      <w:numFmt w:val="bullet"/>
      <w:lvlText w:val=""/>
      <w:lvlJc w:val="left"/>
      <w:pPr>
        <w:ind w:left="1440" w:hanging="360"/>
      </w:pPr>
      <w:rPr>
        <w:rFonts w:ascii="Symbol" w:hAnsi="Symbol" w:hint="default"/>
      </w:rPr>
    </w:lvl>
    <w:lvl w:ilvl="1" w:tplc="92149584">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9A23F8"/>
    <w:multiLevelType w:val="hybridMultilevel"/>
    <w:tmpl w:val="BA1A0918"/>
    <w:lvl w:ilvl="0" w:tplc="60865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360F6"/>
    <w:multiLevelType w:val="hybridMultilevel"/>
    <w:tmpl w:val="4ED4A088"/>
    <w:lvl w:ilvl="0" w:tplc="FE2C7FEE">
      <w:start w:val="1"/>
      <w:numFmt w:val="upperRoman"/>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986B68"/>
    <w:multiLevelType w:val="hybridMultilevel"/>
    <w:tmpl w:val="D7C64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43C1135"/>
    <w:multiLevelType w:val="hybridMultilevel"/>
    <w:tmpl w:val="8EEEEC6A"/>
    <w:lvl w:ilvl="0" w:tplc="2090B212">
      <w:start w:val="1"/>
      <w:numFmt w:val="upperLetter"/>
      <w:pStyle w:val="Heading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AEA2D77"/>
    <w:multiLevelType w:val="hybridMultilevel"/>
    <w:tmpl w:val="5484DB70"/>
    <w:lvl w:ilvl="0" w:tplc="027CB052">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9"/>
  </w:num>
  <w:num w:numId="5">
    <w:abstractNumId w:val="3"/>
  </w:num>
  <w:num w:numId="6">
    <w:abstractNumId w:val="8"/>
  </w:num>
  <w:num w:numId="7">
    <w:abstractNumId w:val="5"/>
  </w:num>
  <w:num w:numId="8">
    <w:abstractNumId w:val="7"/>
  </w:num>
  <w:num w:numId="9">
    <w:abstractNumId w:val="6"/>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79"/>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0A3A"/>
    <w:rsid w:val="000F151C"/>
    <w:rsid w:val="000F1926"/>
    <w:rsid w:val="000F1D7D"/>
    <w:rsid w:val="000F20E4"/>
    <w:rsid w:val="000F2229"/>
    <w:rsid w:val="000F2412"/>
    <w:rsid w:val="000F28AF"/>
    <w:rsid w:val="000F2F1D"/>
    <w:rsid w:val="000F3006"/>
    <w:rsid w:val="000F32B0"/>
    <w:rsid w:val="000F3445"/>
    <w:rsid w:val="000F3B23"/>
    <w:rsid w:val="000F3EC9"/>
    <w:rsid w:val="000F3F21"/>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62"/>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33B"/>
    <w:rsid w:val="00175526"/>
    <w:rsid w:val="00175557"/>
    <w:rsid w:val="00176015"/>
    <w:rsid w:val="00176062"/>
    <w:rsid w:val="00176181"/>
    <w:rsid w:val="00176270"/>
    <w:rsid w:val="00176F1A"/>
    <w:rsid w:val="00177C54"/>
    <w:rsid w:val="00177CF5"/>
    <w:rsid w:val="00180891"/>
    <w:rsid w:val="0018089B"/>
    <w:rsid w:val="00180932"/>
    <w:rsid w:val="00180B47"/>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96C84"/>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1F6ECF"/>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0A4"/>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899"/>
    <w:rsid w:val="002749E7"/>
    <w:rsid w:val="00275F0C"/>
    <w:rsid w:val="0027600E"/>
    <w:rsid w:val="00276820"/>
    <w:rsid w:val="002769EC"/>
    <w:rsid w:val="00277273"/>
    <w:rsid w:val="00277970"/>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DE7"/>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3D6B"/>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34F"/>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8CE"/>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B6A"/>
    <w:rsid w:val="00375C19"/>
    <w:rsid w:val="00375C6F"/>
    <w:rsid w:val="00376326"/>
    <w:rsid w:val="003769A3"/>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29B9"/>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87FD3"/>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3E"/>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3A1"/>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D79"/>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0E5"/>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2CC"/>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1A0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02"/>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2C8D"/>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81F"/>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189"/>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03C"/>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1AF"/>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DC6"/>
    <w:rsid w:val="008C3F08"/>
    <w:rsid w:val="008C4462"/>
    <w:rsid w:val="008C4D44"/>
    <w:rsid w:val="008C5681"/>
    <w:rsid w:val="008C5D3B"/>
    <w:rsid w:val="008C65D1"/>
    <w:rsid w:val="008C6B43"/>
    <w:rsid w:val="008C6C9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817"/>
    <w:rsid w:val="008D5C5D"/>
    <w:rsid w:val="008D701F"/>
    <w:rsid w:val="008D7CBA"/>
    <w:rsid w:val="008E0E29"/>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0CB"/>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3679"/>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06"/>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5640"/>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6ECE"/>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502"/>
    <w:rsid w:val="009F69D9"/>
    <w:rsid w:val="009F6AB2"/>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C44"/>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D79F6"/>
    <w:rsid w:val="00AE08EE"/>
    <w:rsid w:val="00AE0F02"/>
    <w:rsid w:val="00AE10EF"/>
    <w:rsid w:val="00AE1269"/>
    <w:rsid w:val="00AE1A4F"/>
    <w:rsid w:val="00AE1CDD"/>
    <w:rsid w:val="00AE1DB8"/>
    <w:rsid w:val="00AE2045"/>
    <w:rsid w:val="00AE25E0"/>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49B8"/>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265"/>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267"/>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69C"/>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5AB"/>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18"/>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761"/>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0B7"/>
    <w:rsid w:val="00C641CB"/>
    <w:rsid w:val="00C644A3"/>
    <w:rsid w:val="00C64523"/>
    <w:rsid w:val="00C646F7"/>
    <w:rsid w:val="00C6485E"/>
    <w:rsid w:val="00C64CA4"/>
    <w:rsid w:val="00C6560E"/>
    <w:rsid w:val="00C66A58"/>
    <w:rsid w:val="00C66B17"/>
    <w:rsid w:val="00C678F2"/>
    <w:rsid w:val="00C70078"/>
    <w:rsid w:val="00C708A5"/>
    <w:rsid w:val="00C715B1"/>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1CA"/>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3BF"/>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CF0"/>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ECB"/>
    <w:rsid w:val="00E17F17"/>
    <w:rsid w:val="00E17F5C"/>
    <w:rsid w:val="00E200BE"/>
    <w:rsid w:val="00E20ECA"/>
    <w:rsid w:val="00E21A68"/>
    <w:rsid w:val="00E21DA0"/>
    <w:rsid w:val="00E22047"/>
    <w:rsid w:val="00E224BB"/>
    <w:rsid w:val="00E22D5B"/>
    <w:rsid w:val="00E22FE8"/>
    <w:rsid w:val="00E23074"/>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2CB"/>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294"/>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082"/>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A2"/>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B5B"/>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CB7"/>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7C7"/>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E18"/>
    <w:rsid w:val="00FB0F3F"/>
    <w:rsid w:val="00FB1633"/>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1F9"/>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462"/>
  </w:style>
  <w:style w:type="paragraph" w:styleId="Heading1">
    <w:name w:val="heading 1"/>
    <w:basedOn w:val="Normal"/>
    <w:next w:val="Normal"/>
    <w:autoRedefine/>
    <w:qFormat/>
    <w:rsid w:val="00B349B8"/>
    <w:pPr>
      <w:keepNext/>
      <w:spacing w:before="360" w:after="240"/>
      <w:jc w:val="center"/>
      <w:outlineLvl w:val="0"/>
    </w:pPr>
    <w:rPr>
      <w:rFonts w:cs="Arial"/>
      <w:b/>
      <w:bCs/>
      <w:kern w:val="32"/>
      <w:sz w:val="28"/>
      <w:szCs w:val="24"/>
    </w:rPr>
  </w:style>
  <w:style w:type="paragraph" w:styleId="Heading2">
    <w:name w:val="heading 2"/>
    <w:basedOn w:val="Normal"/>
    <w:next w:val="Normal"/>
    <w:link w:val="Heading2Char"/>
    <w:autoRedefine/>
    <w:unhideWhenUsed/>
    <w:qFormat/>
    <w:rsid w:val="008C4462"/>
    <w:pPr>
      <w:keepNext/>
      <w:numPr>
        <w:numId w:val="9"/>
      </w:numPr>
      <w:spacing w:before="360" w:after="240"/>
      <w:ind w:hanging="720"/>
      <w:outlineLvl w:val="1"/>
    </w:pPr>
    <w:rPr>
      <w:b/>
      <w:bCs/>
      <w:iCs/>
      <w:sz w:val="28"/>
      <w:szCs w:val="28"/>
    </w:rPr>
  </w:style>
  <w:style w:type="paragraph" w:styleId="Heading3">
    <w:name w:val="heading 3"/>
    <w:basedOn w:val="Normal"/>
    <w:next w:val="Normal"/>
    <w:link w:val="Heading3Char"/>
    <w:autoRedefine/>
    <w:unhideWhenUsed/>
    <w:qFormat/>
    <w:rsid w:val="008C4462"/>
    <w:pPr>
      <w:keepNext/>
      <w:keepLines/>
      <w:numPr>
        <w:numId w:val="10"/>
      </w:numPr>
      <w:spacing w:before="360" w:after="240"/>
      <w:ind w:left="2160" w:right="1440" w:hanging="720"/>
      <w:outlineLvl w:val="2"/>
    </w:pPr>
    <w:rPr>
      <w:rFonts w:eastAsiaTheme="majorEastAsia" w:cstheme="majorBidi"/>
      <w:b/>
      <w:bCs/>
      <w:sz w:val="28"/>
    </w:rPr>
  </w:style>
  <w:style w:type="paragraph" w:styleId="Heading4">
    <w:name w:val="heading 4"/>
    <w:basedOn w:val="Normal"/>
    <w:next w:val="Normal"/>
    <w:link w:val="Heading4Char"/>
    <w:autoRedefine/>
    <w:unhideWhenUsed/>
    <w:qFormat/>
    <w:rsid w:val="00B349B8"/>
    <w:pPr>
      <w:keepNext/>
      <w:keepLines/>
      <w:numPr>
        <w:numId w:val="12"/>
      </w:numPr>
      <w:spacing w:before="360" w:after="240"/>
      <w:ind w:right="1440" w:hanging="720"/>
      <w:outlineLvl w:val="3"/>
    </w:pPr>
    <w:rPr>
      <w:rFonts w:eastAsiaTheme="majorEastAsia"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B349B8"/>
    <w:pPr>
      <w:spacing w:line="480" w:lineRule="auto"/>
    </w:pPr>
    <w:rPr>
      <w:sz w:val="26"/>
      <w:szCs w:val="24"/>
    </w:rPr>
  </w:style>
  <w:style w:type="character" w:customStyle="1" w:styleId="textstyleChar">
    <w:name w:val="text style Char"/>
    <w:link w:val="textstyle0"/>
    <w:rsid w:val="00B349B8"/>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8C4462"/>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ListParagraph">
    <w:name w:val="List Paragraph"/>
    <w:basedOn w:val="Normal"/>
    <w:uiPriority w:val="34"/>
    <w:qFormat/>
    <w:rsid w:val="00953679"/>
    <w:pPr>
      <w:ind w:left="720"/>
      <w:contextualSpacing/>
    </w:pPr>
  </w:style>
  <w:style w:type="paragraph" w:customStyle="1" w:styleId="Heading23">
    <w:name w:val="Heading 23"/>
    <w:basedOn w:val="Heading2"/>
    <w:rsid w:val="008C4462"/>
  </w:style>
  <w:style w:type="character" w:customStyle="1" w:styleId="Heading3Char">
    <w:name w:val="Heading 3 Char"/>
    <w:basedOn w:val="DefaultParagraphFont"/>
    <w:link w:val="Heading3"/>
    <w:rsid w:val="008C4462"/>
    <w:rPr>
      <w:rFonts w:eastAsiaTheme="majorEastAsia" w:cstheme="majorBidi"/>
      <w:b/>
      <w:bCs/>
      <w:sz w:val="28"/>
    </w:rPr>
  </w:style>
  <w:style w:type="character" w:customStyle="1" w:styleId="Heading4Char">
    <w:name w:val="Heading 4 Char"/>
    <w:basedOn w:val="DefaultParagraphFont"/>
    <w:link w:val="Heading4"/>
    <w:rsid w:val="00B349B8"/>
    <w:rPr>
      <w:rFonts w:eastAsiaTheme="majorEastAsia" w:cstheme="majorBidi"/>
      <w:b/>
      <w:bCs/>
      <w:iCs/>
      <w:sz w:val="28"/>
    </w:rPr>
  </w:style>
  <w:style w:type="paragraph" w:styleId="TOC3">
    <w:name w:val="toc 3"/>
    <w:basedOn w:val="Normal"/>
    <w:next w:val="Normal"/>
    <w:autoRedefine/>
    <w:uiPriority w:val="39"/>
    <w:rsid w:val="008E0E29"/>
    <w:pPr>
      <w:tabs>
        <w:tab w:val="right" w:leader="dot" w:pos="9346"/>
      </w:tabs>
      <w:spacing w:before="240" w:after="100" w:afterAutospacing="1"/>
      <w:ind w:left="2160" w:right="1440" w:hanging="720"/>
    </w:pPr>
    <w:rPr>
      <w:sz w:val="26"/>
    </w:rPr>
  </w:style>
  <w:style w:type="paragraph" w:styleId="TOC4">
    <w:name w:val="toc 4"/>
    <w:basedOn w:val="Normal"/>
    <w:next w:val="Normal"/>
    <w:autoRedefine/>
    <w:uiPriority w:val="39"/>
    <w:rsid w:val="008E0E29"/>
    <w:pPr>
      <w:tabs>
        <w:tab w:val="right" w:leader="dot" w:pos="9350"/>
      </w:tabs>
      <w:spacing w:before="240" w:after="240"/>
      <w:ind w:left="2160" w:right="1440" w:hanging="72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462"/>
  </w:style>
  <w:style w:type="paragraph" w:styleId="Heading1">
    <w:name w:val="heading 1"/>
    <w:basedOn w:val="Normal"/>
    <w:next w:val="Normal"/>
    <w:autoRedefine/>
    <w:qFormat/>
    <w:rsid w:val="00B349B8"/>
    <w:pPr>
      <w:keepNext/>
      <w:spacing w:before="360" w:after="240"/>
      <w:jc w:val="center"/>
      <w:outlineLvl w:val="0"/>
    </w:pPr>
    <w:rPr>
      <w:rFonts w:cs="Arial"/>
      <w:b/>
      <w:bCs/>
      <w:kern w:val="32"/>
      <w:sz w:val="28"/>
      <w:szCs w:val="24"/>
    </w:rPr>
  </w:style>
  <w:style w:type="paragraph" w:styleId="Heading2">
    <w:name w:val="heading 2"/>
    <w:basedOn w:val="Normal"/>
    <w:next w:val="Normal"/>
    <w:link w:val="Heading2Char"/>
    <w:autoRedefine/>
    <w:unhideWhenUsed/>
    <w:qFormat/>
    <w:rsid w:val="008C4462"/>
    <w:pPr>
      <w:keepNext/>
      <w:numPr>
        <w:numId w:val="9"/>
      </w:numPr>
      <w:spacing w:before="360" w:after="240"/>
      <w:ind w:hanging="720"/>
      <w:outlineLvl w:val="1"/>
    </w:pPr>
    <w:rPr>
      <w:b/>
      <w:bCs/>
      <w:iCs/>
      <w:sz w:val="28"/>
      <w:szCs w:val="28"/>
    </w:rPr>
  </w:style>
  <w:style w:type="paragraph" w:styleId="Heading3">
    <w:name w:val="heading 3"/>
    <w:basedOn w:val="Normal"/>
    <w:next w:val="Normal"/>
    <w:link w:val="Heading3Char"/>
    <w:autoRedefine/>
    <w:unhideWhenUsed/>
    <w:qFormat/>
    <w:rsid w:val="008C4462"/>
    <w:pPr>
      <w:keepNext/>
      <w:keepLines/>
      <w:numPr>
        <w:numId w:val="10"/>
      </w:numPr>
      <w:spacing w:before="360" w:after="240"/>
      <w:ind w:left="2160" w:right="1440" w:hanging="720"/>
      <w:outlineLvl w:val="2"/>
    </w:pPr>
    <w:rPr>
      <w:rFonts w:eastAsiaTheme="majorEastAsia" w:cstheme="majorBidi"/>
      <w:b/>
      <w:bCs/>
      <w:sz w:val="28"/>
    </w:rPr>
  </w:style>
  <w:style w:type="paragraph" w:styleId="Heading4">
    <w:name w:val="heading 4"/>
    <w:basedOn w:val="Normal"/>
    <w:next w:val="Normal"/>
    <w:link w:val="Heading4Char"/>
    <w:autoRedefine/>
    <w:unhideWhenUsed/>
    <w:qFormat/>
    <w:rsid w:val="00B349B8"/>
    <w:pPr>
      <w:keepNext/>
      <w:keepLines/>
      <w:numPr>
        <w:numId w:val="12"/>
      </w:numPr>
      <w:spacing w:before="360" w:after="240"/>
      <w:ind w:right="1440" w:hanging="720"/>
      <w:outlineLvl w:val="3"/>
    </w:pPr>
    <w:rPr>
      <w:rFonts w:eastAsiaTheme="majorEastAsia"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B349B8"/>
    <w:pPr>
      <w:spacing w:line="480" w:lineRule="auto"/>
    </w:pPr>
    <w:rPr>
      <w:sz w:val="26"/>
      <w:szCs w:val="24"/>
    </w:rPr>
  </w:style>
  <w:style w:type="character" w:customStyle="1" w:styleId="textstyleChar">
    <w:name w:val="text style Char"/>
    <w:link w:val="textstyle0"/>
    <w:rsid w:val="00B349B8"/>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8C4462"/>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ListParagraph">
    <w:name w:val="List Paragraph"/>
    <w:basedOn w:val="Normal"/>
    <w:uiPriority w:val="34"/>
    <w:qFormat/>
    <w:rsid w:val="00953679"/>
    <w:pPr>
      <w:ind w:left="720"/>
      <w:contextualSpacing/>
    </w:pPr>
  </w:style>
  <w:style w:type="paragraph" w:customStyle="1" w:styleId="Heading23">
    <w:name w:val="Heading 23"/>
    <w:basedOn w:val="Heading2"/>
    <w:rsid w:val="008C4462"/>
  </w:style>
  <w:style w:type="character" w:customStyle="1" w:styleId="Heading3Char">
    <w:name w:val="Heading 3 Char"/>
    <w:basedOn w:val="DefaultParagraphFont"/>
    <w:link w:val="Heading3"/>
    <w:rsid w:val="008C4462"/>
    <w:rPr>
      <w:rFonts w:eastAsiaTheme="majorEastAsia" w:cstheme="majorBidi"/>
      <w:b/>
      <w:bCs/>
      <w:sz w:val="28"/>
    </w:rPr>
  </w:style>
  <w:style w:type="character" w:customStyle="1" w:styleId="Heading4Char">
    <w:name w:val="Heading 4 Char"/>
    <w:basedOn w:val="DefaultParagraphFont"/>
    <w:link w:val="Heading4"/>
    <w:rsid w:val="00B349B8"/>
    <w:rPr>
      <w:rFonts w:eastAsiaTheme="majorEastAsia" w:cstheme="majorBidi"/>
      <w:b/>
      <w:bCs/>
      <w:iCs/>
      <w:sz w:val="28"/>
    </w:rPr>
  </w:style>
  <w:style w:type="paragraph" w:styleId="TOC3">
    <w:name w:val="toc 3"/>
    <w:basedOn w:val="Normal"/>
    <w:next w:val="Normal"/>
    <w:autoRedefine/>
    <w:uiPriority w:val="39"/>
    <w:rsid w:val="008E0E29"/>
    <w:pPr>
      <w:tabs>
        <w:tab w:val="right" w:leader="dot" w:pos="9346"/>
      </w:tabs>
      <w:spacing w:before="240" w:after="100" w:afterAutospacing="1"/>
      <w:ind w:left="2160" w:right="1440" w:hanging="720"/>
    </w:pPr>
    <w:rPr>
      <w:sz w:val="26"/>
    </w:rPr>
  </w:style>
  <w:style w:type="paragraph" w:styleId="TOC4">
    <w:name w:val="toc 4"/>
    <w:basedOn w:val="Normal"/>
    <w:next w:val="Normal"/>
    <w:autoRedefine/>
    <w:uiPriority w:val="39"/>
    <w:rsid w:val="008E0E29"/>
    <w:pPr>
      <w:tabs>
        <w:tab w:val="right" w:leader="dot" w:pos="9350"/>
      </w:tabs>
      <w:spacing w:before="240" w:after="240"/>
      <w:ind w:left="2160" w:right="1440" w:hanging="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mhpetricoff@vorys.com" TargetMode="External"/><Relationship Id="rId26" Type="http://schemas.openxmlformats.org/officeDocument/2006/relationships/hyperlink" Target="mailto:chorn@mcsherrylaw.com" TargetMode="External"/><Relationship Id="rId39" Type="http://schemas.openxmlformats.org/officeDocument/2006/relationships/hyperlink" Target="mailto:vparisi@igsenergy.com" TargetMode="External"/><Relationship Id="rId21" Type="http://schemas.openxmlformats.org/officeDocument/2006/relationships/hyperlink" Target="mailto:callwein@wamenergylaw.com" TargetMode="External"/><Relationship Id="rId34" Type="http://schemas.openxmlformats.org/officeDocument/2006/relationships/hyperlink" Target="mailto:jpmeissn@lasclev.org" TargetMode="External"/><Relationship Id="rId42" Type="http://schemas.openxmlformats.org/officeDocument/2006/relationships/hyperlink" Target="mailto:trhayslaw@gmail.com" TargetMode="External"/><Relationship Id="rId47" Type="http://schemas.openxmlformats.org/officeDocument/2006/relationships/hyperlink" Target="mailto:wis29@yahoo.com" TargetMode="External"/><Relationship Id="rId50" Type="http://schemas.openxmlformats.org/officeDocument/2006/relationships/hyperlink" Target="mailto:rkelter@elpc.org" TargetMode="External"/><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sauer@occ.state.oh.us" TargetMode="External"/><Relationship Id="rId25" Type="http://schemas.openxmlformats.org/officeDocument/2006/relationships/hyperlink" Target="mailto:trent@theoec.org" TargetMode="External"/><Relationship Id="rId33" Type="http://schemas.openxmlformats.org/officeDocument/2006/relationships/hyperlink" Target="mailto:mjsatterwhite@aep.com" TargetMode="External"/><Relationship Id="rId38" Type="http://schemas.openxmlformats.org/officeDocument/2006/relationships/hyperlink" Target="mailto:jmclark@vectren.com" TargetMode="External"/><Relationship Id="rId46" Type="http://schemas.openxmlformats.org/officeDocument/2006/relationships/hyperlink" Target="mailto:lmcbride@calfee.com" TargetMode="External"/><Relationship Id="rId2" Type="http://schemas.openxmlformats.org/officeDocument/2006/relationships/numbering" Target="numbering.xml"/><Relationship Id="rId16" Type="http://schemas.openxmlformats.org/officeDocument/2006/relationships/hyperlink" Target="mailto:thomas.lindgren@puc.state.oh.us" TargetMode="External"/><Relationship Id="rId20" Type="http://schemas.openxmlformats.org/officeDocument/2006/relationships/hyperlink" Target="mailto:cynthia.a.fonner@constellation.com" TargetMode="External"/><Relationship Id="rId29" Type="http://schemas.openxmlformats.org/officeDocument/2006/relationships/hyperlink" Target="mailto:mkl@bbrslaw.com" TargetMode="External"/><Relationship Id="rId41" Type="http://schemas.openxmlformats.org/officeDocument/2006/relationships/hyperlink" Target="mailto:amy.spiller@duke-energy.com"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lmcalister@bricker.com" TargetMode="External"/><Relationship Id="rId32" Type="http://schemas.openxmlformats.org/officeDocument/2006/relationships/hyperlink" Target="mailto:judi.sobecki@dplinc.om" TargetMode="External"/><Relationship Id="rId37" Type="http://schemas.openxmlformats.org/officeDocument/2006/relationships/hyperlink" Target="mailto:gregory.dunn@icemiller.com" TargetMode="External"/><Relationship Id="rId40" Type="http://schemas.openxmlformats.org/officeDocument/2006/relationships/hyperlink" Target="mailto:mswhite@igsenergy.com" TargetMode="External"/><Relationship Id="rId45" Type="http://schemas.openxmlformats.org/officeDocument/2006/relationships/hyperlink" Target="mailto:mdortch@kravitzllc.com" TargetMode="External"/><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mwarnock@bricker.com" TargetMode="External"/><Relationship Id="rId28" Type="http://schemas.openxmlformats.org/officeDocument/2006/relationships/hyperlink" Target="mailto:dboehm@bkllawfirm.com" TargetMode="External"/><Relationship Id="rId36" Type="http://schemas.openxmlformats.org/officeDocument/2006/relationships/hyperlink" Target="mailto:drinebolt@aol.com" TargetMode="External"/><Relationship Id="rId49" Type="http://schemas.openxmlformats.org/officeDocument/2006/relationships/hyperlink" Target="mailto:jvickers@elpc.org"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gkrassen@bricker.com" TargetMode="External"/><Relationship Id="rId31" Type="http://schemas.openxmlformats.org/officeDocument/2006/relationships/hyperlink" Target="mailto:angela.hogan@dplinc.com" TargetMode="External"/><Relationship Id="rId44" Type="http://schemas.openxmlformats.org/officeDocument/2006/relationships/hyperlink" Target="mailto:barthroyer@aol.com" TargetMode="External"/><Relationship Id="rId52" Type="http://schemas.openxmlformats.org/officeDocument/2006/relationships/hyperlink" Target="mailto:tmendelsohn@ecgccleveland.org" TargetMode="External"/><Relationship Id="rId4" Type="http://schemas.microsoft.com/office/2007/relationships/stylesWithEffects" Target="stylesWithEffects.xml"/><Relationship Id="rId9" Type="http://schemas.openxmlformats.org/officeDocument/2006/relationships/hyperlink" Target="mailto:thomas.mcnamee@puc.state.oh.us" TargetMode="External"/><Relationship Id="rId14" Type="http://schemas.openxmlformats.org/officeDocument/2006/relationships/header" Target="header3.xml"/><Relationship Id="rId22" Type="http://schemas.openxmlformats.org/officeDocument/2006/relationships/hyperlink" Target="mailto:leslie.kovacik@toledo.oh.gov" TargetMode="External"/><Relationship Id="rId27" Type="http://schemas.openxmlformats.org/officeDocument/2006/relationships/hyperlink" Target="mailto:robinson@citizenpower.com" TargetMode="External"/><Relationship Id="rId30" Type="http://schemas.openxmlformats.org/officeDocument/2006/relationships/hyperlink" Target="mailto:burkj@firstenergycorp.com" TargetMode="External"/><Relationship Id="rId35" Type="http://schemas.openxmlformats.org/officeDocument/2006/relationships/hyperlink" Target="mailto:cmooney2@columbus.rr.com" TargetMode="External"/><Relationship Id="rId43" Type="http://schemas.openxmlformats.org/officeDocument/2006/relationships/hyperlink" Target="mailto:Jeanne.kingery@duke-energy.com" TargetMode="External"/><Relationship Id="rId48" Type="http://schemas.openxmlformats.org/officeDocument/2006/relationships/hyperlink" Target="mailto:gpoulos@enernoc.com" TargetMode="External"/><Relationship Id="rId56"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mailto:dakutik@jonesday.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BE6B9-100A-48A5-9BF0-54A710F6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3</TotalTime>
  <Pages>16</Pages>
  <Words>2785</Words>
  <Characters>17723</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20468</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5</cp:revision>
  <cp:lastPrinted>2012-06-22T14:08:00Z</cp:lastPrinted>
  <dcterms:created xsi:type="dcterms:W3CDTF">2012-06-22T14:07:00Z</dcterms:created>
  <dcterms:modified xsi:type="dcterms:W3CDTF">2012-06-22T14:09:00Z</dcterms:modified>
</cp:coreProperties>
</file>