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4EA013A6" w:rsidR="00B16F65" w:rsidRPr="003E58AF" w:rsidRDefault="003A5F07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July 28, 2022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r w:rsidR="00D876AD" w:rsidRPr="003E58AF">
        <w:rPr>
          <w:rFonts w:ascii="Arial" w:hAnsi="Arial" w:cs="Arial"/>
          <w:sz w:val="20"/>
          <w:szCs w:val="20"/>
        </w:rPr>
        <w:t>Tanowa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28C1D793" w:rsidR="00D876AD" w:rsidRPr="00027265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RE:</w:t>
      </w:r>
      <w:r w:rsidR="003C7A58" w:rsidRPr="00027265">
        <w:rPr>
          <w:rFonts w:ascii="Arial" w:hAnsi="Arial" w:cs="Arial"/>
          <w:sz w:val="20"/>
          <w:szCs w:val="20"/>
        </w:rPr>
        <w:tab/>
      </w:r>
      <w:bookmarkStart w:id="0" w:name="_Hlk77235935"/>
      <w:r w:rsidR="00027265" w:rsidRPr="00027265">
        <w:rPr>
          <w:rFonts w:ascii="Arial" w:eastAsia="Times New Roman" w:hAnsi="Arial" w:cs="Arial"/>
          <w:snapToGrid w:val="0"/>
          <w:sz w:val="20"/>
          <w:szCs w:val="20"/>
        </w:rPr>
        <w:t>Level 3 Telecom of Ohio, LLC</w:t>
      </w:r>
      <w:bookmarkEnd w:id="0"/>
    </w:p>
    <w:p w14:paraId="64CB0126" w14:textId="0F7C0D82" w:rsidR="00BF29D5" w:rsidRPr="003E58AF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ab/>
        <w:t xml:space="preserve">Case No. </w:t>
      </w:r>
      <w:r w:rsidR="00F32FE3" w:rsidRPr="00F32FE3">
        <w:rPr>
          <w:rFonts w:ascii="Arial" w:hAnsi="Arial" w:cs="Arial"/>
          <w:sz w:val="20"/>
          <w:szCs w:val="20"/>
        </w:rPr>
        <w:t>22-0610-TP-ATA</w:t>
      </w:r>
      <w:r w:rsidR="007A75E1" w:rsidRPr="007A75E1">
        <w:rPr>
          <w:rFonts w:ascii="Arial" w:hAnsi="Arial" w:cs="Arial"/>
          <w:sz w:val="20"/>
          <w:szCs w:val="20"/>
        </w:rPr>
        <w:t xml:space="preserve"> and 90-9011-TP-TRF</w:t>
      </w:r>
    </w:p>
    <w:p w14:paraId="79D3E83C" w14:textId="77777777" w:rsidR="009E1A9F" w:rsidRPr="003E58AF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A181D48" w14:textId="4DC616FC" w:rsidR="003A5F07" w:rsidRPr="00FB4694" w:rsidRDefault="003A5F07" w:rsidP="003A5F07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FB4694">
        <w:rPr>
          <w:rFonts w:ascii="Arial" w:hAnsi="Arial" w:cs="Arial"/>
          <w:sz w:val="20"/>
          <w:szCs w:val="20"/>
        </w:rPr>
        <w:t xml:space="preserve">Attached for filing, please find the following FINAL tariff revisions for </w:t>
      </w:r>
      <w:r w:rsidR="00731012" w:rsidRPr="00027265">
        <w:rPr>
          <w:rFonts w:ascii="Arial" w:hAnsi="Arial" w:cs="Arial"/>
          <w:sz w:val="20"/>
          <w:szCs w:val="20"/>
        </w:rPr>
        <w:t>Level 3 Telecom of Ohio, LLC</w:t>
      </w:r>
      <w:r w:rsidR="00731012" w:rsidRPr="003E58AF">
        <w:rPr>
          <w:rFonts w:ascii="Arial" w:hAnsi="Arial" w:cs="Arial"/>
          <w:sz w:val="20"/>
          <w:szCs w:val="20"/>
        </w:rPr>
        <w:t xml:space="preserve"> </w:t>
      </w:r>
      <w:r w:rsidR="00731012" w:rsidRPr="00027265">
        <w:rPr>
          <w:rFonts w:ascii="Arial" w:hAnsi="Arial" w:cs="Arial"/>
          <w:sz w:val="20"/>
          <w:szCs w:val="20"/>
        </w:rPr>
        <w:t>P.U.C.O. Tariff No. 15 - Access</w:t>
      </w:r>
      <w:r w:rsidRPr="00FB4694">
        <w:rPr>
          <w:rFonts w:ascii="Arial" w:hAnsi="Arial" w:cs="Arial"/>
          <w:sz w:val="20"/>
          <w:szCs w:val="20"/>
        </w:rPr>
        <w:t xml:space="preserve">. These revisions were approved on </w:t>
      </w:r>
      <w:r>
        <w:rPr>
          <w:rFonts w:ascii="Arial" w:hAnsi="Arial" w:cs="Arial"/>
          <w:sz w:val="20"/>
          <w:szCs w:val="20"/>
        </w:rPr>
        <w:t>July 18, 2022</w:t>
      </w:r>
      <w:r w:rsidRPr="00FB4694">
        <w:rPr>
          <w:rFonts w:ascii="Arial" w:hAnsi="Arial" w:cs="Arial"/>
          <w:sz w:val="20"/>
          <w:szCs w:val="20"/>
        </w:rPr>
        <w:t>.</w:t>
      </w:r>
    </w:p>
    <w:p w14:paraId="58ACD945" w14:textId="77777777" w:rsidR="003A5F07" w:rsidRPr="00027265" w:rsidRDefault="003A5F07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4CD3704D" w14:textId="76107947" w:rsidR="00B91679" w:rsidRPr="00027265" w:rsidRDefault="00B91679" w:rsidP="00BF29D5">
      <w:pPr>
        <w:pStyle w:val="Header"/>
        <w:ind w:left="360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027265" w:rsidRPr="00027265">
        <w:rPr>
          <w:rFonts w:ascii="Arial" w:hAnsi="Arial" w:cs="Arial"/>
          <w:sz w:val="20"/>
          <w:szCs w:val="20"/>
        </w:rPr>
        <w:t>4</w:t>
      </w:r>
      <w:r w:rsidRPr="00027265">
        <w:rPr>
          <w:rFonts w:ascii="Arial" w:hAnsi="Arial" w:cs="Arial"/>
          <w:sz w:val="20"/>
          <w:szCs w:val="20"/>
        </w:rPr>
        <w:t xml:space="preserve"> –</w:t>
      </w:r>
      <w:r w:rsidR="00027265" w:rsidRPr="00027265">
        <w:rPr>
          <w:rFonts w:ascii="Arial" w:hAnsi="Arial" w:cs="Arial"/>
          <w:sz w:val="20"/>
          <w:szCs w:val="20"/>
        </w:rPr>
        <w:t xml:space="preserve"> </w:t>
      </w:r>
      <w:r w:rsidR="00BE431E">
        <w:rPr>
          <w:rFonts w:ascii="Arial" w:eastAsia="Times New Roman" w:hAnsi="Arial" w:cs="Arial"/>
          <w:bCs/>
          <w:snapToGrid w:val="0"/>
          <w:sz w:val="20"/>
          <w:szCs w:val="20"/>
        </w:rPr>
        <w:t>5</w:t>
      </w:r>
      <w:r w:rsidR="00027265" w:rsidRPr="00027265">
        <w:rPr>
          <w:rFonts w:ascii="Arial" w:eastAsia="Times New Roman" w:hAnsi="Arial" w:cs="Arial"/>
          <w:bCs/>
          <w:snapToGrid w:val="0"/>
          <w:sz w:val="20"/>
          <w:szCs w:val="20"/>
        </w:rPr>
        <w:t>th Revised Page 55</w:t>
      </w:r>
    </w:p>
    <w:p w14:paraId="4EE71E2B" w14:textId="5208BEF6" w:rsidR="00027265" w:rsidRPr="00027265" w:rsidRDefault="00027265" w:rsidP="00BF29D5">
      <w:pPr>
        <w:pStyle w:val="Header"/>
        <w:ind w:left="360"/>
        <w:jc w:val="both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4 – </w:t>
      </w:r>
      <w:r w:rsidR="00BE431E">
        <w:rPr>
          <w:rFonts w:ascii="Arial" w:eastAsia="Times New Roman" w:hAnsi="Arial" w:cs="Arial"/>
          <w:bCs/>
          <w:snapToGrid w:val="0"/>
          <w:sz w:val="20"/>
          <w:szCs w:val="20"/>
        </w:rPr>
        <w:t>2nd</w:t>
      </w: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Revised Page 56</w:t>
      </w:r>
    </w:p>
    <w:p w14:paraId="4AE8AE90" w14:textId="7C699310" w:rsidR="00027265" w:rsidRPr="00027265" w:rsidRDefault="00027265" w:rsidP="00BF29D5">
      <w:pPr>
        <w:pStyle w:val="Header"/>
        <w:ind w:left="360"/>
        <w:jc w:val="both"/>
        <w:rPr>
          <w:rStyle w:val="PageNumber"/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4 – </w:t>
      </w:r>
      <w:r w:rsidR="00BE431E">
        <w:rPr>
          <w:rFonts w:ascii="Arial" w:eastAsia="Times New Roman" w:hAnsi="Arial" w:cs="Arial"/>
          <w:bCs/>
          <w:snapToGrid w:val="0"/>
          <w:sz w:val="20"/>
          <w:szCs w:val="20"/>
        </w:rPr>
        <w:t>2nd</w:t>
      </w:r>
      <w:r w:rsidRPr="00027265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Revised Page 59</w:t>
      </w:r>
    </w:p>
    <w:p w14:paraId="7B8A9351" w14:textId="79A25D57" w:rsidR="003C7A58" w:rsidRPr="00027265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D6E58" w14:textId="77777777" w:rsidR="003C7A58" w:rsidRPr="003E58AF" w:rsidRDefault="003C7A58" w:rsidP="003C7A58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  <w:t>Joshua Motzer, CenturyLink</w:t>
      </w: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738ADF02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0650D46" w14:textId="61D0A69E" w:rsidR="003C7A58" w:rsidRPr="00167077" w:rsidRDefault="00731012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F32FE3" w:rsidRPr="00BF675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Robyn.M.Crichton@Lumen.com</w:t>
                              </w:r>
                            </w:hyperlink>
                          </w:p>
                          <w:p w14:paraId="77B5A89A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0650D46" w14:textId="61D0A69E" w:rsidR="003C7A58" w:rsidRPr="00167077" w:rsidRDefault="00731012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="00F32FE3" w:rsidRPr="00BF675D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Robyn.M.Crichton@Lumen.com</w:t>
                        </w:r>
                      </w:hyperlink>
                    </w:p>
                    <w:p w14:paraId="77B5A89A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</w:t>
      </w:r>
      <w:r w:rsidR="00C76EFB">
        <w:rPr>
          <w:rFonts w:ascii="Arial" w:hAnsi="Arial" w:cs="Arial"/>
          <w:color w:val="7F7F7F" w:themeColor="text1" w:themeTint="80"/>
          <w:sz w:val="18"/>
          <w:szCs w:val="16"/>
        </w:rPr>
        <w:t>2-07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7E1E" w14:textId="77777777" w:rsidR="00487A5A" w:rsidRDefault="0048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F91" w14:textId="77777777" w:rsidR="00487A5A" w:rsidRDefault="00487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FF1" w14:textId="77777777" w:rsidR="00487A5A" w:rsidRDefault="0048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4C95" w14:textId="77777777" w:rsidR="00487A5A" w:rsidRDefault="0048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8F9E" w14:textId="77777777" w:rsidR="00487A5A" w:rsidRDefault="00487A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651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27265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520FD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300FB7"/>
    <w:rsid w:val="00321B8E"/>
    <w:rsid w:val="0034151B"/>
    <w:rsid w:val="00352106"/>
    <w:rsid w:val="00357A36"/>
    <w:rsid w:val="003862B6"/>
    <w:rsid w:val="00387484"/>
    <w:rsid w:val="003909A1"/>
    <w:rsid w:val="003974FC"/>
    <w:rsid w:val="003A5F07"/>
    <w:rsid w:val="003A69DF"/>
    <w:rsid w:val="003C5F23"/>
    <w:rsid w:val="003C7A58"/>
    <w:rsid w:val="003D4B4D"/>
    <w:rsid w:val="003E58AF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87A5A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20F06"/>
    <w:rsid w:val="005416BB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31012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A3CFA"/>
    <w:rsid w:val="007A75E1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77F7B"/>
    <w:rsid w:val="00A80DD1"/>
    <w:rsid w:val="00A911C5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91679"/>
    <w:rsid w:val="00BB0973"/>
    <w:rsid w:val="00BC270C"/>
    <w:rsid w:val="00BC3D9B"/>
    <w:rsid w:val="00BD600E"/>
    <w:rsid w:val="00BE431E"/>
    <w:rsid w:val="00BF29D5"/>
    <w:rsid w:val="00C0420D"/>
    <w:rsid w:val="00C22D6D"/>
    <w:rsid w:val="00C35EA1"/>
    <w:rsid w:val="00C36B5B"/>
    <w:rsid w:val="00C76EF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2FE3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  <w:style w:type="character" w:styleId="UnresolvedMention">
    <w:name w:val="Unresolved Mention"/>
    <w:basedOn w:val="DefaultParagraphFont"/>
    <w:uiPriority w:val="99"/>
    <w:semiHidden/>
    <w:unhideWhenUsed/>
    <w:rsid w:val="00F3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Lumen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Lumen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3</cp:revision>
  <cp:lastPrinted>2012-01-17T16:20:00Z</cp:lastPrinted>
  <dcterms:created xsi:type="dcterms:W3CDTF">2022-06-17T19:23:00Z</dcterms:created>
  <dcterms:modified xsi:type="dcterms:W3CDTF">2022-07-28T15:48:00Z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