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105" w:rsidRDefault="00723105" w:rsidP="00723105">
      <w:pPr>
        <w:jc w:val="center"/>
        <w:rPr>
          <w:b/>
          <w:bCs/>
          <w:sz w:val="23"/>
        </w:rPr>
      </w:pPr>
      <w:bookmarkStart w:id="0" w:name="_GoBack"/>
      <w:bookmarkEnd w:id="0"/>
      <w:r>
        <w:rPr>
          <w:b/>
          <w:bCs/>
          <w:sz w:val="23"/>
        </w:rPr>
        <w:t>BEFORE</w:t>
      </w:r>
    </w:p>
    <w:p w:rsidR="00723105" w:rsidRDefault="00723105" w:rsidP="00723105">
      <w:pPr>
        <w:jc w:val="center"/>
        <w:rPr>
          <w:sz w:val="23"/>
        </w:rPr>
      </w:pPr>
      <w:r>
        <w:rPr>
          <w:b/>
          <w:bCs/>
          <w:sz w:val="23"/>
        </w:rPr>
        <w:t>THE PUBLIC UTILITIES COMMISSION OF OHIO</w:t>
      </w:r>
    </w:p>
    <w:p w:rsidR="00723105" w:rsidRDefault="00723105" w:rsidP="00723105">
      <w:pPr>
        <w:rPr>
          <w:sz w:val="23"/>
        </w:rPr>
      </w:pPr>
    </w:p>
    <w:p w:rsidR="00723105" w:rsidRDefault="00723105" w:rsidP="00723105">
      <w:pPr>
        <w:rPr>
          <w:sz w:val="23"/>
        </w:rPr>
      </w:pPr>
      <w:r>
        <w:rPr>
          <w:sz w:val="23"/>
        </w:rPr>
        <w:t>In the Matter of the Application of</w:t>
      </w:r>
      <w:r>
        <w:rPr>
          <w:sz w:val="23"/>
        </w:rPr>
        <w:tab/>
      </w:r>
      <w:r>
        <w:rPr>
          <w:sz w:val="23"/>
        </w:rPr>
        <w:tab/>
        <w:t>)</w:t>
      </w:r>
    </w:p>
    <w:p w:rsidR="00723105" w:rsidRDefault="00723105" w:rsidP="00723105">
      <w:pPr>
        <w:rPr>
          <w:sz w:val="23"/>
        </w:rPr>
      </w:pPr>
      <w:r>
        <w:rPr>
          <w:sz w:val="23"/>
        </w:rPr>
        <w:t xml:space="preserve">Columbus Southern Power Company and </w:t>
      </w:r>
      <w:r>
        <w:rPr>
          <w:sz w:val="23"/>
        </w:rPr>
        <w:tab/>
        <w:t>)</w:t>
      </w:r>
    </w:p>
    <w:p w:rsidR="00723105" w:rsidRDefault="00723105" w:rsidP="00723105">
      <w:pPr>
        <w:rPr>
          <w:sz w:val="23"/>
        </w:rPr>
      </w:pPr>
      <w:r>
        <w:rPr>
          <w:sz w:val="23"/>
        </w:rPr>
        <w:t>Ohio Power Company for Authority to</w:t>
      </w:r>
      <w:r>
        <w:rPr>
          <w:sz w:val="23"/>
        </w:rPr>
        <w:tab/>
      </w:r>
      <w:r>
        <w:rPr>
          <w:sz w:val="23"/>
        </w:rPr>
        <w:tab/>
        <w:t>)</w:t>
      </w:r>
      <w:r>
        <w:rPr>
          <w:sz w:val="23"/>
        </w:rPr>
        <w:tab/>
      </w:r>
      <w:r>
        <w:rPr>
          <w:sz w:val="23"/>
        </w:rPr>
        <w:tab/>
        <w:t>Case No. 11-346-EL-</w:t>
      </w:r>
      <w:proofErr w:type="spellStart"/>
      <w:r>
        <w:rPr>
          <w:sz w:val="23"/>
        </w:rPr>
        <w:t>SSO</w:t>
      </w:r>
      <w:proofErr w:type="spellEnd"/>
    </w:p>
    <w:p w:rsidR="00723105" w:rsidRDefault="00723105" w:rsidP="00723105">
      <w:pPr>
        <w:rPr>
          <w:sz w:val="23"/>
        </w:rPr>
      </w:pPr>
      <w:r>
        <w:rPr>
          <w:sz w:val="23"/>
        </w:rPr>
        <w:t>Establish a Standard Service Offer Pursuant</w:t>
      </w:r>
      <w:r>
        <w:rPr>
          <w:sz w:val="23"/>
        </w:rPr>
        <w:tab/>
        <w:t>)</w:t>
      </w:r>
      <w:r>
        <w:rPr>
          <w:sz w:val="23"/>
        </w:rPr>
        <w:tab/>
      </w:r>
      <w:r>
        <w:rPr>
          <w:sz w:val="23"/>
        </w:rPr>
        <w:tab/>
        <w:t>Case No. 11-348-EL-</w:t>
      </w:r>
      <w:proofErr w:type="spellStart"/>
      <w:r>
        <w:rPr>
          <w:sz w:val="23"/>
        </w:rPr>
        <w:t>SSO</w:t>
      </w:r>
      <w:proofErr w:type="spellEnd"/>
    </w:p>
    <w:p w:rsidR="00723105" w:rsidRDefault="00723105" w:rsidP="00723105">
      <w:pPr>
        <w:rPr>
          <w:sz w:val="23"/>
        </w:rPr>
      </w:pPr>
      <w:r>
        <w:rPr>
          <w:sz w:val="23"/>
        </w:rPr>
        <w:t>To Section 4928.143, Revised Code, in the</w:t>
      </w:r>
      <w:r>
        <w:rPr>
          <w:sz w:val="23"/>
        </w:rPr>
        <w:tab/>
        <w:t>)</w:t>
      </w:r>
    </w:p>
    <w:p w:rsidR="00723105" w:rsidRDefault="00723105" w:rsidP="00723105">
      <w:pPr>
        <w:rPr>
          <w:sz w:val="23"/>
        </w:rPr>
      </w:pPr>
      <w:r>
        <w:rPr>
          <w:sz w:val="23"/>
        </w:rPr>
        <w:t>Form of an Electric Security Plan.</w:t>
      </w:r>
      <w:r>
        <w:rPr>
          <w:sz w:val="23"/>
        </w:rPr>
        <w:tab/>
      </w:r>
      <w:r>
        <w:rPr>
          <w:sz w:val="23"/>
        </w:rPr>
        <w:tab/>
        <w:t>)</w:t>
      </w:r>
    </w:p>
    <w:p w:rsidR="00723105" w:rsidRDefault="00723105" w:rsidP="00723105">
      <w:pPr>
        <w:rPr>
          <w:sz w:val="23"/>
        </w:rPr>
      </w:pPr>
      <w:r>
        <w:rPr>
          <w:sz w:val="23"/>
        </w:rPr>
        <w:tab/>
      </w:r>
      <w:r>
        <w:rPr>
          <w:sz w:val="23"/>
        </w:rPr>
        <w:tab/>
      </w:r>
      <w:r>
        <w:rPr>
          <w:sz w:val="23"/>
        </w:rPr>
        <w:tab/>
      </w:r>
      <w:r>
        <w:rPr>
          <w:sz w:val="23"/>
        </w:rPr>
        <w:tab/>
      </w:r>
      <w:r>
        <w:rPr>
          <w:sz w:val="23"/>
        </w:rPr>
        <w:tab/>
      </w:r>
      <w:r>
        <w:rPr>
          <w:sz w:val="23"/>
        </w:rPr>
        <w:tab/>
        <w:t>)</w:t>
      </w:r>
    </w:p>
    <w:p w:rsidR="00723105" w:rsidRDefault="00723105" w:rsidP="00723105">
      <w:pPr>
        <w:rPr>
          <w:sz w:val="23"/>
        </w:rPr>
      </w:pPr>
      <w:r>
        <w:rPr>
          <w:sz w:val="23"/>
        </w:rPr>
        <w:t>In the Matter of the Application of</w:t>
      </w:r>
      <w:r>
        <w:rPr>
          <w:sz w:val="23"/>
        </w:rPr>
        <w:tab/>
      </w:r>
      <w:r>
        <w:rPr>
          <w:sz w:val="23"/>
        </w:rPr>
        <w:tab/>
        <w:t>)</w:t>
      </w:r>
    </w:p>
    <w:p w:rsidR="00723105" w:rsidRDefault="00723105" w:rsidP="00723105">
      <w:pPr>
        <w:rPr>
          <w:sz w:val="23"/>
        </w:rPr>
      </w:pPr>
      <w:r>
        <w:rPr>
          <w:sz w:val="23"/>
        </w:rPr>
        <w:t>Columbus Southern Power Company and</w:t>
      </w:r>
      <w:r>
        <w:rPr>
          <w:sz w:val="23"/>
        </w:rPr>
        <w:tab/>
        <w:t>)</w:t>
      </w:r>
      <w:r>
        <w:rPr>
          <w:sz w:val="23"/>
        </w:rPr>
        <w:tab/>
      </w:r>
      <w:r>
        <w:rPr>
          <w:sz w:val="23"/>
        </w:rPr>
        <w:tab/>
        <w:t>Case No. 11-349-EL-</w:t>
      </w:r>
      <w:proofErr w:type="spellStart"/>
      <w:r>
        <w:rPr>
          <w:sz w:val="23"/>
        </w:rPr>
        <w:t>AAM</w:t>
      </w:r>
      <w:proofErr w:type="spellEnd"/>
    </w:p>
    <w:p w:rsidR="00723105" w:rsidRDefault="00723105" w:rsidP="00723105">
      <w:pPr>
        <w:rPr>
          <w:sz w:val="23"/>
        </w:rPr>
      </w:pPr>
      <w:r>
        <w:rPr>
          <w:sz w:val="23"/>
        </w:rPr>
        <w:t>Ohio Power Company for Approval of</w:t>
      </w:r>
      <w:r>
        <w:rPr>
          <w:sz w:val="23"/>
        </w:rPr>
        <w:tab/>
      </w:r>
      <w:r>
        <w:rPr>
          <w:sz w:val="23"/>
        </w:rPr>
        <w:tab/>
        <w:t>)</w:t>
      </w:r>
      <w:r>
        <w:rPr>
          <w:sz w:val="23"/>
        </w:rPr>
        <w:tab/>
      </w:r>
      <w:r>
        <w:rPr>
          <w:sz w:val="23"/>
        </w:rPr>
        <w:tab/>
        <w:t>Case No. 11-350-EL-</w:t>
      </w:r>
      <w:proofErr w:type="spellStart"/>
      <w:r>
        <w:rPr>
          <w:sz w:val="23"/>
        </w:rPr>
        <w:t>AAM</w:t>
      </w:r>
      <w:proofErr w:type="spellEnd"/>
    </w:p>
    <w:p w:rsidR="00723105" w:rsidRDefault="00723105" w:rsidP="00723105">
      <w:pPr>
        <w:rPr>
          <w:sz w:val="23"/>
        </w:rPr>
      </w:pPr>
      <w:r>
        <w:rPr>
          <w:sz w:val="23"/>
        </w:rPr>
        <w:t>Certain Accounting Authority.</w:t>
      </w:r>
      <w:r>
        <w:rPr>
          <w:sz w:val="23"/>
        </w:rPr>
        <w:tab/>
      </w:r>
      <w:r>
        <w:rPr>
          <w:sz w:val="23"/>
        </w:rPr>
        <w:tab/>
      </w:r>
      <w:r>
        <w:rPr>
          <w:sz w:val="23"/>
        </w:rPr>
        <w:tab/>
        <w:t>)</w:t>
      </w:r>
    </w:p>
    <w:p w:rsidR="00723105" w:rsidRDefault="00723105" w:rsidP="00723105">
      <w:pPr>
        <w:rPr>
          <w:sz w:val="23"/>
        </w:rPr>
      </w:pPr>
    </w:p>
    <w:p w:rsidR="00723105" w:rsidRDefault="00723105" w:rsidP="00723105">
      <w:pPr>
        <w:rPr>
          <w:sz w:val="23"/>
        </w:rPr>
      </w:pPr>
    </w:p>
    <w:p w:rsidR="00AC3AE1" w:rsidRPr="00AC3AE1" w:rsidRDefault="00AC3AE1" w:rsidP="00AC3AE1">
      <w:pPr>
        <w:pStyle w:val="Body1default"/>
        <w:rPr>
          <w:b/>
          <w:bCs/>
          <w:u w:val="single"/>
        </w:rPr>
      </w:pPr>
      <w:r w:rsidRPr="00AC3AE1">
        <w:rPr>
          <w:b/>
          <w:bCs/>
          <w:u w:val="single"/>
        </w:rPr>
        <w:t>______________________________________________________________________________</w:t>
      </w:r>
    </w:p>
    <w:p w:rsidR="00AC3AE1" w:rsidRPr="00AC3AE1" w:rsidRDefault="00AC3AE1" w:rsidP="00AC3AE1">
      <w:pPr>
        <w:pStyle w:val="Body1default"/>
        <w:jc w:val="center"/>
        <w:rPr>
          <w:b/>
          <w:bCs/>
        </w:rPr>
      </w:pPr>
      <w:r w:rsidRPr="00AC3AE1">
        <w:rPr>
          <w:b/>
          <w:bCs/>
        </w:rPr>
        <w:t xml:space="preserve">NOTICE OF WITHDRAWAL OF COUNSEL BY </w:t>
      </w:r>
      <w:r w:rsidRPr="00AC3AE1">
        <w:rPr>
          <w:b/>
          <w:bCs/>
        </w:rPr>
        <w:br/>
        <w:t>BORDER ENERGY ELECTRIC SERVICES, INC.</w:t>
      </w:r>
    </w:p>
    <w:p w:rsidR="00AC3AE1" w:rsidRPr="00AC3AE1" w:rsidRDefault="00AC3AE1" w:rsidP="00AC3AE1">
      <w:pPr>
        <w:pStyle w:val="Body1default"/>
        <w:rPr>
          <w:b/>
          <w:bCs/>
          <w:u w:val="single"/>
        </w:rPr>
      </w:pPr>
      <w:r w:rsidRPr="00AC3AE1">
        <w:rPr>
          <w:b/>
          <w:bCs/>
          <w:u w:val="single"/>
        </w:rPr>
        <w:t>______________________________________________________________________________</w:t>
      </w:r>
    </w:p>
    <w:p w:rsidR="002A00AD" w:rsidRDefault="00723105" w:rsidP="002D51E5">
      <w:pPr>
        <w:autoSpaceDE w:val="0"/>
        <w:autoSpaceDN w:val="0"/>
        <w:adjustRightInd w:val="0"/>
        <w:spacing w:line="480" w:lineRule="auto"/>
        <w:ind w:firstLine="720"/>
        <w:jc w:val="both"/>
      </w:pPr>
      <w:r w:rsidRPr="00723105">
        <w:t xml:space="preserve">Border Energy Electric Services, Inc. (“Border Energy”) hereby gives notice that Carolyn S. Flahive withdraws as counsel of record for Border Energy.  Stephanie M. Chmiel and Michael L. Dillard, Jr. remain as counsel of record for Border Energy, and all requests, notices, and pleadings required to be served upon Border Energy should continue to be served on the undersigned at the address set forth below.  </w:t>
      </w:r>
    </w:p>
    <w:p w:rsidR="00F05FC7" w:rsidRDefault="00F05FC7" w:rsidP="00F05FC7">
      <w:pPr>
        <w:autoSpaceDE w:val="0"/>
        <w:autoSpaceDN w:val="0"/>
        <w:adjustRightInd w:val="0"/>
        <w:ind w:right="1620" w:firstLine="720"/>
        <w:jc w:val="both"/>
      </w:pPr>
    </w:p>
    <w:p w:rsidR="00723105" w:rsidRPr="00723105" w:rsidRDefault="00723105" w:rsidP="00723105">
      <w:pPr>
        <w:pStyle w:val="Body1default"/>
        <w:ind w:left="5040"/>
      </w:pPr>
      <w:r w:rsidRPr="00723105">
        <w:t xml:space="preserve">Respectfully submitted, </w:t>
      </w:r>
    </w:p>
    <w:p w:rsidR="00723105" w:rsidRPr="00723105" w:rsidRDefault="00723105" w:rsidP="00723105">
      <w:pPr>
        <w:pStyle w:val="Body1default"/>
        <w:ind w:left="5040"/>
      </w:pPr>
      <w:r w:rsidRPr="00723105">
        <w:t>BORDER ENERGY ELECTRIC</w:t>
      </w:r>
      <w:r w:rsidRPr="00723105">
        <w:br/>
        <w:t>SERVICES, INC.</w:t>
      </w:r>
    </w:p>
    <w:p w:rsidR="00723105" w:rsidRPr="00723105" w:rsidRDefault="00723105" w:rsidP="00723105">
      <w:pPr>
        <w:pStyle w:val="Body1default"/>
        <w:spacing w:after="0"/>
        <w:ind w:left="5040"/>
        <w:rPr>
          <w:u w:val="single"/>
        </w:rPr>
      </w:pPr>
      <w:r w:rsidRPr="00723105">
        <w:t>By:</w:t>
      </w:r>
      <w:r w:rsidRPr="00723105">
        <w:tab/>
      </w:r>
      <w:r w:rsidRPr="00723105">
        <w:rPr>
          <w:u w:val="single"/>
        </w:rPr>
        <w:t>/s/ Stephanie M. Chmiel</w:t>
      </w:r>
      <w:r w:rsidRPr="00723105">
        <w:rPr>
          <w:u w:val="single"/>
        </w:rPr>
        <w:tab/>
      </w:r>
      <w:r w:rsidRPr="00723105">
        <w:rPr>
          <w:u w:val="single"/>
        </w:rPr>
        <w:tab/>
      </w:r>
    </w:p>
    <w:p w:rsidR="00723105" w:rsidRPr="00723105" w:rsidRDefault="00723105" w:rsidP="00723105">
      <w:pPr>
        <w:pStyle w:val="Body1default"/>
        <w:spacing w:after="0"/>
        <w:ind w:left="5040"/>
      </w:pPr>
      <w:r w:rsidRPr="00723105">
        <w:t>Stephanie M. Chmiel</w:t>
      </w:r>
      <w:r w:rsidR="00EE60E9">
        <w:t xml:space="preserve"> (Trial Attorney)</w:t>
      </w:r>
    </w:p>
    <w:p w:rsidR="00723105" w:rsidRPr="00723105" w:rsidRDefault="00723105" w:rsidP="00723105">
      <w:pPr>
        <w:pStyle w:val="Body1default"/>
        <w:spacing w:after="0"/>
        <w:ind w:left="5040"/>
      </w:pPr>
      <w:r w:rsidRPr="00723105">
        <w:t>Michael L. Dillard, Jr.</w:t>
      </w:r>
    </w:p>
    <w:p w:rsidR="00723105" w:rsidRPr="00723105" w:rsidRDefault="00723105" w:rsidP="00723105">
      <w:pPr>
        <w:pStyle w:val="Body1default"/>
        <w:spacing w:after="0"/>
        <w:ind w:left="5040"/>
      </w:pPr>
      <w:r w:rsidRPr="00723105">
        <w:t>THOMPSON HINE LLP</w:t>
      </w:r>
    </w:p>
    <w:p w:rsidR="00723105" w:rsidRPr="00723105" w:rsidRDefault="00723105" w:rsidP="00723105">
      <w:pPr>
        <w:pStyle w:val="Body1default"/>
        <w:spacing w:after="0"/>
        <w:ind w:left="5040"/>
      </w:pPr>
      <w:r w:rsidRPr="00723105">
        <w:t>41 S. High Street, Suite 1700</w:t>
      </w:r>
    </w:p>
    <w:p w:rsidR="00723105" w:rsidRPr="00723105" w:rsidRDefault="00723105" w:rsidP="00723105">
      <w:pPr>
        <w:pStyle w:val="Body1default"/>
        <w:spacing w:after="0"/>
        <w:ind w:left="5040"/>
      </w:pPr>
      <w:r w:rsidRPr="00723105">
        <w:t>Columbus, OH  43215</w:t>
      </w:r>
    </w:p>
    <w:p w:rsidR="00723105" w:rsidRPr="00723105" w:rsidRDefault="00723105" w:rsidP="00723105">
      <w:pPr>
        <w:pStyle w:val="Body1default"/>
        <w:spacing w:after="0"/>
        <w:ind w:left="5040"/>
      </w:pPr>
      <w:r w:rsidRPr="00723105">
        <w:t>Tel:  (614) 469-3200</w:t>
      </w:r>
    </w:p>
    <w:p w:rsidR="00723105" w:rsidRPr="00723105" w:rsidRDefault="00723105" w:rsidP="00723105">
      <w:pPr>
        <w:pStyle w:val="Body1default"/>
        <w:spacing w:after="0"/>
        <w:ind w:left="5040"/>
      </w:pPr>
      <w:r w:rsidRPr="00723105">
        <w:t>Fax:  (614) 469-3361</w:t>
      </w:r>
    </w:p>
    <w:p w:rsidR="00723105" w:rsidRDefault="00955D08" w:rsidP="00723105">
      <w:pPr>
        <w:pStyle w:val="Body1default"/>
        <w:spacing w:after="0"/>
        <w:ind w:left="5040"/>
        <w:rPr>
          <w:rStyle w:val="Hyperlink"/>
        </w:rPr>
      </w:pPr>
      <w:hyperlink r:id="rId9" w:history="1">
        <w:r w:rsidR="00723105" w:rsidRPr="00723105">
          <w:rPr>
            <w:rStyle w:val="Hyperlink"/>
          </w:rPr>
          <w:t>Stephanie.Chmiel@ThompsonHine.com</w:t>
        </w:r>
      </w:hyperlink>
    </w:p>
    <w:p w:rsidR="00652E0B" w:rsidRPr="00723105" w:rsidRDefault="00652E0B" w:rsidP="00723105">
      <w:pPr>
        <w:pStyle w:val="Body1default"/>
        <w:spacing w:after="0"/>
        <w:ind w:left="5040"/>
      </w:pPr>
      <w:r>
        <w:rPr>
          <w:rStyle w:val="Hyperlink"/>
        </w:rPr>
        <w:lastRenderedPageBreak/>
        <w:t>Michael.Dillard@ThompsonHine.com</w:t>
      </w:r>
    </w:p>
    <w:p w:rsidR="00723105" w:rsidRDefault="00723105" w:rsidP="00723105">
      <w:pPr>
        <w:pStyle w:val="Body1default"/>
        <w:spacing w:after="0"/>
        <w:ind w:left="5040"/>
        <w:rPr>
          <w:i/>
          <w:iCs/>
          <w:color w:val="auto"/>
        </w:rPr>
      </w:pPr>
    </w:p>
    <w:p w:rsidR="00F05FC7" w:rsidRPr="00CC4849" w:rsidRDefault="00723105" w:rsidP="00723105">
      <w:pPr>
        <w:pStyle w:val="Body1default"/>
        <w:spacing w:after="0"/>
        <w:ind w:left="5040"/>
      </w:pPr>
      <w:r w:rsidRPr="00723105">
        <w:rPr>
          <w:i/>
          <w:iCs/>
          <w:color w:val="auto"/>
        </w:rPr>
        <w:t>Attorneys for Border Energy Electric Services, Inc.</w:t>
      </w:r>
    </w:p>
    <w:p w:rsidR="00F05FC7" w:rsidRDefault="00F05FC7" w:rsidP="00F05FC7">
      <w:pPr>
        <w:autoSpaceDE w:val="0"/>
        <w:autoSpaceDN w:val="0"/>
        <w:adjustRightInd w:val="0"/>
        <w:ind w:right="1620"/>
      </w:pPr>
      <w:r w:rsidRPr="00B0767E">
        <w:rPr>
          <w:i/>
        </w:rPr>
        <w:br w:type="page"/>
      </w:r>
    </w:p>
    <w:p w:rsidR="00620BEB" w:rsidRDefault="00620BEB" w:rsidP="00CC4849">
      <w:pPr>
        <w:pStyle w:val="Body1default"/>
        <w:spacing w:after="0"/>
        <w:ind w:left="5040"/>
      </w:pPr>
    </w:p>
    <w:p w:rsidR="00620BEB" w:rsidRDefault="00620BEB">
      <w:pPr>
        <w:pStyle w:val="Title2"/>
        <w:rPr>
          <w:b/>
        </w:rPr>
      </w:pPr>
      <w:r>
        <w:rPr>
          <w:b/>
        </w:rPr>
        <w:t>CERTIFICATE OF SERVICE</w:t>
      </w:r>
    </w:p>
    <w:p w:rsidR="00620BEB" w:rsidRDefault="00005D7C" w:rsidP="00097F0B">
      <w:pPr>
        <w:pStyle w:val="Body1default"/>
        <w:spacing w:after="0" w:line="480" w:lineRule="auto"/>
        <w:ind w:firstLine="720"/>
      </w:pPr>
      <w:r w:rsidRPr="00005D7C">
        <w:t xml:space="preserve">I hereby certify that a copy of the foregoing </w:t>
      </w:r>
      <w:r w:rsidRPr="00005D7C">
        <w:rPr>
          <w:i/>
        </w:rPr>
        <w:t>Notice of Withdrawal of Counsel</w:t>
      </w:r>
      <w:r w:rsidRPr="00005D7C">
        <w:t xml:space="preserve"> has been served via e-mail this 10th day of July, 2012 upon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E0" w:firstRow="1" w:lastRow="1" w:firstColumn="1" w:lastColumn="1" w:noHBand="1" w:noVBand="1"/>
      </w:tblPr>
      <w:tblGrid>
        <w:gridCol w:w="4788"/>
        <w:gridCol w:w="4788"/>
      </w:tblGrid>
      <w:tr w:rsidR="00097F0B" w:rsidRPr="00592719" w:rsidTr="0000332F">
        <w:tc>
          <w:tcPr>
            <w:tcW w:w="4788" w:type="dxa"/>
            <w:shd w:val="clear" w:color="auto" w:fill="auto"/>
          </w:tcPr>
          <w:p w:rsidR="00097F0B" w:rsidRPr="00592719" w:rsidRDefault="00097F0B" w:rsidP="0000332F">
            <w:pPr>
              <w:autoSpaceDE w:val="0"/>
              <w:autoSpaceDN w:val="0"/>
              <w:adjustRightInd w:val="0"/>
            </w:pPr>
            <w:r w:rsidRPr="00592719">
              <w:t xml:space="preserve">Matthew J. </w:t>
            </w:r>
            <w:proofErr w:type="spellStart"/>
            <w:r w:rsidRPr="00592719">
              <w:t>Satterwhite</w:t>
            </w:r>
            <w:proofErr w:type="spellEnd"/>
          </w:p>
          <w:p w:rsidR="00097F0B" w:rsidRPr="00592719" w:rsidRDefault="00097F0B" w:rsidP="0000332F">
            <w:pPr>
              <w:autoSpaceDE w:val="0"/>
              <w:autoSpaceDN w:val="0"/>
              <w:adjustRightInd w:val="0"/>
            </w:pPr>
            <w:r w:rsidRPr="00592719">
              <w:t xml:space="preserve">Steven T. </w:t>
            </w:r>
            <w:proofErr w:type="spellStart"/>
            <w:r w:rsidRPr="00592719">
              <w:t>Nourse</w:t>
            </w:r>
            <w:proofErr w:type="spellEnd"/>
          </w:p>
          <w:p w:rsidR="00097F0B" w:rsidRPr="00592719" w:rsidRDefault="00097F0B" w:rsidP="0000332F">
            <w:pPr>
              <w:autoSpaceDE w:val="0"/>
              <w:autoSpaceDN w:val="0"/>
              <w:adjustRightInd w:val="0"/>
            </w:pPr>
            <w:r w:rsidRPr="00592719">
              <w:t>Anne M. Vogel</w:t>
            </w:r>
          </w:p>
          <w:p w:rsidR="00097F0B" w:rsidRPr="00592719" w:rsidRDefault="00097F0B" w:rsidP="0000332F">
            <w:pPr>
              <w:autoSpaceDE w:val="0"/>
              <w:autoSpaceDN w:val="0"/>
              <w:adjustRightInd w:val="0"/>
            </w:pPr>
            <w:r w:rsidRPr="00592719">
              <w:t>American Electric Power Service</w:t>
            </w:r>
          </w:p>
          <w:p w:rsidR="00097F0B" w:rsidRPr="00592719" w:rsidRDefault="00097F0B" w:rsidP="0000332F">
            <w:pPr>
              <w:autoSpaceDE w:val="0"/>
              <w:autoSpaceDN w:val="0"/>
              <w:adjustRightInd w:val="0"/>
            </w:pPr>
            <w:r w:rsidRPr="00592719">
              <w:t>Corporation</w:t>
            </w:r>
          </w:p>
          <w:p w:rsidR="00097F0B" w:rsidRPr="00592719" w:rsidRDefault="00097F0B" w:rsidP="0000332F">
            <w:pPr>
              <w:autoSpaceDE w:val="0"/>
              <w:autoSpaceDN w:val="0"/>
              <w:adjustRightInd w:val="0"/>
            </w:pPr>
            <w:r w:rsidRPr="00592719">
              <w:t>1 Riverside Plaza, 29th Floor</w:t>
            </w:r>
          </w:p>
          <w:p w:rsidR="00097F0B" w:rsidRPr="00592719" w:rsidRDefault="00097F0B" w:rsidP="0000332F">
            <w:pPr>
              <w:autoSpaceDE w:val="0"/>
              <w:autoSpaceDN w:val="0"/>
              <w:adjustRightInd w:val="0"/>
            </w:pPr>
            <w:r w:rsidRPr="00592719">
              <w:t>Columbus, OH 43215</w:t>
            </w:r>
          </w:p>
          <w:p w:rsidR="00097F0B" w:rsidRPr="00592719" w:rsidRDefault="00097F0B" w:rsidP="0000332F">
            <w:pPr>
              <w:autoSpaceDE w:val="0"/>
              <w:autoSpaceDN w:val="0"/>
              <w:adjustRightInd w:val="0"/>
            </w:pPr>
            <w:r w:rsidRPr="00592719">
              <w:t>mjsatterwhite@aep.com</w:t>
            </w:r>
          </w:p>
          <w:p w:rsidR="00097F0B" w:rsidRPr="00592719" w:rsidRDefault="00097F0B" w:rsidP="0000332F">
            <w:pPr>
              <w:autoSpaceDE w:val="0"/>
              <w:autoSpaceDN w:val="0"/>
              <w:adjustRightInd w:val="0"/>
            </w:pPr>
            <w:r w:rsidRPr="00592719">
              <w:t>stnourse@aep.com</w:t>
            </w:r>
          </w:p>
          <w:p w:rsidR="00097F0B" w:rsidRPr="00592719" w:rsidRDefault="00097F0B" w:rsidP="0000332F">
            <w:pPr>
              <w:autoSpaceDE w:val="0"/>
              <w:autoSpaceDN w:val="0"/>
              <w:adjustRightInd w:val="0"/>
            </w:pPr>
            <w:r w:rsidRPr="00592719">
              <w:t>amvogel@aep.com</w:t>
            </w:r>
          </w:p>
          <w:p w:rsidR="00097F0B" w:rsidRPr="00592719" w:rsidRDefault="00097F0B" w:rsidP="0000332F">
            <w:pPr>
              <w:autoSpaceDE w:val="0"/>
              <w:autoSpaceDN w:val="0"/>
              <w:adjustRightInd w:val="0"/>
            </w:pPr>
          </w:p>
          <w:p w:rsidR="00097F0B" w:rsidRPr="00592719" w:rsidRDefault="00097F0B" w:rsidP="0000332F">
            <w:pPr>
              <w:autoSpaceDE w:val="0"/>
              <w:autoSpaceDN w:val="0"/>
              <w:adjustRightInd w:val="0"/>
            </w:pPr>
            <w:r w:rsidRPr="00592719">
              <w:t>Daniel R. Conway</w:t>
            </w:r>
          </w:p>
          <w:p w:rsidR="00097F0B" w:rsidRPr="00592719" w:rsidRDefault="00097F0B" w:rsidP="0000332F">
            <w:pPr>
              <w:autoSpaceDE w:val="0"/>
              <w:autoSpaceDN w:val="0"/>
              <w:adjustRightInd w:val="0"/>
            </w:pPr>
            <w:r w:rsidRPr="00592719">
              <w:t>Porter Wright Morris &amp; Arthur</w:t>
            </w:r>
          </w:p>
          <w:p w:rsidR="00097F0B" w:rsidRPr="00592719" w:rsidRDefault="00097F0B" w:rsidP="0000332F">
            <w:pPr>
              <w:autoSpaceDE w:val="0"/>
              <w:autoSpaceDN w:val="0"/>
              <w:adjustRightInd w:val="0"/>
            </w:pPr>
            <w:r w:rsidRPr="00592719">
              <w:t>Huntington Center</w:t>
            </w:r>
          </w:p>
          <w:p w:rsidR="00097F0B" w:rsidRPr="00592719" w:rsidRDefault="00097F0B" w:rsidP="0000332F">
            <w:pPr>
              <w:autoSpaceDE w:val="0"/>
              <w:autoSpaceDN w:val="0"/>
              <w:adjustRightInd w:val="0"/>
            </w:pPr>
            <w:r w:rsidRPr="00592719">
              <w:t>41 S. High Street</w:t>
            </w:r>
          </w:p>
          <w:p w:rsidR="00097F0B" w:rsidRPr="00592719" w:rsidRDefault="00097F0B" w:rsidP="0000332F">
            <w:pPr>
              <w:autoSpaceDE w:val="0"/>
              <w:autoSpaceDN w:val="0"/>
              <w:adjustRightInd w:val="0"/>
            </w:pPr>
            <w:r w:rsidRPr="00592719">
              <w:t>Columbus, OH 43215</w:t>
            </w:r>
          </w:p>
          <w:p w:rsidR="00097F0B" w:rsidRPr="00592719" w:rsidRDefault="00097F0B" w:rsidP="0000332F">
            <w:pPr>
              <w:autoSpaceDE w:val="0"/>
              <w:autoSpaceDN w:val="0"/>
              <w:adjustRightInd w:val="0"/>
            </w:pPr>
            <w:r w:rsidRPr="00592719">
              <w:t>dconway@porterwright.com</w:t>
            </w:r>
          </w:p>
          <w:p w:rsidR="00097F0B" w:rsidRPr="00592719" w:rsidRDefault="00097F0B" w:rsidP="0000332F">
            <w:pPr>
              <w:autoSpaceDE w:val="0"/>
              <w:autoSpaceDN w:val="0"/>
              <w:adjustRightInd w:val="0"/>
              <w:rPr>
                <w:b/>
                <w:bCs/>
              </w:rPr>
            </w:pPr>
          </w:p>
          <w:p w:rsidR="00097F0B" w:rsidRPr="00592719" w:rsidRDefault="00097F0B" w:rsidP="0000332F">
            <w:pPr>
              <w:autoSpaceDE w:val="0"/>
              <w:autoSpaceDN w:val="0"/>
              <w:adjustRightInd w:val="0"/>
              <w:rPr>
                <w:b/>
                <w:bCs/>
              </w:rPr>
            </w:pPr>
            <w:r w:rsidRPr="00592719">
              <w:rPr>
                <w:b/>
                <w:bCs/>
              </w:rPr>
              <w:t>ON BEHALF OF COLUMBUS SOUTHERN POWER COMPANY AND OHIO POWER COMPANY</w:t>
            </w:r>
          </w:p>
          <w:p w:rsidR="00097F0B" w:rsidRPr="00592719" w:rsidRDefault="00097F0B" w:rsidP="0000332F">
            <w:pPr>
              <w:autoSpaceDE w:val="0"/>
              <w:autoSpaceDN w:val="0"/>
              <w:adjustRightInd w:val="0"/>
            </w:pPr>
          </w:p>
        </w:tc>
        <w:tc>
          <w:tcPr>
            <w:tcW w:w="4788" w:type="dxa"/>
            <w:shd w:val="clear" w:color="auto" w:fill="auto"/>
          </w:tcPr>
          <w:p w:rsidR="00097F0B" w:rsidRPr="00592719" w:rsidRDefault="00097F0B" w:rsidP="0000332F">
            <w:pPr>
              <w:autoSpaceDE w:val="0"/>
              <w:autoSpaceDN w:val="0"/>
              <w:adjustRightInd w:val="0"/>
            </w:pPr>
            <w:r w:rsidRPr="00592719">
              <w:t xml:space="preserve">M. Howard </w:t>
            </w:r>
            <w:proofErr w:type="spellStart"/>
            <w:r w:rsidRPr="00592719">
              <w:t>Petricoff</w:t>
            </w:r>
            <w:proofErr w:type="spellEnd"/>
          </w:p>
          <w:p w:rsidR="00097F0B" w:rsidRPr="00592719" w:rsidRDefault="00097F0B" w:rsidP="0000332F">
            <w:pPr>
              <w:autoSpaceDE w:val="0"/>
              <w:autoSpaceDN w:val="0"/>
              <w:adjustRightInd w:val="0"/>
            </w:pPr>
            <w:r w:rsidRPr="00592719">
              <w:t>Stephen M. Howard</w:t>
            </w:r>
          </w:p>
          <w:p w:rsidR="00097F0B" w:rsidRPr="00592719" w:rsidRDefault="00097F0B" w:rsidP="0000332F">
            <w:pPr>
              <w:autoSpaceDE w:val="0"/>
              <w:autoSpaceDN w:val="0"/>
              <w:adjustRightInd w:val="0"/>
            </w:pPr>
            <w:r w:rsidRPr="00592719">
              <w:t xml:space="preserve">Michael J. </w:t>
            </w:r>
            <w:proofErr w:type="spellStart"/>
            <w:r w:rsidRPr="00592719">
              <w:t>Settineri</w:t>
            </w:r>
            <w:proofErr w:type="spellEnd"/>
          </w:p>
          <w:p w:rsidR="00097F0B" w:rsidRPr="00592719" w:rsidRDefault="00097F0B" w:rsidP="0000332F">
            <w:pPr>
              <w:autoSpaceDE w:val="0"/>
              <w:autoSpaceDN w:val="0"/>
              <w:adjustRightInd w:val="0"/>
            </w:pPr>
            <w:proofErr w:type="spellStart"/>
            <w:r w:rsidRPr="00592719">
              <w:t>Lija</w:t>
            </w:r>
            <w:proofErr w:type="spellEnd"/>
            <w:r w:rsidRPr="00592719">
              <w:t xml:space="preserve"> </w:t>
            </w:r>
            <w:proofErr w:type="spellStart"/>
            <w:r w:rsidRPr="00592719">
              <w:t>Kaleps</w:t>
            </w:r>
            <w:proofErr w:type="spellEnd"/>
            <w:r w:rsidRPr="00592719">
              <w:t>-Clark</w:t>
            </w:r>
          </w:p>
          <w:p w:rsidR="00097F0B" w:rsidRPr="00592719" w:rsidRDefault="00097F0B" w:rsidP="0000332F">
            <w:pPr>
              <w:autoSpaceDE w:val="0"/>
              <w:autoSpaceDN w:val="0"/>
              <w:adjustRightInd w:val="0"/>
            </w:pPr>
            <w:r w:rsidRPr="00592719">
              <w:t>Benita Kahn</w:t>
            </w:r>
          </w:p>
          <w:p w:rsidR="00097F0B" w:rsidRPr="00592719" w:rsidRDefault="00097F0B" w:rsidP="0000332F">
            <w:pPr>
              <w:autoSpaceDE w:val="0"/>
              <w:autoSpaceDN w:val="0"/>
              <w:adjustRightInd w:val="0"/>
            </w:pPr>
            <w:proofErr w:type="spellStart"/>
            <w:r w:rsidRPr="00592719">
              <w:t>Vorys</w:t>
            </w:r>
            <w:proofErr w:type="spellEnd"/>
            <w:r w:rsidRPr="00592719">
              <w:t xml:space="preserve">, </w:t>
            </w:r>
            <w:proofErr w:type="spellStart"/>
            <w:r w:rsidRPr="00592719">
              <w:t>Sater</w:t>
            </w:r>
            <w:proofErr w:type="spellEnd"/>
            <w:r w:rsidRPr="00592719">
              <w:t>, Seymour and Pease LLP</w:t>
            </w:r>
          </w:p>
          <w:p w:rsidR="00097F0B" w:rsidRPr="00592719" w:rsidRDefault="00097F0B" w:rsidP="0000332F">
            <w:pPr>
              <w:autoSpaceDE w:val="0"/>
              <w:autoSpaceDN w:val="0"/>
              <w:adjustRightInd w:val="0"/>
            </w:pPr>
            <w:r w:rsidRPr="00592719">
              <w:t>52 E. Gay Street</w:t>
            </w:r>
          </w:p>
          <w:p w:rsidR="00097F0B" w:rsidRPr="00592719" w:rsidRDefault="00097F0B" w:rsidP="0000332F">
            <w:pPr>
              <w:autoSpaceDE w:val="0"/>
              <w:autoSpaceDN w:val="0"/>
              <w:adjustRightInd w:val="0"/>
            </w:pPr>
            <w:r w:rsidRPr="00592719">
              <w:t>P.O. Box 1008</w:t>
            </w:r>
          </w:p>
          <w:p w:rsidR="00097F0B" w:rsidRPr="00592719" w:rsidRDefault="00097F0B" w:rsidP="0000332F">
            <w:pPr>
              <w:autoSpaceDE w:val="0"/>
              <w:autoSpaceDN w:val="0"/>
              <w:adjustRightInd w:val="0"/>
            </w:pPr>
            <w:r w:rsidRPr="00592719">
              <w:t>Columbus, OH 43215-1008</w:t>
            </w:r>
          </w:p>
          <w:p w:rsidR="00097F0B" w:rsidRPr="00592719" w:rsidRDefault="00097F0B" w:rsidP="0000332F">
            <w:pPr>
              <w:autoSpaceDE w:val="0"/>
              <w:autoSpaceDN w:val="0"/>
              <w:adjustRightInd w:val="0"/>
            </w:pPr>
            <w:r w:rsidRPr="00592719">
              <w:t>mhpetricoff@vorys.com</w:t>
            </w:r>
          </w:p>
          <w:p w:rsidR="00097F0B" w:rsidRPr="00592719" w:rsidRDefault="00097F0B" w:rsidP="0000332F">
            <w:pPr>
              <w:autoSpaceDE w:val="0"/>
              <w:autoSpaceDN w:val="0"/>
              <w:adjustRightInd w:val="0"/>
            </w:pPr>
            <w:r w:rsidRPr="00592719">
              <w:t>smhoward@vorys.com</w:t>
            </w:r>
          </w:p>
          <w:p w:rsidR="00097F0B" w:rsidRPr="00592719" w:rsidRDefault="00097F0B" w:rsidP="0000332F">
            <w:pPr>
              <w:autoSpaceDE w:val="0"/>
              <w:autoSpaceDN w:val="0"/>
              <w:adjustRightInd w:val="0"/>
            </w:pPr>
            <w:r w:rsidRPr="00592719">
              <w:t>mjsettineri@vorys.com</w:t>
            </w:r>
          </w:p>
          <w:p w:rsidR="00097F0B" w:rsidRPr="00592719" w:rsidRDefault="00097F0B" w:rsidP="0000332F">
            <w:pPr>
              <w:autoSpaceDE w:val="0"/>
              <w:autoSpaceDN w:val="0"/>
              <w:adjustRightInd w:val="0"/>
            </w:pPr>
            <w:r w:rsidRPr="00592719">
              <w:t>lkaleps@vorys.com</w:t>
            </w:r>
          </w:p>
          <w:p w:rsidR="00097F0B" w:rsidRPr="00592719" w:rsidRDefault="00097F0B" w:rsidP="0000332F">
            <w:pPr>
              <w:autoSpaceDE w:val="0"/>
              <w:autoSpaceDN w:val="0"/>
              <w:adjustRightInd w:val="0"/>
            </w:pPr>
            <w:r w:rsidRPr="00592719">
              <w:t>bakahn@vorys.com</w:t>
            </w:r>
          </w:p>
          <w:p w:rsidR="00097F0B" w:rsidRPr="00592719" w:rsidRDefault="00097F0B" w:rsidP="0000332F">
            <w:pPr>
              <w:autoSpaceDE w:val="0"/>
              <w:autoSpaceDN w:val="0"/>
              <w:adjustRightInd w:val="0"/>
            </w:pPr>
          </w:p>
          <w:p w:rsidR="00097F0B" w:rsidRPr="00592719" w:rsidRDefault="00097F0B" w:rsidP="0000332F">
            <w:pPr>
              <w:autoSpaceDE w:val="0"/>
              <w:autoSpaceDN w:val="0"/>
              <w:adjustRightInd w:val="0"/>
            </w:pPr>
            <w:r w:rsidRPr="00592719">
              <w:t>William L. Massey</w:t>
            </w:r>
          </w:p>
          <w:p w:rsidR="00097F0B" w:rsidRPr="00592719" w:rsidRDefault="00097F0B" w:rsidP="0000332F">
            <w:pPr>
              <w:autoSpaceDE w:val="0"/>
              <w:autoSpaceDN w:val="0"/>
              <w:adjustRightInd w:val="0"/>
            </w:pPr>
            <w:r w:rsidRPr="00592719">
              <w:t>Covington &amp; Burling, LLP</w:t>
            </w:r>
          </w:p>
          <w:p w:rsidR="00097F0B" w:rsidRPr="00592719" w:rsidRDefault="00097F0B" w:rsidP="0000332F">
            <w:pPr>
              <w:autoSpaceDE w:val="0"/>
              <w:autoSpaceDN w:val="0"/>
              <w:adjustRightInd w:val="0"/>
            </w:pPr>
            <w:r w:rsidRPr="00592719">
              <w:t>1201 Pennsylvania Ave., NW</w:t>
            </w:r>
          </w:p>
          <w:p w:rsidR="00097F0B" w:rsidRPr="00592719" w:rsidRDefault="00097F0B" w:rsidP="0000332F">
            <w:pPr>
              <w:autoSpaceDE w:val="0"/>
              <w:autoSpaceDN w:val="0"/>
              <w:adjustRightInd w:val="0"/>
            </w:pPr>
            <w:r w:rsidRPr="00592719">
              <w:t>Washington, DC 20004</w:t>
            </w:r>
          </w:p>
          <w:p w:rsidR="00097F0B" w:rsidRPr="00592719" w:rsidRDefault="00097F0B" w:rsidP="0000332F">
            <w:pPr>
              <w:autoSpaceDE w:val="0"/>
              <w:autoSpaceDN w:val="0"/>
              <w:adjustRightInd w:val="0"/>
            </w:pPr>
            <w:r w:rsidRPr="00592719">
              <w:t>wmassey@cov.com</w:t>
            </w:r>
          </w:p>
          <w:p w:rsidR="00097F0B" w:rsidRPr="00592719" w:rsidRDefault="00097F0B" w:rsidP="0000332F">
            <w:pPr>
              <w:autoSpaceDE w:val="0"/>
              <w:autoSpaceDN w:val="0"/>
              <w:adjustRightInd w:val="0"/>
            </w:pPr>
          </w:p>
          <w:p w:rsidR="00097F0B" w:rsidRPr="00592719" w:rsidRDefault="00097F0B" w:rsidP="0000332F">
            <w:pPr>
              <w:autoSpaceDE w:val="0"/>
              <w:autoSpaceDN w:val="0"/>
              <w:adjustRightInd w:val="0"/>
            </w:pPr>
            <w:r w:rsidRPr="00592719">
              <w:t xml:space="preserve">Joel </w:t>
            </w:r>
            <w:proofErr w:type="spellStart"/>
            <w:r w:rsidRPr="00592719">
              <w:t>Malina</w:t>
            </w:r>
            <w:proofErr w:type="spellEnd"/>
          </w:p>
          <w:p w:rsidR="00097F0B" w:rsidRPr="00592719" w:rsidRDefault="00097F0B" w:rsidP="0000332F">
            <w:pPr>
              <w:autoSpaceDE w:val="0"/>
              <w:autoSpaceDN w:val="0"/>
              <w:adjustRightInd w:val="0"/>
            </w:pPr>
            <w:r w:rsidRPr="00592719">
              <w:t>Executive Director</w:t>
            </w:r>
          </w:p>
          <w:p w:rsidR="00097F0B" w:rsidRPr="00592719" w:rsidRDefault="00097F0B" w:rsidP="0000332F">
            <w:pPr>
              <w:autoSpaceDE w:val="0"/>
              <w:autoSpaceDN w:val="0"/>
              <w:adjustRightInd w:val="0"/>
            </w:pPr>
            <w:r w:rsidRPr="00592719">
              <w:t>COMPLETE Coalition</w:t>
            </w:r>
          </w:p>
          <w:p w:rsidR="00097F0B" w:rsidRPr="00592719" w:rsidRDefault="00097F0B" w:rsidP="0000332F">
            <w:pPr>
              <w:autoSpaceDE w:val="0"/>
              <w:autoSpaceDN w:val="0"/>
              <w:adjustRightInd w:val="0"/>
            </w:pPr>
            <w:r w:rsidRPr="00592719">
              <w:t>1317 F Street, NW</w:t>
            </w:r>
          </w:p>
          <w:p w:rsidR="00097F0B" w:rsidRPr="00592719" w:rsidRDefault="00097F0B" w:rsidP="0000332F">
            <w:pPr>
              <w:autoSpaceDE w:val="0"/>
              <w:autoSpaceDN w:val="0"/>
              <w:adjustRightInd w:val="0"/>
            </w:pPr>
            <w:r w:rsidRPr="00592719">
              <w:t>Suite 600</w:t>
            </w:r>
          </w:p>
          <w:p w:rsidR="00097F0B" w:rsidRPr="00592719" w:rsidRDefault="00097F0B" w:rsidP="0000332F">
            <w:pPr>
              <w:autoSpaceDE w:val="0"/>
              <w:autoSpaceDN w:val="0"/>
              <w:adjustRightInd w:val="0"/>
            </w:pPr>
            <w:r w:rsidRPr="00592719">
              <w:t>Washington, DC 20004</w:t>
            </w:r>
          </w:p>
          <w:p w:rsidR="00097F0B" w:rsidRPr="00592719" w:rsidRDefault="00097F0B" w:rsidP="0000332F">
            <w:pPr>
              <w:autoSpaceDE w:val="0"/>
              <w:autoSpaceDN w:val="0"/>
              <w:adjustRightInd w:val="0"/>
            </w:pPr>
            <w:r w:rsidRPr="00592719">
              <w:t>malina@wexlerwalker.com</w:t>
            </w:r>
          </w:p>
          <w:p w:rsidR="00097F0B" w:rsidRPr="00592719" w:rsidRDefault="00097F0B" w:rsidP="0000332F">
            <w:pPr>
              <w:autoSpaceDE w:val="0"/>
              <w:autoSpaceDN w:val="0"/>
              <w:adjustRightInd w:val="0"/>
              <w:rPr>
                <w:b/>
                <w:bCs/>
              </w:rPr>
            </w:pPr>
          </w:p>
          <w:p w:rsidR="00097F0B" w:rsidRPr="00592719" w:rsidRDefault="00097F0B" w:rsidP="0000332F">
            <w:pPr>
              <w:autoSpaceDE w:val="0"/>
              <w:autoSpaceDN w:val="0"/>
              <w:adjustRightInd w:val="0"/>
              <w:rPr>
                <w:b/>
                <w:bCs/>
              </w:rPr>
            </w:pPr>
            <w:r w:rsidRPr="00592719">
              <w:rPr>
                <w:b/>
                <w:bCs/>
              </w:rPr>
              <w:t>ON BEHALF OF THE COMPETE COALITION</w:t>
            </w:r>
          </w:p>
          <w:p w:rsidR="00097F0B" w:rsidRPr="00592719" w:rsidRDefault="00097F0B" w:rsidP="0000332F">
            <w:pPr>
              <w:autoSpaceDE w:val="0"/>
              <w:autoSpaceDN w:val="0"/>
              <w:adjustRightInd w:val="0"/>
              <w:rPr>
                <w:b/>
                <w:bCs/>
              </w:rPr>
            </w:pPr>
          </w:p>
        </w:tc>
      </w:tr>
    </w:tbl>
    <w:p w:rsidR="00097F0B" w:rsidRDefault="00097F0B" w:rsidP="00097F0B">
      <w:pPr>
        <w:pStyle w:val="Body1default"/>
        <w:spacing w:after="0" w:line="480" w:lineRule="auto"/>
      </w:pPr>
    </w:p>
    <w:p w:rsidR="00097F0B" w:rsidRDefault="00097F0B">
      <w:pPr>
        <w:rPr>
          <w:color w:val="000000"/>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E0" w:firstRow="1" w:lastRow="1" w:firstColumn="1" w:lastColumn="1" w:noHBand="1" w:noVBand="1"/>
      </w:tblPr>
      <w:tblGrid>
        <w:gridCol w:w="4788"/>
        <w:gridCol w:w="4788"/>
      </w:tblGrid>
      <w:tr w:rsidR="00097F0B" w:rsidRPr="00592719" w:rsidTr="0000332F">
        <w:tc>
          <w:tcPr>
            <w:tcW w:w="4788" w:type="dxa"/>
            <w:shd w:val="clear" w:color="auto" w:fill="auto"/>
          </w:tcPr>
          <w:p w:rsidR="00097F0B" w:rsidRPr="00592719" w:rsidRDefault="00097F0B" w:rsidP="0000332F">
            <w:pPr>
              <w:autoSpaceDE w:val="0"/>
              <w:autoSpaceDN w:val="0"/>
              <w:adjustRightInd w:val="0"/>
            </w:pPr>
            <w:r w:rsidRPr="00592719">
              <w:lastRenderedPageBreak/>
              <w:t>David F. Boehm</w:t>
            </w:r>
          </w:p>
          <w:p w:rsidR="00097F0B" w:rsidRPr="00592719" w:rsidRDefault="00097F0B" w:rsidP="0000332F">
            <w:pPr>
              <w:autoSpaceDE w:val="0"/>
              <w:autoSpaceDN w:val="0"/>
              <w:adjustRightInd w:val="0"/>
            </w:pPr>
            <w:r w:rsidRPr="00592719">
              <w:t>Michael L. Kurtz</w:t>
            </w:r>
          </w:p>
          <w:p w:rsidR="00097F0B" w:rsidRPr="00592719" w:rsidRDefault="00097F0B" w:rsidP="0000332F">
            <w:pPr>
              <w:autoSpaceDE w:val="0"/>
              <w:autoSpaceDN w:val="0"/>
              <w:adjustRightInd w:val="0"/>
            </w:pPr>
            <w:r w:rsidRPr="00592719">
              <w:t>Boehm, Kurtz &amp; Lowry</w:t>
            </w:r>
          </w:p>
          <w:p w:rsidR="00097F0B" w:rsidRPr="00592719" w:rsidRDefault="00097F0B" w:rsidP="0000332F">
            <w:pPr>
              <w:autoSpaceDE w:val="0"/>
              <w:autoSpaceDN w:val="0"/>
              <w:adjustRightInd w:val="0"/>
            </w:pPr>
            <w:r w:rsidRPr="00592719">
              <w:t>36 East Seventh Street Suite 1510</w:t>
            </w:r>
          </w:p>
          <w:p w:rsidR="00097F0B" w:rsidRPr="00592719" w:rsidRDefault="00097F0B" w:rsidP="0000332F">
            <w:pPr>
              <w:autoSpaceDE w:val="0"/>
              <w:autoSpaceDN w:val="0"/>
              <w:adjustRightInd w:val="0"/>
            </w:pPr>
            <w:r w:rsidRPr="00592719">
              <w:t>Cincinnati, OH 45202</w:t>
            </w:r>
          </w:p>
          <w:p w:rsidR="00097F0B" w:rsidRPr="00592719" w:rsidRDefault="00097F0B" w:rsidP="0000332F">
            <w:pPr>
              <w:autoSpaceDE w:val="0"/>
              <w:autoSpaceDN w:val="0"/>
              <w:adjustRightInd w:val="0"/>
            </w:pPr>
            <w:r w:rsidRPr="00592719">
              <w:t>dboehm@BKLlawfirm.com</w:t>
            </w:r>
          </w:p>
          <w:p w:rsidR="00097F0B" w:rsidRPr="00592719" w:rsidRDefault="00097F0B" w:rsidP="0000332F">
            <w:pPr>
              <w:autoSpaceDE w:val="0"/>
              <w:autoSpaceDN w:val="0"/>
              <w:adjustRightInd w:val="0"/>
            </w:pPr>
            <w:r w:rsidRPr="00592719">
              <w:t>mkurtz@BKLlawfirm.com</w:t>
            </w:r>
          </w:p>
          <w:p w:rsidR="00097F0B" w:rsidRPr="00592719" w:rsidRDefault="00097F0B" w:rsidP="0000332F">
            <w:pPr>
              <w:autoSpaceDE w:val="0"/>
              <w:autoSpaceDN w:val="0"/>
              <w:adjustRightInd w:val="0"/>
              <w:rPr>
                <w:b/>
                <w:bCs/>
              </w:rPr>
            </w:pPr>
          </w:p>
          <w:p w:rsidR="00097F0B" w:rsidRPr="00592719" w:rsidRDefault="00097F0B" w:rsidP="0000332F">
            <w:pPr>
              <w:autoSpaceDE w:val="0"/>
              <w:autoSpaceDN w:val="0"/>
              <w:adjustRightInd w:val="0"/>
              <w:rPr>
                <w:b/>
                <w:bCs/>
              </w:rPr>
            </w:pPr>
            <w:r w:rsidRPr="00592719">
              <w:rPr>
                <w:b/>
                <w:bCs/>
              </w:rPr>
              <w:t>ON BEHALF OF THE OHIO ENERGY GROUP</w:t>
            </w:r>
          </w:p>
          <w:p w:rsidR="00097F0B" w:rsidRPr="00592719" w:rsidRDefault="00097F0B" w:rsidP="0000332F">
            <w:pPr>
              <w:autoSpaceDE w:val="0"/>
              <w:autoSpaceDN w:val="0"/>
              <w:adjustRightInd w:val="0"/>
            </w:pPr>
          </w:p>
        </w:tc>
        <w:tc>
          <w:tcPr>
            <w:tcW w:w="4788" w:type="dxa"/>
            <w:shd w:val="clear" w:color="auto" w:fill="auto"/>
          </w:tcPr>
          <w:p w:rsidR="00097F0B" w:rsidRPr="00592719" w:rsidRDefault="00097F0B" w:rsidP="0000332F">
            <w:pPr>
              <w:autoSpaceDE w:val="0"/>
              <w:autoSpaceDN w:val="0"/>
              <w:adjustRightInd w:val="0"/>
            </w:pPr>
            <w:r w:rsidRPr="00592719">
              <w:t>Terrence O’Donnell</w:t>
            </w:r>
          </w:p>
          <w:p w:rsidR="00097F0B" w:rsidRPr="00592719" w:rsidRDefault="00097F0B" w:rsidP="0000332F">
            <w:pPr>
              <w:autoSpaceDE w:val="0"/>
              <w:autoSpaceDN w:val="0"/>
              <w:adjustRightInd w:val="0"/>
            </w:pPr>
            <w:r w:rsidRPr="00592719">
              <w:t>Christopher Montgomery</w:t>
            </w:r>
          </w:p>
          <w:p w:rsidR="00097F0B" w:rsidRPr="00592719" w:rsidRDefault="00097F0B" w:rsidP="0000332F">
            <w:pPr>
              <w:autoSpaceDE w:val="0"/>
              <w:autoSpaceDN w:val="0"/>
              <w:adjustRightInd w:val="0"/>
            </w:pPr>
            <w:r>
              <w:t xml:space="preserve">Bricker &amp; </w:t>
            </w:r>
            <w:proofErr w:type="spellStart"/>
            <w:r>
              <w:t>Eckler</w:t>
            </w:r>
            <w:proofErr w:type="spellEnd"/>
            <w:r w:rsidRPr="00592719">
              <w:t xml:space="preserve"> LLP</w:t>
            </w:r>
          </w:p>
          <w:p w:rsidR="00097F0B" w:rsidRPr="00592719" w:rsidRDefault="00097F0B" w:rsidP="0000332F">
            <w:pPr>
              <w:autoSpaceDE w:val="0"/>
              <w:autoSpaceDN w:val="0"/>
              <w:adjustRightInd w:val="0"/>
            </w:pPr>
            <w:r w:rsidRPr="00592719">
              <w:t>100 South Third Street</w:t>
            </w:r>
          </w:p>
          <w:p w:rsidR="00097F0B" w:rsidRPr="00592719" w:rsidRDefault="00097F0B" w:rsidP="0000332F">
            <w:pPr>
              <w:autoSpaceDE w:val="0"/>
              <w:autoSpaceDN w:val="0"/>
              <w:adjustRightInd w:val="0"/>
            </w:pPr>
            <w:r w:rsidRPr="00592719">
              <w:t>Columbus, OH 43215-4291</w:t>
            </w:r>
          </w:p>
          <w:p w:rsidR="00097F0B" w:rsidRPr="00592719" w:rsidRDefault="00097F0B" w:rsidP="0000332F">
            <w:pPr>
              <w:autoSpaceDE w:val="0"/>
              <w:autoSpaceDN w:val="0"/>
              <w:adjustRightInd w:val="0"/>
            </w:pPr>
            <w:r w:rsidRPr="00592719">
              <w:t>todonnell@bricker.com</w:t>
            </w:r>
          </w:p>
          <w:p w:rsidR="00097F0B" w:rsidRPr="00592719" w:rsidRDefault="00097F0B" w:rsidP="0000332F">
            <w:pPr>
              <w:autoSpaceDE w:val="0"/>
              <w:autoSpaceDN w:val="0"/>
              <w:adjustRightInd w:val="0"/>
            </w:pPr>
            <w:r w:rsidRPr="00592719">
              <w:t>cmontgomery@bricker.com</w:t>
            </w:r>
          </w:p>
          <w:p w:rsidR="00097F0B" w:rsidRPr="00592719" w:rsidRDefault="00097F0B" w:rsidP="0000332F">
            <w:pPr>
              <w:autoSpaceDE w:val="0"/>
              <w:autoSpaceDN w:val="0"/>
              <w:adjustRightInd w:val="0"/>
              <w:rPr>
                <w:b/>
                <w:bCs/>
              </w:rPr>
            </w:pPr>
          </w:p>
          <w:p w:rsidR="00097F0B" w:rsidRPr="00592719" w:rsidRDefault="00097F0B" w:rsidP="0000332F">
            <w:pPr>
              <w:autoSpaceDE w:val="0"/>
              <w:autoSpaceDN w:val="0"/>
              <w:adjustRightInd w:val="0"/>
              <w:rPr>
                <w:b/>
                <w:bCs/>
              </w:rPr>
            </w:pPr>
            <w:r w:rsidRPr="00592719">
              <w:rPr>
                <w:b/>
                <w:bCs/>
              </w:rPr>
              <w:t>ON BEHALF OF PAULDING WIND FARM II LLC</w:t>
            </w:r>
          </w:p>
          <w:p w:rsidR="00097F0B" w:rsidRPr="00592719" w:rsidRDefault="00097F0B" w:rsidP="0000332F">
            <w:pPr>
              <w:autoSpaceDE w:val="0"/>
              <w:autoSpaceDN w:val="0"/>
              <w:adjustRightInd w:val="0"/>
            </w:pPr>
          </w:p>
        </w:tc>
      </w:tr>
      <w:tr w:rsidR="00097F0B" w:rsidRPr="00592719" w:rsidTr="0000332F">
        <w:tc>
          <w:tcPr>
            <w:tcW w:w="4788" w:type="dxa"/>
            <w:shd w:val="clear" w:color="auto" w:fill="auto"/>
          </w:tcPr>
          <w:p w:rsidR="00097F0B" w:rsidRPr="00592719" w:rsidRDefault="00097F0B" w:rsidP="0000332F">
            <w:pPr>
              <w:autoSpaceDE w:val="0"/>
              <w:autoSpaceDN w:val="0"/>
              <w:adjustRightInd w:val="0"/>
            </w:pPr>
            <w:r w:rsidRPr="00592719">
              <w:t>Gregory J. Poulos</w:t>
            </w:r>
          </w:p>
          <w:p w:rsidR="00097F0B" w:rsidRPr="00592719" w:rsidRDefault="00097F0B" w:rsidP="0000332F">
            <w:pPr>
              <w:autoSpaceDE w:val="0"/>
              <w:autoSpaceDN w:val="0"/>
              <w:adjustRightInd w:val="0"/>
            </w:pPr>
            <w:proofErr w:type="spellStart"/>
            <w:r w:rsidRPr="00592719">
              <w:t>EnerNOC</w:t>
            </w:r>
            <w:proofErr w:type="spellEnd"/>
            <w:r w:rsidRPr="00592719">
              <w:t>, Inc.</w:t>
            </w:r>
          </w:p>
          <w:p w:rsidR="00097F0B" w:rsidRPr="00592719" w:rsidRDefault="00097F0B" w:rsidP="0000332F">
            <w:pPr>
              <w:autoSpaceDE w:val="0"/>
              <w:autoSpaceDN w:val="0"/>
              <w:adjustRightInd w:val="0"/>
            </w:pPr>
            <w:r w:rsidRPr="00592719">
              <w:t>101 Federal Street, Suite 1100</w:t>
            </w:r>
          </w:p>
          <w:p w:rsidR="00097F0B" w:rsidRPr="00592719" w:rsidRDefault="00097F0B" w:rsidP="0000332F">
            <w:pPr>
              <w:autoSpaceDE w:val="0"/>
              <w:autoSpaceDN w:val="0"/>
              <w:adjustRightInd w:val="0"/>
            </w:pPr>
            <w:r w:rsidRPr="00592719">
              <w:t>Boston, MA 02110</w:t>
            </w:r>
          </w:p>
          <w:p w:rsidR="00097F0B" w:rsidRPr="00592719" w:rsidRDefault="00097F0B" w:rsidP="0000332F">
            <w:pPr>
              <w:autoSpaceDE w:val="0"/>
              <w:autoSpaceDN w:val="0"/>
              <w:adjustRightInd w:val="0"/>
            </w:pPr>
            <w:r w:rsidRPr="00592719">
              <w:t>gpoulos@enernoc.com</w:t>
            </w:r>
          </w:p>
          <w:p w:rsidR="00097F0B" w:rsidRPr="00592719" w:rsidRDefault="00097F0B" w:rsidP="0000332F">
            <w:pPr>
              <w:autoSpaceDE w:val="0"/>
              <w:autoSpaceDN w:val="0"/>
              <w:adjustRightInd w:val="0"/>
              <w:rPr>
                <w:b/>
                <w:bCs/>
              </w:rPr>
            </w:pPr>
          </w:p>
          <w:p w:rsidR="00097F0B" w:rsidRPr="00592719" w:rsidRDefault="00097F0B" w:rsidP="0000332F">
            <w:pPr>
              <w:autoSpaceDE w:val="0"/>
              <w:autoSpaceDN w:val="0"/>
              <w:adjustRightInd w:val="0"/>
              <w:rPr>
                <w:b/>
                <w:bCs/>
              </w:rPr>
            </w:pPr>
            <w:r w:rsidRPr="00592719">
              <w:rPr>
                <w:b/>
                <w:bCs/>
              </w:rPr>
              <w:t xml:space="preserve">ON BEHALF OF </w:t>
            </w:r>
            <w:proofErr w:type="spellStart"/>
            <w:r w:rsidRPr="00592719">
              <w:rPr>
                <w:b/>
                <w:bCs/>
              </w:rPr>
              <w:t>ENERNOC</w:t>
            </w:r>
            <w:proofErr w:type="spellEnd"/>
            <w:r w:rsidRPr="00592719">
              <w:rPr>
                <w:b/>
                <w:bCs/>
              </w:rPr>
              <w:t>, INC.</w:t>
            </w:r>
          </w:p>
          <w:p w:rsidR="00097F0B" w:rsidRPr="00592719" w:rsidRDefault="00097F0B" w:rsidP="0000332F">
            <w:pPr>
              <w:autoSpaceDE w:val="0"/>
              <w:autoSpaceDN w:val="0"/>
              <w:adjustRightInd w:val="0"/>
            </w:pPr>
          </w:p>
        </w:tc>
        <w:tc>
          <w:tcPr>
            <w:tcW w:w="4788" w:type="dxa"/>
            <w:shd w:val="clear" w:color="auto" w:fill="auto"/>
          </w:tcPr>
          <w:p w:rsidR="00097F0B" w:rsidRPr="00592719" w:rsidRDefault="00097F0B" w:rsidP="0000332F">
            <w:pPr>
              <w:autoSpaceDE w:val="0"/>
              <w:autoSpaceDN w:val="0"/>
              <w:adjustRightInd w:val="0"/>
            </w:pPr>
            <w:r w:rsidRPr="00592719">
              <w:t xml:space="preserve">Robert </w:t>
            </w:r>
            <w:proofErr w:type="spellStart"/>
            <w:r w:rsidRPr="00592719">
              <w:t>Korandovich</w:t>
            </w:r>
            <w:proofErr w:type="spellEnd"/>
          </w:p>
          <w:p w:rsidR="00097F0B" w:rsidRPr="00592719" w:rsidRDefault="00097F0B" w:rsidP="0000332F">
            <w:pPr>
              <w:autoSpaceDE w:val="0"/>
              <w:autoSpaceDN w:val="0"/>
              <w:adjustRightInd w:val="0"/>
            </w:pPr>
            <w:proofErr w:type="spellStart"/>
            <w:r w:rsidRPr="00592719">
              <w:t>KOREnergy</w:t>
            </w:r>
            <w:proofErr w:type="spellEnd"/>
          </w:p>
          <w:p w:rsidR="00097F0B" w:rsidRPr="00592719" w:rsidRDefault="00097F0B" w:rsidP="0000332F">
            <w:pPr>
              <w:autoSpaceDE w:val="0"/>
              <w:autoSpaceDN w:val="0"/>
              <w:adjustRightInd w:val="0"/>
            </w:pPr>
            <w:r w:rsidRPr="00592719">
              <w:t>P.O. Box 148</w:t>
            </w:r>
          </w:p>
          <w:p w:rsidR="00097F0B" w:rsidRPr="00592719" w:rsidRDefault="00097F0B" w:rsidP="0000332F">
            <w:pPr>
              <w:autoSpaceDE w:val="0"/>
              <w:autoSpaceDN w:val="0"/>
              <w:adjustRightInd w:val="0"/>
            </w:pPr>
            <w:r w:rsidRPr="00592719">
              <w:t>Sunbury, OH 43074</w:t>
            </w:r>
          </w:p>
          <w:p w:rsidR="00097F0B" w:rsidRPr="00592719" w:rsidRDefault="00097F0B" w:rsidP="0000332F">
            <w:pPr>
              <w:autoSpaceDE w:val="0"/>
              <w:autoSpaceDN w:val="0"/>
              <w:adjustRightInd w:val="0"/>
            </w:pPr>
            <w:r w:rsidRPr="00592719">
              <w:t>korenergy@insight.rr.com</w:t>
            </w:r>
          </w:p>
          <w:p w:rsidR="00097F0B" w:rsidRPr="00592719" w:rsidRDefault="00097F0B" w:rsidP="0000332F">
            <w:pPr>
              <w:autoSpaceDE w:val="0"/>
              <w:autoSpaceDN w:val="0"/>
              <w:adjustRightInd w:val="0"/>
              <w:rPr>
                <w:b/>
                <w:bCs/>
              </w:rPr>
            </w:pPr>
          </w:p>
          <w:p w:rsidR="00097F0B" w:rsidRPr="00592719" w:rsidRDefault="00097F0B" w:rsidP="0000332F">
            <w:pPr>
              <w:autoSpaceDE w:val="0"/>
              <w:autoSpaceDN w:val="0"/>
              <w:adjustRightInd w:val="0"/>
              <w:rPr>
                <w:b/>
                <w:bCs/>
              </w:rPr>
            </w:pPr>
            <w:r w:rsidRPr="00592719">
              <w:rPr>
                <w:b/>
                <w:bCs/>
              </w:rPr>
              <w:t xml:space="preserve">ON BEHALF OF </w:t>
            </w:r>
            <w:proofErr w:type="spellStart"/>
            <w:r w:rsidRPr="00592719">
              <w:rPr>
                <w:b/>
                <w:bCs/>
              </w:rPr>
              <w:t>KORENERGY</w:t>
            </w:r>
            <w:proofErr w:type="spellEnd"/>
            <w:r w:rsidRPr="00592719">
              <w:t xml:space="preserve"> </w:t>
            </w:r>
          </w:p>
          <w:p w:rsidR="00097F0B" w:rsidRPr="00592719" w:rsidRDefault="00097F0B" w:rsidP="0000332F">
            <w:pPr>
              <w:autoSpaceDE w:val="0"/>
              <w:autoSpaceDN w:val="0"/>
              <w:adjustRightInd w:val="0"/>
            </w:pPr>
          </w:p>
        </w:tc>
      </w:tr>
      <w:tr w:rsidR="00097F0B" w:rsidRPr="00592719" w:rsidTr="0000332F">
        <w:tc>
          <w:tcPr>
            <w:tcW w:w="4788" w:type="dxa"/>
            <w:shd w:val="clear" w:color="auto" w:fill="auto"/>
          </w:tcPr>
          <w:p w:rsidR="00097F0B" w:rsidRPr="00592719" w:rsidRDefault="00097F0B" w:rsidP="0000332F">
            <w:pPr>
              <w:autoSpaceDE w:val="0"/>
              <w:autoSpaceDN w:val="0"/>
              <w:adjustRightInd w:val="0"/>
            </w:pPr>
            <w:r w:rsidRPr="00592719">
              <w:t>Glen Thomas</w:t>
            </w:r>
          </w:p>
          <w:p w:rsidR="00097F0B" w:rsidRPr="00592719" w:rsidRDefault="00097F0B" w:rsidP="0000332F">
            <w:pPr>
              <w:autoSpaceDE w:val="0"/>
              <w:autoSpaceDN w:val="0"/>
              <w:adjustRightInd w:val="0"/>
            </w:pPr>
            <w:r w:rsidRPr="00592719">
              <w:t>1060 First Avenue, Ste. 400</w:t>
            </w:r>
          </w:p>
          <w:p w:rsidR="00097F0B" w:rsidRPr="00592719" w:rsidRDefault="00097F0B" w:rsidP="0000332F">
            <w:pPr>
              <w:autoSpaceDE w:val="0"/>
              <w:autoSpaceDN w:val="0"/>
              <w:adjustRightInd w:val="0"/>
            </w:pPr>
            <w:r w:rsidRPr="00592719">
              <w:t>King of Prussia, PA 19406</w:t>
            </w:r>
          </w:p>
          <w:p w:rsidR="00097F0B" w:rsidRPr="00592719" w:rsidRDefault="00097F0B" w:rsidP="0000332F">
            <w:pPr>
              <w:autoSpaceDE w:val="0"/>
              <w:autoSpaceDN w:val="0"/>
              <w:adjustRightInd w:val="0"/>
            </w:pPr>
            <w:r w:rsidRPr="00592719">
              <w:t>gthomas@gtpowergroup.com</w:t>
            </w:r>
          </w:p>
          <w:p w:rsidR="00097F0B" w:rsidRPr="00592719" w:rsidRDefault="00097F0B" w:rsidP="0000332F">
            <w:pPr>
              <w:autoSpaceDE w:val="0"/>
              <w:autoSpaceDN w:val="0"/>
              <w:adjustRightInd w:val="0"/>
            </w:pPr>
          </w:p>
          <w:p w:rsidR="00097F0B" w:rsidRPr="00592719" w:rsidRDefault="00097F0B" w:rsidP="0000332F">
            <w:pPr>
              <w:autoSpaceDE w:val="0"/>
              <w:autoSpaceDN w:val="0"/>
              <w:adjustRightInd w:val="0"/>
            </w:pPr>
            <w:r w:rsidRPr="00592719">
              <w:t>Laura Chappelle</w:t>
            </w:r>
          </w:p>
          <w:p w:rsidR="00097F0B" w:rsidRPr="00592719" w:rsidRDefault="00097F0B" w:rsidP="0000332F">
            <w:pPr>
              <w:autoSpaceDE w:val="0"/>
              <w:autoSpaceDN w:val="0"/>
              <w:adjustRightInd w:val="0"/>
            </w:pPr>
            <w:r w:rsidRPr="00592719">
              <w:t>4218 Jacob Meadows</w:t>
            </w:r>
          </w:p>
          <w:p w:rsidR="00097F0B" w:rsidRPr="00592719" w:rsidRDefault="00097F0B" w:rsidP="0000332F">
            <w:pPr>
              <w:autoSpaceDE w:val="0"/>
              <w:autoSpaceDN w:val="0"/>
              <w:adjustRightInd w:val="0"/>
            </w:pPr>
            <w:r w:rsidRPr="00592719">
              <w:t>Okemos, MI 48864</w:t>
            </w:r>
          </w:p>
          <w:p w:rsidR="00097F0B" w:rsidRPr="00592719" w:rsidRDefault="00097F0B" w:rsidP="0000332F">
            <w:pPr>
              <w:autoSpaceDE w:val="0"/>
              <w:autoSpaceDN w:val="0"/>
              <w:adjustRightInd w:val="0"/>
            </w:pPr>
            <w:r w:rsidRPr="00592719">
              <w:t>laurac@chappelleconsulting.net</w:t>
            </w:r>
          </w:p>
          <w:p w:rsidR="00097F0B" w:rsidRPr="00592719" w:rsidRDefault="00097F0B" w:rsidP="0000332F">
            <w:pPr>
              <w:autoSpaceDE w:val="0"/>
              <w:autoSpaceDN w:val="0"/>
              <w:adjustRightInd w:val="0"/>
              <w:rPr>
                <w:b/>
                <w:bCs/>
              </w:rPr>
            </w:pPr>
          </w:p>
          <w:p w:rsidR="00097F0B" w:rsidRPr="00592719" w:rsidRDefault="00097F0B" w:rsidP="0000332F">
            <w:pPr>
              <w:autoSpaceDE w:val="0"/>
              <w:autoSpaceDN w:val="0"/>
              <w:adjustRightInd w:val="0"/>
              <w:rPr>
                <w:b/>
                <w:bCs/>
              </w:rPr>
            </w:pPr>
            <w:r w:rsidRPr="00592719">
              <w:rPr>
                <w:b/>
                <w:bCs/>
              </w:rPr>
              <w:t xml:space="preserve">ON BEHALF OF </w:t>
            </w:r>
            <w:proofErr w:type="spellStart"/>
            <w:r w:rsidRPr="00592719">
              <w:rPr>
                <w:b/>
                <w:bCs/>
              </w:rPr>
              <w:t>PJM</w:t>
            </w:r>
            <w:proofErr w:type="spellEnd"/>
            <w:r w:rsidRPr="00592719">
              <w:rPr>
                <w:b/>
                <w:bCs/>
              </w:rPr>
              <w:t xml:space="preserve"> POWER PROVIDERS GROUP</w:t>
            </w:r>
          </w:p>
          <w:p w:rsidR="00097F0B" w:rsidRPr="00592719" w:rsidRDefault="00097F0B" w:rsidP="0000332F">
            <w:pPr>
              <w:autoSpaceDE w:val="0"/>
              <w:autoSpaceDN w:val="0"/>
              <w:adjustRightInd w:val="0"/>
            </w:pPr>
          </w:p>
        </w:tc>
        <w:tc>
          <w:tcPr>
            <w:tcW w:w="4788" w:type="dxa"/>
            <w:shd w:val="clear" w:color="auto" w:fill="auto"/>
          </w:tcPr>
          <w:p w:rsidR="00097F0B" w:rsidRPr="00592719" w:rsidRDefault="00097F0B" w:rsidP="0000332F">
            <w:pPr>
              <w:autoSpaceDE w:val="0"/>
              <w:autoSpaceDN w:val="0"/>
              <w:adjustRightInd w:val="0"/>
            </w:pPr>
            <w:r w:rsidRPr="00592719">
              <w:t>Lisa G. McAlister</w:t>
            </w:r>
          </w:p>
          <w:p w:rsidR="00097F0B" w:rsidRPr="00592719" w:rsidRDefault="00097F0B" w:rsidP="0000332F">
            <w:pPr>
              <w:autoSpaceDE w:val="0"/>
              <w:autoSpaceDN w:val="0"/>
              <w:adjustRightInd w:val="0"/>
            </w:pPr>
            <w:r>
              <w:t xml:space="preserve">Bricker &amp; </w:t>
            </w:r>
            <w:proofErr w:type="spellStart"/>
            <w:r>
              <w:t>Eckler</w:t>
            </w:r>
            <w:proofErr w:type="spellEnd"/>
            <w:r>
              <w:t xml:space="preserve"> </w:t>
            </w:r>
            <w:r w:rsidRPr="00592719">
              <w:t>LLP</w:t>
            </w:r>
          </w:p>
          <w:p w:rsidR="00097F0B" w:rsidRPr="00592719" w:rsidRDefault="00097F0B" w:rsidP="0000332F">
            <w:pPr>
              <w:autoSpaceDE w:val="0"/>
              <w:autoSpaceDN w:val="0"/>
              <w:adjustRightInd w:val="0"/>
            </w:pPr>
            <w:r w:rsidRPr="00592719">
              <w:t>100 South Third Street</w:t>
            </w:r>
          </w:p>
          <w:p w:rsidR="00097F0B" w:rsidRPr="00592719" w:rsidRDefault="00097F0B" w:rsidP="0000332F">
            <w:pPr>
              <w:autoSpaceDE w:val="0"/>
              <w:autoSpaceDN w:val="0"/>
              <w:adjustRightInd w:val="0"/>
            </w:pPr>
            <w:r w:rsidRPr="00592719">
              <w:t>Columbus, OH 43215-4291</w:t>
            </w:r>
          </w:p>
          <w:p w:rsidR="00097F0B" w:rsidRPr="00592719" w:rsidRDefault="00097F0B" w:rsidP="0000332F">
            <w:pPr>
              <w:autoSpaceDE w:val="0"/>
              <w:autoSpaceDN w:val="0"/>
              <w:adjustRightInd w:val="0"/>
            </w:pPr>
            <w:r w:rsidRPr="00592719">
              <w:t>lmcalister@bricker.com</w:t>
            </w:r>
          </w:p>
          <w:p w:rsidR="00097F0B" w:rsidRPr="00592719" w:rsidRDefault="00097F0B" w:rsidP="0000332F">
            <w:pPr>
              <w:autoSpaceDE w:val="0"/>
              <w:autoSpaceDN w:val="0"/>
              <w:adjustRightInd w:val="0"/>
              <w:rPr>
                <w:b/>
                <w:bCs/>
              </w:rPr>
            </w:pPr>
          </w:p>
          <w:p w:rsidR="00097F0B" w:rsidRPr="00592719" w:rsidRDefault="00097F0B" w:rsidP="0000332F">
            <w:pPr>
              <w:autoSpaceDE w:val="0"/>
              <w:autoSpaceDN w:val="0"/>
              <w:adjustRightInd w:val="0"/>
              <w:rPr>
                <w:b/>
                <w:bCs/>
              </w:rPr>
            </w:pPr>
            <w:r w:rsidRPr="00592719">
              <w:rPr>
                <w:b/>
                <w:bCs/>
              </w:rPr>
              <w:t xml:space="preserve">ON BEHALF OF </w:t>
            </w:r>
            <w:proofErr w:type="spellStart"/>
            <w:r w:rsidRPr="00592719">
              <w:rPr>
                <w:b/>
                <w:bCs/>
              </w:rPr>
              <w:t>OMA</w:t>
            </w:r>
            <w:proofErr w:type="spellEnd"/>
            <w:r w:rsidRPr="00592719">
              <w:rPr>
                <w:b/>
                <w:bCs/>
              </w:rPr>
              <w:t xml:space="preserve"> ENERGY GROUP</w:t>
            </w:r>
          </w:p>
          <w:p w:rsidR="00097F0B" w:rsidRPr="00592719" w:rsidRDefault="00097F0B" w:rsidP="0000332F">
            <w:pPr>
              <w:autoSpaceDE w:val="0"/>
              <w:autoSpaceDN w:val="0"/>
              <w:adjustRightInd w:val="0"/>
            </w:pPr>
          </w:p>
        </w:tc>
      </w:tr>
      <w:tr w:rsidR="00097F0B" w:rsidRPr="00592719" w:rsidTr="0000332F">
        <w:tc>
          <w:tcPr>
            <w:tcW w:w="4788" w:type="dxa"/>
            <w:shd w:val="clear" w:color="auto" w:fill="auto"/>
          </w:tcPr>
          <w:p w:rsidR="00097F0B" w:rsidRPr="00592719" w:rsidRDefault="00097F0B" w:rsidP="0000332F">
            <w:pPr>
              <w:autoSpaceDE w:val="0"/>
              <w:autoSpaceDN w:val="0"/>
              <w:adjustRightInd w:val="0"/>
            </w:pPr>
            <w:r w:rsidRPr="00592719">
              <w:t xml:space="preserve">Terry L. </w:t>
            </w:r>
            <w:proofErr w:type="spellStart"/>
            <w:r w:rsidRPr="00592719">
              <w:t>Etter</w:t>
            </w:r>
            <w:proofErr w:type="spellEnd"/>
          </w:p>
          <w:p w:rsidR="00097F0B" w:rsidRPr="00592719" w:rsidRDefault="00097F0B" w:rsidP="0000332F">
            <w:pPr>
              <w:autoSpaceDE w:val="0"/>
              <w:autoSpaceDN w:val="0"/>
              <w:adjustRightInd w:val="0"/>
            </w:pPr>
            <w:r w:rsidRPr="00592719">
              <w:t>Maureen R. Grady</w:t>
            </w:r>
          </w:p>
          <w:p w:rsidR="00097F0B" w:rsidRPr="00592719" w:rsidRDefault="00097F0B" w:rsidP="0000332F">
            <w:pPr>
              <w:autoSpaceDE w:val="0"/>
              <w:autoSpaceDN w:val="0"/>
              <w:adjustRightInd w:val="0"/>
            </w:pPr>
            <w:r w:rsidRPr="00592719">
              <w:t>Office of the Ohio Consumers’ Counsel</w:t>
            </w:r>
          </w:p>
          <w:p w:rsidR="00097F0B" w:rsidRPr="00592719" w:rsidRDefault="00097F0B" w:rsidP="0000332F">
            <w:pPr>
              <w:autoSpaceDE w:val="0"/>
              <w:autoSpaceDN w:val="0"/>
              <w:adjustRightInd w:val="0"/>
            </w:pPr>
            <w:r w:rsidRPr="00592719">
              <w:t>10 W. Broad Street, 18th Floor</w:t>
            </w:r>
          </w:p>
          <w:p w:rsidR="00097F0B" w:rsidRPr="00592719" w:rsidRDefault="00097F0B" w:rsidP="0000332F">
            <w:pPr>
              <w:autoSpaceDE w:val="0"/>
              <w:autoSpaceDN w:val="0"/>
              <w:adjustRightInd w:val="0"/>
            </w:pPr>
            <w:r w:rsidRPr="00592719">
              <w:t>Columbus, OH 43215-3485</w:t>
            </w:r>
          </w:p>
          <w:p w:rsidR="00097F0B" w:rsidRPr="00592719" w:rsidRDefault="00097F0B" w:rsidP="0000332F">
            <w:pPr>
              <w:autoSpaceDE w:val="0"/>
              <w:autoSpaceDN w:val="0"/>
              <w:adjustRightInd w:val="0"/>
            </w:pPr>
            <w:r w:rsidRPr="00592719">
              <w:t>etter@occ.state.oh.us</w:t>
            </w:r>
          </w:p>
          <w:p w:rsidR="00097F0B" w:rsidRPr="00592719" w:rsidRDefault="00097F0B" w:rsidP="0000332F">
            <w:pPr>
              <w:autoSpaceDE w:val="0"/>
              <w:autoSpaceDN w:val="0"/>
              <w:adjustRightInd w:val="0"/>
            </w:pPr>
            <w:r w:rsidRPr="00592719">
              <w:t>grady@occ.state.oh.us</w:t>
            </w:r>
          </w:p>
          <w:p w:rsidR="00097F0B" w:rsidRPr="00592719" w:rsidRDefault="00097F0B" w:rsidP="0000332F">
            <w:pPr>
              <w:autoSpaceDE w:val="0"/>
              <w:autoSpaceDN w:val="0"/>
              <w:adjustRightInd w:val="0"/>
              <w:rPr>
                <w:b/>
                <w:bCs/>
              </w:rPr>
            </w:pPr>
          </w:p>
          <w:p w:rsidR="00097F0B" w:rsidRPr="00592719" w:rsidRDefault="00097F0B" w:rsidP="0000332F">
            <w:pPr>
              <w:autoSpaceDE w:val="0"/>
              <w:autoSpaceDN w:val="0"/>
              <w:adjustRightInd w:val="0"/>
              <w:rPr>
                <w:b/>
                <w:bCs/>
              </w:rPr>
            </w:pPr>
            <w:r w:rsidRPr="00592719">
              <w:rPr>
                <w:b/>
                <w:bCs/>
              </w:rPr>
              <w:t>ON BEHALF OF THE OFFICE OF THE OHIO CONSUMERS’ COUNSEL</w:t>
            </w:r>
          </w:p>
          <w:p w:rsidR="00097F0B" w:rsidRPr="00592719" w:rsidRDefault="00097F0B" w:rsidP="0000332F">
            <w:pPr>
              <w:autoSpaceDE w:val="0"/>
              <w:autoSpaceDN w:val="0"/>
              <w:adjustRightInd w:val="0"/>
              <w:rPr>
                <w:b/>
                <w:bCs/>
              </w:rPr>
            </w:pPr>
          </w:p>
          <w:p w:rsidR="00097F0B" w:rsidRPr="00592719" w:rsidRDefault="00097F0B" w:rsidP="0000332F">
            <w:pPr>
              <w:autoSpaceDE w:val="0"/>
              <w:autoSpaceDN w:val="0"/>
              <w:adjustRightInd w:val="0"/>
            </w:pPr>
          </w:p>
        </w:tc>
        <w:tc>
          <w:tcPr>
            <w:tcW w:w="4788" w:type="dxa"/>
            <w:shd w:val="clear" w:color="auto" w:fill="auto"/>
          </w:tcPr>
          <w:p w:rsidR="00097F0B" w:rsidRPr="00592719" w:rsidRDefault="00097F0B" w:rsidP="0000332F">
            <w:pPr>
              <w:autoSpaceDE w:val="0"/>
              <w:autoSpaceDN w:val="0"/>
              <w:adjustRightInd w:val="0"/>
            </w:pPr>
            <w:r w:rsidRPr="00592719">
              <w:t xml:space="preserve">Mark S. </w:t>
            </w:r>
            <w:proofErr w:type="spellStart"/>
            <w:r w:rsidRPr="00592719">
              <w:t>Yurick</w:t>
            </w:r>
            <w:proofErr w:type="spellEnd"/>
          </w:p>
          <w:p w:rsidR="00097F0B" w:rsidRPr="00592719" w:rsidRDefault="00097F0B" w:rsidP="0000332F">
            <w:pPr>
              <w:autoSpaceDE w:val="0"/>
              <w:autoSpaceDN w:val="0"/>
              <w:adjustRightInd w:val="0"/>
            </w:pPr>
            <w:r w:rsidRPr="00592719">
              <w:t>Zachary D. Kravitz</w:t>
            </w:r>
          </w:p>
          <w:p w:rsidR="00097F0B" w:rsidRPr="00592719" w:rsidRDefault="00097F0B" w:rsidP="0000332F">
            <w:pPr>
              <w:autoSpaceDE w:val="0"/>
              <w:autoSpaceDN w:val="0"/>
              <w:adjustRightInd w:val="0"/>
            </w:pPr>
            <w:r w:rsidRPr="00592719">
              <w:t xml:space="preserve">Chester </w:t>
            </w:r>
            <w:proofErr w:type="spellStart"/>
            <w:r w:rsidRPr="00592719">
              <w:t>Willcox</w:t>
            </w:r>
            <w:proofErr w:type="spellEnd"/>
            <w:r w:rsidRPr="00592719">
              <w:t xml:space="preserve"> &amp; </w:t>
            </w:r>
            <w:proofErr w:type="spellStart"/>
            <w:r w:rsidRPr="00592719">
              <w:t>Saxbe</w:t>
            </w:r>
            <w:proofErr w:type="spellEnd"/>
            <w:r w:rsidRPr="00592719">
              <w:t>, LLP</w:t>
            </w:r>
          </w:p>
          <w:p w:rsidR="00097F0B" w:rsidRPr="00592719" w:rsidRDefault="00097F0B" w:rsidP="0000332F">
            <w:pPr>
              <w:autoSpaceDE w:val="0"/>
              <w:autoSpaceDN w:val="0"/>
              <w:adjustRightInd w:val="0"/>
            </w:pPr>
            <w:r w:rsidRPr="00592719">
              <w:t>65 East State Street, Suite 1000</w:t>
            </w:r>
          </w:p>
          <w:p w:rsidR="00097F0B" w:rsidRPr="00592719" w:rsidRDefault="00097F0B" w:rsidP="0000332F">
            <w:pPr>
              <w:autoSpaceDE w:val="0"/>
              <w:autoSpaceDN w:val="0"/>
              <w:adjustRightInd w:val="0"/>
            </w:pPr>
            <w:r w:rsidRPr="00592719">
              <w:t>Columbus, OH 43215</w:t>
            </w:r>
          </w:p>
          <w:p w:rsidR="00097F0B" w:rsidRPr="00592719" w:rsidRDefault="00097F0B" w:rsidP="0000332F">
            <w:pPr>
              <w:autoSpaceDE w:val="0"/>
              <w:autoSpaceDN w:val="0"/>
              <w:adjustRightInd w:val="0"/>
            </w:pPr>
            <w:r w:rsidRPr="00592719">
              <w:t>myurick@cwslaw.com</w:t>
            </w:r>
          </w:p>
          <w:p w:rsidR="00097F0B" w:rsidRPr="00592719" w:rsidRDefault="00097F0B" w:rsidP="0000332F">
            <w:pPr>
              <w:autoSpaceDE w:val="0"/>
              <w:autoSpaceDN w:val="0"/>
              <w:adjustRightInd w:val="0"/>
            </w:pPr>
            <w:r w:rsidRPr="00592719">
              <w:t>zkravitz@cwslaw.com</w:t>
            </w:r>
          </w:p>
          <w:p w:rsidR="00097F0B" w:rsidRPr="00592719" w:rsidRDefault="00097F0B" w:rsidP="0000332F">
            <w:pPr>
              <w:autoSpaceDE w:val="0"/>
              <w:autoSpaceDN w:val="0"/>
              <w:adjustRightInd w:val="0"/>
              <w:rPr>
                <w:b/>
                <w:bCs/>
              </w:rPr>
            </w:pPr>
          </w:p>
          <w:p w:rsidR="00097F0B" w:rsidRPr="00592719" w:rsidRDefault="00097F0B" w:rsidP="0000332F">
            <w:pPr>
              <w:autoSpaceDE w:val="0"/>
              <w:autoSpaceDN w:val="0"/>
              <w:adjustRightInd w:val="0"/>
              <w:rPr>
                <w:b/>
                <w:bCs/>
              </w:rPr>
            </w:pPr>
            <w:r w:rsidRPr="00592719">
              <w:rPr>
                <w:b/>
                <w:bCs/>
              </w:rPr>
              <w:t>ON BEHALF OF THE KROGER CO.</w:t>
            </w:r>
          </w:p>
          <w:p w:rsidR="00097F0B" w:rsidRPr="00592719" w:rsidRDefault="00097F0B" w:rsidP="0000332F">
            <w:pPr>
              <w:autoSpaceDE w:val="0"/>
              <w:autoSpaceDN w:val="0"/>
              <w:adjustRightInd w:val="0"/>
            </w:pPr>
          </w:p>
        </w:tc>
      </w:tr>
      <w:tr w:rsidR="00097F0B" w:rsidRPr="00592719" w:rsidTr="0000332F">
        <w:trPr>
          <w:trHeight w:val="3590"/>
        </w:trPr>
        <w:tc>
          <w:tcPr>
            <w:tcW w:w="4788" w:type="dxa"/>
            <w:vMerge w:val="restart"/>
            <w:shd w:val="clear" w:color="auto" w:fill="auto"/>
          </w:tcPr>
          <w:p w:rsidR="00097F0B" w:rsidRPr="00592719" w:rsidRDefault="00097F0B" w:rsidP="0000332F">
            <w:pPr>
              <w:autoSpaceDE w:val="0"/>
              <w:autoSpaceDN w:val="0"/>
              <w:adjustRightInd w:val="0"/>
            </w:pPr>
            <w:r w:rsidRPr="00592719">
              <w:lastRenderedPageBreak/>
              <w:t>Mark A. Hayden</w:t>
            </w:r>
          </w:p>
          <w:p w:rsidR="00097F0B" w:rsidRPr="00592719" w:rsidRDefault="00097F0B" w:rsidP="0000332F">
            <w:pPr>
              <w:autoSpaceDE w:val="0"/>
              <w:autoSpaceDN w:val="0"/>
              <w:adjustRightInd w:val="0"/>
            </w:pPr>
            <w:r w:rsidRPr="00592719">
              <w:t>FirstEnergy Service Company</w:t>
            </w:r>
          </w:p>
          <w:p w:rsidR="00097F0B" w:rsidRPr="00592719" w:rsidRDefault="00097F0B" w:rsidP="0000332F">
            <w:pPr>
              <w:autoSpaceDE w:val="0"/>
              <w:autoSpaceDN w:val="0"/>
              <w:adjustRightInd w:val="0"/>
            </w:pPr>
            <w:r w:rsidRPr="00592719">
              <w:t>76 South Main Street</w:t>
            </w:r>
          </w:p>
          <w:p w:rsidR="00097F0B" w:rsidRPr="00592719" w:rsidRDefault="00097F0B" w:rsidP="0000332F">
            <w:pPr>
              <w:autoSpaceDE w:val="0"/>
              <w:autoSpaceDN w:val="0"/>
              <w:adjustRightInd w:val="0"/>
            </w:pPr>
            <w:r w:rsidRPr="00592719">
              <w:t>Akron, OH 44308</w:t>
            </w:r>
          </w:p>
          <w:p w:rsidR="00097F0B" w:rsidRPr="00592719" w:rsidRDefault="00097F0B" w:rsidP="0000332F">
            <w:pPr>
              <w:autoSpaceDE w:val="0"/>
              <w:autoSpaceDN w:val="0"/>
              <w:adjustRightInd w:val="0"/>
            </w:pPr>
            <w:r w:rsidRPr="00592719">
              <w:t>haydenm@firstenergycorp.com</w:t>
            </w:r>
          </w:p>
          <w:p w:rsidR="00097F0B" w:rsidRPr="00592719" w:rsidRDefault="00097F0B" w:rsidP="0000332F">
            <w:pPr>
              <w:autoSpaceDE w:val="0"/>
              <w:autoSpaceDN w:val="0"/>
              <w:adjustRightInd w:val="0"/>
            </w:pPr>
          </w:p>
          <w:p w:rsidR="00097F0B" w:rsidRPr="00592719" w:rsidRDefault="00097F0B" w:rsidP="0000332F">
            <w:pPr>
              <w:autoSpaceDE w:val="0"/>
              <w:autoSpaceDN w:val="0"/>
              <w:adjustRightInd w:val="0"/>
            </w:pPr>
            <w:r w:rsidRPr="00592719">
              <w:t>James F Lang</w:t>
            </w:r>
          </w:p>
          <w:p w:rsidR="00097F0B" w:rsidRPr="00592719" w:rsidRDefault="00097F0B" w:rsidP="0000332F">
            <w:pPr>
              <w:autoSpaceDE w:val="0"/>
              <w:autoSpaceDN w:val="0"/>
              <w:adjustRightInd w:val="0"/>
            </w:pPr>
            <w:r w:rsidRPr="00592719">
              <w:t>Laura C. McBride</w:t>
            </w:r>
          </w:p>
          <w:p w:rsidR="00097F0B" w:rsidRPr="00592719" w:rsidRDefault="00097F0B" w:rsidP="0000332F">
            <w:pPr>
              <w:autoSpaceDE w:val="0"/>
              <w:autoSpaceDN w:val="0"/>
              <w:adjustRightInd w:val="0"/>
            </w:pPr>
            <w:r w:rsidRPr="00592719">
              <w:t>N. Trevor Alexander</w:t>
            </w:r>
          </w:p>
          <w:p w:rsidR="00097F0B" w:rsidRPr="00592719" w:rsidRDefault="00097F0B" w:rsidP="0000332F">
            <w:pPr>
              <w:autoSpaceDE w:val="0"/>
              <w:autoSpaceDN w:val="0"/>
              <w:adjustRightInd w:val="0"/>
            </w:pPr>
            <w:proofErr w:type="spellStart"/>
            <w:r w:rsidRPr="00592719">
              <w:t>CALFEE</w:t>
            </w:r>
            <w:proofErr w:type="spellEnd"/>
            <w:r w:rsidRPr="00592719">
              <w:t>, HALTER &amp; GRISWOLD LLP</w:t>
            </w:r>
          </w:p>
          <w:p w:rsidR="00097F0B" w:rsidRPr="00592719" w:rsidRDefault="00097F0B" w:rsidP="0000332F">
            <w:pPr>
              <w:autoSpaceDE w:val="0"/>
              <w:autoSpaceDN w:val="0"/>
              <w:adjustRightInd w:val="0"/>
            </w:pPr>
            <w:r w:rsidRPr="00592719">
              <w:t>1400 KeyBank Center</w:t>
            </w:r>
          </w:p>
          <w:p w:rsidR="00097F0B" w:rsidRPr="00592719" w:rsidRDefault="00097F0B" w:rsidP="0000332F">
            <w:pPr>
              <w:autoSpaceDE w:val="0"/>
              <w:autoSpaceDN w:val="0"/>
              <w:adjustRightInd w:val="0"/>
            </w:pPr>
            <w:r w:rsidRPr="00592719">
              <w:t>800 Superior Ave.</w:t>
            </w:r>
          </w:p>
          <w:p w:rsidR="00097F0B" w:rsidRPr="00592719" w:rsidRDefault="00097F0B" w:rsidP="0000332F">
            <w:pPr>
              <w:autoSpaceDE w:val="0"/>
              <w:autoSpaceDN w:val="0"/>
              <w:adjustRightInd w:val="0"/>
            </w:pPr>
            <w:r w:rsidRPr="00592719">
              <w:t>Cleveland, OH 44114</w:t>
            </w:r>
          </w:p>
          <w:p w:rsidR="00097F0B" w:rsidRPr="00592719" w:rsidRDefault="00097F0B" w:rsidP="0000332F">
            <w:pPr>
              <w:autoSpaceDE w:val="0"/>
              <w:autoSpaceDN w:val="0"/>
              <w:adjustRightInd w:val="0"/>
            </w:pPr>
            <w:r w:rsidRPr="00592719">
              <w:t>jlang@calfee.com</w:t>
            </w:r>
          </w:p>
          <w:p w:rsidR="00097F0B" w:rsidRPr="00592719" w:rsidRDefault="00097F0B" w:rsidP="0000332F">
            <w:pPr>
              <w:autoSpaceDE w:val="0"/>
              <w:autoSpaceDN w:val="0"/>
              <w:adjustRightInd w:val="0"/>
            </w:pPr>
            <w:r w:rsidRPr="00592719">
              <w:t>lmcbride@calfee.com</w:t>
            </w:r>
          </w:p>
          <w:p w:rsidR="00097F0B" w:rsidRPr="00592719" w:rsidRDefault="00097F0B" w:rsidP="0000332F">
            <w:pPr>
              <w:autoSpaceDE w:val="0"/>
              <w:autoSpaceDN w:val="0"/>
              <w:adjustRightInd w:val="0"/>
            </w:pPr>
            <w:r w:rsidRPr="00592719">
              <w:t>talexander@calfee.com</w:t>
            </w:r>
          </w:p>
          <w:p w:rsidR="00097F0B" w:rsidRPr="00592719" w:rsidRDefault="00097F0B" w:rsidP="0000332F">
            <w:pPr>
              <w:autoSpaceDE w:val="0"/>
              <w:autoSpaceDN w:val="0"/>
              <w:adjustRightInd w:val="0"/>
            </w:pPr>
          </w:p>
          <w:p w:rsidR="00097F0B" w:rsidRPr="00592719" w:rsidRDefault="00097F0B" w:rsidP="0000332F">
            <w:pPr>
              <w:autoSpaceDE w:val="0"/>
              <w:autoSpaceDN w:val="0"/>
              <w:adjustRightInd w:val="0"/>
            </w:pPr>
            <w:r w:rsidRPr="00592719">
              <w:t xml:space="preserve">David A. </w:t>
            </w:r>
            <w:proofErr w:type="spellStart"/>
            <w:r w:rsidRPr="00592719">
              <w:t>Kutik</w:t>
            </w:r>
            <w:proofErr w:type="spellEnd"/>
          </w:p>
          <w:p w:rsidR="00097F0B" w:rsidRPr="00592719" w:rsidRDefault="00097F0B" w:rsidP="0000332F">
            <w:pPr>
              <w:autoSpaceDE w:val="0"/>
              <w:autoSpaceDN w:val="0"/>
              <w:adjustRightInd w:val="0"/>
            </w:pPr>
            <w:r w:rsidRPr="00592719">
              <w:t>Jones Day</w:t>
            </w:r>
          </w:p>
          <w:p w:rsidR="00097F0B" w:rsidRPr="00592719" w:rsidRDefault="00097F0B" w:rsidP="0000332F">
            <w:pPr>
              <w:autoSpaceDE w:val="0"/>
              <w:autoSpaceDN w:val="0"/>
              <w:adjustRightInd w:val="0"/>
            </w:pPr>
            <w:r w:rsidRPr="00592719">
              <w:t>North Point</w:t>
            </w:r>
          </w:p>
          <w:p w:rsidR="00097F0B" w:rsidRPr="00592719" w:rsidRDefault="00097F0B" w:rsidP="0000332F">
            <w:pPr>
              <w:autoSpaceDE w:val="0"/>
              <w:autoSpaceDN w:val="0"/>
              <w:adjustRightInd w:val="0"/>
            </w:pPr>
            <w:r w:rsidRPr="00592719">
              <w:t>901 Lakeside Avenue</w:t>
            </w:r>
          </w:p>
          <w:p w:rsidR="00097F0B" w:rsidRPr="00592719" w:rsidRDefault="00097F0B" w:rsidP="0000332F">
            <w:pPr>
              <w:autoSpaceDE w:val="0"/>
              <w:autoSpaceDN w:val="0"/>
              <w:adjustRightInd w:val="0"/>
            </w:pPr>
            <w:r w:rsidRPr="00592719">
              <w:t>Cleveland, OH 44114</w:t>
            </w:r>
          </w:p>
          <w:p w:rsidR="00097F0B" w:rsidRPr="00592719" w:rsidRDefault="00097F0B" w:rsidP="0000332F">
            <w:pPr>
              <w:autoSpaceDE w:val="0"/>
              <w:autoSpaceDN w:val="0"/>
              <w:adjustRightInd w:val="0"/>
            </w:pPr>
            <w:r w:rsidRPr="00592719">
              <w:t>dakutik@jonesday.com</w:t>
            </w:r>
          </w:p>
          <w:p w:rsidR="00097F0B" w:rsidRPr="00592719" w:rsidRDefault="00097F0B" w:rsidP="0000332F">
            <w:pPr>
              <w:autoSpaceDE w:val="0"/>
              <w:autoSpaceDN w:val="0"/>
              <w:adjustRightInd w:val="0"/>
            </w:pPr>
          </w:p>
          <w:p w:rsidR="00097F0B" w:rsidRPr="00592719" w:rsidRDefault="00097F0B" w:rsidP="0000332F">
            <w:pPr>
              <w:autoSpaceDE w:val="0"/>
              <w:autoSpaceDN w:val="0"/>
              <w:adjustRightInd w:val="0"/>
            </w:pPr>
            <w:r w:rsidRPr="00592719">
              <w:t xml:space="preserve">Allison E. </w:t>
            </w:r>
            <w:proofErr w:type="spellStart"/>
            <w:r w:rsidRPr="00592719">
              <w:t>Haedt</w:t>
            </w:r>
            <w:proofErr w:type="spellEnd"/>
          </w:p>
          <w:p w:rsidR="00097F0B" w:rsidRPr="00592719" w:rsidRDefault="00097F0B" w:rsidP="0000332F">
            <w:pPr>
              <w:autoSpaceDE w:val="0"/>
              <w:autoSpaceDN w:val="0"/>
              <w:adjustRightInd w:val="0"/>
            </w:pPr>
            <w:r w:rsidRPr="00592719">
              <w:t>Jones Day</w:t>
            </w:r>
          </w:p>
          <w:p w:rsidR="00097F0B" w:rsidRPr="00592719" w:rsidRDefault="00097F0B" w:rsidP="0000332F">
            <w:pPr>
              <w:autoSpaceDE w:val="0"/>
              <w:autoSpaceDN w:val="0"/>
              <w:adjustRightInd w:val="0"/>
            </w:pPr>
            <w:r w:rsidRPr="00592719">
              <w:t>P.O. Box 165017</w:t>
            </w:r>
          </w:p>
          <w:p w:rsidR="00097F0B" w:rsidRPr="00592719" w:rsidRDefault="00097F0B" w:rsidP="0000332F">
            <w:pPr>
              <w:autoSpaceDE w:val="0"/>
              <w:autoSpaceDN w:val="0"/>
              <w:adjustRightInd w:val="0"/>
            </w:pPr>
            <w:r w:rsidRPr="00592719">
              <w:t>Columbus, OH 43216-5017</w:t>
            </w:r>
          </w:p>
          <w:p w:rsidR="00097F0B" w:rsidRPr="00592719" w:rsidRDefault="00097F0B" w:rsidP="0000332F">
            <w:pPr>
              <w:autoSpaceDE w:val="0"/>
              <w:autoSpaceDN w:val="0"/>
              <w:adjustRightInd w:val="0"/>
            </w:pPr>
            <w:r w:rsidRPr="00592719">
              <w:t>aehaedt@jonesday.com</w:t>
            </w:r>
          </w:p>
          <w:p w:rsidR="00097F0B" w:rsidRPr="00592719" w:rsidRDefault="00097F0B" w:rsidP="0000332F">
            <w:pPr>
              <w:autoSpaceDE w:val="0"/>
              <w:autoSpaceDN w:val="0"/>
              <w:adjustRightInd w:val="0"/>
            </w:pPr>
          </w:p>
          <w:p w:rsidR="00097F0B" w:rsidRPr="00592719" w:rsidRDefault="00097F0B" w:rsidP="0000332F">
            <w:pPr>
              <w:autoSpaceDE w:val="0"/>
              <w:autoSpaceDN w:val="0"/>
              <w:adjustRightInd w:val="0"/>
              <w:rPr>
                <w:b/>
                <w:bCs/>
              </w:rPr>
            </w:pPr>
            <w:r w:rsidRPr="00592719">
              <w:rPr>
                <w:b/>
                <w:bCs/>
              </w:rPr>
              <w:t>ON BEHALF OF FIRSTENERGY SOLUTIONS CORP.</w:t>
            </w:r>
          </w:p>
          <w:p w:rsidR="00097F0B" w:rsidRPr="00592719" w:rsidRDefault="00097F0B" w:rsidP="0000332F">
            <w:pPr>
              <w:autoSpaceDE w:val="0"/>
              <w:autoSpaceDN w:val="0"/>
              <w:adjustRightInd w:val="0"/>
            </w:pPr>
          </w:p>
        </w:tc>
        <w:tc>
          <w:tcPr>
            <w:tcW w:w="4788" w:type="dxa"/>
            <w:shd w:val="clear" w:color="auto" w:fill="auto"/>
          </w:tcPr>
          <w:p w:rsidR="00097F0B" w:rsidRPr="00592719" w:rsidRDefault="00097F0B" w:rsidP="0000332F">
            <w:pPr>
              <w:autoSpaceDE w:val="0"/>
              <w:autoSpaceDN w:val="0"/>
              <w:adjustRightInd w:val="0"/>
            </w:pPr>
            <w:r w:rsidRPr="00592719">
              <w:t xml:space="preserve">Samuel C. </w:t>
            </w:r>
            <w:proofErr w:type="spellStart"/>
            <w:r w:rsidRPr="00592719">
              <w:t>Randazzo</w:t>
            </w:r>
            <w:proofErr w:type="spellEnd"/>
          </w:p>
          <w:p w:rsidR="00097F0B" w:rsidRPr="00592719" w:rsidRDefault="00097F0B" w:rsidP="0000332F">
            <w:pPr>
              <w:autoSpaceDE w:val="0"/>
              <w:autoSpaceDN w:val="0"/>
              <w:adjustRightInd w:val="0"/>
            </w:pPr>
            <w:r w:rsidRPr="00592719">
              <w:t xml:space="preserve">Joseph E. </w:t>
            </w:r>
            <w:proofErr w:type="spellStart"/>
            <w:r w:rsidRPr="00592719">
              <w:t>Oliker</w:t>
            </w:r>
            <w:proofErr w:type="spellEnd"/>
          </w:p>
          <w:p w:rsidR="00097F0B" w:rsidRPr="00592719" w:rsidRDefault="00097F0B" w:rsidP="0000332F">
            <w:pPr>
              <w:autoSpaceDE w:val="0"/>
              <w:autoSpaceDN w:val="0"/>
              <w:adjustRightInd w:val="0"/>
            </w:pPr>
            <w:r w:rsidRPr="00592719">
              <w:t>Frank P. Darr</w:t>
            </w:r>
          </w:p>
          <w:p w:rsidR="00097F0B" w:rsidRPr="00592719" w:rsidRDefault="00097F0B" w:rsidP="0000332F">
            <w:pPr>
              <w:autoSpaceDE w:val="0"/>
              <w:autoSpaceDN w:val="0"/>
              <w:adjustRightInd w:val="0"/>
            </w:pPr>
            <w:proofErr w:type="spellStart"/>
            <w:r>
              <w:t>Mc</w:t>
            </w:r>
            <w:r w:rsidRPr="00592719">
              <w:t>NEES</w:t>
            </w:r>
            <w:proofErr w:type="spellEnd"/>
            <w:r w:rsidRPr="00592719">
              <w:t xml:space="preserve"> WALLACE &amp; </w:t>
            </w:r>
            <w:proofErr w:type="spellStart"/>
            <w:r w:rsidRPr="00592719">
              <w:t>NURICK</w:t>
            </w:r>
            <w:proofErr w:type="spellEnd"/>
            <w:r w:rsidRPr="00592719">
              <w:t>, LLC</w:t>
            </w:r>
          </w:p>
          <w:p w:rsidR="00097F0B" w:rsidRPr="00592719" w:rsidRDefault="00097F0B" w:rsidP="0000332F">
            <w:pPr>
              <w:autoSpaceDE w:val="0"/>
              <w:autoSpaceDN w:val="0"/>
              <w:adjustRightInd w:val="0"/>
            </w:pPr>
            <w:r w:rsidRPr="00592719">
              <w:t>21 East State Street, 17</w:t>
            </w:r>
            <w:r w:rsidRPr="00592719">
              <w:rPr>
                <w:vertAlign w:val="superscript"/>
              </w:rPr>
              <w:t>th</w:t>
            </w:r>
            <w:r w:rsidRPr="00592719">
              <w:t xml:space="preserve"> Floor</w:t>
            </w:r>
          </w:p>
          <w:p w:rsidR="00097F0B" w:rsidRPr="00592719" w:rsidRDefault="00097F0B" w:rsidP="0000332F">
            <w:pPr>
              <w:autoSpaceDE w:val="0"/>
              <w:autoSpaceDN w:val="0"/>
              <w:adjustRightInd w:val="0"/>
            </w:pPr>
            <w:r w:rsidRPr="00592719">
              <w:t>Columbus, OH  43215</w:t>
            </w:r>
          </w:p>
          <w:p w:rsidR="00097F0B" w:rsidRPr="00592719" w:rsidRDefault="00097F0B" w:rsidP="0000332F">
            <w:pPr>
              <w:autoSpaceDE w:val="0"/>
              <w:autoSpaceDN w:val="0"/>
              <w:adjustRightInd w:val="0"/>
            </w:pPr>
            <w:r w:rsidRPr="00592719">
              <w:t>sam@mwncmh.com</w:t>
            </w:r>
          </w:p>
          <w:p w:rsidR="00097F0B" w:rsidRPr="00592719" w:rsidRDefault="00097F0B" w:rsidP="0000332F">
            <w:pPr>
              <w:autoSpaceDE w:val="0"/>
              <w:autoSpaceDN w:val="0"/>
              <w:adjustRightInd w:val="0"/>
            </w:pPr>
            <w:r w:rsidRPr="00592719">
              <w:t>joliker@mwncmh.com</w:t>
            </w:r>
          </w:p>
          <w:p w:rsidR="00097F0B" w:rsidRPr="00592719" w:rsidRDefault="00097F0B" w:rsidP="0000332F">
            <w:pPr>
              <w:autoSpaceDE w:val="0"/>
              <w:autoSpaceDN w:val="0"/>
              <w:adjustRightInd w:val="0"/>
            </w:pPr>
            <w:r w:rsidRPr="00592719">
              <w:t>fdarr@mwncmh.com</w:t>
            </w:r>
          </w:p>
          <w:p w:rsidR="00097F0B" w:rsidRPr="00592719" w:rsidRDefault="00097F0B" w:rsidP="0000332F">
            <w:pPr>
              <w:autoSpaceDE w:val="0"/>
              <w:autoSpaceDN w:val="0"/>
              <w:adjustRightInd w:val="0"/>
            </w:pPr>
          </w:p>
          <w:p w:rsidR="00097F0B" w:rsidRPr="00592719" w:rsidRDefault="00097F0B" w:rsidP="0000332F">
            <w:pPr>
              <w:autoSpaceDE w:val="0"/>
              <w:autoSpaceDN w:val="0"/>
              <w:adjustRightInd w:val="0"/>
              <w:rPr>
                <w:b/>
              </w:rPr>
            </w:pPr>
            <w:r w:rsidRPr="00592719">
              <w:rPr>
                <w:b/>
              </w:rPr>
              <w:t>ON BEHALF OF INDUSTRIAL ENERGY USERS-OHIO</w:t>
            </w:r>
          </w:p>
          <w:p w:rsidR="00097F0B" w:rsidRPr="00592719" w:rsidRDefault="00097F0B" w:rsidP="0000332F">
            <w:pPr>
              <w:autoSpaceDE w:val="0"/>
              <w:autoSpaceDN w:val="0"/>
              <w:adjustRightInd w:val="0"/>
              <w:rPr>
                <w:b/>
              </w:rPr>
            </w:pPr>
          </w:p>
        </w:tc>
      </w:tr>
      <w:tr w:rsidR="00097F0B" w:rsidRPr="00592719" w:rsidTr="0000332F">
        <w:trPr>
          <w:trHeight w:val="2274"/>
        </w:trPr>
        <w:tc>
          <w:tcPr>
            <w:tcW w:w="4788" w:type="dxa"/>
            <w:vMerge/>
            <w:shd w:val="clear" w:color="auto" w:fill="auto"/>
          </w:tcPr>
          <w:p w:rsidR="00097F0B" w:rsidRPr="00592719" w:rsidRDefault="00097F0B" w:rsidP="0000332F">
            <w:pPr>
              <w:autoSpaceDE w:val="0"/>
              <w:autoSpaceDN w:val="0"/>
              <w:adjustRightInd w:val="0"/>
            </w:pPr>
          </w:p>
        </w:tc>
        <w:tc>
          <w:tcPr>
            <w:tcW w:w="4788" w:type="dxa"/>
            <w:shd w:val="clear" w:color="auto" w:fill="auto"/>
          </w:tcPr>
          <w:p w:rsidR="00097F0B" w:rsidRPr="00592719" w:rsidRDefault="00097F0B" w:rsidP="0000332F">
            <w:pPr>
              <w:autoSpaceDE w:val="0"/>
              <w:autoSpaceDN w:val="0"/>
              <w:adjustRightInd w:val="0"/>
            </w:pPr>
            <w:r w:rsidRPr="00592719">
              <w:t xml:space="preserve">Allan </w:t>
            </w:r>
            <w:proofErr w:type="spellStart"/>
            <w:r w:rsidRPr="00592719">
              <w:t>Freifeld</w:t>
            </w:r>
            <w:proofErr w:type="spellEnd"/>
          </w:p>
          <w:p w:rsidR="00097F0B" w:rsidRPr="00592719" w:rsidRDefault="00097F0B" w:rsidP="0000332F">
            <w:pPr>
              <w:autoSpaceDE w:val="0"/>
              <w:autoSpaceDN w:val="0"/>
              <w:adjustRightInd w:val="0"/>
            </w:pPr>
            <w:r w:rsidRPr="00592719">
              <w:t>Samuel A. Wolfe</w:t>
            </w:r>
          </w:p>
          <w:p w:rsidR="00097F0B" w:rsidRPr="00592719" w:rsidRDefault="00097F0B" w:rsidP="0000332F">
            <w:pPr>
              <w:autoSpaceDE w:val="0"/>
              <w:autoSpaceDN w:val="0"/>
              <w:adjustRightInd w:val="0"/>
            </w:pPr>
            <w:proofErr w:type="spellStart"/>
            <w:r w:rsidRPr="00592719">
              <w:t>Viridity</w:t>
            </w:r>
            <w:proofErr w:type="spellEnd"/>
            <w:r w:rsidRPr="00592719">
              <w:t xml:space="preserve"> Energy, Inc.</w:t>
            </w:r>
          </w:p>
          <w:p w:rsidR="00097F0B" w:rsidRPr="00592719" w:rsidRDefault="00097F0B" w:rsidP="0000332F">
            <w:pPr>
              <w:autoSpaceDE w:val="0"/>
              <w:autoSpaceDN w:val="0"/>
              <w:adjustRightInd w:val="0"/>
            </w:pPr>
            <w:r w:rsidRPr="00592719">
              <w:t>100 West Elm Street, Suite 410</w:t>
            </w:r>
          </w:p>
          <w:p w:rsidR="00097F0B" w:rsidRPr="00592719" w:rsidRDefault="00097F0B" w:rsidP="0000332F">
            <w:pPr>
              <w:autoSpaceDE w:val="0"/>
              <w:autoSpaceDN w:val="0"/>
              <w:adjustRightInd w:val="0"/>
            </w:pPr>
            <w:r w:rsidRPr="00592719">
              <w:t>Conshohocken, PA  19428</w:t>
            </w:r>
          </w:p>
          <w:p w:rsidR="00097F0B" w:rsidRPr="00592719" w:rsidRDefault="00097F0B" w:rsidP="0000332F">
            <w:pPr>
              <w:autoSpaceDE w:val="0"/>
              <w:autoSpaceDN w:val="0"/>
              <w:adjustRightInd w:val="0"/>
            </w:pPr>
            <w:r w:rsidRPr="00592719">
              <w:t>afreifeld@veridityenergy.com</w:t>
            </w:r>
          </w:p>
          <w:p w:rsidR="00097F0B" w:rsidRPr="00592719" w:rsidRDefault="00097F0B" w:rsidP="0000332F">
            <w:pPr>
              <w:autoSpaceDE w:val="0"/>
              <w:autoSpaceDN w:val="0"/>
              <w:adjustRightInd w:val="0"/>
            </w:pPr>
            <w:r w:rsidRPr="00592719">
              <w:t>swolfe@veridityenergy.com</w:t>
            </w:r>
          </w:p>
          <w:p w:rsidR="00097F0B" w:rsidRPr="00592719" w:rsidRDefault="00097F0B" w:rsidP="0000332F">
            <w:pPr>
              <w:autoSpaceDE w:val="0"/>
              <w:autoSpaceDN w:val="0"/>
              <w:adjustRightInd w:val="0"/>
            </w:pPr>
          </w:p>
        </w:tc>
      </w:tr>
      <w:tr w:rsidR="00097F0B" w:rsidRPr="00592719" w:rsidTr="0000332F">
        <w:trPr>
          <w:trHeight w:val="2274"/>
        </w:trPr>
        <w:tc>
          <w:tcPr>
            <w:tcW w:w="4788" w:type="dxa"/>
            <w:vMerge/>
            <w:shd w:val="clear" w:color="auto" w:fill="auto"/>
          </w:tcPr>
          <w:p w:rsidR="00097F0B" w:rsidRPr="00592719" w:rsidRDefault="00097F0B" w:rsidP="0000332F">
            <w:pPr>
              <w:autoSpaceDE w:val="0"/>
              <w:autoSpaceDN w:val="0"/>
              <w:adjustRightInd w:val="0"/>
            </w:pPr>
          </w:p>
        </w:tc>
        <w:tc>
          <w:tcPr>
            <w:tcW w:w="4788" w:type="dxa"/>
            <w:shd w:val="clear" w:color="auto" w:fill="auto"/>
          </w:tcPr>
          <w:p w:rsidR="00097F0B" w:rsidRPr="00592719" w:rsidRDefault="00097F0B" w:rsidP="0000332F">
            <w:pPr>
              <w:autoSpaceDE w:val="0"/>
              <w:autoSpaceDN w:val="0"/>
              <w:adjustRightInd w:val="0"/>
            </w:pPr>
            <w:r w:rsidRPr="00592719">
              <w:t>D</w:t>
            </w:r>
            <w:r>
              <w:t>i</w:t>
            </w:r>
            <w:r w:rsidRPr="00592719">
              <w:t xml:space="preserve">em N. </w:t>
            </w:r>
            <w:proofErr w:type="spellStart"/>
            <w:r w:rsidRPr="00592719">
              <w:t>Kaelber</w:t>
            </w:r>
            <w:proofErr w:type="spellEnd"/>
          </w:p>
          <w:p w:rsidR="00097F0B" w:rsidRPr="00592719" w:rsidRDefault="00097F0B" w:rsidP="0000332F">
            <w:pPr>
              <w:autoSpaceDE w:val="0"/>
              <w:autoSpaceDN w:val="0"/>
              <w:adjustRightInd w:val="0"/>
            </w:pPr>
            <w:r w:rsidRPr="00592719">
              <w:t>Robert Walter</w:t>
            </w:r>
          </w:p>
          <w:p w:rsidR="00097F0B" w:rsidRPr="00592719" w:rsidRDefault="00097F0B" w:rsidP="0000332F">
            <w:pPr>
              <w:autoSpaceDE w:val="0"/>
              <w:autoSpaceDN w:val="0"/>
              <w:adjustRightInd w:val="0"/>
            </w:pPr>
            <w:r w:rsidRPr="00592719">
              <w:t>10 West Broad Street, Suite 1300</w:t>
            </w:r>
          </w:p>
          <w:p w:rsidR="00097F0B" w:rsidRPr="00592719" w:rsidRDefault="00097F0B" w:rsidP="0000332F">
            <w:pPr>
              <w:autoSpaceDE w:val="0"/>
              <w:autoSpaceDN w:val="0"/>
              <w:adjustRightInd w:val="0"/>
            </w:pPr>
            <w:r w:rsidRPr="00592719">
              <w:t>Columbus, OH  43215</w:t>
            </w:r>
          </w:p>
          <w:p w:rsidR="00097F0B" w:rsidRPr="00592719" w:rsidRDefault="00097F0B" w:rsidP="0000332F">
            <w:pPr>
              <w:autoSpaceDE w:val="0"/>
              <w:autoSpaceDN w:val="0"/>
              <w:adjustRightInd w:val="0"/>
            </w:pPr>
            <w:r w:rsidRPr="00592719">
              <w:t>kaelber@buckleyking.com</w:t>
            </w:r>
          </w:p>
          <w:p w:rsidR="00097F0B" w:rsidRPr="00592719" w:rsidRDefault="00097F0B" w:rsidP="0000332F">
            <w:pPr>
              <w:autoSpaceDE w:val="0"/>
              <w:autoSpaceDN w:val="0"/>
              <w:adjustRightInd w:val="0"/>
            </w:pPr>
            <w:r w:rsidRPr="00592719">
              <w:t>walter@buckleyking.com</w:t>
            </w:r>
          </w:p>
          <w:p w:rsidR="00097F0B" w:rsidRPr="00592719" w:rsidRDefault="00097F0B" w:rsidP="0000332F">
            <w:pPr>
              <w:autoSpaceDE w:val="0"/>
              <w:autoSpaceDN w:val="0"/>
              <w:adjustRightInd w:val="0"/>
            </w:pPr>
          </w:p>
          <w:p w:rsidR="00097F0B" w:rsidRPr="00592719" w:rsidRDefault="00097F0B" w:rsidP="0000332F">
            <w:pPr>
              <w:autoSpaceDE w:val="0"/>
              <w:autoSpaceDN w:val="0"/>
              <w:adjustRightInd w:val="0"/>
              <w:rPr>
                <w:b/>
              </w:rPr>
            </w:pPr>
            <w:r w:rsidRPr="00592719">
              <w:rPr>
                <w:b/>
              </w:rPr>
              <w:t>ON BEHALF OF OHIO RESTAURANT ASSOCIATION</w:t>
            </w:r>
          </w:p>
        </w:tc>
      </w:tr>
      <w:tr w:rsidR="00097F0B" w:rsidRPr="00592719" w:rsidTr="0000332F">
        <w:trPr>
          <w:gridAfter w:val="1"/>
          <w:wAfter w:w="4788" w:type="dxa"/>
        </w:trPr>
        <w:tc>
          <w:tcPr>
            <w:tcW w:w="4788" w:type="dxa"/>
            <w:shd w:val="clear" w:color="auto" w:fill="auto"/>
          </w:tcPr>
          <w:p w:rsidR="00097F0B" w:rsidRPr="00592719" w:rsidRDefault="00097F0B" w:rsidP="0000332F">
            <w:pPr>
              <w:autoSpaceDE w:val="0"/>
              <w:autoSpaceDN w:val="0"/>
              <w:adjustRightInd w:val="0"/>
            </w:pPr>
            <w:r w:rsidRPr="00592719">
              <w:t>David I. Fein</w:t>
            </w:r>
          </w:p>
          <w:p w:rsidR="00097F0B" w:rsidRPr="00592719" w:rsidRDefault="00097F0B" w:rsidP="0000332F">
            <w:pPr>
              <w:autoSpaceDE w:val="0"/>
              <w:autoSpaceDN w:val="0"/>
              <w:adjustRightInd w:val="0"/>
            </w:pPr>
            <w:r w:rsidRPr="00592719">
              <w:t xml:space="preserve">Cynthia </w:t>
            </w:r>
            <w:proofErr w:type="spellStart"/>
            <w:r w:rsidRPr="00592719">
              <w:t>Fonner</w:t>
            </w:r>
            <w:proofErr w:type="spellEnd"/>
            <w:r w:rsidRPr="00592719">
              <w:t xml:space="preserve"> Brady</w:t>
            </w:r>
          </w:p>
          <w:p w:rsidR="00097F0B" w:rsidRPr="00592719" w:rsidRDefault="00097F0B" w:rsidP="0000332F">
            <w:pPr>
              <w:autoSpaceDE w:val="0"/>
              <w:autoSpaceDN w:val="0"/>
              <w:adjustRightInd w:val="0"/>
            </w:pPr>
            <w:r w:rsidRPr="00592719">
              <w:t>Constellation Energy Group</w:t>
            </w:r>
          </w:p>
          <w:p w:rsidR="00097F0B" w:rsidRPr="00592719" w:rsidRDefault="00097F0B" w:rsidP="0000332F">
            <w:pPr>
              <w:autoSpaceDE w:val="0"/>
              <w:autoSpaceDN w:val="0"/>
              <w:adjustRightInd w:val="0"/>
            </w:pPr>
            <w:r w:rsidRPr="00592719">
              <w:t>550 West Washington Blvd., Suite 300</w:t>
            </w:r>
          </w:p>
          <w:p w:rsidR="00097F0B" w:rsidRPr="00592719" w:rsidRDefault="00097F0B" w:rsidP="0000332F">
            <w:pPr>
              <w:autoSpaceDE w:val="0"/>
              <w:autoSpaceDN w:val="0"/>
              <w:adjustRightInd w:val="0"/>
            </w:pPr>
            <w:r w:rsidRPr="00592719">
              <w:t>Chicago, IL 60661</w:t>
            </w:r>
          </w:p>
          <w:p w:rsidR="00097F0B" w:rsidRPr="00592719" w:rsidRDefault="00097F0B" w:rsidP="0000332F">
            <w:pPr>
              <w:autoSpaceDE w:val="0"/>
              <w:autoSpaceDN w:val="0"/>
              <w:adjustRightInd w:val="0"/>
            </w:pPr>
            <w:r w:rsidRPr="00592719">
              <w:t>david.fein@constellation.com</w:t>
            </w:r>
          </w:p>
          <w:p w:rsidR="00097F0B" w:rsidRPr="00592719" w:rsidRDefault="00097F0B" w:rsidP="0000332F">
            <w:pPr>
              <w:autoSpaceDE w:val="0"/>
              <w:autoSpaceDN w:val="0"/>
              <w:adjustRightInd w:val="0"/>
            </w:pPr>
            <w:r w:rsidRPr="00592719">
              <w:t>cynthia.brady@constellation.com</w:t>
            </w:r>
          </w:p>
          <w:p w:rsidR="00097F0B" w:rsidRPr="00592719" w:rsidRDefault="00097F0B" w:rsidP="0000332F">
            <w:pPr>
              <w:autoSpaceDE w:val="0"/>
              <w:autoSpaceDN w:val="0"/>
              <w:adjustRightInd w:val="0"/>
              <w:rPr>
                <w:b/>
                <w:bCs/>
              </w:rPr>
            </w:pPr>
          </w:p>
          <w:p w:rsidR="00097F0B" w:rsidRPr="00592719" w:rsidRDefault="00097F0B" w:rsidP="0000332F">
            <w:pPr>
              <w:autoSpaceDE w:val="0"/>
              <w:autoSpaceDN w:val="0"/>
              <w:adjustRightInd w:val="0"/>
              <w:rPr>
                <w:b/>
                <w:bCs/>
              </w:rPr>
            </w:pPr>
            <w:r w:rsidRPr="00592719">
              <w:rPr>
                <w:b/>
                <w:bCs/>
              </w:rPr>
              <w:t>ON BEHALF OF CONSTELLATION</w:t>
            </w:r>
          </w:p>
          <w:p w:rsidR="00097F0B" w:rsidRPr="00592719" w:rsidRDefault="00097F0B" w:rsidP="0000332F">
            <w:pPr>
              <w:autoSpaceDE w:val="0"/>
              <w:autoSpaceDN w:val="0"/>
              <w:adjustRightInd w:val="0"/>
            </w:pPr>
            <w:proofErr w:type="spellStart"/>
            <w:r w:rsidRPr="00592719">
              <w:rPr>
                <w:b/>
                <w:bCs/>
              </w:rPr>
              <w:t>NEWENERGY</w:t>
            </w:r>
            <w:proofErr w:type="spellEnd"/>
            <w:r w:rsidRPr="00592719">
              <w:rPr>
                <w:b/>
                <w:bCs/>
              </w:rPr>
              <w:t>, INC. AND CONSTELLATION ENERGY COMMODITIES GROUP, INC.</w:t>
            </w:r>
          </w:p>
          <w:p w:rsidR="00097F0B" w:rsidRPr="00592719" w:rsidRDefault="00097F0B" w:rsidP="0000332F">
            <w:pPr>
              <w:autoSpaceDE w:val="0"/>
              <w:autoSpaceDN w:val="0"/>
              <w:adjustRightInd w:val="0"/>
            </w:pPr>
          </w:p>
        </w:tc>
      </w:tr>
      <w:tr w:rsidR="00097F0B" w:rsidRPr="00592719" w:rsidTr="0000332F">
        <w:tc>
          <w:tcPr>
            <w:tcW w:w="4788" w:type="dxa"/>
            <w:shd w:val="clear" w:color="auto" w:fill="auto"/>
          </w:tcPr>
          <w:p w:rsidR="00097F0B" w:rsidRPr="00592719" w:rsidRDefault="00097F0B" w:rsidP="0000332F">
            <w:pPr>
              <w:autoSpaceDE w:val="0"/>
              <w:autoSpaceDN w:val="0"/>
              <w:adjustRightInd w:val="0"/>
            </w:pPr>
            <w:r w:rsidRPr="00592719">
              <w:lastRenderedPageBreak/>
              <w:t xml:space="preserve">M. Howard </w:t>
            </w:r>
            <w:proofErr w:type="spellStart"/>
            <w:r w:rsidRPr="00592719">
              <w:t>Petricoff</w:t>
            </w:r>
            <w:proofErr w:type="spellEnd"/>
          </w:p>
          <w:p w:rsidR="00097F0B" w:rsidRPr="00592719" w:rsidRDefault="00097F0B" w:rsidP="0000332F">
            <w:pPr>
              <w:autoSpaceDE w:val="0"/>
              <w:autoSpaceDN w:val="0"/>
              <w:adjustRightInd w:val="0"/>
            </w:pPr>
            <w:r w:rsidRPr="00592719">
              <w:t xml:space="preserve">Michael J. </w:t>
            </w:r>
            <w:proofErr w:type="spellStart"/>
            <w:r w:rsidRPr="00592719">
              <w:t>Settineri</w:t>
            </w:r>
            <w:proofErr w:type="spellEnd"/>
          </w:p>
          <w:p w:rsidR="00097F0B" w:rsidRPr="00592719" w:rsidRDefault="00097F0B" w:rsidP="0000332F">
            <w:pPr>
              <w:autoSpaceDE w:val="0"/>
              <w:autoSpaceDN w:val="0"/>
              <w:adjustRightInd w:val="0"/>
            </w:pPr>
            <w:r w:rsidRPr="00592719">
              <w:t>Stephen M. Howard</w:t>
            </w:r>
          </w:p>
          <w:p w:rsidR="00097F0B" w:rsidRPr="00592719" w:rsidRDefault="00097F0B" w:rsidP="0000332F">
            <w:pPr>
              <w:autoSpaceDE w:val="0"/>
              <w:autoSpaceDN w:val="0"/>
              <w:adjustRightInd w:val="0"/>
            </w:pPr>
            <w:proofErr w:type="spellStart"/>
            <w:r w:rsidRPr="00592719">
              <w:t>Vorys</w:t>
            </w:r>
            <w:proofErr w:type="spellEnd"/>
            <w:r w:rsidRPr="00592719">
              <w:t xml:space="preserve">, </w:t>
            </w:r>
            <w:proofErr w:type="spellStart"/>
            <w:r w:rsidRPr="00592719">
              <w:t>Sater</w:t>
            </w:r>
            <w:proofErr w:type="spellEnd"/>
            <w:r w:rsidRPr="00592719">
              <w:t>, Seymour and Pease LLP</w:t>
            </w:r>
          </w:p>
          <w:p w:rsidR="00097F0B" w:rsidRPr="00592719" w:rsidRDefault="00097F0B" w:rsidP="0000332F">
            <w:pPr>
              <w:autoSpaceDE w:val="0"/>
              <w:autoSpaceDN w:val="0"/>
              <w:adjustRightInd w:val="0"/>
            </w:pPr>
            <w:r w:rsidRPr="00592719">
              <w:t>52 East Gay Street</w:t>
            </w:r>
          </w:p>
          <w:p w:rsidR="00097F0B" w:rsidRPr="00592719" w:rsidRDefault="00097F0B" w:rsidP="0000332F">
            <w:pPr>
              <w:autoSpaceDE w:val="0"/>
              <w:autoSpaceDN w:val="0"/>
              <w:adjustRightInd w:val="0"/>
            </w:pPr>
            <w:r w:rsidRPr="00592719">
              <w:t>P.O. Box 1008</w:t>
            </w:r>
          </w:p>
          <w:p w:rsidR="00097F0B" w:rsidRPr="00592719" w:rsidRDefault="00097F0B" w:rsidP="0000332F">
            <w:pPr>
              <w:autoSpaceDE w:val="0"/>
              <w:autoSpaceDN w:val="0"/>
              <w:adjustRightInd w:val="0"/>
            </w:pPr>
            <w:r w:rsidRPr="00592719">
              <w:t>Columbus, OH 43216-1008</w:t>
            </w:r>
          </w:p>
          <w:p w:rsidR="00097F0B" w:rsidRPr="00592719" w:rsidRDefault="00097F0B" w:rsidP="0000332F">
            <w:pPr>
              <w:autoSpaceDE w:val="0"/>
              <w:autoSpaceDN w:val="0"/>
              <w:adjustRightInd w:val="0"/>
            </w:pPr>
            <w:r w:rsidRPr="00592719">
              <w:t>mhpetricoff@vorys.com</w:t>
            </w:r>
          </w:p>
          <w:p w:rsidR="00097F0B" w:rsidRPr="00592719" w:rsidRDefault="00097F0B" w:rsidP="0000332F">
            <w:pPr>
              <w:autoSpaceDE w:val="0"/>
              <w:autoSpaceDN w:val="0"/>
              <w:adjustRightInd w:val="0"/>
            </w:pPr>
            <w:r w:rsidRPr="00592719">
              <w:t>mjsettineri@vorys.com</w:t>
            </w:r>
          </w:p>
          <w:p w:rsidR="00097F0B" w:rsidRPr="00592719" w:rsidRDefault="00097F0B" w:rsidP="0000332F">
            <w:pPr>
              <w:autoSpaceDE w:val="0"/>
              <w:autoSpaceDN w:val="0"/>
              <w:adjustRightInd w:val="0"/>
            </w:pPr>
            <w:r w:rsidRPr="00592719">
              <w:t>smhoward@vorys.com</w:t>
            </w:r>
          </w:p>
          <w:p w:rsidR="00097F0B" w:rsidRPr="00592719" w:rsidRDefault="00097F0B" w:rsidP="0000332F">
            <w:pPr>
              <w:autoSpaceDE w:val="0"/>
              <w:autoSpaceDN w:val="0"/>
              <w:adjustRightInd w:val="0"/>
              <w:rPr>
                <w:b/>
                <w:bCs/>
              </w:rPr>
            </w:pPr>
          </w:p>
          <w:p w:rsidR="00097F0B" w:rsidRPr="00592719" w:rsidRDefault="00097F0B" w:rsidP="0000332F">
            <w:pPr>
              <w:autoSpaceDE w:val="0"/>
              <w:autoSpaceDN w:val="0"/>
              <w:adjustRightInd w:val="0"/>
              <w:rPr>
                <w:b/>
                <w:bCs/>
              </w:rPr>
            </w:pPr>
            <w:r w:rsidRPr="00592719">
              <w:rPr>
                <w:b/>
                <w:bCs/>
              </w:rPr>
              <w:t>ON BEHALF OF CONSTELLATION</w:t>
            </w:r>
          </w:p>
          <w:p w:rsidR="00097F0B" w:rsidRPr="00592719" w:rsidRDefault="00097F0B" w:rsidP="0000332F">
            <w:pPr>
              <w:autoSpaceDE w:val="0"/>
              <w:autoSpaceDN w:val="0"/>
              <w:adjustRightInd w:val="0"/>
              <w:rPr>
                <w:b/>
                <w:bCs/>
              </w:rPr>
            </w:pPr>
            <w:proofErr w:type="spellStart"/>
            <w:r w:rsidRPr="00592719">
              <w:rPr>
                <w:b/>
                <w:bCs/>
              </w:rPr>
              <w:t>NEWENERGY</w:t>
            </w:r>
            <w:proofErr w:type="spellEnd"/>
            <w:r w:rsidRPr="00592719">
              <w:rPr>
                <w:b/>
                <w:bCs/>
              </w:rPr>
              <w:t>, INC., CONSTELLATION ENERGY COMMODITIES GROUP, INC., DIRECT ENERGY SERVICES, LLC</w:t>
            </w:r>
          </w:p>
          <w:p w:rsidR="00097F0B" w:rsidRPr="00592719" w:rsidRDefault="00097F0B" w:rsidP="0000332F">
            <w:pPr>
              <w:autoSpaceDE w:val="0"/>
              <w:autoSpaceDN w:val="0"/>
              <w:adjustRightInd w:val="0"/>
            </w:pPr>
          </w:p>
        </w:tc>
        <w:tc>
          <w:tcPr>
            <w:tcW w:w="4788" w:type="dxa"/>
            <w:shd w:val="clear" w:color="auto" w:fill="auto"/>
          </w:tcPr>
          <w:p w:rsidR="00097F0B" w:rsidRPr="00592719" w:rsidRDefault="00097F0B" w:rsidP="0000332F">
            <w:pPr>
              <w:autoSpaceDE w:val="0"/>
              <w:autoSpaceDN w:val="0"/>
              <w:adjustRightInd w:val="0"/>
            </w:pPr>
            <w:r w:rsidRPr="00592719">
              <w:t>Richard L. Sites</w:t>
            </w:r>
          </w:p>
          <w:p w:rsidR="00097F0B" w:rsidRPr="00592719" w:rsidRDefault="00097F0B" w:rsidP="0000332F">
            <w:pPr>
              <w:autoSpaceDE w:val="0"/>
              <w:autoSpaceDN w:val="0"/>
              <w:adjustRightInd w:val="0"/>
            </w:pPr>
            <w:r w:rsidRPr="00592719">
              <w:t>General Counsel &amp; Senior Director of</w:t>
            </w:r>
          </w:p>
          <w:p w:rsidR="00097F0B" w:rsidRPr="00592719" w:rsidRDefault="00097F0B" w:rsidP="0000332F">
            <w:pPr>
              <w:autoSpaceDE w:val="0"/>
              <w:autoSpaceDN w:val="0"/>
              <w:adjustRightInd w:val="0"/>
            </w:pPr>
            <w:r w:rsidRPr="00592719">
              <w:t>Health Policy</w:t>
            </w:r>
          </w:p>
          <w:p w:rsidR="00097F0B" w:rsidRPr="00592719" w:rsidRDefault="00097F0B" w:rsidP="0000332F">
            <w:pPr>
              <w:autoSpaceDE w:val="0"/>
              <w:autoSpaceDN w:val="0"/>
              <w:adjustRightInd w:val="0"/>
            </w:pPr>
            <w:r w:rsidRPr="00592719">
              <w:t>Ohio Hospital Association</w:t>
            </w:r>
          </w:p>
          <w:p w:rsidR="00097F0B" w:rsidRPr="00592719" w:rsidRDefault="00097F0B" w:rsidP="0000332F">
            <w:pPr>
              <w:autoSpaceDE w:val="0"/>
              <w:autoSpaceDN w:val="0"/>
              <w:adjustRightInd w:val="0"/>
            </w:pPr>
            <w:r w:rsidRPr="00592719">
              <w:t>155 East Broad Street, 15th Floor</w:t>
            </w:r>
          </w:p>
          <w:p w:rsidR="00097F0B" w:rsidRPr="00592719" w:rsidRDefault="00097F0B" w:rsidP="0000332F">
            <w:pPr>
              <w:autoSpaceDE w:val="0"/>
              <w:autoSpaceDN w:val="0"/>
              <w:adjustRightInd w:val="0"/>
            </w:pPr>
            <w:r w:rsidRPr="00592719">
              <w:t>Columbus, OH 43215-3620</w:t>
            </w:r>
          </w:p>
          <w:p w:rsidR="00097F0B" w:rsidRPr="00592719" w:rsidRDefault="00097F0B" w:rsidP="0000332F">
            <w:pPr>
              <w:autoSpaceDE w:val="0"/>
              <w:autoSpaceDN w:val="0"/>
              <w:adjustRightInd w:val="0"/>
            </w:pPr>
            <w:r w:rsidRPr="00592719">
              <w:t>ricks@ohanet.org</w:t>
            </w:r>
          </w:p>
          <w:p w:rsidR="00097F0B" w:rsidRPr="00592719" w:rsidRDefault="00097F0B" w:rsidP="0000332F">
            <w:pPr>
              <w:autoSpaceDE w:val="0"/>
              <w:autoSpaceDN w:val="0"/>
              <w:adjustRightInd w:val="0"/>
            </w:pPr>
          </w:p>
          <w:p w:rsidR="00097F0B" w:rsidRPr="00592719" w:rsidRDefault="00097F0B" w:rsidP="0000332F">
            <w:pPr>
              <w:autoSpaceDE w:val="0"/>
              <w:autoSpaceDN w:val="0"/>
              <w:adjustRightInd w:val="0"/>
            </w:pPr>
            <w:r w:rsidRPr="00592719">
              <w:t>Thomas J. O’Brien</w:t>
            </w:r>
          </w:p>
          <w:p w:rsidR="00097F0B" w:rsidRPr="00592719" w:rsidRDefault="00097F0B" w:rsidP="0000332F">
            <w:pPr>
              <w:autoSpaceDE w:val="0"/>
              <w:autoSpaceDN w:val="0"/>
              <w:adjustRightInd w:val="0"/>
            </w:pPr>
            <w:r w:rsidRPr="00592719">
              <w:t xml:space="preserve">BRICKER &amp; </w:t>
            </w:r>
            <w:proofErr w:type="spellStart"/>
            <w:r w:rsidRPr="00592719">
              <w:t>ECKLER</w:t>
            </w:r>
            <w:proofErr w:type="spellEnd"/>
            <w:r w:rsidRPr="00592719">
              <w:t>, LLP</w:t>
            </w:r>
          </w:p>
          <w:p w:rsidR="00097F0B" w:rsidRPr="00592719" w:rsidRDefault="00097F0B" w:rsidP="0000332F">
            <w:pPr>
              <w:autoSpaceDE w:val="0"/>
              <w:autoSpaceDN w:val="0"/>
              <w:adjustRightInd w:val="0"/>
            </w:pPr>
            <w:r w:rsidRPr="00592719">
              <w:t>100 South Third Street</w:t>
            </w:r>
          </w:p>
          <w:p w:rsidR="00097F0B" w:rsidRPr="00592719" w:rsidRDefault="00097F0B" w:rsidP="0000332F">
            <w:pPr>
              <w:autoSpaceDE w:val="0"/>
              <w:autoSpaceDN w:val="0"/>
              <w:adjustRightInd w:val="0"/>
            </w:pPr>
            <w:r w:rsidRPr="00592719">
              <w:t>Columbus, OH 43215-4291</w:t>
            </w:r>
          </w:p>
          <w:p w:rsidR="00097F0B" w:rsidRPr="00592719" w:rsidRDefault="00097F0B" w:rsidP="0000332F">
            <w:pPr>
              <w:autoSpaceDE w:val="0"/>
              <w:autoSpaceDN w:val="0"/>
              <w:adjustRightInd w:val="0"/>
            </w:pPr>
            <w:r w:rsidRPr="00592719">
              <w:t>tobrien@bricker.com</w:t>
            </w:r>
          </w:p>
          <w:p w:rsidR="00097F0B" w:rsidRPr="00592719" w:rsidRDefault="00097F0B" w:rsidP="0000332F">
            <w:pPr>
              <w:autoSpaceDE w:val="0"/>
              <w:autoSpaceDN w:val="0"/>
              <w:adjustRightInd w:val="0"/>
              <w:rPr>
                <w:b/>
                <w:bCs/>
              </w:rPr>
            </w:pPr>
          </w:p>
          <w:p w:rsidR="00097F0B" w:rsidRPr="00592719" w:rsidRDefault="00097F0B" w:rsidP="0000332F">
            <w:pPr>
              <w:autoSpaceDE w:val="0"/>
              <w:autoSpaceDN w:val="0"/>
              <w:adjustRightInd w:val="0"/>
              <w:rPr>
                <w:b/>
                <w:bCs/>
              </w:rPr>
            </w:pPr>
            <w:r w:rsidRPr="00592719">
              <w:rPr>
                <w:b/>
                <w:bCs/>
              </w:rPr>
              <w:t>OH BEHALF OF OHIO HOSPITAL ASSOCIATION</w:t>
            </w:r>
          </w:p>
          <w:p w:rsidR="00097F0B" w:rsidRPr="00592719" w:rsidRDefault="00097F0B" w:rsidP="0000332F">
            <w:pPr>
              <w:autoSpaceDE w:val="0"/>
              <w:autoSpaceDN w:val="0"/>
              <w:adjustRightInd w:val="0"/>
            </w:pPr>
          </w:p>
        </w:tc>
      </w:tr>
      <w:tr w:rsidR="00097F0B" w:rsidRPr="00592719" w:rsidTr="0000332F">
        <w:tc>
          <w:tcPr>
            <w:tcW w:w="4788" w:type="dxa"/>
            <w:shd w:val="clear" w:color="auto" w:fill="auto"/>
          </w:tcPr>
          <w:p w:rsidR="00097F0B" w:rsidRPr="00592719" w:rsidRDefault="00097F0B" w:rsidP="0000332F">
            <w:pPr>
              <w:autoSpaceDE w:val="0"/>
              <w:autoSpaceDN w:val="0"/>
              <w:adjustRightInd w:val="0"/>
            </w:pPr>
            <w:r w:rsidRPr="00592719">
              <w:t xml:space="preserve">Michael R. </w:t>
            </w:r>
            <w:proofErr w:type="spellStart"/>
            <w:r w:rsidRPr="00592719">
              <w:t>Smalz</w:t>
            </w:r>
            <w:proofErr w:type="spellEnd"/>
          </w:p>
          <w:p w:rsidR="00097F0B" w:rsidRPr="00592719" w:rsidRDefault="00097F0B" w:rsidP="0000332F">
            <w:pPr>
              <w:autoSpaceDE w:val="0"/>
              <w:autoSpaceDN w:val="0"/>
              <w:adjustRightInd w:val="0"/>
            </w:pPr>
            <w:r w:rsidRPr="00592719">
              <w:t xml:space="preserve">Joseph V. </w:t>
            </w:r>
            <w:proofErr w:type="spellStart"/>
            <w:r w:rsidRPr="00592719">
              <w:t>Maskovyak</w:t>
            </w:r>
            <w:proofErr w:type="spellEnd"/>
          </w:p>
          <w:p w:rsidR="00097F0B" w:rsidRPr="00592719" w:rsidRDefault="00097F0B" w:rsidP="0000332F">
            <w:pPr>
              <w:autoSpaceDE w:val="0"/>
              <w:autoSpaceDN w:val="0"/>
              <w:adjustRightInd w:val="0"/>
            </w:pPr>
            <w:r w:rsidRPr="00592719">
              <w:t>Ohio Poverty Law Center</w:t>
            </w:r>
          </w:p>
          <w:p w:rsidR="00097F0B" w:rsidRPr="00592719" w:rsidRDefault="00097F0B" w:rsidP="0000332F">
            <w:pPr>
              <w:autoSpaceDE w:val="0"/>
              <w:autoSpaceDN w:val="0"/>
              <w:adjustRightInd w:val="0"/>
            </w:pPr>
            <w:r w:rsidRPr="00592719">
              <w:t xml:space="preserve">555 </w:t>
            </w:r>
            <w:proofErr w:type="spellStart"/>
            <w:r w:rsidRPr="00592719">
              <w:t>Buttles</w:t>
            </w:r>
            <w:proofErr w:type="spellEnd"/>
            <w:r w:rsidRPr="00592719">
              <w:t xml:space="preserve"> Avenue</w:t>
            </w:r>
          </w:p>
          <w:p w:rsidR="00097F0B" w:rsidRPr="00592719" w:rsidRDefault="00097F0B" w:rsidP="0000332F">
            <w:pPr>
              <w:autoSpaceDE w:val="0"/>
              <w:autoSpaceDN w:val="0"/>
              <w:adjustRightInd w:val="0"/>
            </w:pPr>
            <w:r w:rsidRPr="00592719">
              <w:t>Columbus, OH 43215</w:t>
            </w:r>
          </w:p>
          <w:p w:rsidR="00097F0B" w:rsidRPr="00592719" w:rsidRDefault="00097F0B" w:rsidP="0000332F">
            <w:pPr>
              <w:autoSpaceDE w:val="0"/>
              <w:autoSpaceDN w:val="0"/>
              <w:adjustRightInd w:val="0"/>
            </w:pPr>
            <w:r w:rsidRPr="00592719">
              <w:t>msmalz@ohiopovertylaw.org</w:t>
            </w:r>
          </w:p>
          <w:p w:rsidR="00097F0B" w:rsidRPr="00592719" w:rsidRDefault="00097F0B" w:rsidP="0000332F">
            <w:pPr>
              <w:autoSpaceDE w:val="0"/>
              <w:autoSpaceDN w:val="0"/>
              <w:adjustRightInd w:val="0"/>
            </w:pPr>
            <w:r w:rsidRPr="00592719">
              <w:t>jmaskovyak@ohiopovertylaw.org</w:t>
            </w:r>
          </w:p>
          <w:p w:rsidR="00097F0B" w:rsidRPr="00592719" w:rsidRDefault="00097F0B" w:rsidP="0000332F">
            <w:pPr>
              <w:autoSpaceDE w:val="0"/>
              <w:autoSpaceDN w:val="0"/>
              <w:adjustRightInd w:val="0"/>
              <w:rPr>
                <w:b/>
                <w:bCs/>
              </w:rPr>
            </w:pPr>
          </w:p>
          <w:p w:rsidR="00097F0B" w:rsidRPr="00592719" w:rsidRDefault="00097F0B" w:rsidP="0000332F">
            <w:pPr>
              <w:autoSpaceDE w:val="0"/>
              <w:autoSpaceDN w:val="0"/>
              <w:adjustRightInd w:val="0"/>
              <w:rPr>
                <w:b/>
                <w:bCs/>
              </w:rPr>
            </w:pPr>
            <w:r w:rsidRPr="00592719">
              <w:rPr>
                <w:b/>
                <w:bCs/>
              </w:rPr>
              <w:t>ON BEHALF OF THE APPALACHIAN PEACE AND JUSTICE NETWORK</w:t>
            </w:r>
          </w:p>
          <w:p w:rsidR="00097F0B" w:rsidRPr="00592719" w:rsidRDefault="00097F0B" w:rsidP="0000332F">
            <w:pPr>
              <w:autoSpaceDE w:val="0"/>
              <w:autoSpaceDN w:val="0"/>
              <w:adjustRightInd w:val="0"/>
            </w:pPr>
          </w:p>
        </w:tc>
        <w:tc>
          <w:tcPr>
            <w:tcW w:w="4788" w:type="dxa"/>
            <w:shd w:val="clear" w:color="auto" w:fill="auto"/>
          </w:tcPr>
          <w:p w:rsidR="00097F0B" w:rsidRPr="00592719" w:rsidRDefault="00097F0B" w:rsidP="0000332F">
            <w:pPr>
              <w:autoSpaceDE w:val="0"/>
              <w:autoSpaceDN w:val="0"/>
              <w:adjustRightInd w:val="0"/>
            </w:pPr>
            <w:r w:rsidRPr="00592719">
              <w:t xml:space="preserve">David C. </w:t>
            </w:r>
            <w:proofErr w:type="spellStart"/>
            <w:r w:rsidRPr="00592719">
              <w:t>Rinebolt</w:t>
            </w:r>
            <w:proofErr w:type="spellEnd"/>
          </w:p>
          <w:p w:rsidR="00097F0B" w:rsidRPr="00592719" w:rsidRDefault="00097F0B" w:rsidP="0000332F">
            <w:pPr>
              <w:autoSpaceDE w:val="0"/>
              <w:autoSpaceDN w:val="0"/>
              <w:adjustRightInd w:val="0"/>
            </w:pPr>
            <w:r w:rsidRPr="00592719">
              <w:t>Colleen L. Mooney</w:t>
            </w:r>
          </w:p>
          <w:p w:rsidR="00097F0B" w:rsidRPr="00592719" w:rsidRDefault="00097F0B" w:rsidP="0000332F">
            <w:pPr>
              <w:autoSpaceDE w:val="0"/>
              <w:autoSpaceDN w:val="0"/>
              <w:adjustRightInd w:val="0"/>
            </w:pPr>
            <w:r w:rsidRPr="00592719">
              <w:t>Ohio Partners for Affordable Energy</w:t>
            </w:r>
          </w:p>
          <w:p w:rsidR="00097F0B" w:rsidRPr="00592719" w:rsidRDefault="00097F0B" w:rsidP="0000332F">
            <w:pPr>
              <w:autoSpaceDE w:val="0"/>
              <w:autoSpaceDN w:val="0"/>
              <w:adjustRightInd w:val="0"/>
            </w:pPr>
            <w:r w:rsidRPr="00592719">
              <w:t>231 West Lima Street</w:t>
            </w:r>
          </w:p>
          <w:p w:rsidR="00097F0B" w:rsidRPr="00592719" w:rsidRDefault="00097F0B" w:rsidP="0000332F">
            <w:pPr>
              <w:autoSpaceDE w:val="0"/>
              <w:autoSpaceDN w:val="0"/>
              <w:adjustRightInd w:val="0"/>
            </w:pPr>
            <w:r w:rsidRPr="00592719">
              <w:t>Findlay, OH 45840</w:t>
            </w:r>
          </w:p>
          <w:p w:rsidR="00097F0B" w:rsidRPr="00592719" w:rsidRDefault="00097F0B" w:rsidP="0000332F">
            <w:pPr>
              <w:autoSpaceDE w:val="0"/>
              <w:autoSpaceDN w:val="0"/>
              <w:adjustRightInd w:val="0"/>
            </w:pPr>
            <w:r w:rsidRPr="00592719">
              <w:t>cmooney2@columbus.rr.com</w:t>
            </w:r>
          </w:p>
          <w:p w:rsidR="00097F0B" w:rsidRPr="00592719" w:rsidRDefault="00097F0B" w:rsidP="0000332F">
            <w:pPr>
              <w:autoSpaceDE w:val="0"/>
              <w:autoSpaceDN w:val="0"/>
              <w:adjustRightInd w:val="0"/>
            </w:pPr>
            <w:r w:rsidRPr="00592719">
              <w:t>drinebolt@ohiopartners.org</w:t>
            </w:r>
          </w:p>
          <w:p w:rsidR="00097F0B" w:rsidRPr="00592719" w:rsidRDefault="00097F0B" w:rsidP="0000332F">
            <w:pPr>
              <w:autoSpaceDE w:val="0"/>
              <w:autoSpaceDN w:val="0"/>
              <w:adjustRightInd w:val="0"/>
              <w:rPr>
                <w:b/>
                <w:bCs/>
              </w:rPr>
            </w:pPr>
          </w:p>
          <w:p w:rsidR="00097F0B" w:rsidRPr="00592719" w:rsidRDefault="00097F0B" w:rsidP="0000332F">
            <w:pPr>
              <w:autoSpaceDE w:val="0"/>
              <w:autoSpaceDN w:val="0"/>
              <w:adjustRightInd w:val="0"/>
              <w:rPr>
                <w:b/>
                <w:bCs/>
              </w:rPr>
            </w:pPr>
            <w:r w:rsidRPr="00592719">
              <w:rPr>
                <w:b/>
                <w:bCs/>
              </w:rPr>
              <w:t>ON BEHALF OF OHIO PARTNERS FOR</w:t>
            </w:r>
          </w:p>
          <w:p w:rsidR="00097F0B" w:rsidRPr="00592719" w:rsidRDefault="00097F0B" w:rsidP="0000332F">
            <w:pPr>
              <w:autoSpaceDE w:val="0"/>
              <w:autoSpaceDN w:val="0"/>
              <w:adjustRightInd w:val="0"/>
              <w:rPr>
                <w:b/>
                <w:bCs/>
              </w:rPr>
            </w:pPr>
            <w:r w:rsidRPr="00592719">
              <w:rPr>
                <w:b/>
                <w:bCs/>
              </w:rPr>
              <w:t>AFFORDABLE ENERGY</w:t>
            </w:r>
          </w:p>
          <w:p w:rsidR="00097F0B" w:rsidRPr="00592719" w:rsidRDefault="00097F0B" w:rsidP="0000332F">
            <w:pPr>
              <w:autoSpaceDE w:val="0"/>
              <w:autoSpaceDN w:val="0"/>
              <w:adjustRightInd w:val="0"/>
            </w:pPr>
          </w:p>
        </w:tc>
      </w:tr>
      <w:tr w:rsidR="00097F0B" w:rsidRPr="00592719" w:rsidTr="0000332F">
        <w:tc>
          <w:tcPr>
            <w:tcW w:w="4788" w:type="dxa"/>
            <w:shd w:val="clear" w:color="auto" w:fill="auto"/>
          </w:tcPr>
          <w:p w:rsidR="00097F0B" w:rsidRPr="00592719" w:rsidRDefault="00097F0B" w:rsidP="0000332F">
            <w:pPr>
              <w:autoSpaceDE w:val="0"/>
              <w:autoSpaceDN w:val="0"/>
              <w:adjustRightInd w:val="0"/>
            </w:pPr>
            <w:r w:rsidRPr="00592719">
              <w:t>Pamela A. Fox</w:t>
            </w:r>
          </w:p>
          <w:p w:rsidR="00097F0B" w:rsidRPr="00592719" w:rsidRDefault="00097F0B" w:rsidP="0000332F">
            <w:pPr>
              <w:autoSpaceDE w:val="0"/>
              <w:autoSpaceDN w:val="0"/>
              <w:adjustRightInd w:val="0"/>
            </w:pPr>
            <w:r w:rsidRPr="00592719">
              <w:t>Christopher L. Miller</w:t>
            </w:r>
          </w:p>
          <w:p w:rsidR="00097F0B" w:rsidRPr="00592719" w:rsidRDefault="00097F0B" w:rsidP="0000332F">
            <w:pPr>
              <w:autoSpaceDE w:val="0"/>
              <w:autoSpaceDN w:val="0"/>
              <w:adjustRightInd w:val="0"/>
            </w:pPr>
            <w:r w:rsidRPr="00592719">
              <w:t>Gregory H. Dunn</w:t>
            </w:r>
          </w:p>
          <w:p w:rsidR="00097F0B" w:rsidRPr="00592719" w:rsidRDefault="00097F0B" w:rsidP="0000332F">
            <w:pPr>
              <w:autoSpaceDE w:val="0"/>
              <w:autoSpaceDN w:val="0"/>
              <w:adjustRightInd w:val="0"/>
            </w:pPr>
            <w:proofErr w:type="spellStart"/>
            <w:r w:rsidRPr="00592719">
              <w:t>Asim</w:t>
            </w:r>
            <w:proofErr w:type="spellEnd"/>
            <w:r w:rsidRPr="00592719">
              <w:t xml:space="preserve"> Z. </w:t>
            </w:r>
            <w:proofErr w:type="spellStart"/>
            <w:r w:rsidRPr="00592719">
              <w:t>Haque</w:t>
            </w:r>
            <w:proofErr w:type="spellEnd"/>
          </w:p>
          <w:p w:rsidR="00097F0B" w:rsidRPr="00592719" w:rsidRDefault="00097F0B" w:rsidP="0000332F">
            <w:pPr>
              <w:autoSpaceDE w:val="0"/>
              <w:autoSpaceDN w:val="0"/>
              <w:adjustRightInd w:val="0"/>
            </w:pPr>
            <w:r w:rsidRPr="00592719">
              <w:t>Ice Miller</w:t>
            </w:r>
          </w:p>
          <w:p w:rsidR="00097F0B" w:rsidRPr="00592719" w:rsidRDefault="00097F0B" w:rsidP="0000332F">
            <w:pPr>
              <w:autoSpaceDE w:val="0"/>
              <w:autoSpaceDN w:val="0"/>
              <w:adjustRightInd w:val="0"/>
            </w:pPr>
            <w:r w:rsidRPr="00592719">
              <w:t>250 West Street</w:t>
            </w:r>
          </w:p>
          <w:p w:rsidR="00097F0B" w:rsidRPr="00592719" w:rsidRDefault="00097F0B" w:rsidP="0000332F">
            <w:pPr>
              <w:autoSpaceDE w:val="0"/>
              <w:autoSpaceDN w:val="0"/>
              <w:adjustRightInd w:val="0"/>
            </w:pPr>
            <w:r w:rsidRPr="00592719">
              <w:t>Columbus, OH 43215</w:t>
            </w:r>
          </w:p>
          <w:p w:rsidR="00097F0B" w:rsidRPr="00592719" w:rsidRDefault="00097F0B" w:rsidP="0000332F">
            <w:pPr>
              <w:autoSpaceDE w:val="0"/>
              <w:autoSpaceDN w:val="0"/>
              <w:adjustRightInd w:val="0"/>
            </w:pPr>
            <w:r w:rsidRPr="00592719">
              <w:t>pfox@hillardohio.gov</w:t>
            </w:r>
          </w:p>
          <w:p w:rsidR="00097F0B" w:rsidRPr="00592719" w:rsidRDefault="00097F0B" w:rsidP="0000332F">
            <w:pPr>
              <w:autoSpaceDE w:val="0"/>
              <w:autoSpaceDN w:val="0"/>
              <w:adjustRightInd w:val="0"/>
            </w:pPr>
            <w:r w:rsidRPr="00592719">
              <w:t>cmiller@icemiller.com</w:t>
            </w:r>
          </w:p>
          <w:p w:rsidR="00097F0B" w:rsidRPr="00592719" w:rsidRDefault="00097F0B" w:rsidP="0000332F">
            <w:pPr>
              <w:autoSpaceDE w:val="0"/>
              <w:autoSpaceDN w:val="0"/>
              <w:adjustRightInd w:val="0"/>
            </w:pPr>
            <w:r w:rsidRPr="00592719">
              <w:t>gdunn@icemiller.com</w:t>
            </w:r>
          </w:p>
          <w:p w:rsidR="00097F0B" w:rsidRPr="00592719" w:rsidRDefault="00097F0B" w:rsidP="0000332F">
            <w:pPr>
              <w:autoSpaceDE w:val="0"/>
              <w:autoSpaceDN w:val="0"/>
              <w:adjustRightInd w:val="0"/>
            </w:pPr>
            <w:r w:rsidRPr="00592719">
              <w:t>ahaque@icemiller.com</w:t>
            </w:r>
          </w:p>
          <w:p w:rsidR="00097F0B" w:rsidRPr="00592719" w:rsidRDefault="00097F0B" w:rsidP="0000332F">
            <w:pPr>
              <w:autoSpaceDE w:val="0"/>
              <w:autoSpaceDN w:val="0"/>
              <w:adjustRightInd w:val="0"/>
              <w:rPr>
                <w:b/>
                <w:bCs/>
              </w:rPr>
            </w:pPr>
          </w:p>
          <w:p w:rsidR="00097F0B" w:rsidRPr="00592719" w:rsidRDefault="00097F0B" w:rsidP="0000332F">
            <w:pPr>
              <w:autoSpaceDE w:val="0"/>
              <w:autoSpaceDN w:val="0"/>
              <w:adjustRightInd w:val="0"/>
              <w:rPr>
                <w:b/>
                <w:bCs/>
              </w:rPr>
            </w:pPr>
            <w:r w:rsidRPr="00592719">
              <w:rPr>
                <w:b/>
                <w:bCs/>
              </w:rPr>
              <w:t>ON BEHALF OF THE CITY OF HILLIARD, OHIO, THE CITY OF GROVE CITY, OHIO AND THE</w:t>
            </w:r>
          </w:p>
          <w:p w:rsidR="00097F0B" w:rsidRPr="00592719" w:rsidRDefault="00097F0B" w:rsidP="0000332F">
            <w:pPr>
              <w:autoSpaceDE w:val="0"/>
              <w:autoSpaceDN w:val="0"/>
              <w:adjustRightInd w:val="0"/>
            </w:pPr>
            <w:r w:rsidRPr="00592719">
              <w:rPr>
                <w:b/>
                <w:bCs/>
              </w:rPr>
              <w:t>ASSOCIATION OF INDEPENDENT COLLEGES AND UNIVERSITIES OF OHIO</w:t>
            </w:r>
          </w:p>
        </w:tc>
        <w:tc>
          <w:tcPr>
            <w:tcW w:w="4788" w:type="dxa"/>
            <w:shd w:val="clear" w:color="auto" w:fill="auto"/>
          </w:tcPr>
          <w:p w:rsidR="00097F0B" w:rsidRPr="00592719" w:rsidRDefault="00097F0B" w:rsidP="0000332F">
            <w:pPr>
              <w:autoSpaceDE w:val="0"/>
              <w:autoSpaceDN w:val="0"/>
              <w:adjustRightInd w:val="0"/>
            </w:pPr>
            <w:r w:rsidRPr="00592719">
              <w:t>Barth E. Royer (Counsel of Record)</w:t>
            </w:r>
          </w:p>
          <w:p w:rsidR="00097F0B" w:rsidRPr="00592719" w:rsidRDefault="00097F0B" w:rsidP="0000332F">
            <w:pPr>
              <w:autoSpaceDE w:val="0"/>
              <w:autoSpaceDN w:val="0"/>
              <w:adjustRightInd w:val="0"/>
            </w:pPr>
            <w:r w:rsidRPr="00592719">
              <w:t>Bell &amp; Royer Co., LPA</w:t>
            </w:r>
          </w:p>
          <w:p w:rsidR="00097F0B" w:rsidRPr="00592719" w:rsidRDefault="00097F0B" w:rsidP="0000332F">
            <w:pPr>
              <w:autoSpaceDE w:val="0"/>
              <w:autoSpaceDN w:val="0"/>
              <w:adjustRightInd w:val="0"/>
            </w:pPr>
            <w:r w:rsidRPr="00592719">
              <w:t>33 South Grant Avenue</w:t>
            </w:r>
          </w:p>
          <w:p w:rsidR="00097F0B" w:rsidRPr="00592719" w:rsidRDefault="00097F0B" w:rsidP="0000332F">
            <w:pPr>
              <w:autoSpaceDE w:val="0"/>
              <w:autoSpaceDN w:val="0"/>
              <w:adjustRightInd w:val="0"/>
            </w:pPr>
            <w:r w:rsidRPr="00592719">
              <w:t>Columbus, OH 43215-3927</w:t>
            </w:r>
          </w:p>
          <w:p w:rsidR="00097F0B" w:rsidRPr="00592719" w:rsidRDefault="00097F0B" w:rsidP="0000332F">
            <w:pPr>
              <w:autoSpaceDE w:val="0"/>
              <w:autoSpaceDN w:val="0"/>
              <w:adjustRightInd w:val="0"/>
            </w:pPr>
            <w:r w:rsidRPr="00592719">
              <w:t>BarthRoyer@aol.com</w:t>
            </w:r>
          </w:p>
          <w:p w:rsidR="00097F0B" w:rsidRPr="00592719" w:rsidRDefault="00097F0B" w:rsidP="0000332F">
            <w:pPr>
              <w:autoSpaceDE w:val="0"/>
              <w:autoSpaceDN w:val="0"/>
              <w:adjustRightInd w:val="0"/>
            </w:pPr>
          </w:p>
          <w:p w:rsidR="00097F0B" w:rsidRPr="00592719" w:rsidRDefault="00097F0B" w:rsidP="0000332F">
            <w:pPr>
              <w:autoSpaceDE w:val="0"/>
              <w:autoSpaceDN w:val="0"/>
              <w:adjustRightInd w:val="0"/>
            </w:pPr>
            <w:r w:rsidRPr="00592719">
              <w:t>Gary A Jeffries</w:t>
            </w:r>
          </w:p>
          <w:p w:rsidR="00097F0B" w:rsidRPr="00592719" w:rsidRDefault="00097F0B" w:rsidP="0000332F">
            <w:pPr>
              <w:autoSpaceDE w:val="0"/>
              <w:autoSpaceDN w:val="0"/>
              <w:adjustRightInd w:val="0"/>
            </w:pPr>
            <w:r w:rsidRPr="00592719">
              <w:t>Assistant General Counsel</w:t>
            </w:r>
          </w:p>
          <w:p w:rsidR="00097F0B" w:rsidRPr="00592719" w:rsidRDefault="00097F0B" w:rsidP="0000332F">
            <w:pPr>
              <w:autoSpaceDE w:val="0"/>
              <w:autoSpaceDN w:val="0"/>
              <w:adjustRightInd w:val="0"/>
            </w:pPr>
            <w:r w:rsidRPr="00592719">
              <w:t>Dominion Resources Services, Inc.</w:t>
            </w:r>
          </w:p>
          <w:p w:rsidR="00097F0B" w:rsidRPr="00592719" w:rsidRDefault="00097F0B" w:rsidP="0000332F">
            <w:pPr>
              <w:autoSpaceDE w:val="0"/>
              <w:autoSpaceDN w:val="0"/>
              <w:adjustRightInd w:val="0"/>
            </w:pPr>
            <w:r w:rsidRPr="00592719">
              <w:t>501 Martindale Street, Suite 400</w:t>
            </w:r>
          </w:p>
          <w:p w:rsidR="00097F0B" w:rsidRPr="00592719" w:rsidRDefault="00097F0B" w:rsidP="0000332F">
            <w:pPr>
              <w:autoSpaceDE w:val="0"/>
              <w:autoSpaceDN w:val="0"/>
              <w:adjustRightInd w:val="0"/>
            </w:pPr>
            <w:r w:rsidRPr="00592719">
              <w:t>Pittsburgh, PA 15212-5817</w:t>
            </w:r>
          </w:p>
          <w:p w:rsidR="00097F0B" w:rsidRPr="00592719" w:rsidRDefault="00097F0B" w:rsidP="0000332F">
            <w:pPr>
              <w:autoSpaceDE w:val="0"/>
              <w:autoSpaceDN w:val="0"/>
              <w:adjustRightInd w:val="0"/>
            </w:pPr>
            <w:r w:rsidRPr="00592719">
              <w:t>Gary.A.Jeffries@aol.com</w:t>
            </w:r>
          </w:p>
          <w:p w:rsidR="00097F0B" w:rsidRPr="00592719" w:rsidRDefault="00097F0B" w:rsidP="0000332F">
            <w:pPr>
              <w:autoSpaceDE w:val="0"/>
              <w:autoSpaceDN w:val="0"/>
              <w:adjustRightInd w:val="0"/>
              <w:rPr>
                <w:b/>
                <w:bCs/>
              </w:rPr>
            </w:pPr>
          </w:p>
          <w:p w:rsidR="00097F0B" w:rsidRPr="00592719" w:rsidRDefault="00097F0B" w:rsidP="0000332F">
            <w:pPr>
              <w:autoSpaceDE w:val="0"/>
              <w:autoSpaceDN w:val="0"/>
              <w:adjustRightInd w:val="0"/>
            </w:pPr>
            <w:r w:rsidRPr="00592719">
              <w:rPr>
                <w:b/>
                <w:bCs/>
              </w:rPr>
              <w:t>ON BEHALF OF DOMINION RETAIL, INC.</w:t>
            </w:r>
          </w:p>
          <w:p w:rsidR="00097F0B" w:rsidRPr="00592719" w:rsidRDefault="00097F0B" w:rsidP="0000332F">
            <w:pPr>
              <w:autoSpaceDE w:val="0"/>
              <w:autoSpaceDN w:val="0"/>
              <w:adjustRightInd w:val="0"/>
              <w:rPr>
                <w:b/>
                <w:bCs/>
              </w:rPr>
            </w:pPr>
          </w:p>
          <w:p w:rsidR="00097F0B" w:rsidRPr="00592719" w:rsidRDefault="00097F0B" w:rsidP="0000332F">
            <w:pPr>
              <w:autoSpaceDE w:val="0"/>
              <w:autoSpaceDN w:val="0"/>
              <w:adjustRightInd w:val="0"/>
            </w:pPr>
          </w:p>
        </w:tc>
      </w:tr>
      <w:tr w:rsidR="00097F0B" w:rsidRPr="00592719" w:rsidTr="0000332F">
        <w:tc>
          <w:tcPr>
            <w:tcW w:w="4788" w:type="dxa"/>
            <w:shd w:val="clear" w:color="auto" w:fill="auto"/>
          </w:tcPr>
          <w:p w:rsidR="00097F0B" w:rsidRPr="00592719" w:rsidRDefault="00097F0B" w:rsidP="0000332F">
            <w:pPr>
              <w:autoSpaceDE w:val="0"/>
              <w:autoSpaceDN w:val="0"/>
              <w:adjustRightInd w:val="0"/>
            </w:pPr>
            <w:r w:rsidRPr="00592719">
              <w:lastRenderedPageBreak/>
              <w:t>Nolan Moser</w:t>
            </w:r>
          </w:p>
          <w:p w:rsidR="00097F0B" w:rsidRPr="00592719" w:rsidRDefault="00097F0B" w:rsidP="0000332F">
            <w:pPr>
              <w:autoSpaceDE w:val="0"/>
              <w:autoSpaceDN w:val="0"/>
              <w:adjustRightInd w:val="0"/>
            </w:pPr>
            <w:r w:rsidRPr="00592719">
              <w:t>Trent A. Dougherty</w:t>
            </w:r>
          </w:p>
          <w:p w:rsidR="00097F0B" w:rsidRPr="00592719" w:rsidRDefault="00097F0B" w:rsidP="0000332F">
            <w:pPr>
              <w:autoSpaceDE w:val="0"/>
              <w:autoSpaceDN w:val="0"/>
              <w:adjustRightInd w:val="0"/>
            </w:pPr>
            <w:r w:rsidRPr="00592719">
              <w:t xml:space="preserve">Camille </w:t>
            </w:r>
            <w:proofErr w:type="spellStart"/>
            <w:r w:rsidRPr="00592719">
              <w:t>Yancy</w:t>
            </w:r>
            <w:proofErr w:type="spellEnd"/>
          </w:p>
          <w:p w:rsidR="00097F0B" w:rsidRPr="00592719" w:rsidRDefault="00097F0B" w:rsidP="0000332F">
            <w:pPr>
              <w:autoSpaceDE w:val="0"/>
              <w:autoSpaceDN w:val="0"/>
              <w:adjustRightInd w:val="0"/>
            </w:pPr>
            <w:r w:rsidRPr="00592719">
              <w:t>Ohio Environmental Council</w:t>
            </w:r>
          </w:p>
          <w:p w:rsidR="00097F0B" w:rsidRPr="00592719" w:rsidRDefault="00097F0B" w:rsidP="0000332F">
            <w:pPr>
              <w:autoSpaceDE w:val="0"/>
              <w:autoSpaceDN w:val="0"/>
              <w:adjustRightInd w:val="0"/>
            </w:pPr>
            <w:r w:rsidRPr="00592719">
              <w:t>1207 Grandview Avenue, Suite 201</w:t>
            </w:r>
          </w:p>
          <w:p w:rsidR="00097F0B" w:rsidRPr="00592719" w:rsidRDefault="00097F0B" w:rsidP="0000332F">
            <w:pPr>
              <w:autoSpaceDE w:val="0"/>
              <w:autoSpaceDN w:val="0"/>
              <w:adjustRightInd w:val="0"/>
            </w:pPr>
            <w:r w:rsidRPr="00592719">
              <w:t>Columbus, OH 43212-3449</w:t>
            </w:r>
          </w:p>
          <w:p w:rsidR="00097F0B" w:rsidRPr="00592719" w:rsidRDefault="00097F0B" w:rsidP="0000332F">
            <w:pPr>
              <w:autoSpaceDE w:val="0"/>
              <w:autoSpaceDN w:val="0"/>
              <w:adjustRightInd w:val="0"/>
            </w:pPr>
            <w:r w:rsidRPr="00592719">
              <w:t>nolan@theoec.org</w:t>
            </w:r>
          </w:p>
          <w:p w:rsidR="00097F0B" w:rsidRPr="00592719" w:rsidRDefault="00097F0B" w:rsidP="0000332F">
            <w:pPr>
              <w:autoSpaceDE w:val="0"/>
              <w:autoSpaceDN w:val="0"/>
              <w:adjustRightInd w:val="0"/>
            </w:pPr>
            <w:r w:rsidRPr="00592719">
              <w:t>trent@theoec.org</w:t>
            </w:r>
          </w:p>
          <w:p w:rsidR="00097F0B" w:rsidRPr="00592719" w:rsidRDefault="00097F0B" w:rsidP="0000332F">
            <w:pPr>
              <w:autoSpaceDE w:val="0"/>
              <w:autoSpaceDN w:val="0"/>
              <w:adjustRightInd w:val="0"/>
            </w:pPr>
            <w:r w:rsidRPr="00592719">
              <w:t>camille@theoec.org</w:t>
            </w:r>
          </w:p>
          <w:p w:rsidR="00097F0B" w:rsidRPr="00592719" w:rsidRDefault="00097F0B" w:rsidP="0000332F">
            <w:pPr>
              <w:autoSpaceDE w:val="0"/>
              <w:autoSpaceDN w:val="0"/>
              <w:adjustRightInd w:val="0"/>
              <w:rPr>
                <w:b/>
                <w:bCs/>
              </w:rPr>
            </w:pPr>
          </w:p>
          <w:p w:rsidR="00097F0B" w:rsidRPr="00592719" w:rsidRDefault="00097F0B" w:rsidP="0000332F">
            <w:pPr>
              <w:autoSpaceDE w:val="0"/>
              <w:autoSpaceDN w:val="0"/>
              <w:adjustRightInd w:val="0"/>
            </w:pPr>
            <w:r w:rsidRPr="00592719">
              <w:rPr>
                <w:b/>
                <w:bCs/>
              </w:rPr>
              <w:t>ON BEHALF OF THE OHIO ENVIRONMENTAL COUNCIL</w:t>
            </w:r>
          </w:p>
        </w:tc>
        <w:tc>
          <w:tcPr>
            <w:tcW w:w="4788" w:type="dxa"/>
            <w:shd w:val="clear" w:color="auto" w:fill="auto"/>
          </w:tcPr>
          <w:p w:rsidR="00097F0B" w:rsidRPr="00592719" w:rsidRDefault="00097F0B" w:rsidP="0000332F">
            <w:pPr>
              <w:autoSpaceDE w:val="0"/>
              <w:autoSpaceDN w:val="0"/>
              <w:adjustRightInd w:val="0"/>
            </w:pPr>
            <w:r w:rsidRPr="00592719">
              <w:t xml:space="preserve">Jay E. </w:t>
            </w:r>
            <w:proofErr w:type="spellStart"/>
            <w:r w:rsidRPr="00592719">
              <w:t>Jadwin</w:t>
            </w:r>
            <w:proofErr w:type="spellEnd"/>
          </w:p>
          <w:p w:rsidR="00097F0B" w:rsidRPr="00592719" w:rsidRDefault="00097F0B" w:rsidP="0000332F">
            <w:pPr>
              <w:autoSpaceDE w:val="0"/>
              <w:autoSpaceDN w:val="0"/>
              <w:adjustRightInd w:val="0"/>
            </w:pPr>
            <w:r w:rsidRPr="00592719">
              <w:t>American Electric Power Service</w:t>
            </w:r>
          </w:p>
          <w:p w:rsidR="00097F0B" w:rsidRPr="00592719" w:rsidRDefault="00097F0B" w:rsidP="0000332F">
            <w:pPr>
              <w:autoSpaceDE w:val="0"/>
              <w:autoSpaceDN w:val="0"/>
              <w:adjustRightInd w:val="0"/>
            </w:pPr>
            <w:r w:rsidRPr="00592719">
              <w:t>Corporation</w:t>
            </w:r>
          </w:p>
          <w:p w:rsidR="00097F0B" w:rsidRPr="00592719" w:rsidRDefault="00097F0B" w:rsidP="0000332F">
            <w:pPr>
              <w:autoSpaceDE w:val="0"/>
              <w:autoSpaceDN w:val="0"/>
              <w:adjustRightInd w:val="0"/>
            </w:pPr>
            <w:r w:rsidRPr="00592719">
              <w:t>1 Riverside Plaza, 29th Floor</w:t>
            </w:r>
          </w:p>
          <w:p w:rsidR="00097F0B" w:rsidRPr="00592719" w:rsidRDefault="00097F0B" w:rsidP="0000332F">
            <w:pPr>
              <w:autoSpaceDE w:val="0"/>
              <w:autoSpaceDN w:val="0"/>
              <w:adjustRightInd w:val="0"/>
            </w:pPr>
            <w:r w:rsidRPr="00592719">
              <w:t>Columbus, OH 43215</w:t>
            </w:r>
          </w:p>
          <w:p w:rsidR="00097F0B" w:rsidRPr="00592719" w:rsidRDefault="00097F0B" w:rsidP="0000332F">
            <w:pPr>
              <w:autoSpaceDE w:val="0"/>
              <w:autoSpaceDN w:val="0"/>
              <w:adjustRightInd w:val="0"/>
            </w:pPr>
            <w:r w:rsidRPr="00592719">
              <w:t>jejadwin@aep.com</w:t>
            </w:r>
          </w:p>
          <w:p w:rsidR="00097F0B" w:rsidRPr="00592719" w:rsidRDefault="00097F0B" w:rsidP="0000332F">
            <w:pPr>
              <w:autoSpaceDE w:val="0"/>
              <w:autoSpaceDN w:val="0"/>
              <w:adjustRightInd w:val="0"/>
              <w:rPr>
                <w:b/>
                <w:bCs/>
              </w:rPr>
            </w:pPr>
          </w:p>
          <w:p w:rsidR="00097F0B" w:rsidRPr="00592719" w:rsidRDefault="00097F0B" w:rsidP="0000332F">
            <w:pPr>
              <w:autoSpaceDE w:val="0"/>
              <w:autoSpaceDN w:val="0"/>
              <w:adjustRightInd w:val="0"/>
              <w:rPr>
                <w:b/>
                <w:bCs/>
              </w:rPr>
            </w:pPr>
            <w:r w:rsidRPr="00592719">
              <w:rPr>
                <w:b/>
                <w:bCs/>
              </w:rPr>
              <w:t xml:space="preserve">ON BEHALF OF </w:t>
            </w:r>
            <w:proofErr w:type="spellStart"/>
            <w:r w:rsidRPr="00592719">
              <w:rPr>
                <w:b/>
                <w:bCs/>
              </w:rPr>
              <w:t>AEP</w:t>
            </w:r>
            <w:proofErr w:type="spellEnd"/>
            <w:r w:rsidRPr="00592719">
              <w:rPr>
                <w:b/>
                <w:bCs/>
              </w:rPr>
              <w:t xml:space="preserve"> RETAIL ENERGY</w:t>
            </w:r>
          </w:p>
          <w:p w:rsidR="00097F0B" w:rsidRPr="00592719" w:rsidRDefault="00097F0B" w:rsidP="0000332F">
            <w:pPr>
              <w:autoSpaceDE w:val="0"/>
              <w:autoSpaceDN w:val="0"/>
              <w:adjustRightInd w:val="0"/>
              <w:rPr>
                <w:b/>
                <w:bCs/>
              </w:rPr>
            </w:pPr>
            <w:r w:rsidRPr="00592719">
              <w:rPr>
                <w:b/>
                <w:bCs/>
              </w:rPr>
              <w:t>PARTNERS LLC</w:t>
            </w:r>
          </w:p>
          <w:p w:rsidR="00097F0B" w:rsidRPr="00592719" w:rsidRDefault="00097F0B" w:rsidP="0000332F">
            <w:pPr>
              <w:autoSpaceDE w:val="0"/>
              <w:autoSpaceDN w:val="0"/>
              <w:adjustRightInd w:val="0"/>
            </w:pPr>
          </w:p>
        </w:tc>
      </w:tr>
      <w:tr w:rsidR="00097F0B" w:rsidRPr="00592719" w:rsidTr="0000332F">
        <w:tc>
          <w:tcPr>
            <w:tcW w:w="4788" w:type="dxa"/>
            <w:shd w:val="clear" w:color="auto" w:fill="auto"/>
          </w:tcPr>
          <w:p w:rsidR="00097F0B" w:rsidRDefault="00097F0B" w:rsidP="0000332F">
            <w:pPr>
              <w:autoSpaceDE w:val="0"/>
              <w:autoSpaceDN w:val="0"/>
              <w:adjustRightInd w:val="0"/>
            </w:pPr>
          </w:p>
          <w:p w:rsidR="00097F0B" w:rsidRPr="00592719" w:rsidRDefault="00097F0B" w:rsidP="0000332F">
            <w:pPr>
              <w:autoSpaceDE w:val="0"/>
              <w:autoSpaceDN w:val="0"/>
              <w:adjustRightInd w:val="0"/>
            </w:pPr>
            <w:r w:rsidRPr="00592719">
              <w:t>Henry W. Eckhart</w:t>
            </w:r>
          </w:p>
          <w:p w:rsidR="00097F0B" w:rsidRPr="00592719" w:rsidRDefault="00097F0B" w:rsidP="0000332F">
            <w:pPr>
              <w:autoSpaceDE w:val="0"/>
              <w:autoSpaceDN w:val="0"/>
              <w:adjustRightInd w:val="0"/>
            </w:pPr>
            <w:r w:rsidRPr="00592719">
              <w:t>1200 Chambers Road, Suite 106</w:t>
            </w:r>
          </w:p>
          <w:p w:rsidR="00097F0B" w:rsidRPr="00592719" w:rsidRDefault="00097F0B" w:rsidP="0000332F">
            <w:pPr>
              <w:autoSpaceDE w:val="0"/>
              <w:autoSpaceDN w:val="0"/>
              <w:adjustRightInd w:val="0"/>
            </w:pPr>
            <w:r w:rsidRPr="00592719">
              <w:t>Columbus, OH 43212</w:t>
            </w:r>
          </w:p>
          <w:p w:rsidR="00097F0B" w:rsidRPr="00592719" w:rsidRDefault="00097F0B" w:rsidP="0000332F">
            <w:pPr>
              <w:autoSpaceDE w:val="0"/>
              <w:autoSpaceDN w:val="0"/>
              <w:adjustRightInd w:val="0"/>
            </w:pPr>
            <w:r w:rsidRPr="00592719">
              <w:t>henryeckhart@aol.com</w:t>
            </w:r>
          </w:p>
          <w:p w:rsidR="00097F0B" w:rsidRPr="00592719" w:rsidRDefault="00097F0B" w:rsidP="0000332F">
            <w:pPr>
              <w:autoSpaceDE w:val="0"/>
              <w:autoSpaceDN w:val="0"/>
              <w:adjustRightInd w:val="0"/>
            </w:pPr>
          </w:p>
          <w:p w:rsidR="00097F0B" w:rsidRPr="00592719" w:rsidRDefault="00097F0B" w:rsidP="0000332F">
            <w:pPr>
              <w:autoSpaceDE w:val="0"/>
              <w:autoSpaceDN w:val="0"/>
              <w:adjustRightInd w:val="0"/>
            </w:pPr>
            <w:r w:rsidRPr="00592719">
              <w:t>Shannon Fisk</w:t>
            </w:r>
          </w:p>
          <w:p w:rsidR="00097F0B" w:rsidRPr="00592719" w:rsidRDefault="00097F0B" w:rsidP="0000332F">
            <w:pPr>
              <w:autoSpaceDE w:val="0"/>
              <w:autoSpaceDN w:val="0"/>
              <w:adjustRightInd w:val="0"/>
            </w:pPr>
            <w:r w:rsidRPr="00592719">
              <w:t>Natural Resources Defense Council</w:t>
            </w:r>
          </w:p>
          <w:p w:rsidR="00097F0B" w:rsidRPr="00592719" w:rsidRDefault="00097F0B" w:rsidP="0000332F">
            <w:pPr>
              <w:autoSpaceDE w:val="0"/>
              <w:autoSpaceDN w:val="0"/>
              <w:adjustRightInd w:val="0"/>
            </w:pPr>
            <w:r w:rsidRPr="00592719">
              <w:t>2 N. Riverside Plaza, Suite 2250</w:t>
            </w:r>
          </w:p>
          <w:p w:rsidR="00097F0B" w:rsidRPr="00592719" w:rsidRDefault="00097F0B" w:rsidP="0000332F">
            <w:pPr>
              <w:autoSpaceDE w:val="0"/>
              <w:autoSpaceDN w:val="0"/>
              <w:adjustRightInd w:val="0"/>
            </w:pPr>
            <w:r w:rsidRPr="00592719">
              <w:t>Chicago, IL 60606</w:t>
            </w:r>
          </w:p>
          <w:p w:rsidR="00097F0B" w:rsidRPr="00592719" w:rsidRDefault="00097F0B" w:rsidP="0000332F">
            <w:pPr>
              <w:autoSpaceDE w:val="0"/>
              <w:autoSpaceDN w:val="0"/>
              <w:adjustRightInd w:val="0"/>
            </w:pPr>
            <w:r w:rsidRPr="00592719">
              <w:t>sfisk@nrdc.org</w:t>
            </w:r>
          </w:p>
          <w:p w:rsidR="00097F0B" w:rsidRPr="00592719" w:rsidRDefault="00097F0B" w:rsidP="0000332F">
            <w:pPr>
              <w:autoSpaceDE w:val="0"/>
              <w:autoSpaceDN w:val="0"/>
              <w:adjustRightInd w:val="0"/>
            </w:pPr>
          </w:p>
          <w:p w:rsidR="00097F0B" w:rsidRPr="00592719" w:rsidRDefault="00097F0B" w:rsidP="0000332F">
            <w:pPr>
              <w:autoSpaceDE w:val="0"/>
              <w:autoSpaceDN w:val="0"/>
              <w:adjustRightInd w:val="0"/>
            </w:pPr>
            <w:r w:rsidRPr="00592719">
              <w:t>Christopher J. Allwein</w:t>
            </w:r>
          </w:p>
          <w:p w:rsidR="00097F0B" w:rsidRPr="00592719" w:rsidRDefault="00097F0B" w:rsidP="0000332F">
            <w:pPr>
              <w:autoSpaceDE w:val="0"/>
              <w:autoSpaceDN w:val="0"/>
              <w:adjustRightInd w:val="0"/>
            </w:pPr>
            <w:r w:rsidRPr="00592719">
              <w:t>Williams, Allwein and Moser, LLC</w:t>
            </w:r>
          </w:p>
          <w:p w:rsidR="00097F0B" w:rsidRPr="00592719" w:rsidRDefault="00097F0B" w:rsidP="0000332F">
            <w:pPr>
              <w:autoSpaceDE w:val="0"/>
              <w:autoSpaceDN w:val="0"/>
              <w:adjustRightInd w:val="0"/>
            </w:pPr>
            <w:r w:rsidRPr="00592719">
              <w:t>1373 Grandview Ave., Suite 212</w:t>
            </w:r>
          </w:p>
          <w:p w:rsidR="00097F0B" w:rsidRPr="00592719" w:rsidRDefault="00097F0B" w:rsidP="0000332F">
            <w:pPr>
              <w:autoSpaceDE w:val="0"/>
              <w:autoSpaceDN w:val="0"/>
              <w:adjustRightInd w:val="0"/>
            </w:pPr>
            <w:r w:rsidRPr="00592719">
              <w:t>Columbus, OH 43212</w:t>
            </w:r>
          </w:p>
          <w:p w:rsidR="00097F0B" w:rsidRPr="00592719" w:rsidRDefault="00097F0B" w:rsidP="0000332F">
            <w:pPr>
              <w:autoSpaceDE w:val="0"/>
              <w:autoSpaceDN w:val="0"/>
              <w:adjustRightInd w:val="0"/>
            </w:pPr>
            <w:r w:rsidRPr="00592719">
              <w:t>callwein@williamsandmoser.com</w:t>
            </w:r>
          </w:p>
          <w:p w:rsidR="00097F0B" w:rsidRPr="00592719" w:rsidRDefault="00097F0B" w:rsidP="0000332F">
            <w:pPr>
              <w:autoSpaceDE w:val="0"/>
              <w:autoSpaceDN w:val="0"/>
              <w:adjustRightInd w:val="0"/>
              <w:rPr>
                <w:b/>
                <w:bCs/>
              </w:rPr>
            </w:pPr>
          </w:p>
          <w:p w:rsidR="00097F0B" w:rsidRPr="00592719" w:rsidRDefault="00097F0B" w:rsidP="0000332F">
            <w:pPr>
              <w:autoSpaceDE w:val="0"/>
              <w:autoSpaceDN w:val="0"/>
              <w:adjustRightInd w:val="0"/>
              <w:rPr>
                <w:b/>
                <w:bCs/>
              </w:rPr>
            </w:pPr>
            <w:r w:rsidRPr="00592719">
              <w:rPr>
                <w:b/>
                <w:bCs/>
              </w:rPr>
              <w:t>ON BEHALF OF THE NATURAL RESOURCES DEFENSE COUNCIL AND THE SIERRA CLUB</w:t>
            </w:r>
          </w:p>
          <w:p w:rsidR="00097F0B" w:rsidRPr="00592719" w:rsidRDefault="00097F0B" w:rsidP="0000332F">
            <w:pPr>
              <w:autoSpaceDE w:val="0"/>
              <w:autoSpaceDN w:val="0"/>
              <w:adjustRightInd w:val="0"/>
            </w:pPr>
          </w:p>
        </w:tc>
        <w:tc>
          <w:tcPr>
            <w:tcW w:w="4788" w:type="dxa"/>
            <w:shd w:val="clear" w:color="auto" w:fill="auto"/>
          </w:tcPr>
          <w:p w:rsidR="00097F0B" w:rsidRPr="00592719" w:rsidRDefault="00097F0B" w:rsidP="0000332F">
            <w:pPr>
              <w:autoSpaceDE w:val="0"/>
              <w:autoSpaceDN w:val="0"/>
              <w:adjustRightInd w:val="0"/>
            </w:pPr>
            <w:r w:rsidRPr="00592719">
              <w:t xml:space="preserve">M. Howard </w:t>
            </w:r>
            <w:proofErr w:type="spellStart"/>
            <w:r w:rsidRPr="00592719">
              <w:t>Petricoff</w:t>
            </w:r>
            <w:proofErr w:type="spellEnd"/>
          </w:p>
          <w:p w:rsidR="00097F0B" w:rsidRPr="00592719" w:rsidRDefault="00097F0B" w:rsidP="0000332F">
            <w:pPr>
              <w:autoSpaceDE w:val="0"/>
              <w:autoSpaceDN w:val="0"/>
              <w:adjustRightInd w:val="0"/>
            </w:pPr>
            <w:r w:rsidRPr="00592719">
              <w:t>Stephen M. Howard</w:t>
            </w:r>
          </w:p>
          <w:p w:rsidR="00097F0B" w:rsidRPr="00592719" w:rsidRDefault="00097F0B" w:rsidP="0000332F">
            <w:pPr>
              <w:autoSpaceDE w:val="0"/>
              <w:autoSpaceDN w:val="0"/>
              <w:adjustRightInd w:val="0"/>
            </w:pPr>
            <w:r w:rsidRPr="00592719">
              <w:t xml:space="preserve">Michael J. </w:t>
            </w:r>
            <w:proofErr w:type="spellStart"/>
            <w:r w:rsidRPr="00592719">
              <w:t>Settineri</w:t>
            </w:r>
            <w:proofErr w:type="spellEnd"/>
          </w:p>
          <w:p w:rsidR="00097F0B" w:rsidRPr="00592719" w:rsidRDefault="00097F0B" w:rsidP="0000332F">
            <w:pPr>
              <w:autoSpaceDE w:val="0"/>
              <w:autoSpaceDN w:val="0"/>
              <w:adjustRightInd w:val="0"/>
            </w:pPr>
            <w:proofErr w:type="spellStart"/>
            <w:r w:rsidRPr="00592719">
              <w:t>Lija</w:t>
            </w:r>
            <w:proofErr w:type="spellEnd"/>
            <w:r w:rsidRPr="00592719">
              <w:t xml:space="preserve"> </w:t>
            </w:r>
            <w:proofErr w:type="spellStart"/>
            <w:r w:rsidRPr="00592719">
              <w:t>Kaleps</w:t>
            </w:r>
            <w:proofErr w:type="spellEnd"/>
            <w:r w:rsidRPr="00592719">
              <w:t>-Clark</w:t>
            </w:r>
          </w:p>
          <w:p w:rsidR="00097F0B" w:rsidRPr="00592719" w:rsidRDefault="00097F0B" w:rsidP="0000332F">
            <w:pPr>
              <w:autoSpaceDE w:val="0"/>
              <w:autoSpaceDN w:val="0"/>
              <w:adjustRightInd w:val="0"/>
            </w:pPr>
            <w:r w:rsidRPr="00592719">
              <w:t>Benita Kahn</w:t>
            </w:r>
          </w:p>
          <w:p w:rsidR="00097F0B" w:rsidRPr="00592719" w:rsidRDefault="00097F0B" w:rsidP="0000332F">
            <w:pPr>
              <w:autoSpaceDE w:val="0"/>
              <w:autoSpaceDN w:val="0"/>
              <w:adjustRightInd w:val="0"/>
            </w:pPr>
            <w:proofErr w:type="spellStart"/>
            <w:r w:rsidRPr="00592719">
              <w:t>Vorys</w:t>
            </w:r>
            <w:proofErr w:type="spellEnd"/>
            <w:r w:rsidRPr="00592719">
              <w:t xml:space="preserve">, </w:t>
            </w:r>
            <w:proofErr w:type="spellStart"/>
            <w:r w:rsidRPr="00592719">
              <w:t>Sater</w:t>
            </w:r>
            <w:proofErr w:type="spellEnd"/>
            <w:r w:rsidRPr="00592719">
              <w:t>, Seymour and Pease LLP</w:t>
            </w:r>
          </w:p>
          <w:p w:rsidR="00097F0B" w:rsidRPr="00592719" w:rsidRDefault="00097F0B" w:rsidP="0000332F">
            <w:pPr>
              <w:autoSpaceDE w:val="0"/>
              <w:autoSpaceDN w:val="0"/>
              <w:adjustRightInd w:val="0"/>
            </w:pPr>
            <w:r w:rsidRPr="00592719">
              <w:t>52 E. Gay Street</w:t>
            </w:r>
          </w:p>
          <w:p w:rsidR="00097F0B" w:rsidRPr="00592719" w:rsidRDefault="00097F0B" w:rsidP="0000332F">
            <w:pPr>
              <w:autoSpaceDE w:val="0"/>
              <w:autoSpaceDN w:val="0"/>
              <w:adjustRightInd w:val="0"/>
            </w:pPr>
            <w:r w:rsidRPr="00592719">
              <w:t>P.O. Box 1008</w:t>
            </w:r>
          </w:p>
          <w:p w:rsidR="00097F0B" w:rsidRPr="00592719" w:rsidRDefault="00097F0B" w:rsidP="0000332F">
            <w:pPr>
              <w:autoSpaceDE w:val="0"/>
              <w:autoSpaceDN w:val="0"/>
              <w:adjustRightInd w:val="0"/>
            </w:pPr>
            <w:r w:rsidRPr="00592719">
              <w:t>Columbus, OH 43215-1008</w:t>
            </w:r>
          </w:p>
          <w:p w:rsidR="00097F0B" w:rsidRPr="00592719" w:rsidRDefault="00097F0B" w:rsidP="0000332F">
            <w:pPr>
              <w:autoSpaceDE w:val="0"/>
              <w:autoSpaceDN w:val="0"/>
              <w:adjustRightInd w:val="0"/>
            </w:pPr>
            <w:r w:rsidRPr="00592719">
              <w:t>mhpetricoff@vorys.com</w:t>
            </w:r>
          </w:p>
          <w:p w:rsidR="00097F0B" w:rsidRPr="00592719" w:rsidRDefault="00097F0B" w:rsidP="0000332F">
            <w:pPr>
              <w:autoSpaceDE w:val="0"/>
              <w:autoSpaceDN w:val="0"/>
              <w:adjustRightInd w:val="0"/>
            </w:pPr>
            <w:r w:rsidRPr="00592719">
              <w:t>smhoward@vorys.com</w:t>
            </w:r>
          </w:p>
          <w:p w:rsidR="00097F0B" w:rsidRPr="00592719" w:rsidRDefault="00097F0B" w:rsidP="0000332F">
            <w:pPr>
              <w:autoSpaceDE w:val="0"/>
              <w:autoSpaceDN w:val="0"/>
              <w:adjustRightInd w:val="0"/>
            </w:pPr>
            <w:r w:rsidRPr="00592719">
              <w:t>mjsettineri@vorys.com</w:t>
            </w:r>
          </w:p>
          <w:p w:rsidR="00097F0B" w:rsidRPr="00592719" w:rsidRDefault="00097F0B" w:rsidP="0000332F">
            <w:pPr>
              <w:autoSpaceDE w:val="0"/>
              <w:autoSpaceDN w:val="0"/>
              <w:adjustRightInd w:val="0"/>
            </w:pPr>
            <w:r w:rsidRPr="00592719">
              <w:t>lkaleps@vorys.com</w:t>
            </w:r>
          </w:p>
          <w:p w:rsidR="00097F0B" w:rsidRPr="00592719" w:rsidRDefault="00097F0B" w:rsidP="0000332F">
            <w:pPr>
              <w:autoSpaceDE w:val="0"/>
              <w:autoSpaceDN w:val="0"/>
              <w:adjustRightInd w:val="0"/>
            </w:pPr>
            <w:r w:rsidRPr="00592719">
              <w:t>bakahn@vorys.com</w:t>
            </w:r>
          </w:p>
          <w:p w:rsidR="00097F0B" w:rsidRPr="00592719" w:rsidRDefault="00097F0B" w:rsidP="0000332F">
            <w:pPr>
              <w:autoSpaceDE w:val="0"/>
              <w:autoSpaceDN w:val="0"/>
              <w:adjustRightInd w:val="0"/>
              <w:rPr>
                <w:b/>
                <w:bCs/>
              </w:rPr>
            </w:pPr>
          </w:p>
          <w:p w:rsidR="00097F0B" w:rsidRPr="00592719" w:rsidRDefault="00097F0B" w:rsidP="0000332F">
            <w:pPr>
              <w:autoSpaceDE w:val="0"/>
              <w:autoSpaceDN w:val="0"/>
              <w:adjustRightInd w:val="0"/>
            </w:pPr>
            <w:r w:rsidRPr="00592719">
              <w:rPr>
                <w:b/>
                <w:bCs/>
              </w:rPr>
              <w:t xml:space="preserve">ON BEHALF OF </w:t>
            </w:r>
            <w:proofErr w:type="spellStart"/>
            <w:r w:rsidRPr="00592719">
              <w:rPr>
                <w:b/>
                <w:bCs/>
              </w:rPr>
              <w:t>PJM</w:t>
            </w:r>
            <w:proofErr w:type="spellEnd"/>
            <w:r w:rsidRPr="00592719">
              <w:rPr>
                <w:b/>
                <w:bCs/>
              </w:rPr>
              <w:t xml:space="preserve"> POWER PROVIDERS GROUP AND THE RETAIL ENERGY SUPPLY ASSOCIATION</w:t>
            </w:r>
          </w:p>
        </w:tc>
      </w:tr>
      <w:tr w:rsidR="00097F0B" w:rsidRPr="00592719" w:rsidTr="0000332F">
        <w:trPr>
          <w:trHeight w:val="3450"/>
        </w:trPr>
        <w:tc>
          <w:tcPr>
            <w:tcW w:w="4788" w:type="dxa"/>
            <w:shd w:val="clear" w:color="auto" w:fill="auto"/>
          </w:tcPr>
          <w:p w:rsidR="00097F0B" w:rsidRPr="00592719" w:rsidRDefault="00097F0B" w:rsidP="0000332F">
            <w:pPr>
              <w:autoSpaceDE w:val="0"/>
              <w:autoSpaceDN w:val="0"/>
              <w:adjustRightInd w:val="0"/>
            </w:pPr>
            <w:r w:rsidRPr="00592719">
              <w:t>Randy J. Hart</w:t>
            </w:r>
          </w:p>
          <w:p w:rsidR="00097F0B" w:rsidRPr="00592719" w:rsidRDefault="00097F0B" w:rsidP="0000332F">
            <w:pPr>
              <w:autoSpaceDE w:val="0"/>
              <w:autoSpaceDN w:val="0"/>
              <w:adjustRightInd w:val="0"/>
            </w:pPr>
            <w:r w:rsidRPr="00592719">
              <w:t>Rob Remington</w:t>
            </w:r>
          </w:p>
          <w:p w:rsidR="00097F0B" w:rsidRPr="00592719" w:rsidRDefault="00097F0B" w:rsidP="0000332F">
            <w:pPr>
              <w:autoSpaceDE w:val="0"/>
              <w:autoSpaceDN w:val="0"/>
              <w:adjustRightInd w:val="0"/>
            </w:pPr>
            <w:proofErr w:type="spellStart"/>
            <w:r w:rsidRPr="00592719">
              <w:t>Daivd</w:t>
            </w:r>
            <w:proofErr w:type="spellEnd"/>
            <w:r w:rsidRPr="00592719">
              <w:t xml:space="preserve"> J. </w:t>
            </w:r>
            <w:proofErr w:type="spellStart"/>
            <w:r w:rsidRPr="00592719">
              <w:t>Michaelski</w:t>
            </w:r>
            <w:proofErr w:type="spellEnd"/>
          </w:p>
          <w:p w:rsidR="00097F0B" w:rsidRPr="00592719" w:rsidRDefault="00097F0B" w:rsidP="0000332F">
            <w:pPr>
              <w:autoSpaceDE w:val="0"/>
              <w:autoSpaceDN w:val="0"/>
              <w:adjustRightInd w:val="0"/>
            </w:pPr>
            <w:r w:rsidRPr="00592719">
              <w:t>200 Public Square, Suite 2800</w:t>
            </w:r>
          </w:p>
          <w:p w:rsidR="00097F0B" w:rsidRPr="00592719" w:rsidRDefault="00097F0B" w:rsidP="0000332F">
            <w:pPr>
              <w:autoSpaceDE w:val="0"/>
              <w:autoSpaceDN w:val="0"/>
              <w:adjustRightInd w:val="0"/>
            </w:pPr>
            <w:r w:rsidRPr="00592719">
              <w:t>Cleveland, OH  44114-2316</w:t>
            </w:r>
          </w:p>
          <w:p w:rsidR="00097F0B" w:rsidRPr="00592719" w:rsidRDefault="00097F0B" w:rsidP="0000332F">
            <w:pPr>
              <w:autoSpaceDE w:val="0"/>
              <w:autoSpaceDN w:val="0"/>
              <w:adjustRightInd w:val="0"/>
            </w:pPr>
            <w:r w:rsidRPr="00592719">
              <w:t>rjhart@hahnlaw.com</w:t>
            </w:r>
          </w:p>
          <w:p w:rsidR="00097F0B" w:rsidRPr="00592719" w:rsidRDefault="00097F0B" w:rsidP="0000332F">
            <w:pPr>
              <w:autoSpaceDE w:val="0"/>
              <w:autoSpaceDN w:val="0"/>
              <w:adjustRightInd w:val="0"/>
            </w:pPr>
            <w:r w:rsidRPr="00592719">
              <w:t>rrremington@hahnlaw.com</w:t>
            </w:r>
          </w:p>
          <w:p w:rsidR="00097F0B" w:rsidRPr="00592719" w:rsidRDefault="00097F0B" w:rsidP="0000332F">
            <w:pPr>
              <w:autoSpaceDE w:val="0"/>
              <w:autoSpaceDN w:val="0"/>
              <w:adjustRightInd w:val="0"/>
            </w:pPr>
            <w:proofErr w:type="spellStart"/>
            <w:r w:rsidRPr="00592719">
              <w:t>djmichalski</w:t>
            </w:r>
            <w:proofErr w:type="spellEnd"/>
            <w:r w:rsidRPr="00592719">
              <w:t>@ hahnlaw.com</w:t>
            </w:r>
          </w:p>
          <w:p w:rsidR="00097F0B" w:rsidRPr="00592719" w:rsidRDefault="00097F0B" w:rsidP="0000332F">
            <w:pPr>
              <w:autoSpaceDE w:val="0"/>
              <w:autoSpaceDN w:val="0"/>
              <w:adjustRightInd w:val="0"/>
            </w:pPr>
          </w:p>
          <w:p w:rsidR="00097F0B" w:rsidRPr="00592719" w:rsidRDefault="00097F0B" w:rsidP="0000332F">
            <w:pPr>
              <w:autoSpaceDE w:val="0"/>
              <w:autoSpaceDN w:val="0"/>
              <w:adjustRightInd w:val="0"/>
            </w:pPr>
            <w:r w:rsidRPr="00592719">
              <w:rPr>
                <w:b/>
              </w:rPr>
              <w:t>ON BEHALF OF SUMMIT ETHANOL, LLC AND FOSTORIA ETHANOL, LLC</w:t>
            </w:r>
          </w:p>
        </w:tc>
        <w:tc>
          <w:tcPr>
            <w:tcW w:w="4788" w:type="dxa"/>
            <w:shd w:val="clear" w:color="auto" w:fill="auto"/>
          </w:tcPr>
          <w:p w:rsidR="00097F0B" w:rsidRPr="00592719" w:rsidRDefault="00097F0B" w:rsidP="0000332F">
            <w:pPr>
              <w:autoSpaceDE w:val="0"/>
              <w:autoSpaceDN w:val="0"/>
              <w:adjustRightInd w:val="0"/>
            </w:pPr>
            <w:r w:rsidRPr="00592719">
              <w:t>Brian P. Barger</w:t>
            </w:r>
          </w:p>
          <w:p w:rsidR="00097F0B" w:rsidRPr="00592719" w:rsidRDefault="00097F0B" w:rsidP="0000332F">
            <w:pPr>
              <w:autoSpaceDE w:val="0"/>
              <w:autoSpaceDN w:val="0"/>
              <w:adjustRightInd w:val="0"/>
            </w:pPr>
            <w:r w:rsidRPr="00592719">
              <w:t>4052 Holland-Sylvania Road</w:t>
            </w:r>
          </w:p>
          <w:p w:rsidR="00097F0B" w:rsidRPr="00592719" w:rsidRDefault="00097F0B" w:rsidP="0000332F">
            <w:pPr>
              <w:autoSpaceDE w:val="0"/>
              <w:autoSpaceDN w:val="0"/>
              <w:adjustRightInd w:val="0"/>
            </w:pPr>
            <w:r w:rsidRPr="00592719">
              <w:t>Toledo, OH  43623</w:t>
            </w:r>
          </w:p>
          <w:p w:rsidR="00097F0B" w:rsidRPr="00592719" w:rsidRDefault="00097F0B" w:rsidP="0000332F">
            <w:pPr>
              <w:autoSpaceDE w:val="0"/>
              <w:autoSpaceDN w:val="0"/>
              <w:adjustRightInd w:val="0"/>
            </w:pPr>
            <w:r w:rsidRPr="00592719">
              <w:t>bpbarger@bcslawyers.com</w:t>
            </w:r>
          </w:p>
          <w:p w:rsidR="00097F0B" w:rsidRPr="00592719" w:rsidRDefault="00097F0B" w:rsidP="0000332F">
            <w:pPr>
              <w:autoSpaceDE w:val="0"/>
              <w:autoSpaceDN w:val="0"/>
              <w:adjustRightInd w:val="0"/>
            </w:pPr>
          </w:p>
          <w:p w:rsidR="00097F0B" w:rsidRPr="00592719" w:rsidRDefault="00097F0B" w:rsidP="0000332F">
            <w:pPr>
              <w:autoSpaceDE w:val="0"/>
              <w:autoSpaceDN w:val="0"/>
              <w:adjustRightInd w:val="0"/>
            </w:pPr>
            <w:r w:rsidRPr="00592719">
              <w:rPr>
                <w:b/>
              </w:rPr>
              <w:t>ON BEHALF OF OHIO CONSTRUCTION MATERIALS COALITION</w:t>
            </w:r>
          </w:p>
          <w:p w:rsidR="00097F0B" w:rsidRPr="00592719" w:rsidRDefault="00097F0B" w:rsidP="0000332F">
            <w:pPr>
              <w:autoSpaceDE w:val="0"/>
              <w:autoSpaceDN w:val="0"/>
              <w:adjustRightInd w:val="0"/>
              <w:rPr>
                <w:b/>
                <w:bCs/>
              </w:rPr>
            </w:pPr>
          </w:p>
          <w:p w:rsidR="00097F0B" w:rsidRPr="00592719" w:rsidRDefault="00097F0B" w:rsidP="0000332F">
            <w:pPr>
              <w:autoSpaceDE w:val="0"/>
              <w:autoSpaceDN w:val="0"/>
              <w:adjustRightInd w:val="0"/>
            </w:pPr>
          </w:p>
          <w:p w:rsidR="00097F0B" w:rsidRPr="00592719" w:rsidRDefault="00097F0B" w:rsidP="0000332F">
            <w:pPr>
              <w:autoSpaceDE w:val="0"/>
              <w:autoSpaceDN w:val="0"/>
              <w:adjustRightInd w:val="0"/>
            </w:pPr>
          </w:p>
        </w:tc>
      </w:tr>
      <w:tr w:rsidR="00097F0B" w:rsidRPr="00592719" w:rsidTr="0000332F">
        <w:trPr>
          <w:trHeight w:val="3450"/>
        </w:trPr>
        <w:tc>
          <w:tcPr>
            <w:tcW w:w="4788" w:type="dxa"/>
            <w:shd w:val="clear" w:color="auto" w:fill="auto"/>
          </w:tcPr>
          <w:p w:rsidR="00097F0B" w:rsidRPr="00592719" w:rsidRDefault="00097F0B" w:rsidP="0000332F">
            <w:pPr>
              <w:autoSpaceDE w:val="0"/>
              <w:autoSpaceDN w:val="0"/>
              <w:adjustRightInd w:val="0"/>
            </w:pPr>
            <w:r w:rsidRPr="00592719">
              <w:lastRenderedPageBreak/>
              <w:t xml:space="preserve">Kenneth P. </w:t>
            </w:r>
            <w:proofErr w:type="spellStart"/>
            <w:r w:rsidRPr="00592719">
              <w:t>Kreider</w:t>
            </w:r>
            <w:proofErr w:type="spellEnd"/>
          </w:p>
          <w:p w:rsidR="00097F0B" w:rsidRPr="00592719" w:rsidRDefault="00097F0B" w:rsidP="0000332F">
            <w:pPr>
              <w:autoSpaceDE w:val="0"/>
              <w:autoSpaceDN w:val="0"/>
              <w:adjustRightInd w:val="0"/>
            </w:pPr>
            <w:r w:rsidRPr="00592719">
              <w:t>David A. Meyer</w:t>
            </w:r>
          </w:p>
          <w:p w:rsidR="00097F0B" w:rsidRPr="00592719" w:rsidRDefault="00097F0B" w:rsidP="0000332F">
            <w:pPr>
              <w:autoSpaceDE w:val="0"/>
              <w:autoSpaceDN w:val="0"/>
              <w:adjustRightInd w:val="0"/>
            </w:pPr>
            <w:r w:rsidRPr="00592719">
              <w:t xml:space="preserve">Keating </w:t>
            </w:r>
            <w:proofErr w:type="spellStart"/>
            <w:r w:rsidRPr="00592719">
              <w:t>Muething</w:t>
            </w:r>
            <w:proofErr w:type="spellEnd"/>
            <w:r w:rsidRPr="00592719">
              <w:t xml:space="preserve"> &amp; </w:t>
            </w:r>
            <w:proofErr w:type="spellStart"/>
            <w:r w:rsidRPr="00592719">
              <w:t>Klekamp</w:t>
            </w:r>
            <w:proofErr w:type="spellEnd"/>
            <w:r w:rsidRPr="00592719">
              <w:t xml:space="preserve"> </w:t>
            </w:r>
            <w:proofErr w:type="spellStart"/>
            <w:r w:rsidRPr="00592719">
              <w:t>PLL</w:t>
            </w:r>
            <w:proofErr w:type="spellEnd"/>
          </w:p>
          <w:p w:rsidR="00097F0B" w:rsidRPr="00592719" w:rsidRDefault="00097F0B" w:rsidP="0000332F">
            <w:pPr>
              <w:autoSpaceDE w:val="0"/>
              <w:autoSpaceDN w:val="0"/>
              <w:adjustRightInd w:val="0"/>
            </w:pPr>
            <w:r w:rsidRPr="00592719">
              <w:t>One East Fourth Street</w:t>
            </w:r>
          </w:p>
          <w:p w:rsidR="00097F0B" w:rsidRPr="00592719" w:rsidRDefault="00097F0B" w:rsidP="0000332F">
            <w:pPr>
              <w:autoSpaceDE w:val="0"/>
              <w:autoSpaceDN w:val="0"/>
              <w:adjustRightInd w:val="0"/>
            </w:pPr>
            <w:r w:rsidRPr="00592719">
              <w:t>Suite 1400</w:t>
            </w:r>
          </w:p>
          <w:p w:rsidR="00097F0B" w:rsidRPr="00592719" w:rsidRDefault="00097F0B" w:rsidP="0000332F">
            <w:pPr>
              <w:autoSpaceDE w:val="0"/>
              <w:autoSpaceDN w:val="0"/>
              <w:adjustRightInd w:val="0"/>
            </w:pPr>
            <w:r w:rsidRPr="00592719">
              <w:t>Cincinnati, OH 45202</w:t>
            </w:r>
          </w:p>
          <w:p w:rsidR="00097F0B" w:rsidRPr="00592719" w:rsidRDefault="00097F0B" w:rsidP="0000332F">
            <w:pPr>
              <w:autoSpaceDE w:val="0"/>
              <w:autoSpaceDN w:val="0"/>
              <w:adjustRightInd w:val="0"/>
            </w:pPr>
            <w:r w:rsidRPr="00592719">
              <w:t>kpkreider@kmklaw.com</w:t>
            </w:r>
          </w:p>
          <w:p w:rsidR="00097F0B" w:rsidRPr="00592719" w:rsidRDefault="00097F0B" w:rsidP="0000332F">
            <w:pPr>
              <w:autoSpaceDE w:val="0"/>
              <w:autoSpaceDN w:val="0"/>
              <w:adjustRightInd w:val="0"/>
            </w:pPr>
            <w:r w:rsidRPr="00592719">
              <w:t>dmeyer@kmklaw.com</w:t>
            </w:r>
          </w:p>
          <w:p w:rsidR="00097F0B" w:rsidRPr="00592719" w:rsidRDefault="00097F0B" w:rsidP="0000332F">
            <w:pPr>
              <w:autoSpaceDE w:val="0"/>
              <w:autoSpaceDN w:val="0"/>
              <w:adjustRightInd w:val="0"/>
            </w:pPr>
          </w:p>
          <w:p w:rsidR="00097F0B" w:rsidRPr="00592719" w:rsidRDefault="00097F0B" w:rsidP="0000332F">
            <w:pPr>
              <w:autoSpaceDE w:val="0"/>
              <w:autoSpaceDN w:val="0"/>
              <w:adjustRightInd w:val="0"/>
            </w:pPr>
            <w:r w:rsidRPr="00592719">
              <w:t>Holly Rachel Smith</w:t>
            </w:r>
          </w:p>
          <w:p w:rsidR="00097F0B" w:rsidRPr="00592719" w:rsidRDefault="00097F0B" w:rsidP="0000332F">
            <w:pPr>
              <w:autoSpaceDE w:val="0"/>
              <w:autoSpaceDN w:val="0"/>
              <w:adjustRightInd w:val="0"/>
            </w:pPr>
            <w:r w:rsidRPr="00592719">
              <w:t xml:space="preserve">Holly Rachel Smith, </w:t>
            </w:r>
            <w:proofErr w:type="spellStart"/>
            <w:r w:rsidRPr="00592719">
              <w:t>PLLC</w:t>
            </w:r>
            <w:proofErr w:type="spellEnd"/>
          </w:p>
          <w:p w:rsidR="00097F0B" w:rsidRPr="00592719" w:rsidRDefault="00097F0B" w:rsidP="0000332F">
            <w:pPr>
              <w:autoSpaceDE w:val="0"/>
              <w:autoSpaceDN w:val="0"/>
              <w:adjustRightInd w:val="0"/>
            </w:pPr>
            <w:proofErr w:type="spellStart"/>
            <w:r w:rsidRPr="00592719">
              <w:t>Hitt</w:t>
            </w:r>
            <w:proofErr w:type="spellEnd"/>
            <w:r w:rsidRPr="00592719">
              <w:t xml:space="preserve"> Business Center</w:t>
            </w:r>
          </w:p>
          <w:p w:rsidR="00097F0B" w:rsidRPr="00592719" w:rsidRDefault="00097F0B" w:rsidP="0000332F">
            <w:pPr>
              <w:autoSpaceDE w:val="0"/>
              <w:autoSpaceDN w:val="0"/>
              <w:adjustRightInd w:val="0"/>
            </w:pPr>
            <w:r w:rsidRPr="00592719">
              <w:t xml:space="preserve">3803 </w:t>
            </w:r>
            <w:proofErr w:type="spellStart"/>
            <w:r w:rsidRPr="00592719">
              <w:t>Rectortown</w:t>
            </w:r>
            <w:proofErr w:type="spellEnd"/>
            <w:r w:rsidRPr="00592719">
              <w:t xml:space="preserve"> Road</w:t>
            </w:r>
          </w:p>
          <w:p w:rsidR="00097F0B" w:rsidRPr="00592719" w:rsidRDefault="00097F0B" w:rsidP="0000332F">
            <w:pPr>
              <w:autoSpaceDE w:val="0"/>
              <w:autoSpaceDN w:val="0"/>
              <w:adjustRightInd w:val="0"/>
            </w:pPr>
            <w:r w:rsidRPr="00592719">
              <w:t>Marshall, VA 20115</w:t>
            </w:r>
          </w:p>
          <w:p w:rsidR="00097F0B" w:rsidRPr="00592719" w:rsidRDefault="00097F0B" w:rsidP="0000332F">
            <w:pPr>
              <w:autoSpaceDE w:val="0"/>
              <w:autoSpaceDN w:val="0"/>
              <w:adjustRightInd w:val="0"/>
            </w:pPr>
            <w:r w:rsidRPr="00592719">
              <w:t>holly@raysmithlaw.com</w:t>
            </w:r>
          </w:p>
          <w:p w:rsidR="00097F0B" w:rsidRPr="00592719" w:rsidRDefault="00097F0B" w:rsidP="0000332F">
            <w:pPr>
              <w:autoSpaceDE w:val="0"/>
              <w:autoSpaceDN w:val="0"/>
              <w:adjustRightInd w:val="0"/>
            </w:pPr>
          </w:p>
          <w:p w:rsidR="00097F0B" w:rsidRPr="00592719" w:rsidRDefault="00097F0B" w:rsidP="0000332F">
            <w:pPr>
              <w:autoSpaceDE w:val="0"/>
              <w:autoSpaceDN w:val="0"/>
              <w:adjustRightInd w:val="0"/>
            </w:pPr>
            <w:r w:rsidRPr="00592719">
              <w:t xml:space="preserve">Steve W. </w:t>
            </w:r>
            <w:proofErr w:type="spellStart"/>
            <w:r w:rsidRPr="00592719">
              <w:t>Chriss</w:t>
            </w:r>
            <w:proofErr w:type="spellEnd"/>
          </w:p>
          <w:p w:rsidR="00097F0B" w:rsidRPr="00592719" w:rsidRDefault="00097F0B" w:rsidP="0000332F">
            <w:pPr>
              <w:autoSpaceDE w:val="0"/>
              <w:autoSpaceDN w:val="0"/>
              <w:adjustRightInd w:val="0"/>
            </w:pPr>
            <w:r w:rsidRPr="00592719">
              <w:t>Manager, State Rate Proceedings</w:t>
            </w:r>
          </w:p>
          <w:p w:rsidR="00097F0B" w:rsidRPr="00592719" w:rsidRDefault="00097F0B" w:rsidP="0000332F">
            <w:pPr>
              <w:autoSpaceDE w:val="0"/>
              <w:autoSpaceDN w:val="0"/>
              <w:adjustRightInd w:val="0"/>
            </w:pPr>
            <w:r w:rsidRPr="00592719">
              <w:t>Wal-Mart Stores, Inc.</w:t>
            </w:r>
          </w:p>
          <w:p w:rsidR="00097F0B" w:rsidRPr="00592719" w:rsidRDefault="00097F0B" w:rsidP="0000332F">
            <w:pPr>
              <w:autoSpaceDE w:val="0"/>
              <w:autoSpaceDN w:val="0"/>
              <w:adjustRightInd w:val="0"/>
            </w:pPr>
            <w:r w:rsidRPr="00592719">
              <w:t>Bentonville, AR 72716-0550</w:t>
            </w:r>
          </w:p>
          <w:p w:rsidR="00097F0B" w:rsidRPr="00592719" w:rsidRDefault="00097F0B" w:rsidP="0000332F">
            <w:pPr>
              <w:autoSpaceDE w:val="0"/>
              <w:autoSpaceDN w:val="0"/>
              <w:adjustRightInd w:val="0"/>
            </w:pPr>
            <w:r w:rsidRPr="00592719">
              <w:t>Stephen.Chriss@wal-mart.com</w:t>
            </w:r>
          </w:p>
          <w:p w:rsidR="00097F0B" w:rsidRPr="00592719" w:rsidRDefault="00097F0B" w:rsidP="0000332F">
            <w:pPr>
              <w:autoSpaceDE w:val="0"/>
              <w:autoSpaceDN w:val="0"/>
              <w:adjustRightInd w:val="0"/>
              <w:rPr>
                <w:b/>
                <w:bCs/>
              </w:rPr>
            </w:pPr>
          </w:p>
          <w:p w:rsidR="00097F0B" w:rsidRPr="00592719" w:rsidRDefault="00097F0B" w:rsidP="0000332F">
            <w:pPr>
              <w:autoSpaceDE w:val="0"/>
              <w:autoSpaceDN w:val="0"/>
              <w:adjustRightInd w:val="0"/>
              <w:rPr>
                <w:b/>
              </w:rPr>
            </w:pPr>
            <w:r w:rsidRPr="00592719">
              <w:rPr>
                <w:b/>
                <w:bCs/>
              </w:rPr>
              <w:t>ON BEHALF OF WAL-MART STORES EAST, LP AND SAM’S EAST, INC.</w:t>
            </w:r>
          </w:p>
        </w:tc>
        <w:tc>
          <w:tcPr>
            <w:tcW w:w="4788" w:type="dxa"/>
            <w:shd w:val="clear" w:color="auto" w:fill="auto"/>
          </w:tcPr>
          <w:p w:rsidR="00097F0B" w:rsidRPr="00592719" w:rsidRDefault="00097F0B" w:rsidP="0000332F">
            <w:pPr>
              <w:autoSpaceDE w:val="0"/>
              <w:autoSpaceDN w:val="0"/>
              <w:adjustRightInd w:val="0"/>
            </w:pPr>
            <w:r w:rsidRPr="00592719">
              <w:t>Douglas G. Bonner</w:t>
            </w:r>
          </w:p>
          <w:p w:rsidR="00097F0B" w:rsidRPr="00592719" w:rsidRDefault="00097F0B" w:rsidP="0000332F">
            <w:pPr>
              <w:autoSpaceDE w:val="0"/>
              <w:autoSpaceDN w:val="0"/>
              <w:adjustRightInd w:val="0"/>
            </w:pPr>
            <w:r w:rsidRPr="00592719">
              <w:t>Emma F. Hand</w:t>
            </w:r>
          </w:p>
          <w:p w:rsidR="00097F0B" w:rsidRPr="00592719" w:rsidRDefault="00097F0B" w:rsidP="0000332F">
            <w:pPr>
              <w:autoSpaceDE w:val="0"/>
              <w:autoSpaceDN w:val="0"/>
              <w:adjustRightInd w:val="0"/>
            </w:pPr>
            <w:proofErr w:type="spellStart"/>
            <w:r w:rsidRPr="00592719">
              <w:t>SNR</w:t>
            </w:r>
            <w:proofErr w:type="spellEnd"/>
            <w:r w:rsidRPr="00592719">
              <w:t xml:space="preserve"> Denton US LLP</w:t>
            </w:r>
          </w:p>
          <w:p w:rsidR="00097F0B" w:rsidRPr="00592719" w:rsidRDefault="00097F0B" w:rsidP="0000332F">
            <w:pPr>
              <w:autoSpaceDE w:val="0"/>
              <w:autoSpaceDN w:val="0"/>
              <w:adjustRightInd w:val="0"/>
            </w:pPr>
            <w:r w:rsidRPr="00592719">
              <w:t>1301 K Street NW</w:t>
            </w:r>
          </w:p>
          <w:p w:rsidR="00097F0B" w:rsidRPr="00592719" w:rsidRDefault="00097F0B" w:rsidP="0000332F">
            <w:pPr>
              <w:autoSpaceDE w:val="0"/>
              <w:autoSpaceDN w:val="0"/>
              <w:adjustRightInd w:val="0"/>
            </w:pPr>
            <w:r w:rsidRPr="00592719">
              <w:t>Suite 600, East Tower</w:t>
            </w:r>
          </w:p>
          <w:p w:rsidR="00097F0B" w:rsidRPr="00592719" w:rsidRDefault="00097F0B" w:rsidP="0000332F">
            <w:pPr>
              <w:autoSpaceDE w:val="0"/>
              <w:autoSpaceDN w:val="0"/>
              <w:adjustRightInd w:val="0"/>
            </w:pPr>
            <w:r w:rsidRPr="00592719">
              <w:t>Washington, DC 20005</w:t>
            </w:r>
          </w:p>
          <w:p w:rsidR="00097F0B" w:rsidRPr="00592719" w:rsidRDefault="00097F0B" w:rsidP="0000332F">
            <w:pPr>
              <w:autoSpaceDE w:val="0"/>
              <w:autoSpaceDN w:val="0"/>
              <w:adjustRightInd w:val="0"/>
            </w:pPr>
            <w:r w:rsidRPr="00592719">
              <w:t>doug.bonner@snrdenton.com</w:t>
            </w:r>
          </w:p>
          <w:p w:rsidR="00097F0B" w:rsidRPr="00592719" w:rsidRDefault="00097F0B" w:rsidP="0000332F">
            <w:pPr>
              <w:autoSpaceDE w:val="0"/>
              <w:autoSpaceDN w:val="0"/>
              <w:adjustRightInd w:val="0"/>
            </w:pPr>
            <w:r w:rsidRPr="00592719">
              <w:t>emma.hand@snrdenton.com</w:t>
            </w:r>
          </w:p>
          <w:p w:rsidR="00097F0B" w:rsidRPr="00592719" w:rsidRDefault="00097F0B" w:rsidP="0000332F">
            <w:pPr>
              <w:autoSpaceDE w:val="0"/>
              <w:autoSpaceDN w:val="0"/>
              <w:adjustRightInd w:val="0"/>
            </w:pPr>
          </w:p>
          <w:p w:rsidR="00097F0B" w:rsidRPr="00592719" w:rsidRDefault="00097F0B" w:rsidP="0000332F">
            <w:pPr>
              <w:autoSpaceDE w:val="0"/>
              <w:autoSpaceDN w:val="0"/>
              <w:adjustRightInd w:val="0"/>
            </w:pPr>
            <w:r w:rsidRPr="00592719">
              <w:t>Thomas Millar</w:t>
            </w:r>
          </w:p>
          <w:p w:rsidR="00097F0B" w:rsidRPr="00592719" w:rsidRDefault="00097F0B" w:rsidP="0000332F">
            <w:pPr>
              <w:autoSpaceDE w:val="0"/>
              <w:autoSpaceDN w:val="0"/>
              <w:adjustRightInd w:val="0"/>
            </w:pPr>
            <w:r w:rsidRPr="00592719">
              <w:t>James Rubin</w:t>
            </w:r>
          </w:p>
          <w:p w:rsidR="00097F0B" w:rsidRPr="00592719" w:rsidRDefault="00097F0B" w:rsidP="0000332F">
            <w:pPr>
              <w:autoSpaceDE w:val="0"/>
              <w:autoSpaceDN w:val="0"/>
              <w:adjustRightInd w:val="0"/>
            </w:pPr>
            <w:proofErr w:type="spellStart"/>
            <w:r w:rsidRPr="00592719">
              <w:t>SNR</w:t>
            </w:r>
            <w:proofErr w:type="spellEnd"/>
            <w:r w:rsidRPr="00592719">
              <w:t xml:space="preserve"> Denton </w:t>
            </w:r>
            <w:proofErr w:type="spellStart"/>
            <w:r w:rsidRPr="00592719">
              <w:t>U.S</w:t>
            </w:r>
            <w:proofErr w:type="spellEnd"/>
            <w:r w:rsidRPr="00592719">
              <w:t>, LLP</w:t>
            </w:r>
          </w:p>
          <w:p w:rsidR="00097F0B" w:rsidRPr="00592719" w:rsidRDefault="00097F0B" w:rsidP="0000332F">
            <w:pPr>
              <w:autoSpaceDE w:val="0"/>
              <w:autoSpaceDN w:val="0"/>
              <w:adjustRightInd w:val="0"/>
            </w:pPr>
            <w:r w:rsidRPr="00592719">
              <w:t>1301 K St., NW, Suite 600 – East Tower</w:t>
            </w:r>
          </w:p>
          <w:p w:rsidR="00097F0B" w:rsidRPr="00592719" w:rsidRDefault="00097F0B" w:rsidP="0000332F">
            <w:pPr>
              <w:autoSpaceDE w:val="0"/>
              <w:autoSpaceDN w:val="0"/>
              <w:adjustRightInd w:val="0"/>
            </w:pPr>
            <w:r w:rsidRPr="00592719">
              <w:t>Washington, D.C. 20005</w:t>
            </w:r>
          </w:p>
          <w:p w:rsidR="00097F0B" w:rsidRPr="00592719" w:rsidRDefault="00097F0B" w:rsidP="0000332F">
            <w:pPr>
              <w:autoSpaceDE w:val="0"/>
              <w:autoSpaceDN w:val="0"/>
              <w:adjustRightInd w:val="0"/>
            </w:pPr>
            <w:r w:rsidRPr="00592719">
              <w:t>thomas.millar@snrdenton.com</w:t>
            </w:r>
          </w:p>
          <w:p w:rsidR="00097F0B" w:rsidRPr="00592719" w:rsidRDefault="00097F0B" w:rsidP="0000332F">
            <w:pPr>
              <w:autoSpaceDE w:val="0"/>
              <w:autoSpaceDN w:val="0"/>
              <w:adjustRightInd w:val="0"/>
            </w:pPr>
            <w:r w:rsidRPr="00592719">
              <w:t>james.rubin@snrdenton.com</w:t>
            </w:r>
          </w:p>
          <w:p w:rsidR="00097F0B" w:rsidRPr="00592719" w:rsidRDefault="00097F0B" w:rsidP="0000332F">
            <w:pPr>
              <w:autoSpaceDE w:val="0"/>
              <w:autoSpaceDN w:val="0"/>
              <w:adjustRightInd w:val="0"/>
            </w:pPr>
          </w:p>
          <w:p w:rsidR="00097F0B" w:rsidRPr="00592719" w:rsidRDefault="00097F0B" w:rsidP="0000332F">
            <w:pPr>
              <w:autoSpaceDE w:val="0"/>
              <w:autoSpaceDN w:val="0"/>
              <w:adjustRightInd w:val="0"/>
            </w:pPr>
            <w:r w:rsidRPr="00592719">
              <w:t xml:space="preserve">Arthur </w:t>
            </w:r>
            <w:proofErr w:type="spellStart"/>
            <w:r w:rsidRPr="00592719">
              <w:t>Beeman</w:t>
            </w:r>
            <w:proofErr w:type="spellEnd"/>
          </w:p>
          <w:p w:rsidR="00097F0B" w:rsidRPr="00592719" w:rsidRDefault="00097F0B" w:rsidP="0000332F">
            <w:pPr>
              <w:autoSpaceDE w:val="0"/>
              <w:autoSpaceDN w:val="0"/>
              <w:adjustRightInd w:val="0"/>
            </w:pPr>
            <w:proofErr w:type="spellStart"/>
            <w:r w:rsidRPr="00592719">
              <w:t>SNR</w:t>
            </w:r>
            <w:proofErr w:type="spellEnd"/>
            <w:r w:rsidRPr="00592719">
              <w:t xml:space="preserve"> Denton US LLP</w:t>
            </w:r>
          </w:p>
          <w:p w:rsidR="00097F0B" w:rsidRPr="00592719" w:rsidRDefault="00097F0B" w:rsidP="0000332F">
            <w:pPr>
              <w:autoSpaceDE w:val="0"/>
              <w:autoSpaceDN w:val="0"/>
              <w:adjustRightInd w:val="0"/>
            </w:pPr>
            <w:r w:rsidRPr="00592719">
              <w:t>515 Market Street, 26</w:t>
            </w:r>
            <w:r w:rsidRPr="00592719">
              <w:rPr>
                <w:vertAlign w:val="superscript"/>
              </w:rPr>
              <w:t>th</w:t>
            </w:r>
            <w:r w:rsidRPr="00592719">
              <w:t xml:space="preserve"> Floor</w:t>
            </w:r>
          </w:p>
          <w:p w:rsidR="00097F0B" w:rsidRPr="00592719" w:rsidRDefault="00097F0B" w:rsidP="0000332F">
            <w:pPr>
              <w:autoSpaceDE w:val="0"/>
              <w:autoSpaceDN w:val="0"/>
              <w:adjustRightInd w:val="0"/>
            </w:pPr>
            <w:r w:rsidRPr="00592719">
              <w:t>San Francisco, CA  94105-2708</w:t>
            </w:r>
          </w:p>
          <w:p w:rsidR="00097F0B" w:rsidRPr="00592719" w:rsidRDefault="00097F0B" w:rsidP="0000332F">
            <w:pPr>
              <w:autoSpaceDE w:val="0"/>
              <w:autoSpaceDN w:val="0"/>
              <w:adjustRightInd w:val="0"/>
            </w:pPr>
            <w:r w:rsidRPr="00592719">
              <w:t>arthur.beeman@snrdenton.com</w:t>
            </w:r>
          </w:p>
          <w:p w:rsidR="00097F0B" w:rsidRPr="00592719" w:rsidRDefault="00097F0B" w:rsidP="0000332F">
            <w:pPr>
              <w:autoSpaceDE w:val="0"/>
              <w:autoSpaceDN w:val="0"/>
              <w:adjustRightInd w:val="0"/>
              <w:rPr>
                <w:b/>
                <w:bCs/>
              </w:rPr>
            </w:pPr>
          </w:p>
          <w:p w:rsidR="00097F0B" w:rsidRPr="00592719" w:rsidRDefault="00097F0B" w:rsidP="0000332F">
            <w:pPr>
              <w:autoSpaceDE w:val="0"/>
              <w:autoSpaceDN w:val="0"/>
              <w:adjustRightInd w:val="0"/>
              <w:rPr>
                <w:b/>
                <w:bCs/>
              </w:rPr>
            </w:pPr>
            <w:r w:rsidRPr="00592719">
              <w:rPr>
                <w:b/>
                <w:bCs/>
              </w:rPr>
              <w:t xml:space="preserve">ON BEHALF OF </w:t>
            </w:r>
            <w:proofErr w:type="spellStart"/>
            <w:r w:rsidRPr="00592719">
              <w:rPr>
                <w:b/>
                <w:bCs/>
              </w:rPr>
              <w:t>ORMET</w:t>
            </w:r>
            <w:proofErr w:type="spellEnd"/>
            <w:r w:rsidRPr="00592719">
              <w:rPr>
                <w:b/>
                <w:bCs/>
              </w:rPr>
              <w:t xml:space="preserve"> PRIMARY ALUMINUM CORPORATION</w:t>
            </w:r>
          </w:p>
          <w:p w:rsidR="00097F0B" w:rsidRPr="00592719" w:rsidRDefault="00097F0B" w:rsidP="0000332F">
            <w:pPr>
              <w:autoSpaceDE w:val="0"/>
              <w:autoSpaceDN w:val="0"/>
              <w:adjustRightInd w:val="0"/>
              <w:rPr>
                <w:b/>
              </w:rPr>
            </w:pPr>
          </w:p>
        </w:tc>
      </w:tr>
      <w:tr w:rsidR="00097F0B" w:rsidRPr="00592719" w:rsidTr="0000332F">
        <w:tc>
          <w:tcPr>
            <w:tcW w:w="4788" w:type="dxa"/>
            <w:shd w:val="clear" w:color="auto" w:fill="auto"/>
          </w:tcPr>
          <w:p w:rsidR="00097F0B" w:rsidRPr="00592719" w:rsidRDefault="00097F0B" w:rsidP="0000332F">
            <w:pPr>
              <w:autoSpaceDE w:val="0"/>
              <w:autoSpaceDN w:val="0"/>
              <w:adjustRightInd w:val="0"/>
            </w:pPr>
            <w:r w:rsidRPr="00592719">
              <w:t xml:space="preserve">Jay L. </w:t>
            </w:r>
            <w:proofErr w:type="spellStart"/>
            <w:r w:rsidRPr="00592719">
              <w:t>Kooper</w:t>
            </w:r>
            <w:proofErr w:type="spellEnd"/>
          </w:p>
          <w:p w:rsidR="00097F0B" w:rsidRPr="00592719" w:rsidRDefault="00097F0B" w:rsidP="0000332F">
            <w:pPr>
              <w:autoSpaceDE w:val="0"/>
              <w:autoSpaceDN w:val="0"/>
              <w:adjustRightInd w:val="0"/>
            </w:pPr>
            <w:r w:rsidRPr="00592719">
              <w:t xml:space="preserve">Katherine </w:t>
            </w:r>
            <w:proofErr w:type="spellStart"/>
            <w:r w:rsidRPr="00592719">
              <w:t>Guerry</w:t>
            </w:r>
            <w:proofErr w:type="spellEnd"/>
          </w:p>
          <w:p w:rsidR="00097F0B" w:rsidRPr="00592719" w:rsidRDefault="00097F0B" w:rsidP="0000332F">
            <w:pPr>
              <w:autoSpaceDE w:val="0"/>
              <w:autoSpaceDN w:val="0"/>
              <w:adjustRightInd w:val="0"/>
            </w:pPr>
            <w:r w:rsidRPr="00592719">
              <w:t>Hess Corporation</w:t>
            </w:r>
          </w:p>
          <w:p w:rsidR="00097F0B" w:rsidRPr="00592719" w:rsidRDefault="00097F0B" w:rsidP="0000332F">
            <w:pPr>
              <w:autoSpaceDE w:val="0"/>
              <w:autoSpaceDN w:val="0"/>
              <w:adjustRightInd w:val="0"/>
            </w:pPr>
            <w:r w:rsidRPr="00592719">
              <w:t>One Hess Plaza</w:t>
            </w:r>
          </w:p>
          <w:p w:rsidR="00097F0B" w:rsidRPr="00592719" w:rsidRDefault="00097F0B" w:rsidP="0000332F">
            <w:pPr>
              <w:autoSpaceDE w:val="0"/>
              <w:autoSpaceDN w:val="0"/>
              <w:adjustRightInd w:val="0"/>
            </w:pPr>
            <w:r w:rsidRPr="00592719">
              <w:t>Woodbridge, NJ 07095</w:t>
            </w:r>
          </w:p>
          <w:p w:rsidR="00097F0B" w:rsidRPr="00592719" w:rsidRDefault="00097F0B" w:rsidP="0000332F">
            <w:pPr>
              <w:autoSpaceDE w:val="0"/>
              <w:autoSpaceDN w:val="0"/>
              <w:adjustRightInd w:val="0"/>
            </w:pPr>
            <w:r w:rsidRPr="00592719">
              <w:t>jkooper@hess.com</w:t>
            </w:r>
          </w:p>
          <w:p w:rsidR="00097F0B" w:rsidRPr="00592719" w:rsidRDefault="00097F0B" w:rsidP="0000332F">
            <w:pPr>
              <w:autoSpaceDE w:val="0"/>
              <w:autoSpaceDN w:val="0"/>
              <w:adjustRightInd w:val="0"/>
            </w:pPr>
            <w:r w:rsidRPr="00592719">
              <w:t>kguerry@hess.com</w:t>
            </w:r>
          </w:p>
          <w:p w:rsidR="00097F0B" w:rsidRPr="00592719" w:rsidRDefault="00097F0B" w:rsidP="0000332F">
            <w:pPr>
              <w:autoSpaceDE w:val="0"/>
              <w:autoSpaceDN w:val="0"/>
              <w:adjustRightInd w:val="0"/>
              <w:rPr>
                <w:b/>
                <w:bCs/>
              </w:rPr>
            </w:pPr>
          </w:p>
          <w:p w:rsidR="00097F0B" w:rsidRPr="00592719" w:rsidRDefault="00097F0B" w:rsidP="0000332F">
            <w:pPr>
              <w:autoSpaceDE w:val="0"/>
              <w:autoSpaceDN w:val="0"/>
              <w:adjustRightInd w:val="0"/>
              <w:rPr>
                <w:b/>
                <w:bCs/>
              </w:rPr>
            </w:pPr>
            <w:r w:rsidRPr="00592719">
              <w:rPr>
                <w:b/>
                <w:bCs/>
              </w:rPr>
              <w:t>ON BEHALF OF HESS CORPORATION</w:t>
            </w:r>
          </w:p>
          <w:p w:rsidR="00097F0B" w:rsidRPr="00592719" w:rsidRDefault="00097F0B" w:rsidP="0000332F">
            <w:pPr>
              <w:autoSpaceDE w:val="0"/>
              <w:autoSpaceDN w:val="0"/>
              <w:adjustRightInd w:val="0"/>
            </w:pPr>
          </w:p>
        </w:tc>
        <w:tc>
          <w:tcPr>
            <w:tcW w:w="4788" w:type="dxa"/>
            <w:shd w:val="clear" w:color="auto" w:fill="auto"/>
          </w:tcPr>
          <w:p w:rsidR="00097F0B" w:rsidRPr="00592719" w:rsidRDefault="00097F0B" w:rsidP="0000332F">
            <w:pPr>
              <w:autoSpaceDE w:val="0"/>
              <w:autoSpaceDN w:val="0"/>
              <w:adjustRightInd w:val="0"/>
            </w:pPr>
            <w:r w:rsidRPr="00592719">
              <w:t xml:space="preserve">Chad </w:t>
            </w:r>
            <w:proofErr w:type="spellStart"/>
            <w:r w:rsidRPr="00592719">
              <w:t>Endsley</w:t>
            </w:r>
            <w:proofErr w:type="spellEnd"/>
          </w:p>
          <w:p w:rsidR="00097F0B" w:rsidRPr="00592719" w:rsidRDefault="00097F0B" w:rsidP="0000332F">
            <w:pPr>
              <w:autoSpaceDE w:val="0"/>
              <w:autoSpaceDN w:val="0"/>
              <w:adjustRightInd w:val="0"/>
            </w:pPr>
            <w:r w:rsidRPr="00592719">
              <w:t>Ohio Farm Bureau Federation</w:t>
            </w:r>
          </w:p>
          <w:p w:rsidR="00097F0B" w:rsidRPr="00592719" w:rsidRDefault="00097F0B" w:rsidP="0000332F">
            <w:pPr>
              <w:autoSpaceDE w:val="0"/>
              <w:autoSpaceDN w:val="0"/>
              <w:adjustRightInd w:val="0"/>
            </w:pPr>
            <w:r w:rsidRPr="00592719">
              <w:t>280 North High Street</w:t>
            </w:r>
          </w:p>
          <w:p w:rsidR="00097F0B" w:rsidRPr="00592719" w:rsidRDefault="00097F0B" w:rsidP="0000332F">
            <w:pPr>
              <w:autoSpaceDE w:val="0"/>
              <w:autoSpaceDN w:val="0"/>
              <w:adjustRightInd w:val="0"/>
            </w:pPr>
            <w:r w:rsidRPr="00592719">
              <w:t>P.O. Box 182383</w:t>
            </w:r>
          </w:p>
          <w:p w:rsidR="00097F0B" w:rsidRPr="00592719" w:rsidRDefault="00097F0B" w:rsidP="0000332F">
            <w:pPr>
              <w:autoSpaceDE w:val="0"/>
              <w:autoSpaceDN w:val="0"/>
              <w:adjustRightInd w:val="0"/>
            </w:pPr>
            <w:r w:rsidRPr="00592719">
              <w:t>Columbus, OH  43218-2383</w:t>
            </w:r>
          </w:p>
          <w:p w:rsidR="00097F0B" w:rsidRPr="00592719" w:rsidRDefault="00097F0B" w:rsidP="0000332F">
            <w:pPr>
              <w:autoSpaceDE w:val="0"/>
              <w:autoSpaceDN w:val="0"/>
              <w:adjustRightInd w:val="0"/>
            </w:pPr>
            <w:r w:rsidRPr="00592719">
              <w:t>cendsley@ofbf.org</w:t>
            </w:r>
          </w:p>
          <w:p w:rsidR="00097F0B" w:rsidRPr="00592719" w:rsidRDefault="00097F0B" w:rsidP="0000332F">
            <w:pPr>
              <w:autoSpaceDE w:val="0"/>
              <w:autoSpaceDN w:val="0"/>
              <w:adjustRightInd w:val="0"/>
            </w:pPr>
          </w:p>
          <w:p w:rsidR="00097F0B" w:rsidRPr="00592719" w:rsidRDefault="00097F0B" w:rsidP="0000332F">
            <w:pPr>
              <w:autoSpaceDE w:val="0"/>
              <w:autoSpaceDN w:val="0"/>
              <w:adjustRightInd w:val="0"/>
              <w:rPr>
                <w:b/>
              </w:rPr>
            </w:pPr>
            <w:r w:rsidRPr="00592719">
              <w:rPr>
                <w:b/>
              </w:rPr>
              <w:t>ON BEHALF OF OHIO FARM BUREAU FEDERATION</w:t>
            </w:r>
          </w:p>
        </w:tc>
      </w:tr>
      <w:tr w:rsidR="00097F0B" w:rsidRPr="00592719" w:rsidTr="0000332F">
        <w:trPr>
          <w:cantSplit/>
        </w:trPr>
        <w:tc>
          <w:tcPr>
            <w:tcW w:w="4788" w:type="dxa"/>
            <w:shd w:val="clear" w:color="auto" w:fill="auto"/>
          </w:tcPr>
          <w:p w:rsidR="00097F0B" w:rsidRPr="00592719" w:rsidRDefault="00097F0B" w:rsidP="0000332F">
            <w:pPr>
              <w:autoSpaceDE w:val="0"/>
              <w:autoSpaceDN w:val="0"/>
              <w:adjustRightInd w:val="0"/>
            </w:pPr>
            <w:r w:rsidRPr="00592719">
              <w:lastRenderedPageBreak/>
              <w:t>William Wright</w:t>
            </w:r>
          </w:p>
          <w:p w:rsidR="00097F0B" w:rsidRPr="00592719" w:rsidRDefault="00097F0B" w:rsidP="0000332F">
            <w:pPr>
              <w:autoSpaceDE w:val="0"/>
              <w:autoSpaceDN w:val="0"/>
              <w:adjustRightInd w:val="0"/>
            </w:pPr>
            <w:r w:rsidRPr="00592719">
              <w:t xml:space="preserve">Werner </w:t>
            </w:r>
            <w:proofErr w:type="spellStart"/>
            <w:r w:rsidRPr="00592719">
              <w:t>Margard</w:t>
            </w:r>
            <w:proofErr w:type="spellEnd"/>
          </w:p>
          <w:p w:rsidR="00097F0B" w:rsidRPr="00592719" w:rsidRDefault="00097F0B" w:rsidP="0000332F">
            <w:pPr>
              <w:autoSpaceDE w:val="0"/>
              <w:autoSpaceDN w:val="0"/>
              <w:adjustRightInd w:val="0"/>
            </w:pPr>
            <w:r w:rsidRPr="00592719">
              <w:t>Thomas Lindgren</w:t>
            </w:r>
          </w:p>
          <w:p w:rsidR="00097F0B" w:rsidRPr="00592719" w:rsidRDefault="00097F0B" w:rsidP="0000332F">
            <w:pPr>
              <w:autoSpaceDE w:val="0"/>
              <w:autoSpaceDN w:val="0"/>
              <w:adjustRightInd w:val="0"/>
            </w:pPr>
            <w:r w:rsidRPr="00592719">
              <w:t>John H. Jones</w:t>
            </w:r>
          </w:p>
          <w:p w:rsidR="00097F0B" w:rsidRPr="00592719" w:rsidRDefault="00097F0B" w:rsidP="0000332F">
            <w:pPr>
              <w:autoSpaceDE w:val="0"/>
              <w:autoSpaceDN w:val="0"/>
              <w:adjustRightInd w:val="0"/>
            </w:pPr>
            <w:r w:rsidRPr="00592719">
              <w:t>Assistant Attorneys’ General</w:t>
            </w:r>
          </w:p>
          <w:p w:rsidR="00097F0B" w:rsidRPr="00592719" w:rsidRDefault="00097F0B" w:rsidP="0000332F">
            <w:pPr>
              <w:autoSpaceDE w:val="0"/>
              <w:autoSpaceDN w:val="0"/>
              <w:adjustRightInd w:val="0"/>
            </w:pPr>
            <w:r w:rsidRPr="00592719">
              <w:t>Public Utilities Section</w:t>
            </w:r>
          </w:p>
          <w:p w:rsidR="00097F0B" w:rsidRPr="00592719" w:rsidRDefault="00097F0B" w:rsidP="0000332F">
            <w:pPr>
              <w:autoSpaceDE w:val="0"/>
              <w:autoSpaceDN w:val="0"/>
              <w:adjustRightInd w:val="0"/>
            </w:pPr>
            <w:r w:rsidRPr="00592719">
              <w:t>180 East Broad Street, 6th Floor</w:t>
            </w:r>
          </w:p>
          <w:p w:rsidR="00097F0B" w:rsidRPr="00592719" w:rsidRDefault="00097F0B" w:rsidP="0000332F">
            <w:pPr>
              <w:autoSpaceDE w:val="0"/>
              <w:autoSpaceDN w:val="0"/>
              <w:adjustRightInd w:val="0"/>
            </w:pPr>
            <w:r w:rsidRPr="00592719">
              <w:t>Columbus, OH 43215</w:t>
            </w:r>
          </w:p>
          <w:p w:rsidR="00097F0B" w:rsidRPr="00592719" w:rsidRDefault="00097F0B" w:rsidP="0000332F">
            <w:pPr>
              <w:autoSpaceDE w:val="0"/>
              <w:autoSpaceDN w:val="0"/>
              <w:adjustRightInd w:val="0"/>
            </w:pPr>
            <w:r w:rsidRPr="00592719">
              <w:t>john.jones@puc.state.oh.us</w:t>
            </w:r>
          </w:p>
          <w:p w:rsidR="00097F0B" w:rsidRPr="00592719" w:rsidRDefault="00097F0B" w:rsidP="0000332F">
            <w:pPr>
              <w:autoSpaceDE w:val="0"/>
              <w:autoSpaceDN w:val="0"/>
              <w:adjustRightInd w:val="0"/>
            </w:pPr>
            <w:r w:rsidRPr="00592719">
              <w:t>werner.margard@puc.state.oh.us</w:t>
            </w:r>
          </w:p>
          <w:p w:rsidR="00097F0B" w:rsidRPr="00592719" w:rsidRDefault="00097F0B" w:rsidP="0000332F">
            <w:pPr>
              <w:autoSpaceDE w:val="0"/>
              <w:autoSpaceDN w:val="0"/>
              <w:adjustRightInd w:val="0"/>
            </w:pPr>
            <w:r w:rsidRPr="00592719">
              <w:t>thomas.lindgren@puc.state.oh.us</w:t>
            </w:r>
          </w:p>
          <w:p w:rsidR="00097F0B" w:rsidRPr="00592719" w:rsidRDefault="00097F0B" w:rsidP="0000332F">
            <w:pPr>
              <w:autoSpaceDE w:val="0"/>
              <w:autoSpaceDN w:val="0"/>
              <w:adjustRightInd w:val="0"/>
            </w:pPr>
            <w:r w:rsidRPr="00592719">
              <w:t>william.wright@puc.state.oh.us</w:t>
            </w:r>
          </w:p>
          <w:p w:rsidR="00097F0B" w:rsidRPr="00592719" w:rsidRDefault="00097F0B" w:rsidP="0000332F">
            <w:pPr>
              <w:autoSpaceDE w:val="0"/>
              <w:autoSpaceDN w:val="0"/>
              <w:adjustRightInd w:val="0"/>
              <w:rPr>
                <w:b/>
                <w:bCs/>
              </w:rPr>
            </w:pPr>
          </w:p>
          <w:p w:rsidR="00097F0B" w:rsidRPr="00592719" w:rsidRDefault="00097F0B" w:rsidP="0000332F">
            <w:pPr>
              <w:autoSpaceDE w:val="0"/>
              <w:autoSpaceDN w:val="0"/>
              <w:adjustRightInd w:val="0"/>
              <w:rPr>
                <w:b/>
                <w:bCs/>
              </w:rPr>
            </w:pPr>
            <w:r w:rsidRPr="00592719">
              <w:rPr>
                <w:b/>
                <w:bCs/>
              </w:rPr>
              <w:t>ON BEHALF OF THE PUBLIC UTILITIES COMMISSION OF OHIO</w:t>
            </w:r>
          </w:p>
          <w:p w:rsidR="00097F0B" w:rsidRPr="00592719" w:rsidRDefault="00097F0B" w:rsidP="0000332F">
            <w:pPr>
              <w:autoSpaceDE w:val="0"/>
              <w:autoSpaceDN w:val="0"/>
              <w:adjustRightInd w:val="0"/>
            </w:pPr>
          </w:p>
        </w:tc>
        <w:tc>
          <w:tcPr>
            <w:tcW w:w="4788" w:type="dxa"/>
            <w:shd w:val="clear" w:color="auto" w:fill="auto"/>
          </w:tcPr>
          <w:p w:rsidR="00097F0B" w:rsidRPr="00592719" w:rsidRDefault="00097F0B" w:rsidP="0000332F">
            <w:pPr>
              <w:autoSpaceDE w:val="0"/>
              <w:autoSpaceDN w:val="0"/>
              <w:adjustRightInd w:val="0"/>
            </w:pPr>
            <w:r w:rsidRPr="00592719">
              <w:t>Dane Stinson</w:t>
            </w:r>
          </w:p>
          <w:p w:rsidR="00097F0B" w:rsidRPr="00592719" w:rsidRDefault="00097F0B" w:rsidP="0000332F">
            <w:pPr>
              <w:autoSpaceDE w:val="0"/>
              <w:autoSpaceDN w:val="0"/>
              <w:adjustRightInd w:val="0"/>
            </w:pPr>
            <w:r w:rsidRPr="00592719">
              <w:t xml:space="preserve">BAILEY </w:t>
            </w:r>
            <w:proofErr w:type="spellStart"/>
            <w:r w:rsidRPr="00592719">
              <w:t>CAVALIERI</w:t>
            </w:r>
            <w:proofErr w:type="spellEnd"/>
            <w:r w:rsidRPr="00592719">
              <w:t xml:space="preserve"> LLC</w:t>
            </w:r>
          </w:p>
          <w:p w:rsidR="00097F0B" w:rsidRPr="00592719" w:rsidRDefault="00097F0B" w:rsidP="0000332F">
            <w:pPr>
              <w:autoSpaceDE w:val="0"/>
              <w:autoSpaceDN w:val="0"/>
              <w:adjustRightInd w:val="0"/>
            </w:pPr>
            <w:r w:rsidRPr="00592719">
              <w:t>10 West Broad Street, Suite 2100</w:t>
            </w:r>
          </w:p>
          <w:p w:rsidR="00097F0B" w:rsidRPr="00592719" w:rsidRDefault="00097F0B" w:rsidP="0000332F">
            <w:pPr>
              <w:autoSpaceDE w:val="0"/>
              <w:autoSpaceDN w:val="0"/>
              <w:adjustRightInd w:val="0"/>
            </w:pPr>
            <w:r w:rsidRPr="00592719">
              <w:t>Columbus, OH  43215</w:t>
            </w:r>
          </w:p>
          <w:p w:rsidR="00097F0B" w:rsidRPr="00592719" w:rsidRDefault="00097F0B" w:rsidP="0000332F">
            <w:pPr>
              <w:autoSpaceDE w:val="0"/>
              <w:autoSpaceDN w:val="0"/>
              <w:adjustRightInd w:val="0"/>
            </w:pPr>
            <w:r w:rsidRPr="00592719">
              <w:t>dane.stinson@baileycavalieri.com</w:t>
            </w:r>
          </w:p>
          <w:p w:rsidR="00097F0B" w:rsidRPr="00592719" w:rsidRDefault="00097F0B" w:rsidP="0000332F">
            <w:pPr>
              <w:autoSpaceDE w:val="0"/>
              <w:autoSpaceDN w:val="0"/>
              <w:adjustRightInd w:val="0"/>
            </w:pPr>
          </w:p>
          <w:p w:rsidR="00097F0B" w:rsidRPr="00592719" w:rsidRDefault="00097F0B" w:rsidP="0000332F">
            <w:pPr>
              <w:autoSpaceDE w:val="0"/>
              <w:autoSpaceDN w:val="0"/>
              <w:adjustRightInd w:val="0"/>
              <w:rPr>
                <w:b/>
              </w:rPr>
            </w:pPr>
            <w:r w:rsidRPr="00592719">
              <w:rPr>
                <w:b/>
              </w:rPr>
              <w:t>ON BEHALF OF THE OHIO ASSOCIATION OF SCHOOL BUSINESS OFFICIALS, THE OHIO SCHOOL BOARDS ASSOCIATION, THE BUCKEYE ASSOCIATION OF SCHOOL ADMINISTRATORS AND THE OHIO SCHOOLS COUNCIL</w:t>
            </w:r>
          </w:p>
          <w:p w:rsidR="00097F0B" w:rsidRPr="00592719" w:rsidRDefault="00097F0B" w:rsidP="0000332F">
            <w:pPr>
              <w:autoSpaceDE w:val="0"/>
              <w:autoSpaceDN w:val="0"/>
              <w:adjustRightInd w:val="0"/>
            </w:pPr>
          </w:p>
        </w:tc>
      </w:tr>
      <w:tr w:rsidR="00097F0B" w:rsidRPr="00592719" w:rsidTr="0000332F">
        <w:tc>
          <w:tcPr>
            <w:tcW w:w="4788" w:type="dxa"/>
            <w:shd w:val="clear" w:color="auto" w:fill="auto"/>
          </w:tcPr>
          <w:p w:rsidR="00097F0B" w:rsidRPr="00592719" w:rsidRDefault="00097F0B" w:rsidP="0000332F">
            <w:pPr>
              <w:autoSpaceDE w:val="0"/>
              <w:autoSpaceDN w:val="0"/>
              <w:adjustRightInd w:val="0"/>
            </w:pPr>
            <w:r w:rsidRPr="00592719">
              <w:t>Jeanine Amid Hummer</w:t>
            </w:r>
          </w:p>
          <w:p w:rsidR="00097F0B" w:rsidRPr="00592719" w:rsidRDefault="00097F0B" w:rsidP="0000332F">
            <w:pPr>
              <w:autoSpaceDE w:val="0"/>
              <w:autoSpaceDN w:val="0"/>
              <w:adjustRightInd w:val="0"/>
            </w:pPr>
            <w:r w:rsidRPr="00592719">
              <w:t>Thomas K. Lindsey</w:t>
            </w:r>
          </w:p>
          <w:p w:rsidR="00097F0B" w:rsidRPr="00592719" w:rsidRDefault="00097F0B" w:rsidP="0000332F">
            <w:pPr>
              <w:autoSpaceDE w:val="0"/>
              <w:autoSpaceDN w:val="0"/>
              <w:adjustRightInd w:val="0"/>
            </w:pPr>
            <w:r w:rsidRPr="00592719">
              <w:t>jhummer@uaoh.net</w:t>
            </w:r>
          </w:p>
          <w:p w:rsidR="00097F0B" w:rsidRDefault="00955D08" w:rsidP="0000332F">
            <w:pPr>
              <w:autoSpaceDE w:val="0"/>
              <w:autoSpaceDN w:val="0"/>
              <w:adjustRightInd w:val="0"/>
            </w:pPr>
            <w:hyperlink r:id="rId10" w:history="1">
              <w:r w:rsidR="00097F0B" w:rsidRPr="0024341F">
                <w:rPr>
                  <w:rStyle w:val="Hyperlink"/>
                </w:rPr>
                <w:t>tlindsey@uaoh.net</w:t>
              </w:r>
            </w:hyperlink>
          </w:p>
          <w:p w:rsidR="00097F0B" w:rsidRPr="00592719" w:rsidRDefault="00097F0B" w:rsidP="0000332F">
            <w:pPr>
              <w:autoSpaceDE w:val="0"/>
              <w:autoSpaceDN w:val="0"/>
              <w:adjustRightInd w:val="0"/>
            </w:pPr>
          </w:p>
          <w:p w:rsidR="00097F0B" w:rsidRPr="00592719" w:rsidRDefault="00097F0B" w:rsidP="0000332F">
            <w:pPr>
              <w:autoSpaceDE w:val="0"/>
              <w:autoSpaceDN w:val="0"/>
              <w:adjustRightInd w:val="0"/>
            </w:pPr>
            <w:r w:rsidRPr="00592719">
              <w:rPr>
                <w:b/>
              </w:rPr>
              <w:t>ON BEHALF OF THE CITY OF UPPER ARLINGTON, OHIO</w:t>
            </w:r>
            <w:r w:rsidRPr="00592719">
              <w:t xml:space="preserve"> </w:t>
            </w:r>
          </w:p>
          <w:p w:rsidR="00097F0B" w:rsidRPr="00592719" w:rsidRDefault="00097F0B" w:rsidP="0000332F">
            <w:pPr>
              <w:autoSpaceDE w:val="0"/>
              <w:autoSpaceDN w:val="0"/>
              <w:adjustRightInd w:val="0"/>
            </w:pPr>
          </w:p>
        </w:tc>
        <w:tc>
          <w:tcPr>
            <w:tcW w:w="4788" w:type="dxa"/>
            <w:shd w:val="clear" w:color="auto" w:fill="auto"/>
          </w:tcPr>
          <w:p w:rsidR="00097F0B" w:rsidRPr="00592719" w:rsidRDefault="00097F0B" w:rsidP="0000332F">
            <w:pPr>
              <w:autoSpaceDE w:val="0"/>
              <w:autoSpaceDN w:val="0"/>
              <w:adjustRightInd w:val="0"/>
            </w:pPr>
            <w:r w:rsidRPr="00592719">
              <w:t>Todd M. Williams</w:t>
            </w:r>
          </w:p>
          <w:p w:rsidR="00097F0B" w:rsidRPr="00592719" w:rsidRDefault="00097F0B" w:rsidP="0000332F">
            <w:pPr>
              <w:autoSpaceDE w:val="0"/>
              <w:autoSpaceDN w:val="0"/>
              <w:adjustRightInd w:val="0"/>
            </w:pPr>
            <w:r w:rsidRPr="00592719">
              <w:t>Williams Allwein &amp; Moser LLC</w:t>
            </w:r>
          </w:p>
          <w:p w:rsidR="00097F0B" w:rsidRPr="00592719" w:rsidRDefault="00097F0B" w:rsidP="0000332F">
            <w:pPr>
              <w:autoSpaceDE w:val="0"/>
              <w:autoSpaceDN w:val="0"/>
              <w:adjustRightInd w:val="0"/>
            </w:pPr>
            <w:r w:rsidRPr="00592719">
              <w:t>Two Maritime Plaza, 3</w:t>
            </w:r>
            <w:r w:rsidRPr="00592719">
              <w:rPr>
                <w:vertAlign w:val="superscript"/>
              </w:rPr>
              <w:t>rd</w:t>
            </w:r>
            <w:r w:rsidRPr="00592719">
              <w:t xml:space="preserve"> Floor</w:t>
            </w:r>
          </w:p>
          <w:p w:rsidR="00097F0B" w:rsidRPr="00592719" w:rsidRDefault="00097F0B" w:rsidP="0000332F">
            <w:pPr>
              <w:autoSpaceDE w:val="0"/>
              <w:autoSpaceDN w:val="0"/>
              <w:adjustRightInd w:val="0"/>
            </w:pPr>
            <w:r w:rsidRPr="00592719">
              <w:t>Toledo, OH  43604</w:t>
            </w:r>
          </w:p>
          <w:p w:rsidR="00097F0B" w:rsidRPr="00592719" w:rsidRDefault="00097F0B" w:rsidP="0000332F">
            <w:pPr>
              <w:autoSpaceDE w:val="0"/>
              <w:autoSpaceDN w:val="0"/>
              <w:adjustRightInd w:val="0"/>
            </w:pPr>
            <w:r w:rsidRPr="00592719">
              <w:t>toddm@wamenergylaw.com</w:t>
            </w:r>
          </w:p>
          <w:p w:rsidR="00097F0B" w:rsidRPr="00592719" w:rsidRDefault="00097F0B" w:rsidP="0000332F">
            <w:pPr>
              <w:autoSpaceDE w:val="0"/>
              <w:autoSpaceDN w:val="0"/>
              <w:adjustRightInd w:val="0"/>
            </w:pPr>
          </w:p>
          <w:p w:rsidR="00097F0B" w:rsidRDefault="00097F0B" w:rsidP="0000332F">
            <w:pPr>
              <w:autoSpaceDE w:val="0"/>
              <w:autoSpaceDN w:val="0"/>
              <w:adjustRightInd w:val="0"/>
              <w:rPr>
                <w:b/>
              </w:rPr>
            </w:pPr>
            <w:r w:rsidRPr="00592719">
              <w:rPr>
                <w:b/>
              </w:rPr>
              <w:t>ON BEHALF OF THE OHIO BUSINESS COUNSEL FOR A CLEAN ECONOMY</w:t>
            </w:r>
          </w:p>
          <w:p w:rsidR="00097F0B" w:rsidRPr="00592719" w:rsidRDefault="00097F0B" w:rsidP="0000332F">
            <w:pPr>
              <w:autoSpaceDE w:val="0"/>
              <w:autoSpaceDN w:val="0"/>
              <w:adjustRightInd w:val="0"/>
              <w:rPr>
                <w:b/>
              </w:rPr>
            </w:pPr>
          </w:p>
        </w:tc>
      </w:tr>
      <w:tr w:rsidR="00097F0B" w:rsidRPr="00592719" w:rsidTr="0000332F">
        <w:trPr>
          <w:cantSplit/>
        </w:trPr>
        <w:tc>
          <w:tcPr>
            <w:tcW w:w="4788" w:type="dxa"/>
            <w:shd w:val="clear" w:color="auto" w:fill="auto"/>
          </w:tcPr>
          <w:p w:rsidR="00097F0B" w:rsidRPr="00592719" w:rsidRDefault="00097F0B" w:rsidP="0000332F">
            <w:pPr>
              <w:autoSpaceDE w:val="0"/>
              <w:autoSpaceDN w:val="0"/>
              <w:adjustRightInd w:val="0"/>
            </w:pPr>
            <w:r w:rsidRPr="00592719">
              <w:t>Christopher L. Miller</w:t>
            </w:r>
          </w:p>
          <w:p w:rsidR="00097F0B" w:rsidRPr="00592719" w:rsidRDefault="00097F0B" w:rsidP="0000332F">
            <w:pPr>
              <w:autoSpaceDE w:val="0"/>
              <w:autoSpaceDN w:val="0"/>
              <w:adjustRightInd w:val="0"/>
            </w:pPr>
            <w:r w:rsidRPr="00592719">
              <w:t>Gregory J. Dunn</w:t>
            </w:r>
          </w:p>
          <w:p w:rsidR="00097F0B" w:rsidRPr="00592719" w:rsidRDefault="00097F0B" w:rsidP="0000332F">
            <w:pPr>
              <w:autoSpaceDE w:val="0"/>
              <w:autoSpaceDN w:val="0"/>
              <w:adjustRightInd w:val="0"/>
            </w:pPr>
            <w:proofErr w:type="spellStart"/>
            <w:r w:rsidRPr="00592719">
              <w:t>Asim</w:t>
            </w:r>
            <w:proofErr w:type="spellEnd"/>
            <w:r w:rsidRPr="00592719">
              <w:t xml:space="preserve"> Z. </w:t>
            </w:r>
            <w:proofErr w:type="spellStart"/>
            <w:r w:rsidRPr="00592719">
              <w:t>Haque</w:t>
            </w:r>
            <w:proofErr w:type="spellEnd"/>
          </w:p>
          <w:p w:rsidR="00097F0B" w:rsidRPr="00592719" w:rsidRDefault="00097F0B" w:rsidP="0000332F">
            <w:pPr>
              <w:autoSpaceDE w:val="0"/>
              <w:autoSpaceDN w:val="0"/>
              <w:adjustRightInd w:val="0"/>
            </w:pPr>
            <w:r w:rsidRPr="00592719">
              <w:t>Ice Miller LLP</w:t>
            </w:r>
          </w:p>
          <w:p w:rsidR="00097F0B" w:rsidRPr="00592719" w:rsidRDefault="00097F0B" w:rsidP="0000332F">
            <w:pPr>
              <w:autoSpaceDE w:val="0"/>
              <w:autoSpaceDN w:val="0"/>
              <w:adjustRightInd w:val="0"/>
            </w:pPr>
            <w:r w:rsidRPr="00592719">
              <w:t>250 West Street</w:t>
            </w:r>
          </w:p>
          <w:p w:rsidR="00097F0B" w:rsidRPr="00592719" w:rsidRDefault="00097F0B" w:rsidP="0000332F">
            <w:pPr>
              <w:autoSpaceDE w:val="0"/>
              <w:autoSpaceDN w:val="0"/>
              <w:adjustRightInd w:val="0"/>
            </w:pPr>
            <w:r w:rsidRPr="00592719">
              <w:t>Columbus, OH  43215</w:t>
            </w:r>
          </w:p>
          <w:p w:rsidR="00097F0B" w:rsidRPr="00592719" w:rsidRDefault="00097F0B" w:rsidP="0000332F">
            <w:pPr>
              <w:autoSpaceDE w:val="0"/>
              <w:autoSpaceDN w:val="0"/>
              <w:adjustRightInd w:val="0"/>
            </w:pPr>
          </w:p>
          <w:p w:rsidR="00097F0B" w:rsidRPr="00592719" w:rsidRDefault="00097F0B" w:rsidP="0000332F">
            <w:pPr>
              <w:autoSpaceDE w:val="0"/>
              <w:autoSpaceDN w:val="0"/>
              <w:adjustRightInd w:val="0"/>
              <w:rPr>
                <w:b/>
              </w:rPr>
            </w:pPr>
            <w:r w:rsidRPr="00592719">
              <w:rPr>
                <w:b/>
              </w:rPr>
              <w:t>ON BEHALF OF THE CITY OF UPPER ARLINGTON, OHIO AND THE CITY OF HILLSBORO, OHIO</w:t>
            </w:r>
          </w:p>
        </w:tc>
        <w:tc>
          <w:tcPr>
            <w:tcW w:w="4788" w:type="dxa"/>
            <w:shd w:val="clear" w:color="auto" w:fill="auto"/>
          </w:tcPr>
          <w:p w:rsidR="00097F0B" w:rsidRPr="00592719" w:rsidRDefault="00097F0B" w:rsidP="0000332F">
            <w:pPr>
              <w:autoSpaceDE w:val="0"/>
              <w:autoSpaceDN w:val="0"/>
              <w:adjustRightInd w:val="0"/>
            </w:pPr>
            <w:r w:rsidRPr="00592719">
              <w:t xml:space="preserve">Judi L. </w:t>
            </w:r>
            <w:proofErr w:type="spellStart"/>
            <w:r w:rsidRPr="00592719">
              <w:t>Sobecki</w:t>
            </w:r>
            <w:proofErr w:type="spellEnd"/>
          </w:p>
          <w:p w:rsidR="00097F0B" w:rsidRPr="00592719" w:rsidRDefault="00097F0B" w:rsidP="0000332F">
            <w:pPr>
              <w:autoSpaceDE w:val="0"/>
              <w:autoSpaceDN w:val="0"/>
              <w:adjustRightInd w:val="0"/>
            </w:pPr>
            <w:r w:rsidRPr="00592719">
              <w:t>Randall V. Griffin</w:t>
            </w:r>
          </w:p>
          <w:p w:rsidR="00097F0B" w:rsidRPr="00592719" w:rsidRDefault="00097F0B" w:rsidP="0000332F">
            <w:pPr>
              <w:autoSpaceDE w:val="0"/>
              <w:autoSpaceDN w:val="0"/>
              <w:adjustRightInd w:val="0"/>
            </w:pPr>
            <w:r w:rsidRPr="00592719">
              <w:t>The Dayton Power &amp; Light Company</w:t>
            </w:r>
          </w:p>
          <w:p w:rsidR="00097F0B" w:rsidRPr="00592719" w:rsidRDefault="00097F0B" w:rsidP="0000332F">
            <w:pPr>
              <w:autoSpaceDE w:val="0"/>
              <w:autoSpaceDN w:val="0"/>
              <w:adjustRightInd w:val="0"/>
            </w:pPr>
            <w:r w:rsidRPr="00592719">
              <w:t>1065 Woodman Drive</w:t>
            </w:r>
          </w:p>
          <w:p w:rsidR="00097F0B" w:rsidRPr="00592719" w:rsidRDefault="00097F0B" w:rsidP="0000332F">
            <w:pPr>
              <w:autoSpaceDE w:val="0"/>
              <w:autoSpaceDN w:val="0"/>
              <w:adjustRightInd w:val="0"/>
            </w:pPr>
            <w:r w:rsidRPr="00592719">
              <w:t>Dayton, OH  45432</w:t>
            </w:r>
          </w:p>
          <w:p w:rsidR="00097F0B" w:rsidRPr="00592719" w:rsidRDefault="00097F0B" w:rsidP="0000332F">
            <w:pPr>
              <w:autoSpaceDE w:val="0"/>
              <w:autoSpaceDN w:val="0"/>
              <w:adjustRightInd w:val="0"/>
            </w:pPr>
            <w:r w:rsidRPr="00592719">
              <w:t>judi.sobecki@dplinc.com</w:t>
            </w:r>
          </w:p>
          <w:p w:rsidR="00097F0B" w:rsidRPr="00592719" w:rsidRDefault="00097F0B" w:rsidP="0000332F">
            <w:pPr>
              <w:autoSpaceDE w:val="0"/>
              <w:autoSpaceDN w:val="0"/>
              <w:adjustRightInd w:val="0"/>
            </w:pPr>
            <w:proofErr w:type="spellStart"/>
            <w:r w:rsidRPr="00592719">
              <w:t>randall.griffin</w:t>
            </w:r>
            <w:proofErr w:type="spellEnd"/>
            <w:r w:rsidRPr="00592719">
              <w:t>@ dplinc.com</w:t>
            </w:r>
          </w:p>
          <w:p w:rsidR="00097F0B" w:rsidRPr="00592719" w:rsidRDefault="00097F0B" w:rsidP="0000332F">
            <w:pPr>
              <w:autoSpaceDE w:val="0"/>
              <w:autoSpaceDN w:val="0"/>
              <w:adjustRightInd w:val="0"/>
            </w:pPr>
          </w:p>
          <w:p w:rsidR="00097F0B" w:rsidRPr="00592719" w:rsidRDefault="00097F0B" w:rsidP="0000332F">
            <w:pPr>
              <w:autoSpaceDE w:val="0"/>
              <w:autoSpaceDN w:val="0"/>
              <w:adjustRightInd w:val="0"/>
              <w:rPr>
                <w:b/>
              </w:rPr>
            </w:pPr>
            <w:r w:rsidRPr="00592719">
              <w:rPr>
                <w:b/>
              </w:rPr>
              <w:t>ON BEHALF OF THE DAYTON POWER &amp; LIGHT COMPANY</w:t>
            </w:r>
          </w:p>
          <w:p w:rsidR="00097F0B" w:rsidRPr="00592719" w:rsidRDefault="00097F0B" w:rsidP="0000332F">
            <w:pPr>
              <w:autoSpaceDE w:val="0"/>
              <w:autoSpaceDN w:val="0"/>
              <w:adjustRightInd w:val="0"/>
              <w:rPr>
                <w:b/>
              </w:rPr>
            </w:pPr>
          </w:p>
        </w:tc>
      </w:tr>
      <w:tr w:rsidR="00097F0B" w:rsidRPr="00592719" w:rsidTr="0000332F">
        <w:trPr>
          <w:cantSplit/>
          <w:trHeight w:val="2600"/>
        </w:trPr>
        <w:tc>
          <w:tcPr>
            <w:tcW w:w="4788" w:type="dxa"/>
            <w:vMerge w:val="restart"/>
            <w:shd w:val="clear" w:color="auto" w:fill="auto"/>
          </w:tcPr>
          <w:p w:rsidR="00097F0B" w:rsidRPr="00592719" w:rsidRDefault="00097F0B" w:rsidP="0000332F">
            <w:pPr>
              <w:keepLines/>
              <w:autoSpaceDE w:val="0"/>
              <w:autoSpaceDN w:val="0"/>
              <w:adjustRightInd w:val="0"/>
            </w:pPr>
            <w:r w:rsidRPr="00592719">
              <w:lastRenderedPageBreak/>
              <w:t>Sandy I-</w:t>
            </w:r>
            <w:proofErr w:type="spellStart"/>
            <w:r w:rsidRPr="00592719">
              <w:t>ru</w:t>
            </w:r>
            <w:proofErr w:type="spellEnd"/>
            <w:r w:rsidRPr="00592719">
              <w:t xml:space="preserve"> Grace</w:t>
            </w:r>
          </w:p>
          <w:p w:rsidR="00097F0B" w:rsidRPr="00592719" w:rsidRDefault="00097F0B" w:rsidP="0000332F">
            <w:pPr>
              <w:keepLines/>
              <w:autoSpaceDE w:val="0"/>
              <w:autoSpaceDN w:val="0"/>
              <w:adjustRightInd w:val="0"/>
            </w:pPr>
            <w:r w:rsidRPr="00592719">
              <w:t>Assistant General Counsel</w:t>
            </w:r>
          </w:p>
          <w:p w:rsidR="00097F0B" w:rsidRPr="00592719" w:rsidRDefault="00097F0B" w:rsidP="0000332F">
            <w:pPr>
              <w:keepLines/>
              <w:autoSpaceDE w:val="0"/>
              <w:autoSpaceDN w:val="0"/>
              <w:adjustRightInd w:val="0"/>
            </w:pPr>
            <w:r w:rsidRPr="00592719">
              <w:t>Exelon Business Services Company</w:t>
            </w:r>
          </w:p>
          <w:p w:rsidR="00097F0B" w:rsidRPr="00592719" w:rsidRDefault="00097F0B" w:rsidP="0000332F">
            <w:pPr>
              <w:keepLines/>
              <w:autoSpaceDE w:val="0"/>
              <w:autoSpaceDN w:val="0"/>
              <w:adjustRightInd w:val="0"/>
            </w:pPr>
            <w:r w:rsidRPr="00592719">
              <w:t>101 Constitution Ave., NW</w:t>
            </w:r>
          </w:p>
          <w:p w:rsidR="00097F0B" w:rsidRPr="00592719" w:rsidRDefault="00097F0B" w:rsidP="0000332F">
            <w:pPr>
              <w:keepLines/>
              <w:autoSpaceDE w:val="0"/>
              <w:autoSpaceDN w:val="0"/>
              <w:adjustRightInd w:val="0"/>
            </w:pPr>
            <w:r w:rsidRPr="00592719">
              <w:t>Suite 400 East</w:t>
            </w:r>
          </w:p>
          <w:p w:rsidR="00097F0B" w:rsidRPr="00592719" w:rsidRDefault="00097F0B" w:rsidP="0000332F">
            <w:pPr>
              <w:keepLines/>
              <w:autoSpaceDE w:val="0"/>
              <w:autoSpaceDN w:val="0"/>
              <w:adjustRightInd w:val="0"/>
            </w:pPr>
            <w:r w:rsidRPr="00592719">
              <w:t>Washington, DC 20001</w:t>
            </w:r>
          </w:p>
          <w:p w:rsidR="00097F0B" w:rsidRPr="00592719" w:rsidRDefault="00097F0B" w:rsidP="0000332F">
            <w:pPr>
              <w:keepLines/>
              <w:autoSpaceDE w:val="0"/>
              <w:autoSpaceDN w:val="0"/>
              <w:adjustRightInd w:val="0"/>
            </w:pPr>
            <w:r w:rsidRPr="00592719">
              <w:t>sandy.grace@exeloncorp.com</w:t>
            </w:r>
          </w:p>
          <w:p w:rsidR="00097F0B" w:rsidRPr="00592719" w:rsidRDefault="00097F0B" w:rsidP="0000332F">
            <w:pPr>
              <w:keepLines/>
              <w:autoSpaceDE w:val="0"/>
              <w:autoSpaceDN w:val="0"/>
              <w:adjustRightInd w:val="0"/>
            </w:pPr>
          </w:p>
          <w:p w:rsidR="00097F0B" w:rsidRPr="00592719" w:rsidRDefault="00097F0B" w:rsidP="0000332F">
            <w:pPr>
              <w:keepLines/>
              <w:autoSpaceDE w:val="0"/>
              <w:autoSpaceDN w:val="0"/>
              <w:adjustRightInd w:val="0"/>
            </w:pPr>
            <w:r>
              <w:t>Jesse A. Rodriguez</w:t>
            </w:r>
          </w:p>
          <w:p w:rsidR="00097F0B" w:rsidRPr="00592719" w:rsidRDefault="00097F0B" w:rsidP="0000332F">
            <w:pPr>
              <w:keepLines/>
              <w:autoSpaceDE w:val="0"/>
              <w:autoSpaceDN w:val="0"/>
              <w:adjustRightInd w:val="0"/>
            </w:pPr>
            <w:r w:rsidRPr="00592719">
              <w:t>Exelon Generation Company, LLC</w:t>
            </w:r>
          </w:p>
          <w:p w:rsidR="00097F0B" w:rsidRPr="00592719" w:rsidRDefault="00097F0B" w:rsidP="0000332F">
            <w:pPr>
              <w:keepLines/>
              <w:autoSpaceDE w:val="0"/>
              <w:autoSpaceDN w:val="0"/>
              <w:adjustRightInd w:val="0"/>
            </w:pPr>
            <w:r w:rsidRPr="00592719">
              <w:t>300 Exelon Way</w:t>
            </w:r>
          </w:p>
          <w:p w:rsidR="00097F0B" w:rsidRPr="00592719" w:rsidRDefault="00097F0B" w:rsidP="0000332F">
            <w:pPr>
              <w:keepLines/>
              <w:autoSpaceDE w:val="0"/>
              <w:autoSpaceDN w:val="0"/>
              <w:adjustRightInd w:val="0"/>
            </w:pPr>
            <w:r w:rsidRPr="00592719">
              <w:t>Kennett Square, PA 19348</w:t>
            </w:r>
          </w:p>
          <w:p w:rsidR="00097F0B" w:rsidRPr="00592719" w:rsidRDefault="00097F0B" w:rsidP="0000332F">
            <w:pPr>
              <w:keepLines/>
              <w:autoSpaceDE w:val="0"/>
              <w:autoSpaceDN w:val="0"/>
              <w:adjustRightInd w:val="0"/>
            </w:pPr>
            <w:r w:rsidRPr="00592719">
              <w:t>jesse.rodriquez@exeloncorp.com</w:t>
            </w:r>
          </w:p>
          <w:p w:rsidR="00097F0B" w:rsidRPr="00592719" w:rsidRDefault="00097F0B" w:rsidP="0000332F">
            <w:pPr>
              <w:keepLines/>
              <w:autoSpaceDE w:val="0"/>
              <w:autoSpaceDN w:val="0"/>
              <w:adjustRightInd w:val="0"/>
            </w:pPr>
          </w:p>
          <w:p w:rsidR="00097F0B" w:rsidRPr="00592719" w:rsidRDefault="00097F0B" w:rsidP="0000332F">
            <w:pPr>
              <w:keepLines/>
              <w:autoSpaceDE w:val="0"/>
              <w:autoSpaceDN w:val="0"/>
              <w:adjustRightInd w:val="0"/>
            </w:pPr>
            <w:r w:rsidRPr="00592719">
              <w:t xml:space="preserve">M. Howard </w:t>
            </w:r>
            <w:proofErr w:type="spellStart"/>
            <w:r w:rsidRPr="00592719">
              <w:t>Petricoff</w:t>
            </w:r>
            <w:proofErr w:type="spellEnd"/>
          </w:p>
          <w:p w:rsidR="00097F0B" w:rsidRPr="00592719" w:rsidRDefault="00097F0B" w:rsidP="0000332F">
            <w:pPr>
              <w:keepLines/>
              <w:autoSpaceDE w:val="0"/>
              <w:autoSpaceDN w:val="0"/>
              <w:adjustRightInd w:val="0"/>
            </w:pPr>
            <w:r w:rsidRPr="00592719">
              <w:t>Stephen M. Howard</w:t>
            </w:r>
          </w:p>
          <w:p w:rsidR="00097F0B" w:rsidRPr="00592719" w:rsidRDefault="00097F0B" w:rsidP="0000332F">
            <w:pPr>
              <w:keepLines/>
              <w:autoSpaceDE w:val="0"/>
              <w:autoSpaceDN w:val="0"/>
              <w:adjustRightInd w:val="0"/>
            </w:pPr>
            <w:r w:rsidRPr="00592719">
              <w:t xml:space="preserve">Michael J. </w:t>
            </w:r>
            <w:proofErr w:type="spellStart"/>
            <w:r w:rsidRPr="00592719">
              <w:t>Settineri</w:t>
            </w:r>
            <w:proofErr w:type="spellEnd"/>
          </w:p>
          <w:p w:rsidR="00097F0B" w:rsidRPr="00592719" w:rsidRDefault="00097F0B" w:rsidP="0000332F">
            <w:pPr>
              <w:keepLines/>
              <w:autoSpaceDE w:val="0"/>
              <w:autoSpaceDN w:val="0"/>
              <w:adjustRightInd w:val="0"/>
            </w:pPr>
            <w:proofErr w:type="spellStart"/>
            <w:r w:rsidRPr="00592719">
              <w:t>Lija</w:t>
            </w:r>
            <w:proofErr w:type="spellEnd"/>
            <w:r w:rsidRPr="00592719">
              <w:t xml:space="preserve"> </w:t>
            </w:r>
            <w:proofErr w:type="spellStart"/>
            <w:r w:rsidRPr="00592719">
              <w:t>Kaleps</w:t>
            </w:r>
            <w:proofErr w:type="spellEnd"/>
            <w:r w:rsidRPr="00592719">
              <w:t>-Clark</w:t>
            </w:r>
          </w:p>
          <w:p w:rsidR="00097F0B" w:rsidRPr="00592719" w:rsidRDefault="00097F0B" w:rsidP="0000332F">
            <w:pPr>
              <w:keepLines/>
              <w:autoSpaceDE w:val="0"/>
              <w:autoSpaceDN w:val="0"/>
              <w:adjustRightInd w:val="0"/>
            </w:pPr>
            <w:r w:rsidRPr="00592719">
              <w:t>Benita Kahn</w:t>
            </w:r>
          </w:p>
          <w:p w:rsidR="00097F0B" w:rsidRPr="00592719" w:rsidRDefault="00097F0B" w:rsidP="0000332F">
            <w:pPr>
              <w:keepLines/>
              <w:autoSpaceDE w:val="0"/>
              <w:autoSpaceDN w:val="0"/>
              <w:adjustRightInd w:val="0"/>
            </w:pPr>
            <w:proofErr w:type="spellStart"/>
            <w:r w:rsidRPr="00592719">
              <w:t>Vorys</w:t>
            </w:r>
            <w:proofErr w:type="spellEnd"/>
            <w:r w:rsidRPr="00592719">
              <w:t xml:space="preserve">, </w:t>
            </w:r>
            <w:proofErr w:type="spellStart"/>
            <w:r w:rsidRPr="00592719">
              <w:t>Sater</w:t>
            </w:r>
            <w:proofErr w:type="spellEnd"/>
            <w:r w:rsidRPr="00592719">
              <w:t>, Seymour and Pease LLP</w:t>
            </w:r>
          </w:p>
          <w:p w:rsidR="00097F0B" w:rsidRPr="00592719" w:rsidRDefault="00097F0B" w:rsidP="0000332F">
            <w:pPr>
              <w:keepLines/>
              <w:autoSpaceDE w:val="0"/>
              <w:autoSpaceDN w:val="0"/>
              <w:adjustRightInd w:val="0"/>
            </w:pPr>
            <w:r w:rsidRPr="00592719">
              <w:t>52 E. Gay Street</w:t>
            </w:r>
          </w:p>
          <w:p w:rsidR="00097F0B" w:rsidRPr="00592719" w:rsidRDefault="00097F0B" w:rsidP="0000332F">
            <w:pPr>
              <w:keepLines/>
              <w:autoSpaceDE w:val="0"/>
              <w:autoSpaceDN w:val="0"/>
              <w:adjustRightInd w:val="0"/>
            </w:pPr>
            <w:r w:rsidRPr="00592719">
              <w:t>P.O. Box 1008</w:t>
            </w:r>
          </w:p>
          <w:p w:rsidR="00097F0B" w:rsidRPr="00592719" w:rsidRDefault="00097F0B" w:rsidP="0000332F">
            <w:pPr>
              <w:keepLines/>
              <w:autoSpaceDE w:val="0"/>
              <w:autoSpaceDN w:val="0"/>
              <w:adjustRightInd w:val="0"/>
            </w:pPr>
            <w:r w:rsidRPr="00592719">
              <w:t>Columbus, OH 43215-1008</w:t>
            </w:r>
          </w:p>
          <w:p w:rsidR="00097F0B" w:rsidRPr="00592719" w:rsidRDefault="00097F0B" w:rsidP="0000332F">
            <w:pPr>
              <w:keepLines/>
              <w:autoSpaceDE w:val="0"/>
              <w:autoSpaceDN w:val="0"/>
              <w:adjustRightInd w:val="0"/>
            </w:pPr>
            <w:r w:rsidRPr="00592719">
              <w:t>mhpetricoff@vorys.com</w:t>
            </w:r>
          </w:p>
          <w:p w:rsidR="00097F0B" w:rsidRPr="00592719" w:rsidRDefault="00097F0B" w:rsidP="0000332F">
            <w:pPr>
              <w:keepLines/>
              <w:autoSpaceDE w:val="0"/>
              <w:autoSpaceDN w:val="0"/>
              <w:adjustRightInd w:val="0"/>
            </w:pPr>
            <w:r w:rsidRPr="00592719">
              <w:t>smhoward@vorys.com</w:t>
            </w:r>
          </w:p>
          <w:p w:rsidR="00097F0B" w:rsidRPr="00592719" w:rsidRDefault="00097F0B" w:rsidP="0000332F">
            <w:pPr>
              <w:keepLines/>
              <w:autoSpaceDE w:val="0"/>
              <w:autoSpaceDN w:val="0"/>
              <w:adjustRightInd w:val="0"/>
            </w:pPr>
            <w:r w:rsidRPr="00592719">
              <w:t>mjsettineri@vorys.com</w:t>
            </w:r>
          </w:p>
          <w:p w:rsidR="00097F0B" w:rsidRPr="00592719" w:rsidRDefault="00097F0B" w:rsidP="0000332F">
            <w:pPr>
              <w:keepLines/>
              <w:autoSpaceDE w:val="0"/>
              <w:autoSpaceDN w:val="0"/>
              <w:adjustRightInd w:val="0"/>
            </w:pPr>
            <w:r w:rsidRPr="00592719">
              <w:t>lkaleps@vorys.com</w:t>
            </w:r>
          </w:p>
          <w:p w:rsidR="00097F0B" w:rsidRPr="00592719" w:rsidRDefault="00097F0B" w:rsidP="0000332F">
            <w:pPr>
              <w:keepLines/>
              <w:autoSpaceDE w:val="0"/>
              <w:autoSpaceDN w:val="0"/>
              <w:adjustRightInd w:val="0"/>
            </w:pPr>
            <w:r w:rsidRPr="00592719">
              <w:t>bakahn@vorys.com</w:t>
            </w:r>
          </w:p>
          <w:p w:rsidR="00097F0B" w:rsidRPr="00592719" w:rsidRDefault="00097F0B" w:rsidP="0000332F">
            <w:pPr>
              <w:keepLines/>
              <w:autoSpaceDE w:val="0"/>
              <w:autoSpaceDN w:val="0"/>
              <w:adjustRightInd w:val="0"/>
            </w:pPr>
          </w:p>
          <w:p w:rsidR="00097F0B" w:rsidRPr="00592719" w:rsidRDefault="00097F0B" w:rsidP="0000332F">
            <w:pPr>
              <w:keepLines/>
              <w:autoSpaceDE w:val="0"/>
              <w:autoSpaceDN w:val="0"/>
              <w:adjustRightInd w:val="0"/>
            </w:pPr>
            <w:r w:rsidRPr="00592719">
              <w:t>David M. Stahl</w:t>
            </w:r>
          </w:p>
          <w:p w:rsidR="00097F0B" w:rsidRPr="00592719" w:rsidRDefault="00097F0B" w:rsidP="0000332F">
            <w:pPr>
              <w:keepLines/>
              <w:autoSpaceDE w:val="0"/>
              <w:autoSpaceDN w:val="0"/>
              <w:adjustRightInd w:val="0"/>
            </w:pPr>
            <w:proofErr w:type="spellStart"/>
            <w:r w:rsidRPr="00592719">
              <w:t>Arin</w:t>
            </w:r>
            <w:proofErr w:type="spellEnd"/>
            <w:r w:rsidRPr="00592719">
              <w:t xml:space="preserve"> C. </w:t>
            </w:r>
            <w:proofErr w:type="spellStart"/>
            <w:r w:rsidRPr="00592719">
              <w:t>Aragona</w:t>
            </w:r>
            <w:proofErr w:type="spellEnd"/>
          </w:p>
          <w:p w:rsidR="00097F0B" w:rsidRPr="00592719" w:rsidRDefault="00097F0B" w:rsidP="0000332F">
            <w:pPr>
              <w:keepLines/>
              <w:autoSpaceDE w:val="0"/>
              <w:autoSpaceDN w:val="0"/>
              <w:adjustRightInd w:val="0"/>
            </w:pPr>
            <w:r w:rsidRPr="00592719">
              <w:t>Scott C. Solberg</w:t>
            </w:r>
          </w:p>
          <w:p w:rsidR="00097F0B" w:rsidRPr="00592719" w:rsidRDefault="00097F0B" w:rsidP="0000332F">
            <w:pPr>
              <w:keepLines/>
              <w:autoSpaceDE w:val="0"/>
              <w:autoSpaceDN w:val="0"/>
              <w:adjustRightInd w:val="0"/>
            </w:pPr>
            <w:proofErr w:type="spellStart"/>
            <w:r w:rsidRPr="00592719">
              <w:t>Eimer</w:t>
            </w:r>
            <w:proofErr w:type="spellEnd"/>
            <w:r w:rsidRPr="00592719">
              <w:t xml:space="preserve"> Stahl </w:t>
            </w:r>
            <w:proofErr w:type="spellStart"/>
            <w:r w:rsidRPr="00592719">
              <w:t>Klevorn</w:t>
            </w:r>
            <w:proofErr w:type="spellEnd"/>
            <w:r w:rsidRPr="00592719">
              <w:t xml:space="preserve"> &amp; Solberg LLP</w:t>
            </w:r>
          </w:p>
          <w:p w:rsidR="00097F0B" w:rsidRPr="00592719" w:rsidRDefault="00097F0B" w:rsidP="0000332F">
            <w:pPr>
              <w:keepLines/>
              <w:autoSpaceDE w:val="0"/>
              <w:autoSpaceDN w:val="0"/>
              <w:adjustRightInd w:val="0"/>
            </w:pPr>
            <w:r w:rsidRPr="00592719">
              <w:t>224 South Michigan Avenue, Suite 1100</w:t>
            </w:r>
          </w:p>
          <w:p w:rsidR="00097F0B" w:rsidRPr="00592719" w:rsidRDefault="00097F0B" w:rsidP="0000332F">
            <w:pPr>
              <w:keepLines/>
              <w:autoSpaceDE w:val="0"/>
              <w:autoSpaceDN w:val="0"/>
              <w:adjustRightInd w:val="0"/>
            </w:pPr>
            <w:r w:rsidRPr="00592719">
              <w:t>Chicago, IL 60604</w:t>
            </w:r>
          </w:p>
          <w:p w:rsidR="00097F0B" w:rsidRPr="00592719" w:rsidRDefault="00097F0B" w:rsidP="0000332F">
            <w:pPr>
              <w:keepLines/>
              <w:autoSpaceDE w:val="0"/>
              <w:autoSpaceDN w:val="0"/>
              <w:adjustRightInd w:val="0"/>
            </w:pPr>
            <w:r w:rsidRPr="00592719">
              <w:t>dstahl@eimerstahl.com</w:t>
            </w:r>
          </w:p>
          <w:p w:rsidR="00097F0B" w:rsidRPr="00592719" w:rsidRDefault="00097F0B" w:rsidP="0000332F">
            <w:pPr>
              <w:keepLines/>
              <w:autoSpaceDE w:val="0"/>
              <w:autoSpaceDN w:val="0"/>
              <w:adjustRightInd w:val="0"/>
            </w:pPr>
            <w:r w:rsidRPr="00592719">
              <w:t>aaragona@eimerstahl.com</w:t>
            </w:r>
          </w:p>
          <w:p w:rsidR="00097F0B" w:rsidRPr="00592719" w:rsidRDefault="00097F0B" w:rsidP="0000332F">
            <w:pPr>
              <w:keepLines/>
              <w:autoSpaceDE w:val="0"/>
              <w:autoSpaceDN w:val="0"/>
              <w:adjustRightInd w:val="0"/>
            </w:pPr>
            <w:r w:rsidRPr="00592719">
              <w:t>ssolberg@eimerstahl.com</w:t>
            </w:r>
          </w:p>
          <w:p w:rsidR="00097F0B" w:rsidRPr="00592719" w:rsidRDefault="00097F0B" w:rsidP="0000332F">
            <w:pPr>
              <w:keepLines/>
              <w:autoSpaceDE w:val="0"/>
              <w:autoSpaceDN w:val="0"/>
              <w:adjustRightInd w:val="0"/>
            </w:pPr>
          </w:p>
          <w:p w:rsidR="00097F0B" w:rsidRPr="00592719" w:rsidRDefault="00097F0B" w:rsidP="0000332F">
            <w:pPr>
              <w:keepLines/>
              <w:autoSpaceDE w:val="0"/>
              <w:autoSpaceDN w:val="0"/>
              <w:adjustRightInd w:val="0"/>
            </w:pPr>
            <w:r w:rsidRPr="00592719">
              <w:lastRenderedPageBreak/>
              <w:t xml:space="preserve">Anastasia </w:t>
            </w:r>
            <w:proofErr w:type="spellStart"/>
            <w:r w:rsidRPr="00592719">
              <w:t>Polek</w:t>
            </w:r>
            <w:proofErr w:type="spellEnd"/>
            <w:r w:rsidRPr="00592719">
              <w:t>-O’Brien</w:t>
            </w:r>
          </w:p>
          <w:p w:rsidR="00097F0B" w:rsidRPr="00592719" w:rsidRDefault="00097F0B" w:rsidP="0000332F">
            <w:pPr>
              <w:keepLines/>
              <w:autoSpaceDE w:val="0"/>
              <w:autoSpaceDN w:val="0"/>
              <w:adjustRightInd w:val="0"/>
            </w:pPr>
            <w:r w:rsidRPr="00592719">
              <w:t>Exelon Generation Company, LLC</w:t>
            </w:r>
          </w:p>
          <w:p w:rsidR="00097F0B" w:rsidRPr="00592719" w:rsidRDefault="00097F0B" w:rsidP="0000332F">
            <w:pPr>
              <w:keepLines/>
              <w:autoSpaceDE w:val="0"/>
              <w:autoSpaceDN w:val="0"/>
              <w:adjustRightInd w:val="0"/>
            </w:pPr>
            <w:r w:rsidRPr="00592719">
              <w:t>10 S. Dearborn Street, 49th Floor</w:t>
            </w:r>
          </w:p>
          <w:p w:rsidR="00097F0B" w:rsidRPr="00592719" w:rsidRDefault="00097F0B" w:rsidP="0000332F">
            <w:pPr>
              <w:keepLines/>
              <w:autoSpaceDE w:val="0"/>
              <w:autoSpaceDN w:val="0"/>
              <w:adjustRightInd w:val="0"/>
            </w:pPr>
            <w:r w:rsidRPr="00592719">
              <w:t>Chicago, IL 60603</w:t>
            </w:r>
          </w:p>
          <w:p w:rsidR="00097F0B" w:rsidRPr="00592719" w:rsidRDefault="00097F0B" w:rsidP="0000332F">
            <w:pPr>
              <w:keepLines/>
              <w:autoSpaceDE w:val="0"/>
              <w:autoSpaceDN w:val="0"/>
              <w:adjustRightInd w:val="0"/>
              <w:rPr>
                <w:b/>
                <w:bCs/>
              </w:rPr>
            </w:pPr>
          </w:p>
          <w:p w:rsidR="00097F0B" w:rsidRPr="00592719" w:rsidRDefault="00097F0B" w:rsidP="0000332F">
            <w:pPr>
              <w:keepLines/>
              <w:autoSpaceDE w:val="0"/>
              <w:autoSpaceDN w:val="0"/>
              <w:adjustRightInd w:val="0"/>
              <w:rPr>
                <w:b/>
                <w:bCs/>
              </w:rPr>
            </w:pPr>
            <w:r w:rsidRPr="00592719">
              <w:rPr>
                <w:b/>
                <w:bCs/>
              </w:rPr>
              <w:t>ON BEHALF OF EXELON  GENERATION COMPANY, LLC</w:t>
            </w:r>
          </w:p>
          <w:p w:rsidR="00097F0B" w:rsidRPr="00592719" w:rsidRDefault="00097F0B" w:rsidP="0000332F">
            <w:pPr>
              <w:autoSpaceDE w:val="0"/>
              <w:autoSpaceDN w:val="0"/>
              <w:adjustRightInd w:val="0"/>
            </w:pPr>
          </w:p>
        </w:tc>
        <w:tc>
          <w:tcPr>
            <w:tcW w:w="4788" w:type="dxa"/>
            <w:shd w:val="clear" w:color="auto" w:fill="auto"/>
          </w:tcPr>
          <w:p w:rsidR="00097F0B" w:rsidRPr="00592719" w:rsidRDefault="00097F0B" w:rsidP="0000332F">
            <w:pPr>
              <w:autoSpaceDE w:val="0"/>
              <w:autoSpaceDN w:val="0"/>
              <w:adjustRightInd w:val="0"/>
            </w:pPr>
            <w:r w:rsidRPr="00592719">
              <w:lastRenderedPageBreak/>
              <w:t xml:space="preserve">Vincent </w:t>
            </w:r>
            <w:proofErr w:type="spellStart"/>
            <w:r w:rsidRPr="00592719">
              <w:t>Parisi</w:t>
            </w:r>
            <w:proofErr w:type="spellEnd"/>
          </w:p>
          <w:p w:rsidR="00097F0B" w:rsidRPr="00592719" w:rsidRDefault="00097F0B" w:rsidP="0000332F">
            <w:pPr>
              <w:autoSpaceDE w:val="0"/>
              <w:autoSpaceDN w:val="0"/>
              <w:adjustRightInd w:val="0"/>
            </w:pPr>
            <w:r w:rsidRPr="00592719">
              <w:t>Matthew White</w:t>
            </w:r>
          </w:p>
          <w:p w:rsidR="00097F0B" w:rsidRPr="00592719" w:rsidRDefault="00097F0B" w:rsidP="0000332F">
            <w:pPr>
              <w:autoSpaceDE w:val="0"/>
              <w:autoSpaceDN w:val="0"/>
              <w:adjustRightInd w:val="0"/>
            </w:pPr>
            <w:r w:rsidRPr="00592719">
              <w:t>Interstate Gas Supply, Inc.</w:t>
            </w:r>
          </w:p>
          <w:p w:rsidR="00097F0B" w:rsidRPr="00592719" w:rsidRDefault="00097F0B" w:rsidP="0000332F">
            <w:pPr>
              <w:autoSpaceDE w:val="0"/>
              <w:autoSpaceDN w:val="0"/>
              <w:adjustRightInd w:val="0"/>
            </w:pPr>
            <w:r w:rsidRPr="00592719">
              <w:t>6100 Emerald Parkway</w:t>
            </w:r>
          </w:p>
          <w:p w:rsidR="00097F0B" w:rsidRPr="00592719" w:rsidRDefault="00097F0B" w:rsidP="0000332F">
            <w:pPr>
              <w:autoSpaceDE w:val="0"/>
              <w:autoSpaceDN w:val="0"/>
              <w:adjustRightInd w:val="0"/>
            </w:pPr>
            <w:r w:rsidRPr="00592719">
              <w:t>Dublin, OH  43016</w:t>
            </w:r>
          </w:p>
          <w:p w:rsidR="00097F0B" w:rsidRPr="00592719" w:rsidRDefault="00097F0B" w:rsidP="0000332F">
            <w:pPr>
              <w:autoSpaceDE w:val="0"/>
              <w:autoSpaceDN w:val="0"/>
              <w:adjustRightInd w:val="0"/>
            </w:pPr>
            <w:r w:rsidRPr="00592719">
              <w:t>vparisi@igsenergy.com</w:t>
            </w:r>
          </w:p>
          <w:p w:rsidR="00097F0B" w:rsidRPr="00592719" w:rsidRDefault="00097F0B" w:rsidP="0000332F">
            <w:pPr>
              <w:autoSpaceDE w:val="0"/>
              <w:autoSpaceDN w:val="0"/>
              <w:adjustRightInd w:val="0"/>
            </w:pPr>
            <w:r w:rsidRPr="00592719">
              <w:t>mswhite@igsenergy.com</w:t>
            </w:r>
          </w:p>
          <w:p w:rsidR="00097F0B" w:rsidRPr="00592719" w:rsidRDefault="00097F0B" w:rsidP="0000332F">
            <w:pPr>
              <w:autoSpaceDE w:val="0"/>
              <w:autoSpaceDN w:val="0"/>
              <w:adjustRightInd w:val="0"/>
            </w:pPr>
          </w:p>
          <w:p w:rsidR="00097F0B" w:rsidRPr="00592719" w:rsidRDefault="00097F0B" w:rsidP="0000332F">
            <w:pPr>
              <w:autoSpaceDE w:val="0"/>
              <w:autoSpaceDN w:val="0"/>
              <w:adjustRightInd w:val="0"/>
            </w:pPr>
            <w:r w:rsidRPr="00592719">
              <w:t>Mark A. Whitt</w:t>
            </w:r>
          </w:p>
          <w:p w:rsidR="00097F0B" w:rsidRPr="00592719" w:rsidRDefault="00097F0B" w:rsidP="0000332F">
            <w:pPr>
              <w:autoSpaceDE w:val="0"/>
              <w:autoSpaceDN w:val="0"/>
              <w:adjustRightInd w:val="0"/>
            </w:pPr>
            <w:r w:rsidRPr="00592719">
              <w:t>Melissa L. Thompson</w:t>
            </w:r>
          </w:p>
          <w:p w:rsidR="00097F0B" w:rsidRPr="00592719" w:rsidRDefault="00097F0B" w:rsidP="0000332F">
            <w:pPr>
              <w:autoSpaceDE w:val="0"/>
              <w:autoSpaceDN w:val="0"/>
              <w:adjustRightInd w:val="0"/>
            </w:pPr>
            <w:r w:rsidRPr="00592719">
              <w:t>Whitt Sturtevant LLP</w:t>
            </w:r>
          </w:p>
          <w:p w:rsidR="00097F0B" w:rsidRPr="00592719" w:rsidRDefault="00097F0B" w:rsidP="0000332F">
            <w:pPr>
              <w:autoSpaceDE w:val="0"/>
              <w:autoSpaceDN w:val="0"/>
              <w:adjustRightInd w:val="0"/>
            </w:pPr>
            <w:r w:rsidRPr="00592719">
              <w:t>PNC Plaza, Suite 2020</w:t>
            </w:r>
          </w:p>
          <w:p w:rsidR="00097F0B" w:rsidRPr="00592719" w:rsidRDefault="00097F0B" w:rsidP="0000332F">
            <w:pPr>
              <w:autoSpaceDE w:val="0"/>
              <w:autoSpaceDN w:val="0"/>
              <w:adjustRightInd w:val="0"/>
            </w:pPr>
            <w:r w:rsidRPr="00592719">
              <w:t>155 East Broad Street</w:t>
            </w:r>
          </w:p>
          <w:p w:rsidR="00097F0B" w:rsidRPr="00592719" w:rsidRDefault="00097F0B" w:rsidP="0000332F">
            <w:pPr>
              <w:autoSpaceDE w:val="0"/>
              <w:autoSpaceDN w:val="0"/>
              <w:adjustRightInd w:val="0"/>
            </w:pPr>
            <w:r w:rsidRPr="00592719">
              <w:t>Columbus, OH  43215</w:t>
            </w:r>
          </w:p>
          <w:p w:rsidR="00097F0B" w:rsidRPr="00592719" w:rsidRDefault="00097F0B" w:rsidP="0000332F">
            <w:pPr>
              <w:autoSpaceDE w:val="0"/>
              <w:autoSpaceDN w:val="0"/>
              <w:adjustRightInd w:val="0"/>
            </w:pPr>
            <w:r w:rsidRPr="00592719">
              <w:t>whitt@whitt-sturtevant.com</w:t>
            </w:r>
          </w:p>
          <w:p w:rsidR="00097F0B" w:rsidRPr="00592719" w:rsidRDefault="00097F0B" w:rsidP="0000332F">
            <w:pPr>
              <w:autoSpaceDE w:val="0"/>
              <w:autoSpaceDN w:val="0"/>
              <w:adjustRightInd w:val="0"/>
            </w:pPr>
            <w:r w:rsidRPr="00592719">
              <w:t>thompson@whitt-sturtevant.com</w:t>
            </w:r>
          </w:p>
          <w:p w:rsidR="00097F0B" w:rsidRPr="00592719" w:rsidRDefault="00097F0B" w:rsidP="0000332F">
            <w:pPr>
              <w:autoSpaceDE w:val="0"/>
              <w:autoSpaceDN w:val="0"/>
              <w:adjustRightInd w:val="0"/>
            </w:pPr>
          </w:p>
          <w:p w:rsidR="00097F0B" w:rsidRPr="00592719" w:rsidRDefault="00097F0B" w:rsidP="0000332F">
            <w:pPr>
              <w:autoSpaceDE w:val="0"/>
              <w:autoSpaceDN w:val="0"/>
              <w:adjustRightInd w:val="0"/>
              <w:rPr>
                <w:b/>
              </w:rPr>
            </w:pPr>
            <w:r w:rsidRPr="00592719">
              <w:rPr>
                <w:b/>
              </w:rPr>
              <w:t>ON BEHALF OF INTERSTATE GAS SUPPLY, INC.</w:t>
            </w:r>
          </w:p>
          <w:p w:rsidR="00097F0B" w:rsidRPr="00592719" w:rsidRDefault="00097F0B" w:rsidP="0000332F">
            <w:pPr>
              <w:autoSpaceDE w:val="0"/>
              <w:autoSpaceDN w:val="0"/>
              <w:adjustRightInd w:val="0"/>
              <w:rPr>
                <w:b/>
              </w:rPr>
            </w:pPr>
          </w:p>
        </w:tc>
      </w:tr>
      <w:tr w:rsidR="00097F0B" w:rsidRPr="00592719" w:rsidTr="0000332F">
        <w:trPr>
          <w:trHeight w:val="3246"/>
        </w:trPr>
        <w:tc>
          <w:tcPr>
            <w:tcW w:w="4788" w:type="dxa"/>
            <w:vMerge/>
            <w:shd w:val="clear" w:color="auto" w:fill="auto"/>
          </w:tcPr>
          <w:p w:rsidR="00097F0B" w:rsidRPr="00592719" w:rsidRDefault="00097F0B" w:rsidP="0000332F">
            <w:pPr>
              <w:autoSpaceDE w:val="0"/>
              <w:autoSpaceDN w:val="0"/>
              <w:adjustRightInd w:val="0"/>
            </w:pPr>
          </w:p>
        </w:tc>
        <w:tc>
          <w:tcPr>
            <w:tcW w:w="4788" w:type="dxa"/>
            <w:shd w:val="clear" w:color="auto" w:fill="auto"/>
          </w:tcPr>
          <w:p w:rsidR="00097F0B" w:rsidRPr="00592719" w:rsidRDefault="00097F0B" w:rsidP="0000332F">
            <w:pPr>
              <w:autoSpaceDE w:val="0"/>
              <w:autoSpaceDN w:val="0"/>
              <w:adjustRightInd w:val="0"/>
            </w:pPr>
            <w:r w:rsidRPr="00592719">
              <w:t>Joseph M. Clark</w:t>
            </w:r>
          </w:p>
          <w:p w:rsidR="00097F0B" w:rsidRPr="00592719" w:rsidRDefault="00097F0B" w:rsidP="0000332F">
            <w:pPr>
              <w:autoSpaceDE w:val="0"/>
              <w:autoSpaceDN w:val="0"/>
              <w:adjustRightInd w:val="0"/>
            </w:pPr>
            <w:r w:rsidRPr="00592719">
              <w:t>6641 North High Street, Suite 200</w:t>
            </w:r>
          </w:p>
          <w:p w:rsidR="00097F0B" w:rsidRPr="00592719" w:rsidRDefault="00097F0B" w:rsidP="0000332F">
            <w:pPr>
              <w:autoSpaceDE w:val="0"/>
              <w:autoSpaceDN w:val="0"/>
              <w:adjustRightInd w:val="0"/>
            </w:pPr>
            <w:r w:rsidRPr="00592719">
              <w:t>Worthington, OH  43085</w:t>
            </w:r>
          </w:p>
          <w:p w:rsidR="00097F0B" w:rsidRPr="00592719" w:rsidRDefault="00097F0B" w:rsidP="0000332F">
            <w:pPr>
              <w:autoSpaceDE w:val="0"/>
              <w:autoSpaceDN w:val="0"/>
              <w:adjustRightInd w:val="0"/>
            </w:pPr>
            <w:r w:rsidRPr="00592719">
              <w:t>jmclar@vectren.com</w:t>
            </w:r>
          </w:p>
          <w:p w:rsidR="00097F0B" w:rsidRPr="00592719" w:rsidRDefault="00097F0B" w:rsidP="0000332F">
            <w:pPr>
              <w:autoSpaceDE w:val="0"/>
              <w:autoSpaceDN w:val="0"/>
              <w:adjustRightInd w:val="0"/>
            </w:pPr>
          </w:p>
          <w:p w:rsidR="00097F0B" w:rsidRPr="00592719" w:rsidRDefault="00097F0B" w:rsidP="0000332F">
            <w:pPr>
              <w:autoSpaceDE w:val="0"/>
              <w:autoSpaceDN w:val="0"/>
              <w:adjustRightInd w:val="0"/>
              <w:rPr>
                <w:b/>
              </w:rPr>
            </w:pPr>
            <w:r w:rsidRPr="00592719">
              <w:rPr>
                <w:b/>
              </w:rPr>
              <w:t>ON BEHALF OF DIRECT ENERGY SERVICES, LLC AND DIRECT ENERGY BUSINESS, LL</w:t>
            </w:r>
            <w:r>
              <w:rPr>
                <w:b/>
              </w:rPr>
              <w:t>C</w:t>
            </w:r>
          </w:p>
        </w:tc>
      </w:tr>
      <w:tr w:rsidR="00097F0B" w:rsidRPr="00592719" w:rsidTr="0000332F">
        <w:trPr>
          <w:trHeight w:val="2094"/>
        </w:trPr>
        <w:tc>
          <w:tcPr>
            <w:tcW w:w="4788" w:type="dxa"/>
            <w:vMerge/>
            <w:shd w:val="clear" w:color="auto" w:fill="auto"/>
          </w:tcPr>
          <w:p w:rsidR="00097F0B" w:rsidRPr="00592719" w:rsidRDefault="00097F0B" w:rsidP="0000332F">
            <w:pPr>
              <w:autoSpaceDE w:val="0"/>
              <w:autoSpaceDN w:val="0"/>
              <w:adjustRightInd w:val="0"/>
            </w:pPr>
          </w:p>
        </w:tc>
        <w:tc>
          <w:tcPr>
            <w:tcW w:w="4788" w:type="dxa"/>
            <w:shd w:val="clear" w:color="auto" w:fill="auto"/>
          </w:tcPr>
          <w:p w:rsidR="00097F0B" w:rsidRPr="00592719" w:rsidRDefault="00097F0B" w:rsidP="0000332F">
            <w:pPr>
              <w:autoSpaceDE w:val="0"/>
              <w:autoSpaceDN w:val="0"/>
              <w:adjustRightInd w:val="0"/>
            </w:pPr>
            <w:r w:rsidRPr="00592719">
              <w:t>Matthew R. Cox</w:t>
            </w:r>
          </w:p>
          <w:p w:rsidR="00097F0B" w:rsidRPr="00592719" w:rsidRDefault="00097F0B" w:rsidP="0000332F">
            <w:pPr>
              <w:autoSpaceDE w:val="0"/>
              <w:autoSpaceDN w:val="0"/>
              <w:adjustRightInd w:val="0"/>
            </w:pPr>
            <w:r w:rsidRPr="00592719">
              <w:t>Matthew Cox Law, Ltd.</w:t>
            </w:r>
          </w:p>
          <w:p w:rsidR="00097F0B" w:rsidRPr="00592719" w:rsidRDefault="00097F0B" w:rsidP="0000332F">
            <w:pPr>
              <w:autoSpaceDE w:val="0"/>
              <w:autoSpaceDN w:val="0"/>
              <w:adjustRightInd w:val="0"/>
            </w:pPr>
            <w:r w:rsidRPr="00592719">
              <w:t>4145 St. Theresa Blvd.</w:t>
            </w:r>
          </w:p>
          <w:p w:rsidR="00097F0B" w:rsidRPr="00592719" w:rsidRDefault="00097F0B" w:rsidP="0000332F">
            <w:pPr>
              <w:autoSpaceDE w:val="0"/>
              <w:autoSpaceDN w:val="0"/>
              <w:adjustRightInd w:val="0"/>
            </w:pPr>
            <w:r w:rsidRPr="00592719">
              <w:t>Akron, OH  44011</w:t>
            </w:r>
          </w:p>
          <w:p w:rsidR="00097F0B" w:rsidRPr="00592719" w:rsidRDefault="00097F0B" w:rsidP="0000332F">
            <w:pPr>
              <w:autoSpaceDE w:val="0"/>
              <w:autoSpaceDN w:val="0"/>
              <w:adjustRightInd w:val="0"/>
            </w:pPr>
            <w:r w:rsidRPr="00592719">
              <w:t>matt@matthewcoxlaw.com</w:t>
            </w:r>
          </w:p>
          <w:p w:rsidR="00097F0B" w:rsidRPr="00592719" w:rsidRDefault="00097F0B" w:rsidP="0000332F">
            <w:pPr>
              <w:autoSpaceDE w:val="0"/>
              <w:autoSpaceDN w:val="0"/>
              <w:adjustRightInd w:val="0"/>
            </w:pPr>
          </w:p>
          <w:p w:rsidR="00097F0B" w:rsidRPr="00592719" w:rsidRDefault="00097F0B" w:rsidP="0000332F">
            <w:pPr>
              <w:autoSpaceDE w:val="0"/>
              <w:autoSpaceDN w:val="0"/>
              <w:adjustRightInd w:val="0"/>
              <w:rPr>
                <w:b/>
              </w:rPr>
            </w:pPr>
            <w:r w:rsidRPr="00592719">
              <w:rPr>
                <w:b/>
              </w:rPr>
              <w:t>ON BEHALF OF THE COUNSEL OF SMALLER ENTERPRISES (</w:t>
            </w:r>
            <w:proofErr w:type="spellStart"/>
            <w:r w:rsidRPr="00592719">
              <w:rPr>
                <w:b/>
              </w:rPr>
              <w:t>COSE</w:t>
            </w:r>
            <w:proofErr w:type="spellEnd"/>
            <w:r w:rsidRPr="00592719">
              <w:rPr>
                <w:b/>
              </w:rPr>
              <w:t>)</w:t>
            </w:r>
          </w:p>
        </w:tc>
      </w:tr>
      <w:tr w:rsidR="00097F0B" w:rsidRPr="00592719" w:rsidTr="0000332F">
        <w:trPr>
          <w:trHeight w:val="2094"/>
        </w:trPr>
        <w:tc>
          <w:tcPr>
            <w:tcW w:w="4788" w:type="dxa"/>
            <w:vMerge/>
            <w:shd w:val="clear" w:color="auto" w:fill="auto"/>
          </w:tcPr>
          <w:p w:rsidR="00097F0B" w:rsidRPr="00592719" w:rsidRDefault="00097F0B" w:rsidP="0000332F">
            <w:pPr>
              <w:autoSpaceDE w:val="0"/>
              <w:autoSpaceDN w:val="0"/>
              <w:adjustRightInd w:val="0"/>
            </w:pPr>
          </w:p>
        </w:tc>
        <w:tc>
          <w:tcPr>
            <w:tcW w:w="4788" w:type="dxa"/>
            <w:shd w:val="clear" w:color="auto" w:fill="auto"/>
          </w:tcPr>
          <w:p w:rsidR="00097F0B" w:rsidRPr="00592719" w:rsidRDefault="00097F0B" w:rsidP="0000332F">
            <w:pPr>
              <w:autoSpaceDE w:val="0"/>
              <w:autoSpaceDN w:val="0"/>
              <w:adjustRightInd w:val="0"/>
            </w:pPr>
            <w:r w:rsidRPr="00592719">
              <w:t xml:space="preserve">Jack </w:t>
            </w:r>
            <w:proofErr w:type="spellStart"/>
            <w:r w:rsidRPr="00592719">
              <w:t>D’Aurora</w:t>
            </w:r>
            <w:proofErr w:type="spellEnd"/>
          </w:p>
          <w:p w:rsidR="00097F0B" w:rsidRPr="00592719" w:rsidRDefault="00097F0B" w:rsidP="0000332F">
            <w:pPr>
              <w:autoSpaceDE w:val="0"/>
              <w:autoSpaceDN w:val="0"/>
              <w:adjustRightInd w:val="0"/>
            </w:pPr>
            <w:r w:rsidRPr="00592719">
              <w:t xml:space="preserve">The </w:t>
            </w:r>
            <w:proofErr w:type="spellStart"/>
            <w:r w:rsidRPr="00592719">
              <w:t>Behal</w:t>
            </w:r>
            <w:proofErr w:type="spellEnd"/>
            <w:r w:rsidRPr="00592719">
              <w:t xml:space="preserve"> Law Group LLC</w:t>
            </w:r>
          </w:p>
          <w:p w:rsidR="00097F0B" w:rsidRPr="00592719" w:rsidRDefault="00097F0B" w:rsidP="0000332F">
            <w:pPr>
              <w:autoSpaceDE w:val="0"/>
              <w:autoSpaceDN w:val="0"/>
              <w:adjustRightInd w:val="0"/>
            </w:pPr>
            <w:r w:rsidRPr="00592719">
              <w:t>501 South High Street</w:t>
            </w:r>
          </w:p>
          <w:p w:rsidR="00097F0B" w:rsidRPr="00592719" w:rsidRDefault="00097F0B" w:rsidP="0000332F">
            <w:pPr>
              <w:autoSpaceDE w:val="0"/>
              <w:autoSpaceDN w:val="0"/>
              <w:adjustRightInd w:val="0"/>
            </w:pPr>
            <w:r w:rsidRPr="00592719">
              <w:t>Columbus, OH  43215</w:t>
            </w:r>
          </w:p>
          <w:p w:rsidR="00097F0B" w:rsidRPr="00592719" w:rsidRDefault="00097F0B" w:rsidP="0000332F">
            <w:pPr>
              <w:autoSpaceDE w:val="0"/>
              <w:autoSpaceDN w:val="0"/>
              <w:adjustRightInd w:val="0"/>
            </w:pPr>
            <w:r w:rsidRPr="00592719">
              <w:t>jdaurora@behallaw.com</w:t>
            </w:r>
          </w:p>
          <w:p w:rsidR="00097F0B" w:rsidRPr="00592719" w:rsidRDefault="00097F0B" w:rsidP="0000332F">
            <w:pPr>
              <w:autoSpaceDE w:val="0"/>
              <w:autoSpaceDN w:val="0"/>
              <w:adjustRightInd w:val="0"/>
            </w:pPr>
          </w:p>
          <w:p w:rsidR="00097F0B" w:rsidRDefault="00097F0B" w:rsidP="0000332F">
            <w:pPr>
              <w:autoSpaceDE w:val="0"/>
              <w:autoSpaceDN w:val="0"/>
              <w:adjustRightInd w:val="0"/>
              <w:rPr>
                <w:b/>
              </w:rPr>
            </w:pPr>
            <w:r w:rsidRPr="00592719">
              <w:rPr>
                <w:b/>
              </w:rPr>
              <w:t>ON BEHALF OF THE UNIVERSITY OF TOLEDO INNOVATION ENTERPRISES CORPORATION</w:t>
            </w:r>
          </w:p>
          <w:p w:rsidR="00097F0B" w:rsidRPr="00592719" w:rsidRDefault="00097F0B" w:rsidP="0000332F">
            <w:pPr>
              <w:autoSpaceDE w:val="0"/>
              <w:autoSpaceDN w:val="0"/>
              <w:adjustRightInd w:val="0"/>
              <w:rPr>
                <w:b/>
              </w:rPr>
            </w:pPr>
          </w:p>
        </w:tc>
      </w:tr>
      <w:tr w:rsidR="00097F0B" w:rsidRPr="00592719" w:rsidTr="0000332F">
        <w:tc>
          <w:tcPr>
            <w:tcW w:w="4788" w:type="dxa"/>
            <w:shd w:val="clear" w:color="auto" w:fill="auto"/>
          </w:tcPr>
          <w:p w:rsidR="00097F0B" w:rsidRPr="00592719" w:rsidRDefault="00097F0B" w:rsidP="0000332F">
            <w:pPr>
              <w:autoSpaceDE w:val="0"/>
              <w:autoSpaceDN w:val="0"/>
              <w:adjustRightInd w:val="0"/>
            </w:pPr>
            <w:r w:rsidRPr="00592719">
              <w:lastRenderedPageBreak/>
              <w:t>Sara Reich Bruce</w:t>
            </w:r>
          </w:p>
          <w:p w:rsidR="00097F0B" w:rsidRPr="00592719" w:rsidRDefault="00097F0B" w:rsidP="0000332F">
            <w:pPr>
              <w:autoSpaceDE w:val="0"/>
              <w:autoSpaceDN w:val="0"/>
              <w:adjustRightInd w:val="0"/>
            </w:pPr>
            <w:r w:rsidRPr="00592719">
              <w:t>Ohio Automobile Dealers Association</w:t>
            </w:r>
          </w:p>
          <w:p w:rsidR="00097F0B" w:rsidRPr="00592719" w:rsidRDefault="00097F0B" w:rsidP="0000332F">
            <w:pPr>
              <w:autoSpaceDE w:val="0"/>
              <w:autoSpaceDN w:val="0"/>
              <w:adjustRightInd w:val="0"/>
            </w:pPr>
            <w:r w:rsidRPr="00592719">
              <w:t>655 Metro Place South, Suite 270</w:t>
            </w:r>
          </w:p>
          <w:p w:rsidR="00097F0B" w:rsidRPr="00592719" w:rsidRDefault="00097F0B" w:rsidP="0000332F">
            <w:pPr>
              <w:autoSpaceDE w:val="0"/>
              <w:autoSpaceDN w:val="0"/>
              <w:adjustRightInd w:val="0"/>
            </w:pPr>
            <w:r w:rsidRPr="00592719">
              <w:t>Dublin, OH  43017</w:t>
            </w:r>
          </w:p>
          <w:p w:rsidR="00097F0B" w:rsidRPr="00592719" w:rsidRDefault="00097F0B" w:rsidP="0000332F">
            <w:pPr>
              <w:autoSpaceDE w:val="0"/>
              <w:autoSpaceDN w:val="0"/>
              <w:adjustRightInd w:val="0"/>
            </w:pPr>
            <w:r w:rsidRPr="00592719">
              <w:t>sbruce@oada.com</w:t>
            </w:r>
          </w:p>
          <w:p w:rsidR="00097F0B" w:rsidRPr="00592719" w:rsidRDefault="00097F0B" w:rsidP="0000332F">
            <w:pPr>
              <w:autoSpaceDE w:val="0"/>
              <w:autoSpaceDN w:val="0"/>
              <w:adjustRightInd w:val="0"/>
            </w:pPr>
          </w:p>
          <w:p w:rsidR="00097F0B" w:rsidRPr="00592719" w:rsidRDefault="00097F0B" w:rsidP="0000332F">
            <w:pPr>
              <w:autoSpaceDE w:val="0"/>
              <w:autoSpaceDN w:val="0"/>
              <w:adjustRightInd w:val="0"/>
              <w:rPr>
                <w:b/>
              </w:rPr>
            </w:pPr>
            <w:r w:rsidRPr="00592719">
              <w:rPr>
                <w:b/>
              </w:rPr>
              <w:t>ON BEHALF OF THE OHIO AUTOMOBILE DEALERS ASSOCIATION</w:t>
            </w:r>
          </w:p>
        </w:tc>
        <w:tc>
          <w:tcPr>
            <w:tcW w:w="4788" w:type="dxa"/>
            <w:shd w:val="clear" w:color="auto" w:fill="auto"/>
          </w:tcPr>
          <w:p w:rsidR="00097F0B" w:rsidRPr="00592719" w:rsidRDefault="00097F0B" w:rsidP="0000332F">
            <w:pPr>
              <w:autoSpaceDE w:val="0"/>
              <w:autoSpaceDN w:val="0"/>
              <w:adjustRightInd w:val="0"/>
            </w:pPr>
            <w:r w:rsidRPr="00592719">
              <w:t xml:space="preserve">Sue A. </w:t>
            </w:r>
            <w:proofErr w:type="spellStart"/>
            <w:r w:rsidRPr="00592719">
              <w:t>Salamido</w:t>
            </w:r>
            <w:proofErr w:type="spellEnd"/>
          </w:p>
          <w:p w:rsidR="00097F0B" w:rsidRPr="00592719" w:rsidRDefault="00097F0B" w:rsidP="0000332F">
            <w:pPr>
              <w:autoSpaceDE w:val="0"/>
              <w:autoSpaceDN w:val="0"/>
              <w:adjustRightInd w:val="0"/>
            </w:pPr>
            <w:r w:rsidRPr="00592719">
              <w:t>Kristin Watson</w:t>
            </w:r>
          </w:p>
          <w:p w:rsidR="00097F0B" w:rsidRPr="00592719" w:rsidRDefault="00097F0B" w:rsidP="0000332F">
            <w:pPr>
              <w:autoSpaceDE w:val="0"/>
              <w:autoSpaceDN w:val="0"/>
              <w:adjustRightInd w:val="0"/>
            </w:pPr>
            <w:proofErr w:type="spellStart"/>
            <w:r w:rsidRPr="00592719">
              <w:t>Cloppert</w:t>
            </w:r>
            <w:proofErr w:type="spellEnd"/>
            <w:r w:rsidRPr="00592719">
              <w:t xml:space="preserve"> </w:t>
            </w:r>
            <w:proofErr w:type="spellStart"/>
            <w:r w:rsidRPr="00592719">
              <w:t>Latanick</w:t>
            </w:r>
            <w:proofErr w:type="spellEnd"/>
            <w:r w:rsidRPr="00592719">
              <w:t xml:space="preserve"> Sauter &amp; Washburn</w:t>
            </w:r>
          </w:p>
          <w:p w:rsidR="00097F0B" w:rsidRPr="00592719" w:rsidRDefault="00097F0B" w:rsidP="0000332F">
            <w:pPr>
              <w:autoSpaceDE w:val="0"/>
              <w:autoSpaceDN w:val="0"/>
              <w:adjustRightInd w:val="0"/>
            </w:pPr>
            <w:r w:rsidRPr="00592719">
              <w:t>225 East Broad Street, 4</w:t>
            </w:r>
            <w:r w:rsidRPr="00592719">
              <w:rPr>
                <w:vertAlign w:val="superscript"/>
              </w:rPr>
              <w:t>th</w:t>
            </w:r>
            <w:r w:rsidRPr="00592719">
              <w:t xml:space="preserve"> Floor</w:t>
            </w:r>
          </w:p>
          <w:p w:rsidR="00097F0B" w:rsidRPr="00592719" w:rsidRDefault="00097F0B" w:rsidP="0000332F">
            <w:pPr>
              <w:autoSpaceDE w:val="0"/>
              <w:autoSpaceDN w:val="0"/>
              <w:adjustRightInd w:val="0"/>
            </w:pPr>
            <w:r w:rsidRPr="00592719">
              <w:t>Columbus, OH  43215</w:t>
            </w:r>
          </w:p>
          <w:p w:rsidR="00097F0B" w:rsidRPr="00592719" w:rsidRDefault="00097F0B" w:rsidP="0000332F">
            <w:pPr>
              <w:autoSpaceDE w:val="0"/>
              <w:autoSpaceDN w:val="0"/>
              <w:adjustRightInd w:val="0"/>
            </w:pPr>
            <w:r w:rsidRPr="00592719">
              <w:t>ssalamido@cloppertlaw.com</w:t>
            </w:r>
          </w:p>
          <w:p w:rsidR="00097F0B" w:rsidRPr="00592719" w:rsidRDefault="00097F0B" w:rsidP="0000332F">
            <w:pPr>
              <w:autoSpaceDE w:val="0"/>
              <w:autoSpaceDN w:val="0"/>
              <w:adjustRightInd w:val="0"/>
            </w:pPr>
            <w:r w:rsidRPr="00592719">
              <w:t>kwatson@cloppertlaw.com</w:t>
            </w:r>
          </w:p>
          <w:p w:rsidR="00097F0B" w:rsidRPr="00592719" w:rsidRDefault="00097F0B" w:rsidP="0000332F">
            <w:pPr>
              <w:autoSpaceDE w:val="0"/>
              <w:autoSpaceDN w:val="0"/>
              <w:adjustRightInd w:val="0"/>
            </w:pPr>
          </w:p>
          <w:p w:rsidR="00097F0B" w:rsidRPr="00592719" w:rsidRDefault="00097F0B" w:rsidP="0000332F">
            <w:pPr>
              <w:autoSpaceDE w:val="0"/>
              <w:autoSpaceDN w:val="0"/>
              <w:adjustRightInd w:val="0"/>
              <w:rPr>
                <w:b/>
              </w:rPr>
            </w:pPr>
            <w:r w:rsidRPr="00592719">
              <w:rPr>
                <w:b/>
              </w:rPr>
              <w:t xml:space="preserve">ON BEHALF OF </w:t>
            </w:r>
            <w:proofErr w:type="spellStart"/>
            <w:r w:rsidRPr="00592719">
              <w:rPr>
                <w:b/>
              </w:rPr>
              <w:t>IBEW</w:t>
            </w:r>
            <w:proofErr w:type="spellEnd"/>
            <w:r w:rsidRPr="00592719">
              <w:rPr>
                <w:b/>
              </w:rPr>
              <w:t xml:space="preserve"> LOCAL 1466</w:t>
            </w:r>
          </w:p>
          <w:p w:rsidR="00097F0B" w:rsidRPr="00592719" w:rsidRDefault="00097F0B" w:rsidP="0000332F">
            <w:pPr>
              <w:autoSpaceDE w:val="0"/>
              <w:autoSpaceDN w:val="0"/>
              <w:adjustRightInd w:val="0"/>
              <w:rPr>
                <w:b/>
              </w:rPr>
            </w:pPr>
          </w:p>
        </w:tc>
      </w:tr>
      <w:tr w:rsidR="00097F0B" w:rsidRPr="00592719" w:rsidTr="0000332F">
        <w:tc>
          <w:tcPr>
            <w:tcW w:w="4788" w:type="dxa"/>
            <w:shd w:val="clear" w:color="auto" w:fill="auto"/>
          </w:tcPr>
          <w:p w:rsidR="00097F0B" w:rsidRPr="00592719" w:rsidRDefault="00097F0B" w:rsidP="0000332F">
            <w:pPr>
              <w:autoSpaceDE w:val="0"/>
              <w:autoSpaceDN w:val="0"/>
              <w:adjustRightInd w:val="0"/>
            </w:pPr>
            <w:r w:rsidRPr="00592719">
              <w:t xml:space="preserve">Robert P. </w:t>
            </w:r>
            <w:proofErr w:type="spellStart"/>
            <w:r w:rsidRPr="00592719">
              <w:t>Sugarman</w:t>
            </w:r>
            <w:proofErr w:type="spellEnd"/>
          </w:p>
          <w:p w:rsidR="00097F0B" w:rsidRPr="00592719" w:rsidRDefault="00097F0B" w:rsidP="0000332F">
            <w:pPr>
              <w:autoSpaceDE w:val="0"/>
              <w:autoSpaceDN w:val="0"/>
              <w:adjustRightInd w:val="0"/>
            </w:pPr>
            <w:proofErr w:type="spellStart"/>
            <w:r w:rsidRPr="00592719">
              <w:t>Kegler</w:t>
            </w:r>
            <w:proofErr w:type="spellEnd"/>
            <w:r w:rsidRPr="00592719">
              <w:t xml:space="preserve"> Brown Hill &amp; Ritter</w:t>
            </w:r>
          </w:p>
          <w:p w:rsidR="00097F0B" w:rsidRPr="00592719" w:rsidRDefault="00097F0B" w:rsidP="0000332F">
            <w:pPr>
              <w:autoSpaceDE w:val="0"/>
              <w:autoSpaceDN w:val="0"/>
              <w:adjustRightInd w:val="0"/>
            </w:pPr>
            <w:r w:rsidRPr="00592719">
              <w:t>64 East State Street, Suite 1800</w:t>
            </w:r>
          </w:p>
          <w:p w:rsidR="00097F0B" w:rsidRPr="00592719" w:rsidRDefault="00097F0B" w:rsidP="0000332F">
            <w:pPr>
              <w:autoSpaceDE w:val="0"/>
              <w:autoSpaceDN w:val="0"/>
              <w:adjustRightInd w:val="0"/>
            </w:pPr>
            <w:r w:rsidRPr="00592719">
              <w:t>Columbus, OH  43215</w:t>
            </w:r>
          </w:p>
          <w:p w:rsidR="00097F0B" w:rsidRPr="00592719" w:rsidRDefault="00955D08" w:rsidP="0000332F">
            <w:pPr>
              <w:autoSpaceDE w:val="0"/>
              <w:autoSpaceDN w:val="0"/>
              <w:adjustRightInd w:val="0"/>
            </w:pPr>
            <w:hyperlink r:id="rId11" w:history="1">
              <w:r w:rsidR="00097F0B" w:rsidRPr="00592719">
                <w:rPr>
                  <w:rStyle w:val="Hyperlink"/>
                </w:rPr>
                <w:t>rsugarman@keglerbrown.com</w:t>
              </w:r>
            </w:hyperlink>
          </w:p>
          <w:p w:rsidR="00097F0B" w:rsidRPr="00592719" w:rsidRDefault="00097F0B" w:rsidP="0000332F">
            <w:pPr>
              <w:autoSpaceDE w:val="0"/>
              <w:autoSpaceDN w:val="0"/>
              <w:adjustRightInd w:val="0"/>
            </w:pPr>
          </w:p>
          <w:p w:rsidR="00097F0B" w:rsidRPr="00592719" w:rsidRDefault="00097F0B" w:rsidP="0000332F">
            <w:pPr>
              <w:autoSpaceDE w:val="0"/>
              <w:autoSpaceDN w:val="0"/>
              <w:adjustRightInd w:val="0"/>
              <w:rPr>
                <w:b/>
              </w:rPr>
            </w:pPr>
            <w:r w:rsidRPr="00592719">
              <w:rPr>
                <w:b/>
              </w:rPr>
              <w:t xml:space="preserve">ON BEHALF OF </w:t>
            </w:r>
            <w:proofErr w:type="spellStart"/>
            <w:r w:rsidRPr="00592719">
              <w:rPr>
                <w:b/>
              </w:rPr>
              <w:t>NFIB</w:t>
            </w:r>
            <w:proofErr w:type="spellEnd"/>
            <w:r w:rsidRPr="00592719">
              <w:rPr>
                <w:b/>
              </w:rPr>
              <w:t>/OHIO</w:t>
            </w:r>
            <w:r w:rsidRPr="00592719">
              <w:t xml:space="preserve"> </w:t>
            </w:r>
          </w:p>
        </w:tc>
        <w:tc>
          <w:tcPr>
            <w:tcW w:w="4788" w:type="dxa"/>
            <w:shd w:val="clear" w:color="auto" w:fill="auto"/>
          </w:tcPr>
          <w:p w:rsidR="00097F0B" w:rsidRPr="00592719" w:rsidRDefault="00097F0B" w:rsidP="0000332F">
            <w:pPr>
              <w:autoSpaceDE w:val="0"/>
              <w:autoSpaceDN w:val="0"/>
              <w:adjustRightInd w:val="0"/>
            </w:pPr>
            <w:r w:rsidRPr="00592719">
              <w:t>Shannon Fisk</w:t>
            </w:r>
          </w:p>
          <w:p w:rsidR="00097F0B" w:rsidRPr="00592719" w:rsidRDefault="00097F0B" w:rsidP="0000332F">
            <w:pPr>
              <w:autoSpaceDE w:val="0"/>
              <w:autoSpaceDN w:val="0"/>
              <w:adjustRightInd w:val="0"/>
            </w:pPr>
            <w:r w:rsidRPr="00592719">
              <w:t>2 North Riverside Plaza, Suite 2250</w:t>
            </w:r>
          </w:p>
          <w:p w:rsidR="00097F0B" w:rsidRPr="00592719" w:rsidRDefault="00097F0B" w:rsidP="0000332F">
            <w:pPr>
              <w:autoSpaceDE w:val="0"/>
              <w:autoSpaceDN w:val="0"/>
              <w:adjustRightInd w:val="0"/>
            </w:pPr>
            <w:r w:rsidRPr="00592719">
              <w:t>Chicago, IL  60606</w:t>
            </w:r>
          </w:p>
          <w:p w:rsidR="00097F0B" w:rsidRPr="00592719" w:rsidRDefault="00097F0B" w:rsidP="0000332F">
            <w:pPr>
              <w:autoSpaceDE w:val="0"/>
              <w:autoSpaceDN w:val="0"/>
              <w:adjustRightInd w:val="0"/>
              <w:rPr>
                <w:b/>
              </w:rPr>
            </w:pPr>
            <w:r w:rsidRPr="00592719">
              <w:t xml:space="preserve">sfisk@nrdc.org </w:t>
            </w:r>
          </w:p>
          <w:p w:rsidR="00097F0B" w:rsidRPr="00592719" w:rsidRDefault="00097F0B" w:rsidP="0000332F">
            <w:pPr>
              <w:autoSpaceDE w:val="0"/>
              <w:autoSpaceDN w:val="0"/>
              <w:adjustRightInd w:val="0"/>
              <w:rPr>
                <w:b/>
              </w:rPr>
            </w:pPr>
          </w:p>
          <w:p w:rsidR="00097F0B" w:rsidRDefault="00097F0B" w:rsidP="0000332F">
            <w:pPr>
              <w:autoSpaceDE w:val="0"/>
              <w:autoSpaceDN w:val="0"/>
              <w:adjustRightInd w:val="0"/>
            </w:pPr>
          </w:p>
          <w:p w:rsidR="005529C8" w:rsidRPr="005529C8" w:rsidRDefault="005529C8" w:rsidP="0000332F">
            <w:pPr>
              <w:autoSpaceDE w:val="0"/>
              <w:autoSpaceDN w:val="0"/>
              <w:adjustRightInd w:val="0"/>
              <w:rPr>
                <w:b/>
              </w:rPr>
            </w:pPr>
            <w:r>
              <w:rPr>
                <w:b/>
              </w:rPr>
              <w:t xml:space="preserve">ON BEHALF OF </w:t>
            </w:r>
            <w:proofErr w:type="spellStart"/>
            <w:r>
              <w:rPr>
                <w:b/>
              </w:rPr>
              <w:t>NRDC</w:t>
            </w:r>
            <w:proofErr w:type="spellEnd"/>
          </w:p>
        </w:tc>
      </w:tr>
      <w:tr w:rsidR="00097F0B" w:rsidRPr="00592719" w:rsidTr="0000332F">
        <w:tc>
          <w:tcPr>
            <w:tcW w:w="4788" w:type="dxa"/>
            <w:shd w:val="clear" w:color="auto" w:fill="auto"/>
          </w:tcPr>
          <w:p w:rsidR="00097F0B" w:rsidRPr="00592719" w:rsidRDefault="00097F0B" w:rsidP="008420F6">
            <w:pPr>
              <w:widowControl w:val="0"/>
              <w:autoSpaceDE w:val="0"/>
              <w:autoSpaceDN w:val="0"/>
              <w:adjustRightInd w:val="0"/>
            </w:pPr>
            <w:r w:rsidRPr="00592719">
              <w:t>Ro</w:t>
            </w:r>
            <w:r>
              <w:t>b</w:t>
            </w:r>
            <w:r w:rsidRPr="00592719">
              <w:t>ert Burke</w:t>
            </w:r>
          </w:p>
          <w:p w:rsidR="00097F0B" w:rsidRPr="00592719" w:rsidRDefault="00097F0B" w:rsidP="008420F6">
            <w:pPr>
              <w:widowControl w:val="0"/>
              <w:autoSpaceDE w:val="0"/>
              <w:autoSpaceDN w:val="0"/>
              <w:adjustRightInd w:val="0"/>
            </w:pPr>
            <w:proofErr w:type="spellStart"/>
            <w:r w:rsidRPr="00592719">
              <w:t>Braith</w:t>
            </w:r>
            <w:proofErr w:type="spellEnd"/>
            <w:r w:rsidRPr="00592719">
              <w:t xml:space="preserve"> Kelly</w:t>
            </w:r>
          </w:p>
          <w:p w:rsidR="00097F0B" w:rsidRPr="00592719" w:rsidRDefault="00097F0B" w:rsidP="008420F6">
            <w:pPr>
              <w:widowControl w:val="0"/>
              <w:autoSpaceDE w:val="0"/>
              <w:autoSpaceDN w:val="0"/>
              <w:adjustRightInd w:val="0"/>
            </w:pPr>
            <w:r w:rsidRPr="00592719">
              <w:t>Competitive Power Ventures, Inc.</w:t>
            </w:r>
          </w:p>
          <w:p w:rsidR="00097F0B" w:rsidRPr="00592719" w:rsidRDefault="00097F0B" w:rsidP="008420F6">
            <w:pPr>
              <w:widowControl w:val="0"/>
              <w:autoSpaceDE w:val="0"/>
              <w:autoSpaceDN w:val="0"/>
              <w:adjustRightInd w:val="0"/>
            </w:pPr>
            <w:r w:rsidRPr="00592719">
              <w:t xml:space="preserve">8403 </w:t>
            </w:r>
            <w:proofErr w:type="spellStart"/>
            <w:r w:rsidRPr="00592719">
              <w:t>Colesville</w:t>
            </w:r>
            <w:proofErr w:type="spellEnd"/>
            <w:r w:rsidRPr="00592719">
              <w:t xml:space="preserve"> Road, Suite 915</w:t>
            </w:r>
          </w:p>
          <w:p w:rsidR="00097F0B" w:rsidRPr="00592719" w:rsidRDefault="00097F0B" w:rsidP="008420F6">
            <w:pPr>
              <w:widowControl w:val="0"/>
              <w:autoSpaceDE w:val="0"/>
              <w:autoSpaceDN w:val="0"/>
              <w:adjustRightInd w:val="0"/>
            </w:pPr>
            <w:r w:rsidRPr="00592719">
              <w:t>Silver Spring, MD  20910</w:t>
            </w:r>
          </w:p>
          <w:p w:rsidR="00097F0B" w:rsidRPr="00592719" w:rsidRDefault="00097F0B" w:rsidP="008420F6">
            <w:pPr>
              <w:widowControl w:val="0"/>
              <w:autoSpaceDE w:val="0"/>
              <w:autoSpaceDN w:val="0"/>
              <w:adjustRightInd w:val="0"/>
            </w:pPr>
            <w:r w:rsidRPr="00592719">
              <w:t>rburke@cpv.com</w:t>
            </w:r>
          </w:p>
          <w:p w:rsidR="00097F0B" w:rsidRPr="00592719" w:rsidRDefault="00097F0B" w:rsidP="008420F6">
            <w:pPr>
              <w:widowControl w:val="0"/>
              <w:autoSpaceDE w:val="0"/>
              <w:autoSpaceDN w:val="0"/>
              <w:adjustRightInd w:val="0"/>
            </w:pPr>
            <w:r w:rsidRPr="00592719">
              <w:t>bkelly@cpv.com</w:t>
            </w:r>
          </w:p>
          <w:p w:rsidR="00097F0B" w:rsidRPr="00592719" w:rsidRDefault="00097F0B" w:rsidP="008420F6">
            <w:pPr>
              <w:widowControl w:val="0"/>
              <w:autoSpaceDE w:val="0"/>
              <w:autoSpaceDN w:val="0"/>
              <w:adjustRightInd w:val="0"/>
            </w:pPr>
          </w:p>
          <w:p w:rsidR="00097F0B" w:rsidRPr="00592719" w:rsidRDefault="00097F0B" w:rsidP="008420F6">
            <w:pPr>
              <w:widowControl w:val="0"/>
              <w:autoSpaceDE w:val="0"/>
              <w:autoSpaceDN w:val="0"/>
              <w:adjustRightInd w:val="0"/>
            </w:pPr>
            <w:r w:rsidRPr="00592719">
              <w:t xml:space="preserve">Larry F. </w:t>
            </w:r>
            <w:proofErr w:type="spellStart"/>
            <w:r w:rsidRPr="00592719">
              <w:t>Einenstat</w:t>
            </w:r>
            <w:proofErr w:type="spellEnd"/>
            <w:r w:rsidRPr="00592719">
              <w:t xml:space="preserve"> (Counsel of Record)</w:t>
            </w:r>
          </w:p>
          <w:p w:rsidR="00097F0B" w:rsidRPr="00592719" w:rsidRDefault="00097F0B" w:rsidP="008420F6">
            <w:pPr>
              <w:widowControl w:val="0"/>
              <w:autoSpaceDE w:val="0"/>
              <w:autoSpaceDN w:val="0"/>
              <w:adjustRightInd w:val="0"/>
            </w:pPr>
            <w:r w:rsidRPr="00592719">
              <w:t xml:space="preserve">Richard </w:t>
            </w:r>
            <w:proofErr w:type="spellStart"/>
            <w:r w:rsidRPr="00592719">
              <w:t>Lehfeldt</w:t>
            </w:r>
            <w:proofErr w:type="spellEnd"/>
          </w:p>
          <w:p w:rsidR="00097F0B" w:rsidRPr="00592719" w:rsidRDefault="00097F0B" w:rsidP="008420F6">
            <w:pPr>
              <w:widowControl w:val="0"/>
              <w:autoSpaceDE w:val="0"/>
              <w:autoSpaceDN w:val="0"/>
              <w:adjustRightInd w:val="0"/>
            </w:pPr>
            <w:r w:rsidRPr="00592719">
              <w:t>Robert K. Kinder, Jr.</w:t>
            </w:r>
          </w:p>
          <w:p w:rsidR="00097F0B" w:rsidRPr="00592719" w:rsidRDefault="00097F0B" w:rsidP="008420F6">
            <w:pPr>
              <w:widowControl w:val="0"/>
              <w:autoSpaceDE w:val="0"/>
              <w:autoSpaceDN w:val="0"/>
              <w:adjustRightInd w:val="0"/>
            </w:pPr>
            <w:r w:rsidRPr="00592719">
              <w:t>Dickstein Shapiro LLP</w:t>
            </w:r>
          </w:p>
          <w:p w:rsidR="00097F0B" w:rsidRPr="00592719" w:rsidRDefault="00097F0B" w:rsidP="008420F6">
            <w:pPr>
              <w:widowControl w:val="0"/>
              <w:autoSpaceDE w:val="0"/>
              <w:autoSpaceDN w:val="0"/>
              <w:adjustRightInd w:val="0"/>
            </w:pPr>
            <w:r w:rsidRPr="00592719">
              <w:t>1825 Eye Street, NW</w:t>
            </w:r>
          </w:p>
          <w:p w:rsidR="00097F0B" w:rsidRPr="00592719" w:rsidRDefault="00097F0B" w:rsidP="008420F6">
            <w:pPr>
              <w:widowControl w:val="0"/>
              <w:autoSpaceDE w:val="0"/>
              <w:autoSpaceDN w:val="0"/>
              <w:adjustRightInd w:val="0"/>
            </w:pPr>
            <w:r w:rsidRPr="00592719">
              <w:t>Washington, D.C. 20006</w:t>
            </w:r>
          </w:p>
          <w:p w:rsidR="00097F0B" w:rsidRPr="00592719" w:rsidRDefault="00097F0B" w:rsidP="008420F6">
            <w:pPr>
              <w:widowControl w:val="0"/>
              <w:autoSpaceDE w:val="0"/>
              <w:autoSpaceDN w:val="0"/>
              <w:adjustRightInd w:val="0"/>
            </w:pPr>
            <w:r w:rsidRPr="00592719">
              <w:t>eisenstatl@dicksteinshapiro.com</w:t>
            </w:r>
          </w:p>
          <w:p w:rsidR="00097F0B" w:rsidRPr="00592719" w:rsidRDefault="00097F0B" w:rsidP="008420F6">
            <w:pPr>
              <w:widowControl w:val="0"/>
              <w:autoSpaceDE w:val="0"/>
              <w:autoSpaceDN w:val="0"/>
              <w:adjustRightInd w:val="0"/>
            </w:pPr>
            <w:r w:rsidRPr="00592719">
              <w:t>lehfeldtr@dicksteinshapiro.com</w:t>
            </w:r>
          </w:p>
          <w:p w:rsidR="00097F0B" w:rsidRPr="00592719" w:rsidRDefault="00097F0B" w:rsidP="008420F6">
            <w:pPr>
              <w:widowControl w:val="0"/>
              <w:autoSpaceDE w:val="0"/>
              <w:autoSpaceDN w:val="0"/>
              <w:adjustRightInd w:val="0"/>
            </w:pPr>
            <w:r w:rsidRPr="00592719">
              <w:t>kinderr@dicksteinshapiro.com</w:t>
            </w:r>
          </w:p>
          <w:p w:rsidR="00097F0B" w:rsidRPr="00592719" w:rsidRDefault="00097F0B" w:rsidP="008420F6">
            <w:pPr>
              <w:widowControl w:val="0"/>
              <w:autoSpaceDE w:val="0"/>
              <w:autoSpaceDN w:val="0"/>
              <w:adjustRightInd w:val="0"/>
            </w:pPr>
          </w:p>
          <w:p w:rsidR="00097F0B" w:rsidRPr="00592719" w:rsidRDefault="00097F0B" w:rsidP="008420F6">
            <w:pPr>
              <w:widowControl w:val="0"/>
              <w:autoSpaceDE w:val="0"/>
              <w:autoSpaceDN w:val="0"/>
              <w:adjustRightInd w:val="0"/>
              <w:rPr>
                <w:b/>
              </w:rPr>
            </w:pPr>
            <w:r w:rsidRPr="00592719">
              <w:rPr>
                <w:b/>
              </w:rPr>
              <w:t xml:space="preserve">ON BEHALF OF </w:t>
            </w:r>
            <w:proofErr w:type="spellStart"/>
            <w:r w:rsidRPr="00592719">
              <w:rPr>
                <w:b/>
              </w:rPr>
              <w:t>CPV</w:t>
            </w:r>
            <w:proofErr w:type="spellEnd"/>
            <w:r w:rsidRPr="00592719">
              <w:rPr>
                <w:b/>
              </w:rPr>
              <w:t xml:space="preserve"> POWER </w:t>
            </w:r>
            <w:r w:rsidRPr="00592719">
              <w:rPr>
                <w:b/>
              </w:rPr>
              <w:lastRenderedPageBreak/>
              <w:t>DEVELOPMENT, INC.</w:t>
            </w:r>
          </w:p>
          <w:p w:rsidR="00097F0B" w:rsidRPr="00592719" w:rsidRDefault="00097F0B" w:rsidP="008420F6">
            <w:pPr>
              <w:widowControl w:val="0"/>
              <w:autoSpaceDE w:val="0"/>
              <w:autoSpaceDN w:val="0"/>
              <w:adjustRightInd w:val="0"/>
              <w:rPr>
                <w:b/>
              </w:rPr>
            </w:pPr>
          </w:p>
        </w:tc>
        <w:tc>
          <w:tcPr>
            <w:tcW w:w="4788" w:type="dxa"/>
            <w:shd w:val="clear" w:color="auto" w:fill="auto"/>
          </w:tcPr>
          <w:p w:rsidR="00097F0B" w:rsidRPr="00592719" w:rsidRDefault="00097F0B" w:rsidP="008420F6">
            <w:pPr>
              <w:widowControl w:val="0"/>
              <w:autoSpaceDE w:val="0"/>
              <w:autoSpaceDN w:val="0"/>
              <w:adjustRightInd w:val="0"/>
            </w:pPr>
            <w:r w:rsidRPr="00592719">
              <w:lastRenderedPageBreak/>
              <w:t>Steven Beeler</w:t>
            </w:r>
          </w:p>
          <w:p w:rsidR="00097F0B" w:rsidRPr="00592719" w:rsidRDefault="00097F0B" w:rsidP="008420F6">
            <w:pPr>
              <w:widowControl w:val="0"/>
              <w:autoSpaceDE w:val="0"/>
              <w:autoSpaceDN w:val="0"/>
              <w:adjustRightInd w:val="0"/>
            </w:pPr>
            <w:r w:rsidRPr="00592719">
              <w:t>John Jones</w:t>
            </w:r>
          </w:p>
          <w:p w:rsidR="00097F0B" w:rsidRPr="00592719" w:rsidRDefault="00097F0B" w:rsidP="008420F6">
            <w:pPr>
              <w:widowControl w:val="0"/>
              <w:autoSpaceDE w:val="0"/>
              <w:autoSpaceDN w:val="0"/>
              <w:adjustRightInd w:val="0"/>
            </w:pPr>
            <w:r w:rsidRPr="00592719">
              <w:t>Assistant Attorney Generals</w:t>
            </w:r>
          </w:p>
          <w:p w:rsidR="00097F0B" w:rsidRPr="00592719" w:rsidRDefault="00097F0B" w:rsidP="008420F6">
            <w:pPr>
              <w:widowControl w:val="0"/>
              <w:autoSpaceDE w:val="0"/>
              <w:autoSpaceDN w:val="0"/>
              <w:adjustRightInd w:val="0"/>
            </w:pPr>
            <w:r w:rsidRPr="00592719">
              <w:t>Public Utilities Commission of Ohio</w:t>
            </w:r>
          </w:p>
          <w:p w:rsidR="00097F0B" w:rsidRPr="00592719" w:rsidRDefault="00097F0B" w:rsidP="008420F6">
            <w:pPr>
              <w:widowControl w:val="0"/>
              <w:autoSpaceDE w:val="0"/>
              <w:autoSpaceDN w:val="0"/>
              <w:adjustRightInd w:val="0"/>
            </w:pPr>
            <w:r w:rsidRPr="00592719">
              <w:t>180 East Broad Street</w:t>
            </w:r>
          </w:p>
          <w:p w:rsidR="00097F0B" w:rsidRPr="00592719" w:rsidRDefault="00097F0B" w:rsidP="008420F6">
            <w:pPr>
              <w:widowControl w:val="0"/>
              <w:autoSpaceDE w:val="0"/>
              <w:autoSpaceDN w:val="0"/>
              <w:adjustRightInd w:val="0"/>
            </w:pPr>
            <w:r w:rsidRPr="00592719">
              <w:t>Columbus, OH  43215</w:t>
            </w:r>
          </w:p>
          <w:p w:rsidR="00097F0B" w:rsidRPr="00592719" w:rsidRDefault="00097F0B" w:rsidP="008420F6">
            <w:pPr>
              <w:widowControl w:val="0"/>
              <w:autoSpaceDE w:val="0"/>
              <w:autoSpaceDN w:val="0"/>
              <w:adjustRightInd w:val="0"/>
            </w:pPr>
            <w:r w:rsidRPr="00592719">
              <w:t>steven.beeler@puc.state.oh.us</w:t>
            </w:r>
          </w:p>
          <w:p w:rsidR="00097F0B" w:rsidRPr="00592719" w:rsidRDefault="00097F0B" w:rsidP="008420F6">
            <w:pPr>
              <w:widowControl w:val="0"/>
              <w:autoSpaceDE w:val="0"/>
              <w:autoSpaceDN w:val="0"/>
              <w:adjustRightInd w:val="0"/>
            </w:pPr>
            <w:r w:rsidRPr="00592719">
              <w:t>john.jones@puc.state.oh.us</w:t>
            </w:r>
          </w:p>
          <w:p w:rsidR="00097F0B" w:rsidRPr="00592719" w:rsidRDefault="00097F0B" w:rsidP="008420F6">
            <w:pPr>
              <w:widowControl w:val="0"/>
              <w:autoSpaceDE w:val="0"/>
              <w:autoSpaceDN w:val="0"/>
              <w:adjustRightInd w:val="0"/>
            </w:pPr>
          </w:p>
          <w:p w:rsidR="00097F0B" w:rsidRPr="00592719" w:rsidRDefault="00097F0B" w:rsidP="008420F6">
            <w:pPr>
              <w:widowControl w:val="0"/>
              <w:autoSpaceDE w:val="0"/>
              <w:autoSpaceDN w:val="0"/>
              <w:adjustRightInd w:val="0"/>
            </w:pPr>
            <w:r w:rsidRPr="00592719">
              <w:rPr>
                <w:b/>
              </w:rPr>
              <w:t>ON BEHALF OF STAFF, PUBLIC UTILITIES COMMISSION OF OHIO</w:t>
            </w:r>
          </w:p>
        </w:tc>
      </w:tr>
      <w:tr w:rsidR="00097F0B" w:rsidRPr="00592719" w:rsidTr="0000332F">
        <w:tc>
          <w:tcPr>
            <w:tcW w:w="4788" w:type="dxa"/>
            <w:shd w:val="clear" w:color="auto" w:fill="auto"/>
          </w:tcPr>
          <w:p w:rsidR="00005D7C" w:rsidRDefault="00005D7C" w:rsidP="00005D7C">
            <w:r w:rsidRPr="002C0D8A">
              <w:lastRenderedPageBreak/>
              <w:t>Amy B. Spiller</w:t>
            </w:r>
          </w:p>
          <w:p w:rsidR="00005D7C" w:rsidRDefault="00005D7C" w:rsidP="00005D7C">
            <w:r w:rsidRPr="002C0D8A">
              <w:t xml:space="preserve">Jeanne W. </w:t>
            </w:r>
            <w:proofErr w:type="spellStart"/>
            <w:r w:rsidRPr="002C0D8A">
              <w:t>Kingery</w:t>
            </w:r>
            <w:proofErr w:type="spellEnd"/>
          </w:p>
          <w:p w:rsidR="00005D7C" w:rsidRPr="002C0D8A" w:rsidRDefault="00005D7C" w:rsidP="00005D7C">
            <w:r w:rsidRPr="002C0D8A">
              <w:t>139 E. Fourth Street, 1303-Main</w:t>
            </w:r>
          </w:p>
          <w:p w:rsidR="00005D7C" w:rsidRPr="002C0D8A" w:rsidRDefault="00005D7C" w:rsidP="00005D7C">
            <w:r w:rsidRPr="002C0D8A">
              <w:t>P.O. Box 961</w:t>
            </w:r>
          </w:p>
          <w:p w:rsidR="00005D7C" w:rsidRPr="002C0D8A" w:rsidRDefault="00005D7C" w:rsidP="00005D7C">
            <w:r w:rsidRPr="002C0D8A">
              <w:t>Cincinnati, Ohio  45201-0960</w:t>
            </w:r>
          </w:p>
          <w:p w:rsidR="00005D7C" w:rsidRPr="002C0D8A" w:rsidRDefault="00005D7C" w:rsidP="00005D7C">
            <w:r w:rsidRPr="00005D7C">
              <w:t>Amy.Spiller@duke-energy.com</w:t>
            </w:r>
          </w:p>
          <w:p w:rsidR="00005D7C" w:rsidRDefault="00005D7C" w:rsidP="00005D7C">
            <w:pPr>
              <w:keepNext/>
              <w:autoSpaceDE w:val="0"/>
              <w:autoSpaceDN w:val="0"/>
              <w:adjustRightInd w:val="0"/>
              <w:rPr>
                <w:bCs/>
              </w:rPr>
            </w:pPr>
            <w:r w:rsidRPr="00005D7C">
              <w:t>Jeanne.Kingery@duke-energy.com</w:t>
            </w:r>
          </w:p>
          <w:p w:rsidR="00005D7C" w:rsidRDefault="00005D7C" w:rsidP="0000332F">
            <w:pPr>
              <w:keepNext/>
              <w:autoSpaceDE w:val="0"/>
              <w:autoSpaceDN w:val="0"/>
              <w:adjustRightInd w:val="0"/>
              <w:rPr>
                <w:bCs/>
              </w:rPr>
            </w:pPr>
          </w:p>
          <w:p w:rsidR="00005D7C" w:rsidRDefault="00005D7C" w:rsidP="0000332F">
            <w:pPr>
              <w:keepNext/>
              <w:autoSpaceDE w:val="0"/>
              <w:autoSpaceDN w:val="0"/>
              <w:adjustRightInd w:val="0"/>
              <w:rPr>
                <w:bCs/>
              </w:rPr>
            </w:pPr>
            <w:r>
              <w:rPr>
                <w:bCs/>
              </w:rPr>
              <w:t xml:space="preserve">Philip B. </w:t>
            </w:r>
            <w:proofErr w:type="spellStart"/>
            <w:r>
              <w:rPr>
                <w:bCs/>
              </w:rPr>
              <w:t>Sineneng</w:t>
            </w:r>
            <w:proofErr w:type="spellEnd"/>
          </w:p>
          <w:p w:rsidR="00005D7C" w:rsidRDefault="00005D7C" w:rsidP="0000332F">
            <w:pPr>
              <w:keepNext/>
              <w:autoSpaceDE w:val="0"/>
              <w:autoSpaceDN w:val="0"/>
              <w:adjustRightInd w:val="0"/>
              <w:rPr>
                <w:bCs/>
              </w:rPr>
            </w:pPr>
            <w:r>
              <w:rPr>
                <w:bCs/>
              </w:rPr>
              <w:t>THOMPSON HINE LLP</w:t>
            </w:r>
          </w:p>
          <w:p w:rsidR="00005D7C" w:rsidRDefault="00005D7C" w:rsidP="0000332F">
            <w:pPr>
              <w:keepNext/>
              <w:autoSpaceDE w:val="0"/>
              <w:autoSpaceDN w:val="0"/>
              <w:adjustRightInd w:val="0"/>
              <w:rPr>
                <w:bCs/>
              </w:rPr>
            </w:pPr>
            <w:r>
              <w:rPr>
                <w:bCs/>
              </w:rPr>
              <w:t>41 S. High Street, Suite 1700</w:t>
            </w:r>
          </w:p>
          <w:p w:rsidR="00005D7C" w:rsidRDefault="00005D7C" w:rsidP="0000332F">
            <w:pPr>
              <w:keepNext/>
              <w:autoSpaceDE w:val="0"/>
              <w:autoSpaceDN w:val="0"/>
              <w:adjustRightInd w:val="0"/>
              <w:rPr>
                <w:bCs/>
              </w:rPr>
            </w:pPr>
            <w:r>
              <w:rPr>
                <w:bCs/>
              </w:rPr>
              <w:t>Columbus, OH 43215</w:t>
            </w:r>
          </w:p>
          <w:p w:rsidR="00005D7C" w:rsidRDefault="00005D7C" w:rsidP="0000332F">
            <w:pPr>
              <w:keepNext/>
              <w:autoSpaceDE w:val="0"/>
              <w:autoSpaceDN w:val="0"/>
              <w:adjustRightInd w:val="0"/>
              <w:rPr>
                <w:bCs/>
              </w:rPr>
            </w:pPr>
            <w:r w:rsidRPr="00005D7C">
              <w:rPr>
                <w:bCs/>
              </w:rPr>
              <w:t>philip.sineneng@thompsonhine.com</w:t>
            </w:r>
          </w:p>
          <w:p w:rsidR="00005D7C" w:rsidRDefault="00005D7C" w:rsidP="0000332F">
            <w:pPr>
              <w:keepNext/>
              <w:autoSpaceDE w:val="0"/>
              <w:autoSpaceDN w:val="0"/>
              <w:adjustRightInd w:val="0"/>
              <w:rPr>
                <w:bCs/>
              </w:rPr>
            </w:pPr>
          </w:p>
          <w:p w:rsidR="00005D7C" w:rsidRDefault="00005D7C" w:rsidP="0000332F">
            <w:pPr>
              <w:keepNext/>
              <w:autoSpaceDE w:val="0"/>
              <w:autoSpaceDN w:val="0"/>
              <w:adjustRightInd w:val="0"/>
              <w:rPr>
                <w:bCs/>
              </w:rPr>
            </w:pPr>
          </w:p>
          <w:p w:rsidR="00097F0B" w:rsidRPr="00005D7C" w:rsidRDefault="00005D7C" w:rsidP="0000332F">
            <w:pPr>
              <w:keepNext/>
              <w:autoSpaceDE w:val="0"/>
              <w:autoSpaceDN w:val="0"/>
              <w:adjustRightInd w:val="0"/>
              <w:rPr>
                <w:b/>
              </w:rPr>
            </w:pPr>
            <w:r>
              <w:rPr>
                <w:b/>
                <w:bCs/>
              </w:rPr>
              <w:t xml:space="preserve">ON BEHALF OF </w:t>
            </w:r>
            <w:r w:rsidRPr="00005D7C">
              <w:rPr>
                <w:b/>
                <w:bCs/>
              </w:rPr>
              <w:t xml:space="preserve">DUKE ENERGY RETAIL SALES, LLC AND DUKE ENERGY COMMERCIAL ASSET MANAGEMENT, INC. </w:t>
            </w:r>
          </w:p>
          <w:p w:rsidR="00097F0B" w:rsidRDefault="00097F0B" w:rsidP="0000332F">
            <w:pPr>
              <w:keepNext/>
              <w:autoSpaceDE w:val="0"/>
              <w:autoSpaceDN w:val="0"/>
              <w:adjustRightInd w:val="0"/>
              <w:rPr>
                <w:b/>
              </w:rPr>
            </w:pPr>
          </w:p>
          <w:p w:rsidR="00005D7C" w:rsidRPr="00903D7D" w:rsidRDefault="00005D7C" w:rsidP="0000332F">
            <w:pPr>
              <w:keepNext/>
              <w:autoSpaceDE w:val="0"/>
              <w:autoSpaceDN w:val="0"/>
              <w:adjustRightInd w:val="0"/>
              <w:rPr>
                <w:b/>
              </w:rPr>
            </w:pPr>
            <w:r>
              <w:rPr>
                <w:b/>
              </w:rPr>
              <w:t>.</w:t>
            </w:r>
          </w:p>
        </w:tc>
        <w:tc>
          <w:tcPr>
            <w:tcW w:w="4788" w:type="dxa"/>
            <w:shd w:val="clear" w:color="auto" w:fill="auto"/>
          </w:tcPr>
          <w:p w:rsidR="00097F0B" w:rsidRPr="00592719" w:rsidRDefault="00097F0B" w:rsidP="0000332F">
            <w:pPr>
              <w:keepNext/>
              <w:autoSpaceDE w:val="0"/>
              <w:autoSpaceDN w:val="0"/>
              <w:adjustRightInd w:val="0"/>
            </w:pPr>
          </w:p>
        </w:tc>
      </w:tr>
    </w:tbl>
    <w:p w:rsidR="00097F0B" w:rsidRDefault="00097F0B" w:rsidP="00097F0B">
      <w:pPr>
        <w:pStyle w:val="Body1default"/>
        <w:spacing w:after="0" w:line="480" w:lineRule="auto"/>
      </w:pPr>
    </w:p>
    <w:p w:rsidR="008420F6" w:rsidRDefault="008420F6" w:rsidP="00097F0B">
      <w:pPr>
        <w:pStyle w:val="Body1default"/>
        <w:spacing w:after="0" w:line="480" w:lineRule="auto"/>
      </w:pPr>
      <w:r w:rsidRPr="00723105">
        <w:rPr>
          <w:u w:val="single"/>
        </w:rPr>
        <w:t>/s/ Stephanie M. Chmiel</w:t>
      </w:r>
      <w:r w:rsidRPr="00723105">
        <w:rPr>
          <w:u w:val="single"/>
        </w:rPr>
        <w:tab/>
      </w:r>
      <w:r w:rsidRPr="00723105">
        <w:rPr>
          <w:u w:val="single"/>
        </w:rPr>
        <w:tab/>
      </w:r>
    </w:p>
    <w:p w:rsidR="00620BEB" w:rsidRDefault="00620BEB">
      <w:pPr>
        <w:pStyle w:val="Body1default"/>
        <w:spacing w:after="0"/>
        <w:ind w:left="4320"/>
      </w:pPr>
    </w:p>
    <w:p w:rsidR="00620BEB" w:rsidRDefault="00AE3F05">
      <w:pPr>
        <w:pStyle w:val="Body1default"/>
        <w:spacing w:after="0"/>
      </w:pPr>
      <w:r w:rsidRPr="00AE3F05">
        <w:rPr>
          <w:rStyle w:val="DocID"/>
        </w:rPr>
        <w:fldChar w:fldCharType="begin"/>
      </w:r>
      <w:r w:rsidRPr="00AE3F05">
        <w:rPr>
          <w:rStyle w:val="DocID"/>
        </w:rPr>
        <w:instrText xml:space="preserve"> DOCPROPERTY "DocID" \* MERGEFORMAT </w:instrText>
      </w:r>
      <w:r w:rsidRPr="00AE3F05">
        <w:rPr>
          <w:rStyle w:val="DocID"/>
        </w:rPr>
        <w:fldChar w:fldCharType="separate"/>
      </w:r>
      <w:r w:rsidR="00723105" w:rsidRPr="00723105">
        <w:rPr>
          <w:rStyle w:val="DocID"/>
        </w:rPr>
        <w:t>711720.1</w:t>
      </w:r>
      <w:r w:rsidRPr="00AE3F05">
        <w:rPr>
          <w:rStyle w:val="DocID"/>
        </w:rPr>
        <w:fldChar w:fldCharType="end"/>
      </w:r>
    </w:p>
    <w:sectPr w:rsidR="00620BEB" w:rsidSect="006E28B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035" w:rsidRDefault="00642035">
      <w:r>
        <w:separator/>
      </w:r>
    </w:p>
  </w:endnote>
  <w:endnote w:type="continuationSeparator" w:id="0">
    <w:p w:rsidR="00642035" w:rsidRDefault="00642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F05" w:rsidRDefault="00AE3F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BEB" w:rsidRDefault="008B3E71">
    <w:pPr>
      <w:pStyle w:val="Footer"/>
      <w:jc w:val="center"/>
    </w:pPr>
    <w:r>
      <w:fldChar w:fldCharType="begin"/>
    </w:r>
    <w:r>
      <w:instrText xml:space="preserve"> PAGE   \* MERGEFORMAT </w:instrText>
    </w:r>
    <w:r>
      <w:fldChar w:fldCharType="separate"/>
    </w:r>
    <w:r w:rsidR="00955D08">
      <w:rPr>
        <w:noProof/>
      </w:rPr>
      <w:t>1</w:t>
    </w:r>
    <w:r>
      <w:rPr>
        <w:noProof/>
      </w:rPr>
      <w:fldChar w:fldCharType="end"/>
    </w:r>
  </w:p>
  <w:p w:rsidR="00620BEB" w:rsidRDefault="00620B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F05" w:rsidRDefault="00AE3F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035" w:rsidRDefault="00642035">
      <w:r>
        <w:separator/>
      </w:r>
    </w:p>
  </w:footnote>
  <w:footnote w:type="continuationSeparator" w:id="0">
    <w:p w:rsidR="00642035" w:rsidRDefault="006420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F05" w:rsidRDefault="00AE3F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F05" w:rsidRDefault="00AE3F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F05" w:rsidRDefault="00AE3F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2E91"/>
    <w:multiLevelType w:val="hybridMultilevel"/>
    <w:tmpl w:val="7D2EDCE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07D0CAF"/>
    <w:multiLevelType w:val="hybridMultilevel"/>
    <w:tmpl w:val="A534406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04164A6"/>
    <w:multiLevelType w:val="hybridMultilevel"/>
    <w:tmpl w:val="E98C2482"/>
    <w:lvl w:ilvl="0" w:tplc="CF360A02">
      <w:start w:val="1"/>
      <w:numFmt w:val="decimal"/>
      <w:pStyle w:val="Heading3"/>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77250DD7"/>
    <w:multiLevelType w:val="multilevel"/>
    <w:tmpl w:val="BD26FDF8"/>
    <w:name w:val="Carolyns"/>
    <w:lvl w:ilvl="0">
      <w:start w:val="1"/>
      <w:numFmt w:val="upperRoman"/>
      <w:pStyle w:val="Heading1"/>
      <w:lvlText w:val="%1."/>
      <w:lvlJc w:val="left"/>
      <w:pPr>
        <w:ind w:left="360" w:hanging="360"/>
      </w:pPr>
      <w:rPr>
        <w:rFonts w:hint="default"/>
        <w:b/>
        <w:i w:val="0"/>
        <w:caps w:val="0"/>
        <w:color w:val="auto"/>
        <w:u w:val="none"/>
      </w:rPr>
    </w:lvl>
    <w:lvl w:ilvl="1">
      <w:start w:val="1"/>
      <w:numFmt w:val="upperLetter"/>
      <w:pStyle w:val="Heading2"/>
      <w:lvlText w:val="%2."/>
      <w:lvlJc w:val="left"/>
      <w:pPr>
        <w:tabs>
          <w:tab w:val="num" w:pos="1440"/>
        </w:tabs>
        <w:ind w:left="1440" w:hanging="720"/>
      </w:pPr>
      <w:rPr>
        <w:rFonts w:ascii="Times New Roman Bold" w:hAnsi="Times New Roman Bold" w:hint="default"/>
        <w:b/>
        <w:i w:val="0"/>
        <w:caps w:val="0"/>
        <w:color w:val="auto"/>
        <w:u w:val="none"/>
      </w:rPr>
    </w:lvl>
    <w:lvl w:ilvl="2">
      <w:start w:val="1"/>
      <w:numFmt w:val="decimal"/>
      <w:lvlText w:val="%3."/>
      <w:lvlJc w:val="left"/>
      <w:pPr>
        <w:tabs>
          <w:tab w:val="num" w:pos="2160"/>
        </w:tabs>
        <w:ind w:left="0" w:firstLine="1440"/>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2880"/>
        </w:tabs>
        <w:ind w:left="2880" w:hanging="720"/>
      </w:pPr>
      <w:rPr>
        <w:rFonts w:hint="default"/>
        <w:b w:val="0"/>
        <w:i w:val="0"/>
        <w:caps w:val="0"/>
        <w:color w:val="auto"/>
        <w:u w:val="none"/>
      </w:rPr>
    </w:lvl>
    <w:lvl w:ilvl="4">
      <w:start w:val="1"/>
      <w:numFmt w:val="lowerLetter"/>
      <w:pStyle w:val="Heading5"/>
      <w:lvlText w:val="(%5)"/>
      <w:lvlJc w:val="left"/>
      <w:pPr>
        <w:tabs>
          <w:tab w:val="num" w:pos="1800"/>
        </w:tabs>
        <w:ind w:left="1800" w:hanging="360"/>
      </w:pPr>
      <w:rPr>
        <w:rFonts w:hint="default"/>
        <w:b w:val="0"/>
        <w:i w:val="0"/>
        <w:caps w:val="0"/>
        <w:color w:val="auto"/>
        <w:u w:val="none"/>
      </w:rPr>
    </w:lvl>
    <w:lvl w:ilvl="5">
      <w:start w:val="1"/>
      <w:numFmt w:val="lowerRoman"/>
      <w:pStyle w:val="Heading6"/>
      <w:lvlText w:val="(%6)"/>
      <w:lvlJc w:val="left"/>
      <w:pPr>
        <w:tabs>
          <w:tab w:val="num" w:pos="2160"/>
        </w:tabs>
        <w:ind w:left="2160" w:hanging="360"/>
      </w:pPr>
      <w:rPr>
        <w:rFonts w:hint="default"/>
        <w:b w:val="0"/>
        <w:i w:val="0"/>
        <w:caps w:val="0"/>
        <w:color w:val="auto"/>
        <w:u w:val="none"/>
      </w:rPr>
    </w:lvl>
    <w:lvl w:ilvl="6">
      <w:start w:val="1"/>
      <w:numFmt w:val="decimal"/>
      <w:pStyle w:val="Heading7"/>
      <w:lvlText w:val="%7."/>
      <w:lvlJc w:val="left"/>
      <w:pPr>
        <w:tabs>
          <w:tab w:val="num" w:pos="2520"/>
        </w:tabs>
        <w:ind w:left="2520" w:hanging="360"/>
      </w:pPr>
      <w:rPr>
        <w:rFonts w:hint="default"/>
        <w:caps w:val="0"/>
        <w:color w:val="010000"/>
        <w:u w:val="none"/>
      </w:rPr>
    </w:lvl>
    <w:lvl w:ilvl="7">
      <w:start w:val="1"/>
      <w:numFmt w:val="lowerLetter"/>
      <w:pStyle w:val="Heading8"/>
      <w:lvlText w:val="%8."/>
      <w:lvlJc w:val="left"/>
      <w:pPr>
        <w:tabs>
          <w:tab w:val="num" w:pos="2880"/>
        </w:tabs>
        <w:ind w:left="2880" w:hanging="360"/>
      </w:pPr>
      <w:rPr>
        <w:rFonts w:hint="default"/>
        <w:b w:val="0"/>
        <w:i w:val="0"/>
        <w:caps w:val="0"/>
        <w:color w:val="auto"/>
        <w:u w:val="none"/>
      </w:rPr>
    </w:lvl>
    <w:lvl w:ilvl="8">
      <w:start w:val="1"/>
      <w:numFmt w:val="lowerRoman"/>
      <w:pStyle w:val="Heading9"/>
      <w:lvlText w:val="%9."/>
      <w:lvlJc w:val="left"/>
      <w:pPr>
        <w:tabs>
          <w:tab w:val="num" w:pos="3240"/>
        </w:tabs>
        <w:ind w:left="3240" w:hanging="360"/>
      </w:pPr>
      <w:rPr>
        <w:rFonts w:hint="default"/>
        <w:caps w:val="0"/>
        <w:color w:val="010000"/>
        <w:u w:val="none"/>
      </w:rPr>
    </w:lvl>
  </w:abstractNum>
  <w:num w:numId="1">
    <w:abstractNumId w:val="1"/>
  </w:num>
  <w:num w:numId="2">
    <w:abstractNumId w:val="0"/>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MRemoved" w:val="True"/>
    <w:docVar w:name="DateRemoved" w:val="True"/>
    <w:docVar w:name="DefaultNumberOfLevelsInTOCForThisScheme" w:val="3"/>
    <w:docVar w:name="DocIDAllPagesExceptFirst" w:val="False"/>
    <w:docVar w:name="DocIDAuthor" w:val="False"/>
    <w:docVar w:name="DocIDClientMatter" w:val="False"/>
    <w:docVar w:name="DocIDCursor" w:val="True"/>
    <w:docVar w:name="DocIDDateText" w:val="False"/>
    <w:docVar w:name="DocIDDraft" w:val="False"/>
    <w:docVar w:name="DocIDEOD" w:val="False"/>
    <w:docVar w:name="DocIDFileName" w:val="False"/>
    <w:docVar w:name="DocIDFooter" w:val="False"/>
    <w:docVar w:name="DocIDLibrary" w:val="False"/>
    <w:docVar w:name="DocIDLongDate" w:val="False"/>
    <w:docVar w:name="DocIDPrefix" w:val="False"/>
    <w:docVar w:name="DocIDPrintedDate" w:val="False"/>
    <w:docVar w:name="DocIDRemoved" w:val="False"/>
    <w:docVar w:name="DocIDTime" w:val="False"/>
    <w:docVar w:name="DocIDType" w:val="DocIDCursor"/>
    <w:docVar w:name="DocIDTypist" w:val="False"/>
    <w:docVar w:name="DocIDVersion" w:val="True"/>
    <w:docVar w:name="DraftRemoved" w:val="True"/>
    <w:docVar w:name="LastSchemeChoice" w:val="Carolyns"/>
    <w:docVar w:name="LastSchemeUniqueID" w:val="2"/>
    <w:docVar w:name="LegacyDocIDRemoved" w:val="True"/>
    <w:docVar w:name="Option0True" w:val="True"/>
    <w:docVar w:name="Option1True" w:val="False"/>
    <w:docVar w:name="Option2True" w:val="True"/>
    <w:docVar w:name="Option3True" w:val="False"/>
    <w:docVar w:name="TimeRemoved" w:val="True"/>
  </w:docVars>
  <w:rsids>
    <w:rsidRoot w:val="00620BEB"/>
    <w:rsid w:val="00003B71"/>
    <w:rsid w:val="00005D7C"/>
    <w:rsid w:val="00014E9F"/>
    <w:rsid w:val="00061505"/>
    <w:rsid w:val="00062868"/>
    <w:rsid w:val="0006742B"/>
    <w:rsid w:val="000674B1"/>
    <w:rsid w:val="000846D2"/>
    <w:rsid w:val="0009432D"/>
    <w:rsid w:val="0009508B"/>
    <w:rsid w:val="00097F0B"/>
    <w:rsid w:val="000A518A"/>
    <w:rsid w:val="000C7DF3"/>
    <w:rsid w:val="000D2A1D"/>
    <w:rsid w:val="000D505C"/>
    <w:rsid w:val="000D5B6B"/>
    <w:rsid w:val="000D63B4"/>
    <w:rsid w:val="00115DFA"/>
    <w:rsid w:val="00121166"/>
    <w:rsid w:val="00123380"/>
    <w:rsid w:val="001341B2"/>
    <w:rsid w:val="001371B7"/>
    <w:rsid w:val="00141BF1"/>
    <w:rsid w:val="001445FB"/>
    <w:rsid w:val="0014682F"/>
    <w:rsid w:val="001477E4"/>
    <w:rsid w:val="00165891"/>
    <w:rsid w:val="00180086"/>
    <w:rsid w:val="001808B5"/>
    <w:rsid w:val="00181DC1"/>
    <w:rsid w:val="00183CEF"/>
    <w:rsid w:val="0018553A"/>
    <w:rsid w:val="001B1272"/>
    <w:rsid w:val="001E0183"/>
    <w:rsid w:val="001E1685"/>
    <w:rsid w:val="001E1AED"/>
    <w:rsid w:val="001E328C"/>
    <w:rsid w:val="001E72D1"/>
    <w:rsid w:val="001F0C22"/>
    <w:rsid w:val="001F7F72"/>
    <w:rsid w:val="00237F30"/>
    <w:rsid w:val="00241B8E"/>
    <w:rsid w:val="00251963"/>
    <w:rsid w:val="00260C47"/>
    <w:rsid w:val="00271F13"/>
    <w:rsid w:val="002A00AD"/>
    <w:rsid w:val="002A0E6E"/>
    <w:rsid w:val="002C59CE"/>
    <w:rsid w:val="002D51E5"/>
    <w:rsid w:val="002E0CB5"/>
    <w:rsid w:val="002E256C"/>
    <w:rsid w:val="002F6752"/>
    <w:rsid w:val="00317733"/>
    <w:rsid w:val="0033220B"/>
    <w:rsid w:val="003411FE"/>
    <w:rsid w:val="003425FC"/>
    <w:rsid w:val="00353B25"/>
    <w:rsid w:val="003557B1"/>
    <w:rsid w:val="00362E35"/>
    <w:rsid w:val="003666FB"/>
    <w:rsid w:val="00370DD0"/>
    <w:rsid w:val="003712C2"/>
    <w:rsid w:val="00374822"/>
    <w:rsid w:val="00385C9E"/>
    <w:rsid w:val="00391955"/>
    <w:rsid w:val="003977EE"/>
    <w:rsid w:val="003A3CB7"/>
    <w:rsid w:val="004075F8"/>
    <w:rsid w:val="00421622"/>
    <w:rsid w:val="00426755"/>
    <w:rsid w:val="00432D58"/>
    <w:rsid w:val="0044661D"/>
    <w:rsid w:val="00462C0B"/>
    <w:rsid w:val="00466347"/>
    <w:rsid w:val="004702C2"/>
    <w:rsid w:val="004846F7"/>
    <w:rsid w:val="00492069"/>
    <w:rsid w:val="00493967"/>
    <w:rsid w:val="00497ADC"/>
    <w:rsid w:val="004A03FD"/>
    <w:rsid w:val="004C22ED"/>
    <w:rsid w:val="004D5726"/>
    <w:rsid w:val="004F77DE"/>
    <w:rsid w:val="004F7F11"/>
    <w:rsid w:val="00511AE9"/>
    <w:rsid w:val="0054237E"/>
    <w:rsid w:val="00550468"/>
    <w:rsid w:val="005526C3"/>
    <w:rsid w:val="005529C8"/>
    <w:rsid w:val="00553B05"/>
    <w:rsid w:val="00580D39"/>
    <w:rsid w:val="00585CE4"/>
    <w:rsid w:val="00594E87"/>
    <w:rsid w:val="00594EBB"/>
    <w:rsid w:val="005A262B"/>
    <w:rsid w:val="005A34E8"/>
    <w:rsid w:val="005A3E56"/>
    <w:rsid w:val="005B4CB8"/>
    <w:rsid w:val="005C080B"/>
    <w:rsid w:val="005C3303"/>
    <w:rsid w:val="005D3612"/>
    <w:rsid w:val="005D7FD4"/>
    <w:rsid w:val="005E5780"/>
    <w:rsid w:val="006111CF"/>
    <w:rsid w:val="006122D8"/>
    <w:rsid w:val="00620BEB"/>
    <w:rsid w:val="00623644"/>
    <w:rsid w:val="00642035"/>
    <w:rsid w:val="006510A2"/>
    <w:rsid w:val="00652E0B"/>
    <w:rsid w:val="00685EA7"/>
    <w:rsid w:val="00693F71"/>
    <w:rsid w:val="006B6707"/>
    <w:rsid w:val="006C3434"/>
    <w:rsid w:val="006C6672"/>
    <w:rsid w:val="006D53F2"/>
    <w:rsid w:val="006E0799"/>
    <w:rsid w:val="006E28B1"/>
    <w:rsid w:val="006E74E3"/>
    <w:rsid w:val="00703451"/>
    <w:rsid w:val="00712862"/>
    <w:rsid w:val="00717AA4"/>
    <w:rsid w:val="00717E79"/>
    <w:rsid w:val="00723105"/>
    <w:rsid w:val="0072419C"/>
    <w:rsid w:val="00756222"/>
    <w:rsid w:val="007771D8"/>
    <w:rsid w:val="00780681"/>
    <w:rsid w:val="00787E5A"/>
    <w:rsid w:val="00791F92"/>
    <w:rsid w:val="007A33A6"/>
    <w:rsid w:val="007B66F3"/>
    <w:rsid w:val="007C7EE1"/>
    <w:rsid w:val="007E3A36"/>
    <w:rsid w:val="00800AD6"/>
    <w:rsid w:val="00801AED"/>
    <w:rsid w:val="00806DCD"/>
    <w:rsid w:val="00813352"/>
    <w:rsid w:val="00820D1A"/>
    <w:rsid w:val="008242E6"/>
    <w:rsid w:val="00824351"/>
    <w:rsid w:val="008349D5"/>
    <w:rsid w:val="00836795"/>
    <w:rsid w:val="008420F6"/>
    <w:rsid w:val="00886364"/>
    <w:rsid w:val="008A3539"/>
    <w:rsid w:val="008B3E71"/>
    <w:rsid w:val="008C10E6"/>
    <w:rsid w:val="008C5328"/>
    <w:rsid w:val="008C7696"/>
    <w:rsid w:val="008C7D2D"/>
    <w:rsid w:val="008F1D74"/>
    <w:rsid w:val="009224F3"/>
    <w:rsid w:val="00923B04"/>
    <w:rsid w:val="00947856"/>
    <w:rsid w:val="009527C8"/>
    <w:rsid w:val="00954230"/>
    <w:rsid w:val="00955D08"/>
    <w:rsid w:val="00961012"/>
    <w:rsid w:val="00967E48"/>
    <w:rsid w:val="00976609"/>
    <w:rsid w:val="0098111F"/>
    <w:rsid w:val="00983AB1"/>
    <w:rsid w:val="009B7EF3"/>
    <w:rsid w:val="009C4C6B"/>
    <w:rsid w:val="009D3C5E"/>
    <w:rsid w:val="009E1994"/>
    <w:rsid w:val="009E3497"/>
    <w:rsid w:val="00A048E8"/>
    <w:rsid w:val="00A10AF7"/>
    <w:rsid w:val="00A32B1A"/>
    <w:rsid w:val="00A366F3"/>
    <w:rsid w:val="00A40BBA"/>
    <w:rsid w:val="00A474BE"/>
    <w:rsid w:val="00A7607C"/>
    <w:rsid w:val="00A84217"/>
    <w:rsid w:val="00A85FAC"/>
    <w:rsid w:val="00A917F8"/>
    <w:rsid w:val="00A96116"/>
    <w:rsid w:val="00AB3062"/>
    <w:rsid w:val="00AC3AE1"/>
    <w:rsid w:val="00AC628A"/>
    <w:rsid w:val="00AE3F05"/>
    <w:rsid w:val="00AE3F17"/>
    <w:rsid w:val="00AF62EC"/>
    <w:rsid w:val="00AF744A"/>
    <w:rsid w:val="00B0767E"/>
    <w:rsid w:val="00B17D1C"/>
    <w:rsid w:val="00B214B5"/>
    <w:rsid w:val="00B2406D"/>
    <w:rsid w:val="00B342E0"/>
    <w:rsid w:val="00B57250"/>
    <w:rsid w:val="00B6521F"/>
    <w:rsid w:val="00B71F84"/>
    <w:rsid w:val="00B7317F"/>
    <w:rsid w:val="00B80BEE"/>
    <w:rsid w:val="00B83D0F"/>
    <w:rsid w:val="00B8534E"/>
    <w:rsid w:val="00B861DA"/>
    <w:rsid w:val="00BA567F"/>
    <w:rsid w:val="00BC2270"/>
    <w:rsid w:val="00BC43B2"/>
    <w:rsid w:val="00BC6E40"/>
    <w:rsid w:val="00BE231E"/>
    <w:rsid w:val="00BF3243"/>
    <w:rsid w:val="00C0557B"/>
    <w:rsid w:val="00C06DC1"/>
    <w:rsid w:val="00C10D5F"/>
    <w:rsid w:val="00C20F80"/>
    <w:rsid w:val="00C363C5"/>
    <w:rsid w:val="00C51ED5"/>
    <w:rsid w:val="00C62CF1"/>
    <w:rsid w:val="00C7171A"/>
    <w:rsid w:val="00C837A4"/>
    <w:rsid w:val="00C952CF"/>
    <w:rsid w:val="00CA1C81"/>
    <w:rsid w:val="00CB2F35"/>
    <w:rsid w:val="00CC4849"/>
    <w:rsid w:val="00CD0DF2"/>
    <w:rsid w:val="00CD2466"/>
    <w:rsid w:val="00CF154B"/>
    <w:rsid w:val="00CF1AD3"/>
    <w:rsid w:val="00CF4767"/>
    <w:rsid w:val="00D13D0E"/>
    <w:rsid w:val="00D52D3C"/>
    <w:rsid w:val="00D60CAB"/>
    <w:rsid w:val="00D702C7"/>
    <w:rsid w:val="00D81C6F"/>
    <w:rsid w:val="00D86896"/>
    <w:rsid w:val="00D92CFD"/>
    <w:rsid w:val="00D9781C"/>
    <w:rsid w:val="00DA47AD"/>
    <w:rsid w:val="00DB67A1"/>
    <w:rsid w:val="00DC7782"/>
    <w:rsid w:val="00DF084D"/>
    <w:rsid w:val="00DF426E"/>
    <w:rsid w:val="00E04DB3"/>
    <w:rsid w:val="00E06E89"/>
    <w:rsid w:val="00E1098D"/>
    <w:rsid w:val="00E12400"/>
    <w:rsid w:val="00E373D3"/>
    <w:rsid w:val="00E464BA"/>
    <w:rsid w:val="00E84ED1"/>
    <w:rsid w:val="00E87137"/>
    <w:rsid w:val="00E91A81"/>
    <w:rsid w:val="00E97E14"/>
    <w:rsid w:val="00EA1E94"/>
    <w:rsid w:val="00EA4C1B"/>
    <w:rsid w:val="00EB20E4"/>
    <w:rsid w:val="00EC1524"/>
    <w:rsid w:val="00ED0254"/>
    <w:rsid w:val="00EE60E9"/>
    <w:rsid w:val="00EF34A5"/>
    <w:rsid w:val="00F05FC7"/>
    <w:rsid w:val="00F06338"/>
    <w:rsid w:val="00F0753B"/>
    <w:rsid w:val="00F31E1A"/>
    <w:rsid w:val="00F44ABE"/>
    <w:rsid w:val="00F52CA2"/>
    <w:rsid w:val="00F55244"/>
    <w:rsid w:val="00F561A5"/>
    <w:rsid w:val="00F56892"/>
    <w:rsid w:val="00F56D43"/>
    <w:rsid w:val="00F61D33"/>
    <w:rsid w:val="00F679DF"/>
    <w:rsid w:val="00F81600"/>
    <w:rsid w:val="00F854B3"/>
    <w:rsid w:val="00F97292"/>
    <w:rsid w:val="00F977B4"/>
    <w:rsid w:val="00FA6D30"/>
    <w:rsid w:val="00FE2134"/>
    <w:rsid w:val="00FE2EED"/>
    <w:rsid w:val="00FE63AD"/>
    <w:rsid w:val="00FF3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7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Pr>
      <w:sz w:val="24"/>
      <w:szCs w:val="24"/>
    </w:rPr>
  </w:style>
  <w:style w:type="paragraph" w:styleId="Heading1">
    <w:name w:val="heading 1"/>
    <w:basedOn w:val="Normal"/>
    <w:next w:val="Body2Ind1F"/>
    <w:link w:val="Heading1Char"/>
    <w:uiPriority w:val="99"/>
    <w:qFormat/>
    <w:rsid w:val="008A3539"/>
    <w:pPr>
      <w:numPr>
        <w:numId w:val="3"/>
      </w:numPr>
      <w:tabs>
        <w:tab w:val="left" w:pos="720"/>
      </w:tabs>
      <w:spacing w:line="480" w:lineRule="auto"/>
      <w:ind w:left="720" w:hanging="720"/>
      <w:outlineLvl w:val="0"/>
    </w:pPr>
    <w:rPr>
      <w:rFonts w:ascii="Times New Roman Bold" w:hAnsi="Times New Roman Bold"/>
      <w:b/>
      <w:bCs/>
      <w:color w:val="000000"/>
      <w:szCs w:val="28"/>
      <w:u w:val="single"/>
    </w:rPr>
  </w:style>
  <w:style w:type="paragraph" w:styleId="Heading2">
    <w:name w:val="heading 2"/>
    <w:basedOn w:val="Normal"/>
    <w:next w:val="Body2Ind1F"/>
    <w:link w:val="Heading2Char"/>
    <w:uiPriority w:val="99"/>
    <w:qFormat/>
    <w:rsid w:val="008A3539"/>
    <w:pPr>
      <w:numPr>
        <w:ilvl w:val="1"/>
        <w:numId w:val="3"/>
      </w:numPr>
      <w:spacing w:after="240"/>
      <w:outlineLvl w:val="1"/>
    </w:pPr>
    <w:rPr>
      <w:b/>
      <w:bCs/>
      <w:color w:val="000000"/>
      <w:szCs w:val="26"/>
      <w:u w:val="single"/>
    </w:rPr>
  </w:style>
  <w:style w:type="paragraph" w:styleId="Heading3">
    <w:name w:val="heading 3"/>
    <w:basedOn w:val="Normal"/>
    <w:link w:val="Heading3Char"/>
    <w:uiPriority w:val="99"/>
    <w:qFormat/>
    <w:rsid w:val="00553B05"/>
    <w:pPr>
      <w:numPr>
        <w:numId w:val="13"/>
      </w:numPr>
      <w:spacing w:after="240"/>
      <w:ind w:hanging="720"/>
      <w:outlineLvl w:val="2"/>
    </w:pPr>
    <w:rPr>
      <w:bCs/>
      <w:color w:val="000000"/>
      <w:u w:val="single"/>
    </w:rPr>
  </w:style>
  <w:style w:type="paragraph" w:styleId="Heading4">
    <w:name w:val="heading 4"/>
    <w:basedOn w:val="Normal"/>
    <w:link w:val="Heading4Char"/>
    <w:uiPriority w:val="99"/>
    <w:qFormat/>
    <w:rsid w:val="006B6707"/>
    <w:pPr>
      <w:numPr>
        <w:ilvl w:val="3"/>
        <w:numId w:val="3"/>
      </w:numPr>
      <w:spacing w:line="480" w:lineRule="auto"/>
      <w:outlineLvl w:val="3"/>
    </w:pPr>
    <w:rPr>
      <w:b/>
      <w:bCs/>
      <w:iCs/>
      <w:color w:val="000000"/>
    </w:rPr>
  </w:style>
  <w:style w:type="paragraph" w:styleId="Heading5">
    <w:name w:val="heading 5"/>
    <w:basedOn w:val="Normal"/>
    <w:link w:val="Heading5Char"/>
    <w:uiPriority w:val="99"/>
    <w:qFormat/>
    <w:rsid w:val="006B6707"/>
    <w:pPr>
      <w:numPr>
        <w:ilvl w:val="4"/>
        <w:numId w:val="3"/>
      </w:numPr>
      <w:spacing w:line="480" w:lineRule="auto"/>
      <w:outlineLvl w:val="4"/>
    </w:pPr>
    <w:rPr>
      <w:b/>
      <w:i/>
      <w:color w:val="000000"/>
    </w:rPr>
  </w:style>
  <w:style w:type="paragraph" w:styleId="Heading6">
    <w:name w:val="heading 6"/>
    <w:basedOn w:val="Normal"/>
    <w:link w:val="Heading6Char"/>
    <w:uiPriority w:val="99"/>
    <w:qFormat/>
    <w:rsid w:val="006B6707"/>
    <w:pPr>
      <w:numPr>
        <w:ilvl w:val="5"/>
        <w:numId w:val="3"/>
      </w:numPr>
      <w:spacing w:line="480" w:lineRule="auto"/>
      <w:outlineLvl w:val="5"/>
    </w:pPr>
    <w:rPr>
      <w:b/>
      <w:iCs/>
      <w:color w:val="000000"/>
    </w:rPr>
  </w:style>
  <w:style w:type="paragraph" w:styleId="Heading7">
    <w:name w:val="heading 7"/>
    <w:basedOn w:val="Normal"/>
    <w:link w:val="Heading7Char"/>
    <w:uiPriority w:val="99"/>
    <w:qFormat/>
    <w:rsid w:val="006B6707"/>
    <w:pPr>
      <w:numPr>
        <w:ilvl w:val="6"/>
        <w:numId w:val="3"/>
      </w:numPr>
      <w:spacing w:line="480" w:lineRule="auto"/>
      <w:outlineLvl w:val="6"/>
    </w:pPr>
    <w:rPr>
      <w:iCs/>
      <w:color w:val="000000"/>
    </w:rPr>
  </w:style>
  <w:style w:type="paragraph" w:styleId="Heading8">
    <w:name w:val="heading 8"/>
    <w:basedOn w:val="Normal"/>
    <w:link w:val="Heading8Char"/>
    <w:uiPriority w:val="99"/>
    <w:qFormat/>
    <w:rsid w:val="006B6707"/>
    <w:pPr>
      <w:numPr>
        <w:ilvl w:val="7"/>
        <w:numId w:val="3"/>
      </w:numPr>
      <w:spacing w:line="480" w:lineRule="auto"/>
      <w:outlineLvl w:val="7"/>
    </w:pPr>
    <w:rPr>
      <w:i/>
      <w:color w:val="000000"/>
      <w:szCs w:val="20"/>
    </w:rPr>
  </w:style>
  <w:style w:type="paragraph" w:styleId="Heading9">
    <w:name w:val="heading 9"/>
    <w:basedOn w:val="Normal"/>
    <w:link w:val="Heading9Char"/>
    <w:uiPriority w:val="99"/>
    <w:qFormat/>
    <w:rsid w:val="006B6707"/>
    <w:pPr>
      <w:numPr>
        <w:ilvl w:val="8"/>
        <w:numId w:val="3"/>
      </w:numPr>
      <w:spacing w:line="480" w:lineRule="auto"/>
      <w:outlineLvl w:val="8"/>
    </w:pPr>
    <w:rPr>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A3539"/>
    <w:rPr>
      <w:rFonts w:ascii="Times New Roman Bold" w:hAnsi="Times New Roman Bold"/>
      <w:b/>
      <w:bCs/>
      <w:color w:val="000000"/>
      <w:sz w:val="24"/>
      <w:szCs w:val="28"/>
      <w:u w:val="single"/>
    </w:rPr>
  </w:style>
  <w:style w:type="character" w:customStyle="1" w:styleId="Heading2Char">
    <w:name w:val="Heading 2 Char"/>
    <w:basedOn w:val="DefaultParagraphFont"/>
    <w:link w:val="Heading2"/>
    <w:uiPriority w:val="99"/>
    <w:locked/>
    <w:rsid w:val="008A3539"/>
    <w:rPr>
      <w:b/>
      <w:bCs/>
      <w:color w:val="000000"/>
      <w:sz w:val="24"/>
      <w:szCs w:val="26"/>
      <w:u w:val="single"/>
    </w:rPr>
  </w:style>
  <w:style w:type="character" w:customStyle="1" w:styleId="Heading3Char">
    <w:name w:val="Heading 3 Char"/>
    <w:basedOn w:val="DefaultParagraphFont"/>
    <w:link w:val="Heading3"/>
    <w:uiPriority w:val="99"/>
    <w:locked/>
    <w:rsid w:val="00553B05"/>
    <w:rPr>
      <w:bCs/>
      <w:color w:val="000000"/>
      <w:sz w:val="24"/>
      <w:szCs w:val="24"/>
      <w:u w:val="single"/>
    </w:rPr>
  </w:style>
  <w:style w:type="character" w:customStyle="1" w:styleId="Heading4Char">
    <w:name w:val="Heading 4 Char"/>
    <w:basedOn w:val="DefaultParagraphFont"/>
    <w:link w:val="Heading4"/>
    <w:uiPriority w:val="99"/>
    <w:locked/>
    <w:rsid w:val="006B6707"/>
    <w:rPr>
      <w:b/>
      <w:bCs/>
      <w:iCs/>
      <w:color w:val="000000"/>
      <w:sz w:val="24"/>
      <w:szCs w:val="24"/>
    </w:rPr>
  </w:style>
  <w:style w:type="character" w:customStyle="1" w:styleId="Heading5Char">
    <w:name w:val="Heading 5 Char"/>
    <w:basedOn w:val="DefaultParagraphFont"/>
    <w:link w:val="Heading5"/>
    <w:uiPriority w:val="99"/>
    <w:locked/>
    <w:rsid w:val="006B6707"/>
    <w:rPr>
      <w:b/>
      <w:i/>
      <w:color w:val="000000"/>
      <w:sz w:val="24"/>
      <w:szCs w:val="24"/>
    </w:rPr>
  </w:style>
  <w:style w:type="character" w:customStyle="1" w:styleId="Heading6Char">
    <w:name w:val="Heading 6 Char"/>
    <w:basedOn w:val="DefaultParagraphFont"/>
    <w:link w:val="Heading6"/>
    <w:uiPriority w:val="99"/>
    <w:locked/>
    <w:rsid w:val="006B6707"/>
    <w:rPr>
      <w:b/>
      <w:iCs/>
      <w:color w:val="000000"/>
      <w:sz w:val="24"/>
      <w:szCs w:val="24"/>
    </w:rPr>
  </w:style>
  <w:style w:type="character" w:customStyle="1" w:styleId="Heading7Char">
    <w:name w:val="Heading 7 Char"/>
    <w:basedOn w:val="DefaultParagraphFont"/>
    <w:link w:val="Heading7"/>
    <w:uiPriority w:val="99"/>
    <w:locked/>
    <w:rsid w:val="006B6707"/>
    <w:rPr>
      <w:iCs/>
      <w:color w:val="000000"/>
      <w:sz w:val="24"/>
      <w:szCs w:val="24"/>
    </w:rPr>
  </w:style>
  <w:style w:type="character" w:customStyle="1" w:styleId="Heading8Char">
    <w:name w:val="Heading 8 Char"/>
    <w:basedOn w:val="DefaultParagraphFont"/>
    <w:link w:val="Heading8"/>
    <w:uiPriority w:val="99"/>
    <w:locked/>
    <w:rsid w:val="006B6707"/>
    <w:rPr>
      <w:i/>
      <w:color w:val="000000"/>
      <w:sz w:val="24"/>
      <w:szCs w:val="20"/>
    </w:rPr>
  </w:style>
  <w:style w:type="character" w:customStyle="1" w:styleId="Heading9Char">
    <w:name w:val="Heading 9 Char"/>
    <w:basedOn w:val="DefaultParagraphFont"/>
    <w:link w:val="Heading9"/>
    <w:uiPriority w:val="99"/>
    <w:locked/>
    <w:rsid w:val="006B6707"/>
    <w:rPr>
      <w:iCs/>
      <w:color w:val="000000"/>
      <w:sz w:val="24"/>
      <w:szCs w:val="20"/>
    </w:rPr>
  </w:style>
  <w:style w:type="paragraph" w:customStyle="1" w:styleId="Body1default">
    <w:name w:val="Body 1 default"/>
    <w:basedOn w:val="Normal"/>
    <w:uiPriority w:val="99"/>
    <w:pPr>
      <w:spacing w:after="240"/>
    </w:pPr>
    <w:rPr>
      <w:color w:val="000000"/>
    </w:rPr>
  </w:style>
  <w:style w:type="paragraph" w:customStyle="1" w:styleId="Bates">
    <w:name w:val="Bates"/>
    <w:basedOn w:val="Normal"/>
    <w:uiPriority w:val="99"/>
    <w:pPr>
      <w:jc w:val="center"/>
    </w:pPr>
    <w:rPr>
      <w:rFonts w:ascii="Arial" w:hAnsi="Arial"/>
      <w:b/>
      <w:color w:val="000000"/>
      <w:sz w:val="28"/>
    </w:rPr>
  </w:style>
  <w:style w:type="paragraph" w:customStyle="1" w:styleId="Block5">
    <w:name w:val="Block .5&quot;"/>
    <w:basedOn w:val="Normal"/>
    <w:uiPriority w:val="99"/>
    <w:pPr>
      <w:spacing w:after="240"/>
      <w:ind w:left="720" w:right="720"/>
    </w:pPr>
    <w:rPr>
      <w:color w:val="000000"/>
    </w:rPr>
  </w:style>
  <w:style w:type="paragraph" w:customStyle="1" w:styleId="Block1">
    <w:name w:val="Block 1&quot;"/>
    <w:basedOn w:val="Normal"/>
    <w:uiPriority w:val="99"/>
    <w:pPr>
      <w:spacing w:after="240"/>
      <w:ind w:left="1440" w:right="1440"/>
    </w:pPr>
    <w:rPr>
      <w:color w:val="000000"/>
    </w:rPr>
  </w:style>
  <w:style w:type="paragraph" w:customStyle="1" w:styleId="Block15">
    <w:name w:val="Block 1.5&quot;"/>
    <w:basedOn w:val="Normal"/>
    <w:uiPriority w:val="99"/>
    <w:pPr>
      <w:spacing w:after="240"/>
      <w:ind w:left="2160" w:right="2160"/>
    </w:pPr>
    <w:rPr>
      <w:color w:val="000000"/>
    </w:rPr>
  </w:style>
  <w:style w:type="paragraph" w:customStyle="1" w:styleId="Body1Ind1F">
    <w:name w:val="Body 1 Ind 1: F"/>
    <w:basedOn w:val="Normal"/>
    <w:uiPriority w:val="99"/>
    <w:pPr>
      <w:spacing w:after="240"/>
      <w:ind w:firstLine="720"/>
    </w:pPr>
    <w:rPr>
      <w:color w:val="000000"/>
    </w:rPr>
  </w:style>
  <w:style w:type="paragraph" w:customStyle="1" w:styleId="Body1Ind2F">
    <w:name w:val="Body 1 Ind 2: F"/>
    <w:basedOn w:val="Normal"/>
    <w:uiPriority w:val="99"/>
    <w:pPr>
      <w:spacing w:after="240"/>
      <w:ind w:firstLine="1440"/>
    </w:pPr>
    <w:rPr>
      <w:color w:val="000000"/>
    </w:rPr>
  </w:style>
  <w:style w:type="paragraph" w:customStyle="1" w:styleId="Body1Ind1L">
    <w:name w:val="Body 1 Ind 1: L"/>
    <w:basedOn w:val="Normal"/>
    <w:uiPriority w:val="99"/>
    <w:pPr>
      <w:spacing w:after="240"/>
      <w:ind w:left="720"/>
    </w:pPr>
    <w:rPr>
      <w:color w:val="000000"/>
    </w:rPr>
  </w:style>
  <w:style w:type="paragraph" w:customStyle="1" w:styleId="Body1Ind2L">
    <w:name w:val="Body 1 Ind 2: L"/>
    <w:basedOn w:val="Normal"/>
    <w:uiPriority w:val="99"/>
    <w:pPr>
      <w:spacing w:after="240"/>
      <w:ind w:left="1440"/>
    </w:pPr>
    <w:rPr>
      <w:color w:val="000000"/>
    </w:rPr>
  </w:style>
  <w:style w:type="paragraph" w:customStyle="1" w:styleId="Body2">
    <w:name w:val="Body 2"/>
    <w:basedOn w:val="Normal"/>
    <w:uiPriority w:val="99"/>
    <w:pPr>
      <w:spacing w:after="240" w:line="480" w:lineRule="auto"/>
    </w:pPr>
    <w:rPr>
      <w:color w:val="000000"/>
    </w:rPr>
  </w:style>
  <w:style w:type="paragraph" w:customStyle="1" w:styleId="Body2Ind1F">
    <w:name w:val="Body 2 Ind 1: F"/>
    <w:basedOn w:val="Normal"/>
    <w:uiPriority w:val="99"/>
    <w:pPr>
      <w:spacing w:line="480" w:lineRule="auto"/>
      <w:ind w:firstLine="720"/>
    </w:pPr>
    <w:rPr>
      <w:color w:val="000000"/>
    </w:rPr>
  </w:style>
  <w:style w:type="paragraph" w:customStyle="1" w:styleId="Body2Ind1FJ">
    <w:name w:val="Body 2 Ind 1: F J"/>
    <w:basedOn w:val="Normal"/>
    <w:uiPriority w:val="99"/>
    <w:pPr>
      <w:spacing w:line="480" w:lineRule="auto"/>
      <w:ind w:firstLine="720"/>
      <w:jc w:val="both"/>
    </w:pPr>
    <w:rPr>
      <w:color w:val="000000"/>
    </w:rPr>
  </w:style>
  <w:style w:type="paragraph" w:customStyle="1" w:styleId="Body2Ind1L">
    <w:name w:val="Body 2 Ind 1: L"/>
    <w:basedOn w:val="Normal"/>
    <w:uiPriority w:val="99"/>
    <w:pPr>
      <w:spacing w:after="240" w:line="480" w:lineRule="auto"/>
      <w:ind w:left="720"/>
    </w:pPr>
    <w:rPr>
      <w:color w:val="000000"/>
    </w:rPr>
  </w:style>
  <w:style w:type="paragraph" w:customStyle="1" w:styleId="Body2Ind2F">
    <w:name w:val="Body 2 Ind 2: F"/>
    <w:basedOn w:val="Normal"/>
    <w:uiPriority w:val="99"/>
    <w:pPr>
      <w:spacing w:line="480" w:lineRule="auto"/>
      <w:ind w:firstLine="1440"/>
    </w:pPr>
    <w:rPr>
      <w:color w:val="000000"/>
    </w:rPr>
  </w:style>
  <w:style w:type="paragraph" w:customStyle="1" w:styleId="Body2Ind2FJ">
    <w:name w:val="Body 2 Ind 2: F J"/>
    <w:basedOn w:val="Normal"/>
    <w:uiPriority w:val="99"/>
    <w:pPr>
      <w:spacing w:line="480" w:lineRule="auto"/>
      <w:ind w:firstLine="1440"/>
      <w:jc w:val="both"/>
    </w:pPr>
    <w:rPr>
      <w:color w:val="000000"/>
    </w:rPr>
  </w:style>
  <w:style w:type="paragraph" w:customStyle="1" w:styleId="Body5">
    <w:name w:val="Body 5"/>
    <w:basedOn w:val="Normal"/>
    <w:uiPriority w:val="99"/>
    <w:pPr>
      <w:spacing w:after="240" w:line="360" w:lineRule="auto"/>
    </w:pPr>
    <w:rPr>
      <w:color w:val="000000"/>
    </w:rPr>
  </w:style>
  <w:style w:type="paragraph" w:customStyle="1" w:styleId="Body5Ind1F">
    <w:name w:val="Body 5 Ind 1: F"/>
    <w:basedOn w:val="Normal"/>
    <w:uiPriority w:val="99"/>
    <w:pPr>
      <w:spacing w:line="360" w:lineRule="auto"/>
      <w:ind w:firstLine="720"/>
    </w:pPr>
    <w:rPr>
      <w:color w:val="000000"/>
    </w:rPr>
  </w:style>
  <w:style w:type="paragraph" w:customStyle="1" w:styleId="Body5Ind1L">
    <w:name w:val="Body 5 Ind 1: L"/>
    <w:basedOn w:val="Normal"/>
    <w:uiPriority w:val="99"/>
    <w:pPr>
      <w:spacing w:after="240" w:line="360" w:lineRule="auto"/>
      <w:ind w:left="720"/>
    </w:pPr>
    <w:rPr>
      <w:color w:val="000000"/>
    </w:rPr>
  </w:style>
  <w:style w:type="paragraph" w:customStyle="1" w:styleId="Body5Ind2F">
    <w:name w:val="Body 5 Ind 2: F"/>
    <w:basedOn w:val="Normal"/>
    <w:uiPriority w:val="99"/>
    <w:pPr>
      <w:spacing w:line="360" w:lineRule="auto"/>
      <w:ind w:firstLine="1440"/>
    </w:pPr>
    <w:rPr>
      <w:color w:val="000000"/>
    </w:rPr>
  </w:style>
  <w:style w:type="paragraph" w:customStyle="1" w:styleId="Body5Ind2L">
    <w:name w:val="Body 5 Ind 2: L"/>
    <w:basedOn w:val="Normal"/>
    <w:uiPriority w:val="99"/>
    <w:pPr>
      <w:spacing w:after="240" w:line="360" w:lineRule="auto"/>
      <w:ind w:left="1440"/>
    </w:pPr>
    <w:rPr>
      <w:color w:val="000000"/>
    </w:rPr>
  </w:style>
  <w:style w:type="paragraph" w:customStyle="1" w:styleId="Title1">
    <w:name w:val="Title 1"/>
    <w:basedOn w:val="Normal"/>
    <w:next w:val="Body1default"/>
    <w:uiPriority w:val="99"/>
    <w:pPr>
      <w:spacing w:after="240"/>
      <w:jc w:val="center"/>
    </w:pPr>
    <w:rPr>
      <w:b/>
      <w:caps/>
      <w:color w:val="000000"/>
    </w:rPr>
  </w:style>
  <w:style w:type="paragraph" w:styleId="EnvelopeReturn">
    <w:name w:val="envelope return"/>
    <w:basedOn w:val="Normal"/>
    <w:uiPriority w:val="99"/>
    <w:semiHidden/>
    <w:rPr>
      <w:color w:val="000000"/>
      <w:szCs w:val="20"/>
    </w:rPr>
  </w:style>
  <w:style w:type="paragraph" w:styleId="EnvelopeAddress">
    <w:name w:val="envelope address"/>
    <w:basedOn w:val="Normal"/>
    <w:uiPriority w:val="99"/>
    <w:semiHidden/>
    <w:pPr>
      <w:framePr w:w="7920" w:h="1980" w:hRule="exact" w:hSpace="180" w:wrap="auto" w:hAnchor="page" w:xAlign="center" w:yAlign="bottom"/>
      <w:ind w:left="2880"/>
    </w:pPr>
    <w:rPr>
      <w:color w:val="000000"/>
    </w:rPr>
  </w:style>
  <w:style w:type="paragraph" w:customStyle="1" w:styleId="Title2">
    <w:name w:val="Title 2"/>
    <w:basedOn w:val="Normal"/>
    <w:next w:val="Body1default"/>
    <w:uiPriority w:val="99"/>
    <w:pPr>
      <w:spacing w:after="240"/>
      <w:jc w:val="center"/>
    </w:pPr>
    <w:rPr>
      <w:caps/>
      <w:u w:val="single"/>
    </w:rPr>
  </w:style>
  <w:style w:type="paragraph" w:customStyle="1" w:styleId="FootnoteText2">
    <w:name w:val="Footnote Text 2"/>
    <w:basedOn w:val="Normal"/>
    <w:uiPriority w:val="99"/>
    <w:pPr>
      <w:spacing w:after="120"/>
    </w:pPr>
    <w:rPr>
      <w:color w:val="000000"/>
    </w:rPr>
  </w:style>
  <w:style w:type="paragraph" w:styleId="Title">
    <w:name w:val="Title"/>
    <w:basedOn w:val="Normal"/>
    <w:next w:val="Normal"/>
    <w:link w:val="TitleChar"/>
    <w:uiPriority w:val="99"/>
    <w:qFormat/>
    <w:pPr>
      <w:spacing w:after="240"/>
      <w:contextualSpacing/>
    </w:pPr>
    <w:rPr>
      <w:color w:val="000000"/>
      <w:spacing w:val="5"/>
      <w:kern w:val="28"/>
      <w:szCs w:val="52"/>
    </w:rPr>
  </w:style>
  <w:style w:type="character" w:customStyle="1" w:styleId="TitleChar">
    <w:name w:val="Title Char"/>
    <w:basedOn w:val="DefaultParagraphFont"/>
    <w:link w:val="Title"/>
    <w:uiPriority w:val="99"/>
    <w:locked/>
    <w:rPr>
      <w:rFonts w:eastAsia="Times New Roman" w:cs="Times New Roman"/>
      <w:color w:val="000000"/>
      <w:spacing w:val="5"/>
      <w:kern w:val="28"/>
      <w:sz w:val="52"/>
      <w:szCs w:val="52"/>
    </w:rPr>
  </w:style>
  <w:style w:type="paragraph" w:styleId="FootnoteText">
    <w:name w:val="footnote text"/>
    <w:basedOn w:val="Normal"/>
    <w:link w:val="FootnoteTextChar"/>
    <w:pPr>
      <w:spacing w:after="120"/>
    </w:pPr>
    <w:rPr>
      <w:color w:val="000000"/>
      <w:sz w:val="18"/>
      <w:szCs w:val="20"/>
    </w:rPr>
  </w:style>
  <w:style w:type="character" w:customStyle="1" w:styleId="FootnoteTextChar">
    <w:name w:val="Footnote Text Char"/>
    <w:basedOn w:val="DefaultParagraphFont"/>
    <w:link w:val="FootnoteText"/>
    <w:uiPriority w:val="99"/>
    <w:locked/>
    <w:rPr>
      <w:rFonts w:eastAsia="Times New Roman" w:cs="Times New Roman"/>
      <w:color w:val="000000"/>
      <w:sz w:val="20"/>
      <w:szCs w:val="20"/>
    </w:rPr>
  </w:style>
  <w:style w:type="paragraph" w:customStyle="1" w:styleId="Header2Land">
    <w:name w:val="Header 2: Land"/>
    <w:basedOn w:val="Normal"/>
    <w:uiPriority w:val="99"/>
    <w:pPr>
      <w:tabs>
        <w:tab w:val="center" w:pos="6480"/>
        <w:tab w:val="right" w:pos="12960"/>
      </w:tabs>
    </w:pPr>
    <w:rPr>
      <w:color w:val="000000"/>
    </w:rPr>
  </w:style>
  <w:style w:type="paragraph" w:customStyle="1" w:styleId="Footer2Land">
    <w:name w:val="Footer 2: Land"/>
    <w:basedOn w:val="Normal"/>
    <w:uiPriority w:val="99"/>
    <w:pPr>
      <w:tabs>
        <w:tab w:val="center" w:pos="6480"/>
        <w:tab w:val="right" w:pos="12960"/>
      </w:tabs>
    </w:pPr>
    <w:rPr>
      <w:color w:val="000000"/>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uiPriority w:val="99"/>
    <w:locked/>
    <w:rPr>
      <w:rFonts w:eastAsia="Times New Roman" w:cs="Times New Roman"/>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uiPriority w:val="99"/>
    <w:locked/>
    <w:rPr>
      <w:rFonts w:eastAsia="Times New Roman" w:cs="Times New Roman"/>
      <w:sz w:val="24"/>
      <w:szCs w:val="24"/>
    </w:rPr>
  </w:style>
  <w:style w:type="paragraph" w:customStyle="1" w:styleId="Body2Ind2L">
    <w:name w:val="Body 2 Ind 2: L"/>
    <w:basedOn w:val="Normal"/>
    <w:uiPriority w:val="99"/>
    <w:pPr>
      <w:spacing w:after="240" w:line="480" w:lineRule="auto"/>
      <w:ind w:left="1440"/>
    </w:pPr>
  </w:style>
  <w:style w:type="paragraph" w:customStyle="1" w:styleId="TaxDisclaimer">
    <w:name w:val="TaxDisclaimer"/>
    <w:basedOn w:val="Normal"/>
    <w:uiPriority w:val="99"/>
    <w:pPr>
      <w:spacing w:before="240" w:after="240"/>
    </w:pPr>
    <w:rPr>
      <w:b/>
      <w:sz w:val="28"/>
    </w:rPr>
  </w:style>
  <w:style w:type="character" w:customStyle="1" w:styleId="DocID">
    <w:name w:val="DocID"/>
    <w:basedOn w:val="DefaultParagraphFont"/>
    <w:uiPriority w:val="99"/>
    <w:rPr>
      <w:rFonts w:ascii="Times New Roman" w:hAnsi="Times New Roman" w:cs="Times New Roman"/>
      <w:color w:val="000000"/>
      <w:sz w:val="16"/>
      <w:u w:val="none"/>
    </w:rPr>
  </w:style>
  <w:style w:type="character" w:styleId="FootnoteReference">
    <w:name w:val="footnote reference"/>
    <w:basedOn w:val="DefaultParagraphFont"/>
    <w:semiHidden/>
    <w:rPr>
      <w:rFonts w:cs="Times New Roman"/>
      <w:vertAlign w:val="superscript"/>
    </w:rPr>
  </w:style>
  <w:style w:type="paragraph" w:customStyle="1" w:styleId="thbody1default">
    <w:name w:val="thbody1default"/>
    <w:basedOn w:val="Normal"/>
    <w:uiPriority w:val="99"/>
    <w:pPr>
      <w:spacing w:before="100" w:beforeAutospacing="1" w:after="100" w:afterAutospacing="1"/>
    </w:pPr>
  </w:style>
  <w:style w:type="character" w:customStyle="1" w:styleId="ptext-3">
    <w:name w:val="ptext-3"/>
    <w:basedOn w:val="DefaultParagraphFont"/>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character" w:styleId="Hyperlink">
    <w:name w:val="Hyperlink"/>
    <w:basedOn w:val="DefaultParagraphFont"/>
    <w:uiPriority w:val="99"/>
    <w:semiHidden/>
    <w:rPr>
      <w:rFonts w:cs="Times New Roman"/>
      <w:color w:val="0000FF"/>
      <w:u w:val="single"/>
    </w:rPr>
  </w:style>
  <w:style w:type="paragraph" w:styleId="ListParagraph">
    <w:name w:val="List Paragraph"/>
    <w:basedOn w:val="Normal"/>
    <w:uiPriority w:val="99"/>
    <w:qFormat/>
    <w:pPr>
      <w:ind w:left="720"/>
      <w:contextualSpacing/>
    </w:pPr>
  </w:style>
  <w:style w:type="character" w:styleId="PageNumber">
    <w:name w:val="page number"/>
    <w:basedOn w:val="DefaultParagraphFont"/>
    <w:locked/>
    <w:rsid w:val="00F05FC7"/>
  </w:style>
  <w:style w:type="paragraph" w:styleId="BodyText">
    <w:name w:val="Body Text"/>
    <w:basedOn w:val="Normal"/>
    <w:link w:val="BodyTextChar"/>
    <w:locked/>
    <w:rsid w:val="00D702C7"/>
    <w:pPr>
      <w:spacing w:after="260"/>
    </w:pPr>
    <w:rPr>
      <w:sz w:val="22"/>
    </w:rPr>
  </w:style>
  <w:style w:type="character" w:customStyle="1" w:styleId="BodyTextChar">
    <w:name w:val="Body Text Char"/>
    <w:basedOn w:val="DefaultParagraphFont"/>
    <w:link w:val="BodyText"/>
    <w:rsid w:val="00D702C7"/>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Pr>
      <w:sz w:val="24"/>
      <w:szCs w:val="24"/>
    </w:rPr>
  </w:style>
  <w:style w:type="paragraph" w:styleId="Heading1">
    <w:name w:val="heading 1"/>
    <w:basedOn w:val="Normal"/>
    <w:next w:val="Body2Ind1F"/>
    <w:link w:val="Heading1Char"/>
    <w:uiPriority w:val="99"/>
    <w:qFormat/>
    <w:rsid w:val="008A3539"/>
    <w:pPr>
      <w:numPr>
        <w:numId w:val="3"/>
      </w:numPr>
      <w:tabs>
        <w:tab w:val="left" w:pos="720"/>
      </w:tabs>
      <w:spacing w:line="480" w:lineRule="auto"/>
      <w:ind w:left="720" w:hanging="720"/>
      <w:outlineLvl w:val="0"/>
    </w:pPr>
    <w:rPr>
      <w:rFonts w:ascii="Times New Roman Bold" w:hAnsi="Times New Roman Bold"/>
      <w:b/>
      <w:bCs/>
      <w:color w:val="000000"/>
      <w:szCs w:val="28"/>
      <w:u w:val="single"/>
    </w:rPr>
  </w:style>
  <w:style w:type="paragraph" w:styleId="Heading2">
    <w:name w:val="heading 2"/>
    <w:basedOn w:val="Normal"/>
    <w:next w:val="Body2Ind1F"/>
    <w:link w:val="Heading2Char"/>
    <w:uiPriority w:val="99"/>
    <w:qFormat/>
    <w:rsid w:val="008A3539"/>
    <w:pPr>
      <w:numPr>
        <w:ilvl w:val="1"/>
        <w:numId w:val="3"/>
      </w:numPr>
      <w:spacing w:after="240"/>
      <w:outlineLvl w:val="1"/>
    </w:pPr>
    <w:rPr>
      <w:b/>
      <w:bCs/>
      <w:color w:val="000000"/>
      <w:szCs w:val="26"/>
      <w:u w:val="single"/>
    </w:rPr>
  </w:style>
  <w:style w:type="paragraph" w:styleId="Heading3">
    <w:name w:val="heading 3"/>
    <w:basedOn w:val="Normal"/>
    <w:link w:val="Heading3Char"/>
    <w:uiPriority w:val="99"/>
    <w:qFormat/>
    <w:rsid w:val="00553B05"/>
    <w:pPr>
      <w:numPr>
        <w:numId w:val="13"/>
      </w:numPr>
      <w:spacing w:after="240"/>
      <w:ind w:hanging="720"/>
      <w:outlineLvl w:val="2"/>
    </w:pPr>
    <w:rPr>
      <w:bCs/>
      <w:color w:val="000000"/>
      <w:u w:val="single"/>
    </w:rPr>
  </w:style>
  <w:style w:type="paragraph" w:styleId="Heading4">
    <w:name w:val="heading 4"/>
    <w:basedOn w:val="Normal"/>
    <w:link w:val="Heading4Char"/>
    <w:uiPriority w:val="99"/>
    <w:qFormat/>
    <w:rsid w:val="006B6707"/>
    <w:pPr>
      <w:numPr>
        <w:ilvl w:val="3"/>
        <w:numId w:val="3"/>
      </w:numPr>
      <w:spacing w:line="480" w:lineRule="auto"/>
      <w:outlineLvl w:val="3"/>
    </w:pPr>
    <w:rPr>
      <w:b/>
      <w:bCs/>
      <w:iCs/>
      <w:color w:val="000000"/>
    </w:rPr>
  </w:style>
  <w:style w:type="paragraph" w:styleId="Heading5">
    <w:name w:val="heading 5"/>
    <w:basedOn w:val="Normal"/>
    <w:link w:val="Heading5Char"/>
    <w:uiPriority w:val="99"/>
    <w:qFormat/>
    <w:rsid w:val="006B6707"/>
    <w:pPr>
      <w:numPr>
        <w:ilvl w:val="4"/>
        <w:numId w:val="3"/>
      </w:numPr>
      <w:spacing w:line="480" w:lineRule="auto"/>
      <w:outlineLvl w:val="4"/>
    </w:pPr>
    <w:rPr>
      <w:b/>
      <w:i/>
      <w:color w:val="000000"/>
    </w:rPr>
  </w:style>
  <w:style w:type="paragraph" w:styleId="Heading6">
    <w:name w:val="heading 6"/>
    <w:basedOn w:val="Normal"/>
    <w:link w:val="Heading6Char"/>
    <w:uiPriority w:val="99"/>
    <w:qFormat/>
    <w:rsid w:val="006B6707"/>
    <w:pPr>
      <w:numPr>
        <w:ilvl w:val="5"/>
        <w:numId w:val="3"/>
      </w:numPr>
      <w:spacing w:line="480" w:lineRule="auto"/>
      <w:outlineLvl w:val="5"/>
    </w:pPr>
    <w:rPr>
      <w:b/>
      <w:iCs/>
      <w:color w:val="000000"/>
    </w:rPr>
  </w:style>
  <w:style w:type="paragraph" w:styleId="Heading7">
    <w:name w:val="heading 7"/>
    <w:basedOn w:val="Normal"/>
    <w:link w:val="Heading7Char"/>
    <w:uiPriority w:val="99"/>
    <w:qFormat/>
    <w:rsid w:val="006B6707"/>
    <w:pPr>
      <w:numPr>
        <w:ilvl w:val="6"/>
        <w:numId w:val="3"/>
      </w:numPr>
      <w:spacing w:line="480" w:lineRule="auto"/>
      <w:outlineLvl w:val="6"/>
    </w:pPr>
    <w:rPr>
      <w:iCs/>
      <w:color w:val="000000"/>
    </w:rPr>
  </w:style>
  <w:style w:type="paragraph" w:styleId="Heading8">
    <w:name w:val="heading 8"/>
    <w:basedOn w:val="Normal"/>
    <w:link w:val="Heading8Char"/>
    <w:uiPriority w:val="99"/>
    <w:qFormat/>
    <w:rsid w:val="006B6707"/>
    <w:pPr>
      <w:numPr>
        <w:ilvl w:val="7"/>
        <w:numId w:val="3"/>
      </w:numPr>
      <w:spacing w:line="480" w:lineRule="auto"/>
      <w:outlineLvl w:val="7"/>
    </w:pPr>
    <w:rPr>
      <w:i/>
      <w:color w:val="000000"/>
      <w:szCs w:val="20"/>
    </w:rPr>
  </w:style>
  <w:style w:type="paragraph" w:styleId="Heading9">
    <w:name w:val="heading 9"/>
    <w:basedOn w:val="Normal"/>
    <w:link w:val="Heading9Char"/>
    <w:uiPriority w:val="99"/>
    <w:qFormat/>
    <w:rsid w:val="006B6707"/>
    <w:pPr>
      <w:numPr>
        <w:ilvl w:val="8"/>
        <w:numId w:val="3"/>
      </w:numPr>
      <w:spacing w:line="480" w:lineRule="auto"/>
      <w:outlineLvl w:val="8"/>
    </w:pPr>
    <w:rPr>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A3539"/>
    <w:rPr>
      <w:rFonts w:ascii="Times New Roman Bold" w:hAnsi="Times New Roman Bold"/>
      <w:b/>
      <w:bCs/>
      <w:color w:val="000000"/>
      <w:sz w:val="24"/>
      <w:szCs w:val="28"/>
      <w:u w:val="single"/>
    </w:rPr>
  </w:style>
  <w:style w:type="character" w:customStyle="1" w:styleId="Heading2Char">
    <w:name w:val="Heading 2 Char"/>
    <w:basedOn w:val="DefaultParagraphFont"/>
    <w:link w:val="Heading2"/>
    <w:uiPriority w:val="99"/>
    <w:locked/>
    <w:rsid w:val="008A3539"/>
    <w:rPr>
      <w:b/>
      <w:bCs/>
      <w:color w:val="000000"/>
      <w:sz w:val="24"/>
      <w:szCs w:val="26"/>
      <w:u w:val="single"/>
    </w:rPr>
  </w:style>
  <w:style w:type="character" w:customStyle="1" w:styleId="Heading3Char">
    <w:name w:val="Heading 3 Char"/>
    <w:basedOn w:val="DefaultParagraphFont"/>
    <w:link w:val="Heading3"/>
    <w:uiPriority w:val="99"/>
    <w:locked/>
    <w:rsid w:val="00553B05"/>
    <w:rPr>
      <w:bCs/>
      <w:color w:val="000000"/>
      <w:sz w:val="24"/>
      <w:szCs w:val="24"/>
      <w:u w:val="single"/>
    </w:rPr>
  </w:style>
  <w:style w:type="character" w:customStyle="1" w:styleId="Heading4Char">
    <w:name w:val="Heading 4 Char"/>
    <w:basedOn w:val="DefaultParagraphFont"/>
    <w:link w:val="Heading4"/>
    <w:uiPriority w:val="99"/>
    <w:locked/>
    <w:rsid w:val="006B6707"/>
    <w:rPr>
      <w:b/>
      <w:bCs/>
      <w:iCs/>
      <w:color w:val="000000"/>
      <w:sz w:val="24"/>
      <w:szCs w:val="24"/>
    </w:rPr>
  </w:style>
  <w:style w:type="character" w:customStyle="1" w:styleId="Heading5Char">
    <w:name w:val="Heading 5 Char"/>
    <w:basedOn w:val="DefaultParagraphFont"/>
    <w:link w:val="Heading5"/>
    <w:uiPriority w:val="99"/>
    <w:locked/>
    <w:rsid w:val="006B6707"/>
    <w:rPr>
      <w:b/>
      <w:i/>
      <w:color w:val="000000"/>
      <w:sz w:val="24"/>
      <w:szCs w:val="24"/>
    </w:rPr>
  </w:style>
  <w:style w:type="character" w:customStyle="1" w:styleId="Heading6Char">
    <w:name w:val="Heading 6 Char"/>
    <w:basedOn w:val="DefaultParagraphFont"/>
    <w:link w:val="Heading6"/>
    <w:uiPriority w:val="99"/>
    <w:locked/>
    <w:rsid w:val="006B6707"/>
    <w:rPr>
      <w:b/>
      <w:iCs/>
      <w:color w:val="000000"/>
      <w:sz w:val="24"/>
      <w:szCs w:val="24"/>
    </w:rPr>
  </w:style>
  <w:style w:type="character" w:customStyle="1" w:styleId="Heading7Char">
    <w:name w:val="Heading 7 Char"/>
    <w:basedOn w:val="DefaultParagraphFont"/>
    <w:link w:val="Heading7"/>
    <w:uiPriority w:val="99"/>
    <w:locked/>
    <w:rsid w:val="006B6707"/>
    <w:rPr>
      <w:iCs/>
      <w:color w:val="000000"/>
      <w:sz w:val="24"/>
      <w:szCs w:val="24"/>
    </w:rPr>
  </w:style>
  <w:style w:type="character" w:customStyle="1" w:styleId="Heading8Char">
    <w:name w:val="Heading 8 Char"/>
    <w:basedOn w:val="DefaultParagraphFont"/>
    <w:link w:val="Heading8"/>
    <w:uiPriority w:val="99"/>
    <w:locked/>
    <w:rsid w:val="006B6707"/>
    <w:rPr>
      <w:i/>
      <w:color w:val="000000"/>
      <w:sz w:val="24"/>
      <w:szCs w:val="20"/>
    </w:rPr>
  </w:style>
  <w:style w:type="character" w:customStyle="1" w:styleId="Heading9Char">
    <w:name w:val="Heading 9 Char"/>
    <w:basedOn w:val="DefaultParagraphFont"/>
    <w:link w:val="Heading9"/>
    <w:uiPriority w:val="99"/>
    <w:locked/>
    <w:rsid w:val="006B6707"/>
    <w:rPr>
      <w:iCs/>
      <w:color w:val="000000"/>
      <w:sz w:val="24"/>
      <w:szCs w:val="20"/>
    </w:rPr>
  </w:style>
  <w:style w:type="paragraph" w:customStyle="1" w:styleId="Body1default">
    <w:name w:val="Body 1 default"/>
    <w:basedOn w:val="Normal"/>
    <w:uiPriority w:val="99"/>
    <w:pPr>
      <w:spacing w:after="240"/>
    </w:pPr>
    <w:rPr>
      <w:color w:val="000000"/>
    </w:rPr>
  </w:style>
  <w:style w:type="paragraph" w:customStyle="1" w:styleId="Bates">
    <w:name w:val="Bates"/>
    <w:basedOn w:val="Normal"/>
    <w:uiPriority w:val="99"/>
    <w:pPr>
      <w:jc w:val="center"/>
    </w:pPr>
    <w:rPr>
      <w:rFonts w:ascii="Arial" w:hAnsi="Arial"/>
      <w:b/>
      <w:color w:val="000000"/>
      <w:sz w:val="28"/>
    </w:rPr>
  </w:style>
  <w:style w:type="paragraph" w:customStyle="1" w:styleId="Block5">
    <w:name w:val="Block .5&quot;"/>
    <w:basedOn w:val="Normal"/>
    <w:uiPriority w:val="99"/>
    <w:pPr>
      <w:spacing w:after="240"/>
      <w:ind w:left="720" w:right="720"/>
    </w:pPr>
    <w:rPr>
      <w:color w:val="000000"/>
    </w:rPr>
  </w:style>
  <w:style w:type="paragraph" w:customStyle="1" w:styleId="Block1">
    <w:name w:val="Block 1&quot;"/>
    <w:basedOn w:val="Normal"/>
    <w:uiPriority w:val="99"/>
    <w:pPr>
      <w:spacing w:after="240"/>
      <w:ind w:left="1440" w:right="1440"/>
    </w:pPr>
    <w:rPr>
      <w:color w:val="000000"/>
    </w:rPr>
  </w:style>
  <w:style w:type="paragraph" w:customStyle="1" w:styleId="Block15">
    <w:name w:val="Block 1.5&quot;"/>
    <w:basedOn w:val="Normal"/>
    <w:uiPriority w:val="99"/>
    <w:pPr>
      <w:spacing w:after="240"/>
      <w:ind w:left="2160" w:right="2160"/>
    </w:pPr>
    <w:rPr>
      <w:color w:val="000000"/>
    </w:rPr>
  </w:style>
  <w:style w:type="paragraph" w:customStyle="1" w:styleId="Body1Ind1F">
    <w:name w:val="Body 1 Ind 1: F"/>
    <w:basedOn w:val="Normal"/>
    <w:uiPriority w:val="99"/>
    <w:pPr>
      <w:spacing w:after="240"/>
      <w:ind w:firstLine="720"/>
    </w:pPr>
    <w:rPr>
      <w:color w:val="000000"/>
    </w:rPr>
  </w:style>
  <w:style w:type="paragraph" w:customStyle="1" w:styleId="Body1Ind2F">
    <w:name w:val="Body 1 Ind 2: F"/>
    <w:basedOn w:val="Normal"/>
    <w:uiPriority w:val="99"/>
    <w:pPr>
      <w:spacing w:after="240"/>
      <w:ind w:firstLine="1440"/>
    </w:pPr>
    <w:rPr>
      <w:color w:val="000000"/>
    </w:rPr>
  </w:style>
  <w:style w:type="paragraph" w:customStyle="1" w:styleId="Body1Ind1L">
    <w:name w:val="Body 1 Ind 1: L"/>
    <w:basedOn w:val="Normal"/>
    <w:uiPriority w:val="99"/>
    <w:pPr>
      <w:spacing w:after="240"/>
      <w:ind w:left="720"/>
    </w:pPr>
    <w:rPr>
      <w:color w:val="000000"/>
    </w:rPr>
  </w:style>
  <w:style w:type="paragraph" w:customStyle="1" w:styleId="Body1Ind2L">
    <w:name w:val="Body 1 Ind 2: L"/>
    <w:basedOn w:val="Normal"/>
    <w:uiPriority w:val="99"/>
    <w:pPr>
      <w:spacing w:after="240"/>
      <w:ind w:left="1440"/>
    </w:pPr>
    <w:rPr>
      <w:color w:val="000000"/>
    </w:rPr>
  </w:style>
  <w:style w:type="paragraph" w:customStyle="1" w:styleId="Body2">
    <w:name w:val="Body 2"/>
    <w:basedOn w:val="Normal"/>
    <w:uiPriority w:val="99"/>
    <w:pPr>
      <w:spacing w:after="240" w:line="480" w:lineRule="auto"/>
    </w:pPr>
    <w:rPr>
      <w:color w:val="000000"/>
    </w:rPr>
  </w:style>
  <w:style w:type="paragraph" w:customStyle="1" w:styleId="Body2Ind1F">
    <w:name w:val="Body 2 Ind 1: F"/>
    <w:basedOn w:val="Normal"/>
    <w:uiPriority w:val="99"/>
    <w:pPr>
      <w:spacing w:line="480" w:lineRule="auto"/>
      <w:ind w:firstLine="720"/>
    </w:pPr>
    <w:rPr>
      <w:color w:val="000000"/>
    </w:rPr>
  </w:style>
  <w:style w:type="paragraph" w:customStyle="1" w:styleId="Body2Ind1FJ">
    <w:name w:val="Body 2 Ind 1: F J"/>
    <w:basedOn w:val="Normal"/>
    <w:uiPriority w:val="99"/>
    <w:pPr>
      <w:spacing w:line="480" w:lineRule="auto"/>
      <w:ind w:firstLine="720"/>
      <w:jc w:val="both"/>
    </w:pPr>
    <w:rPr>
      <w:color w:val="000000"/>
    </w:rPr>
  </w:style>
  <w:style w:type="paragraph" w:customStyle="1" w:styleId="Body2Ind1L">
    <w:name w:val="Body 2 Ind 1: L"/>
    <w:basedOn w:val="Normal"/>
    <w:uiPriority w:val="99"/>
    <w:pPr>
      <w:spacing w:after="240" w:line="480" w:lineRule="auto"/>
      <w:ind w:left="720"/>
    </w:pPr>
    <w:rPr>
      <w:color w:val="000000"/>
    </w:rPr>
  </w:style>
  <w:style w:type="paragraph" w:customStyle="1" w:styleId="Body2Ind2F">
    <w:name w:val="Body 2 Ind 2: F"/>
    <w:basedOn w:val="Normal"/>
    <w:uiPriority w:val="99"/>
    <w:pPr>
      <w:spacing w:line="480" w:lineRule="auto"/>
      <w:ind w:firstLine="1440"/>
    </w:pPr>
    <w:rPr>
      <w:color w:val="000000"/>
    </w:rPr>
  </w:style>
  <w:style w:type="paragraph" w:customStyle="1" w:styleId="Body2Ind2FJ">
    <w:name w:val="Body 2 Ind 2: F J"/>
    <w:basedOn w:val="Normal"/>
    <w:uiPriority w:val="99"/>
    <w:pPr>
      <w:spacing w:line="480" w:lineRule="auto"/>
      <w:ind w:firstLine="1440"/>
      <w:jc w:val="both"/>
    </w:pPr>
    <w:rPr>
      <w:color w:val="000000"/>
    </w:rPr>
  </w:style>
  <w:style w:type="paragraph" w:customStyle="1" w:styleId="Body5">
    <w:name w:val="Body 5"/>
    <w:basedOn w:val="Normal"/>
    <w:uiPriority w:val="99"/>
    <w:pPr>
      <w:spacing w:after="240" w:line="360" w:lineRule="auto"/>
    </w:pPr>
    <w:rPr>
      <w:color w:val="000000"/>
    </w:rPr>
  </w:style>
  <w:style w:type="paragraph" w:customStyle="1" w:styleId="Body5Ind1F">
    <w:name w:val="Body 5 Ind 1: F"/>
    <w:basedOn w:val="Normal"/>
    <w:uiPriority w:val="99"/>
    <w:pPr>
      <w:spacing w:line="360" w:lineRule="auto"/>
      <w:ind w:firstLine="720"/>
    </w:pPr>
    <w:rPr>
      <w:color w:val="000000"/>
    </w:rPr>
  </w:style>
  <w:style w:type="paragraph" w:customStyle="1" w:styleId="Body5Ind1L">
    <w:name w:val="Body 5 Ind 1: L"/>
    <w:basedOn w:val="Normal"/>
    <w:uiPriority w:val="99"/>
    <w:pPr>
      <w:spacing w:after="240" w:line="360" w:lineRule="auto"/>
      <w:ind w:left="720"/>
    </w:pPr>
    <w:rPr>
      <w:color w:val="000000"/>
    </w:rPr>
  </w:style>
  <w:style w:type="paragraph" w:customStyle="1" w:styleId="Body5Ind2F">
    <w:name w:val="Body 5 Ind 2: F"/>
    <w:basedOn w:val="Normal"/>
    <w:uiPriority w:val="99"/>
    <w:pPr>
      <w:spacing w:line="360" w:lineRule="auto"/>
      <w:ind w:firstLine="1440"/>
    </w:pPr>
    <w:rPr>
      <w:color w:val="000000"/>
    </w:rPr>
  </w:style>
  <w:style w:type="paragraph" w:customStyle="1" w:styleId="Body5Ind2L">
    <w:name w:val="Body 5 Ind 2: L"/>
    <w:basedOn w:val="Normal"/>
    <w:uiPriority w:val="99"/>
    <w:pPr>
      <w:spacing w:after="240" w:line="360" w:lineRule="auto"/>
      <w:ind w:left="1440"/>
    </w:pPr>
    <w:rPr>
      <w:color w:val="000000"/>
    </w:rPr>
  </w:style>
  <w:style w:type="paragraph" w:customStyle="1" w:styleId="Title1">
    <w:name w:val="Title 1"/>
    <w:basedOn w:val="Normal"/>
    <w:next w:val="Body1default"/>
    <w:uiPriority w:val="99"/>
    <w:pPr>
      <w:spacing w:after="240"/>
      <w:jc w:val="center"/>
    </w:pPr>
    <w:rPr>
      <w:b/>
      <w:caps/>
      <w:color w:val="000000"/>
    </w:rPr>
  </w:style>
  <w:style w:type="paragraph" w:styleId="EnvelopeReturn">
    <w:name w:val="envelope return"/>
    <w:basedOn w:val="Normal"/>
    <w:uiPriority w:val="99"/>
    <w:semiHidden/>
    <w:rPr>
      <w:color w:val="000000"/>
      <w:szCs w:val="20"/>
    </w:rPr>
  </w:style>
  <w:style w:type="paragraph" w:styleId="EnvelopeAddress">
    <w:name w:val="envelope address"/>
    <w:basedOn w:val="Normal"/>
    <w:uiPriority w:val="99"/>
    <w:semiHidden/>
    <w:pPr>
      <w:framePr w:w="7920" w:h="1980" w:hRule="exact" w:hSpace="180" w:wrap="auto" w:hAnchor="page" w:xAlign="center" w:yAlign="bottom"/>
      <w:ind w:left="2880"/>
    </w:pPr>
    <w:rPr>
      <w:color w:val="000000"/>
    </w:rPr>
  </w:style>
  <w:style w:type="paragraph" w:customStyle="1" w:styleId="Title2">
    <w:name w:val="Title 2"/>
    <w:basedOn w:val="Normal"/>
    <w:next w:val="Body1default"/>
    <w:uiPriority w:val="99"/>
    <w:pPr>
      <w:spacing w:after="240"/>
      <w:jc w:val="center"/>
    </w:pPr>
    <w:rPr>
      <w:caps/>
      <w:u w:val="single"/>
    </w:rPr>
  </w:style>
  <w:style w:type="paragraph" w:customStyle="1" w:styleId="FootnoteText2">
    <w:name w:val="Footnote Text 2"/>
    <w:basedOn w:val="Normal"/>
    <w:uiPriority w:val="99"/>
    <w:pPr>
      <w:spacing w:after="120"/>
    </w:pPr>
    <w:rPr>
      <w:color w:val="000000"/>
    </w:rPr>
  </w:style>
  <w:style w:type="paragraph" w:styleId="Title">
    <w:name w:val="Title"/>
    <w:basedOn w:val="Normal"/>
    <w:next w:val="Normal"/>
    <w:link w:val="TitleChar"/>
    <w:uiPriority w:val="99"/>
    <w:qFormat/>
    <w:pPr>
      <w:spacing w:after="240"/>
      <w:contextualSpacing/>
    </w:pPr>
    <w:rPr>
      <w:color w:val="000000"/>
      <w:spacing w:val="5"/>
      <w:kern w:val="28"/>
      <w:szCs w:val="52"/>
    </w:rPr>
  </w:style>
  <w:style w:type="character" w:customStyle="1" w:styleId="TitleChar">
    <w:name w:val="Title Char"/>
    <w:basedOn w:val="DefaultParagraphFont"/>
    <w:link w:val="Title"/>
    <w:uiPriority w:val="99"/>
    <w:locked/>
    <w:rPr>
      <w:rFonts w:eastAsia="Times New Roman" w:cs="Times New Roman"/>
      <w:color w:val="000000"/>
      <w:spacing w:val="5"/>
      <w:kern w:val="28"/>
      <w:sz w:val="52"/>
      <w:szCs w:val="52"/>
    </w:rPr>
  </w:style>
  <w:style w:type="paragraph" w:styleId="FootnoteText">
    <w:name w:val="footnote text"/>
    <w:basedOn w:val="Normal"/>
    <w:link w:val="FootnoteTextChar"/>
    <w:pPr>
      <w:spacing w:after="120"/>
    </w:pPr>
    <w:rPr>
      <w:color w:val="000000"/>
      <w:sz w:val="18"/>
      <w:szCs w:val="20"/>
    </w:rPr>
  </w:style>
  <w:style w:type="character" w:customStyle="1" w:styleId="FootnoteTextChar">
    <w:name w:val="Footnote Text Char"/>
    <w:basedOn w:val="DefaultParagraphFont"/>
    <w:link w:val="FootnoteText"/>
    <w:uiPriority w:val="99"/>
    <w:locked/>
    <w:rPr>
      <w:rFonts w:eastAsia="Times New Roman" w:cs="Times New Roman"/>
      <w:color w:val="000000"/>
      <w:sz w:val="20"/>
      <w:szCs w:val="20"/>
    </w:rPr>
  </w:style>
  <w:style w:type="paragraph" w:customStyle="1" w:styleId="Header2Land">
    <w:name w:val="Header 2: Land"/>
    <w:basedOn w:val="Normal"/>
    <w:uiPriority w:val="99"/>
    <w:pPr>
      <w:tabs>
        <w:tab w:val="center" w:pos="6480"/>
        <w:tab w:val="right" w:pos="12960"/>
      </w:tabs>
    </w:pPr>
    <w:rPr>
      <w:color w:val="000000"/>
    </w:rPr>
  </w:style>
  <w:style w:type="paragraph" w:customStyle="1" w:styleId="Footer2Land">
    <w:name w:val="Footer 2: Land"/>
    <w:basedOn w:val="Normal"/>
    <w:uiPriority w:val="99"/>
    <w:pPr>
      <w:tabs>
        <w:tab w:val="center" w:pos="6480"/>
        <w:tab w:val="right" w:pos="12960"/>
      </w:tabs>
    </w:pPr>
    <w:rPr>
      <w:color w:val="000000"/>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uiPriority w:val="99"/>
    <w:locked/>
    <w:rPr>
      <w:rFonts w:eastAsia="Times New Roman" w:cs="Times New Roman"/>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uiPriority w:val="99"/>
    <w:locked/>
    <w:rPr>
      <w:rFonts w:eastAsia="Times New Roman" w:cs="Times New Roman"/>
      <w:sz w:val="24"/>
      <w:szCs w:val="24"/>
    </w:rPr>
  </w:style>
  <w:style w:type="paragraph" w:customStyle="1" w:styleId="Body2Ind2L">
    <w:name w:val="Body 2 Ind 2: L"/>
    <w:basedOn w:val="Normal"/>
    <w:uiPriority w:val="99"/>
    <w:pPr>
      <w:spacing w:after="240" w:line="480" w:lineRule="auto"/>
      <w:ind w:left="1440"/>
    </w:pPr>
  </w:style>
  <w:style w:type="paragraph" w:customStyle="1" w:styleId="TaxDisclaimer">
    <w:name w:val="TaxDisclaimer"/>
    <w:basedOn w:val="Normal"/>
    <w:uiPriority w:val="99"/>
    <w:pPr>
      <w:spacing w:before="240" w:after="240"/>
    </w:pPr>
    <w:rPr>
      <w:b/>
      <w:sz w:val="28"/>
    </w:rPr>
  </w:style>
  <w:style w:type="character" w:customStyle="1" w:styleId="DocID">
    <w:name w:val="DocID"/>
    <w:basedOn w:val="DefaultParagraphFont"/>
    <w:uiPriority w:val="99"/>
    <w:rPr>
      <w:rFonts w:ascii="Times New Roman" w:hAnsi="Times New Roman" w:cs="Times New Roman"/>
      <w:color w:val="000000"/>
      <w:sz w:val="16"/>
      <w:u w:val="none"/>
    </w:rPr>
  </w:style>
  <w:style w:type="character" w:styleId="FootnoteReference">
    <w:name w:val="footnote reference"/>
    <w:basedOn w:val="DefaultParagraphFont"/>
    <w:semiHidden/>
    <w:rPr>
      <w:rFonts w:cs="Times New Roman"/>
      <w:vertAlign w:val="superscript"/>
    </w:rPr>
  </w:style>
  <w:style w:type="paragraph" w:customStyle="1" w:styleId="thbody1default">
    <w:name w:val="thbody1default"/>
    <w:basedOn w:val="Normal"/>
    <w:uiPriority w:val="99"/>
    <w:pPr>
      <w:spacing w:before="100" w:beforeAutospacing="1" w:after="100" w:afterAutospacing="1"/>
    </w:pPr>
  </w:style>
  <w:style w:type="character" w:customStyle="1" w:styleId="ptext-3">
    <w:name w:val="ptext-3"/>
    <w:basedOn w:val="DefaultParagraphFont"/>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character" w:styleId="Hyperlink">
    <w:name w:val="Hyperlink"/>
    <w:basedOn w:val="DefaultParagraphFont"/>
    <w:uiPriority w:val="99"/>
    <w:semiHidden/>
    <w:rPr>
      <w:rFonts w:cs="Times New Roman"/>
      <w:color w:val="0000FF"/>
      <w:u w:val="single"/>
    </w:rPr>
  </w:style>
  <w:style w:type="paragraph" w:styleId="ListParagraph">
    <w:name w:val="List Paragraph"/>
    <w:basedOn w:val="Normal"/>
    <w:uiPriority w:val="99"/>
    <w:qFormat/>
    <w:pPr>
      <w:ind w:left="720"/>
      <w:contextualSpacing/>
    </w:pPr>
  </w:style>
  <w:style w:type="character" w:styleId="PageNumber">
    <w:name w:val="page number"/>
    <w:basedOn w:val="DefaultParagraphFont"/>
    <w:locked/>
    <w:rsid w:val="00F05FC7"/>
  </w:style>
  <w:style w:type="paragraph" w:styleId="BodyText">
    <w:name w:val="Body Text"/>
    <w:basedOn w:val="Normal"/>
    <w:link w:val="BodyTextChar"/>
    <w:locked/>
    <w:rsid w:val="00D702C7"/>
    <w:pPr>
      <w:spacing w:after="260"/>
    </w:pPr>
    <w:rPr>
      <w:sz w:val="22"/>
    </w:rPr>
  </w:style>
  <w:style w:type="character" w:customStyle="1" w:styleId="BodyTextChar">
    <w:name w:val="Body Text Char"/>
    <w:basedOn w:val="DefaultParagraphFont"/>
    <w:link w:val="BodyText"/>
    <w:rsid w:val="00D702C7"/>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1805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sugarman@keglerbrown.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tlindsey@uaoh.ne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tephanie.Chmiel@ThompsonHine.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4398B-9911-45BE-863F-EA2C4D47D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12</Pages>
  <Words>2009</Words>
  <Characters>13077</Characters>
  <Application>Microsoft Office Word</Application>
  <DocSecurity>0</DocSecurity>
  <Lines>817</Lines>
  <Paragraphs>655</Paragraphs>
  <ScaleCrop>false</ScaleCrop>
  <HeadingPairs>
    <vt:vector size="2" baseType="variant">
      <vt:variant>
        <vt:lpstr>Title</vt:lpstr>
      </vt:variant>
      <vt:variant>
        <vt:i4>1</vt:i4>
      </vt:variant>
    </vt:vector>
  </HeadingPairs>
  <TitlesOfParts>
    <vt:vector size="1" baseType="lpstr">
      <vt:lpstr/>
    </vt:vector>
  </TitlesOfParts>
  <Company>Thompson Hine LLP</Company>
  <LinksUpToDate>false</LinksUpToDate>
  <CharactersWithSpaces>14431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Lonier, Lynne</dc:creator>
  <cp:lastModifiedBy>Chmiel, Stephanie</cp:lastModifiedBy>
  <cp:revision>2</cp:revision>
  <cp:lastPrinted>2012-07-09T17:51:00Z</cp:lastPrinted>
  <dcterms:created xsi:type="dcterms:W3CDTF">2012-07-10T19:52:00Z</dcterms:created>
  <dcterms:modified xsi:type="dcterms:W3CDTF">2012-07-10T19:52:00Z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711720.1</vt:lpwstr>
  </property>
  <property fmtid="{D5CDD505-2E9C-101B-9397-08002B2CF9AE}" pid="3" name="DocumentType">
    <vt:lpwstr>pcgBlank</vt:lpwstr>
  </property>
</Properties>
</file>