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181183">
        <w:rPr>
          <w:u w:val="single"/>
        </w:rPr>
        <w:t>2.974</w:t>
      </w:r>
      <w:r w:rsidR="00B94992" w:rsidRPr="00FD2168">
        <w:t xml:space="preserve"> </w:t>
      </w:r>
      <w:r>
        <w:t xml:space="preserve">per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181183">
        <w:t>October 12</w:t>
      </w:r>
      <w:r w:rsidR="00625C30">
        <w:t>, 201</w:t>
      </w:r>
      <w:r w:rsidR="00CA659E">
        <w:t>7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>
      <w:bookmarkStart w:id="0" w:name="_GoBack"/>
      <w:bookmarkEnd w:id="0"/>
    </w:p>
    <w:sectPr w:rsidR="008B1684" w:rsidSect="0031797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33" w:rsidRDefault="008A3F33">
      <w:r>
        <w:separator/>
      </w:r>
    </w:p>
  </w:endnote>
  <w:endnote w:type="continuationSeparator" w:id="0">
    <w:p w:rsidR="008A3F33" w:rsidRDefault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8A3F33">
      <w:tc>
        <w:tcPr>
          <w:tcW w:w="2808" w:type="dxa"/>
        </w:tcPr>
        <w:p w:rsidR="008A3F33" w:rsidRDefault="008A3F33" w:rsidP="00181183">
          <w:pPr>
            <w:pStyle w:val="Footer"/>
          </w:pPr>
          <w:r>
            <w:t xml:space="preserve">Issued :  </w:t>
          </w:r>
          <w:r w:rsidR="00181183">
            <w:t>September 28</w:t>
          </w:r>
          <w:r>
            <w:t>, 2017</w:t>
          </w:r>
        </w:p>
      </w:tc>
      <w:tc>
        <w:tcPr>
          <w:tcW w:w="6768" w:type="dxa"/>
        </w:tcPr>
        <w:p w:rsidR="008A3F33" w:rsidRDefault="008A3F33" w:rsidP="00181183">
          <w:pPr>
            <w:pStyle w:val="Footer"/>
            <w:jc w:val="right"/>
          </w:pPr>
          <w:r>
            <w:t>Effective:  With bills rendered on or after</w:t>
          </w:r>
          <w:r w:rsidR="00FE7D33">
            <w:t xml:space="preserve"> </w:t>
          </w:r>
          <w:r w:rsidR="00181183">
            <w:t>October 12</w:t>
          </w:r>
          <w:r>
            <w:t>, 2017</w:t>
          </w:r>
        </w:p>
      </w:tc>
    </w:tr>
    <w:tr w:rsidR="008A3F33">
      <w:tc>
        <w:tcPr>
          <w:tcW w:w="9576" w:type="dxa"/>
          <w:gridSpan w:val="2"/>
        </w:tcPr>
        <w:p w:rsidR="008A3F33" w:rsidRDefault="008A3F3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8A3F33" w:rsidRDefault="008A3F33" w:rsidP="00464573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8A3F33" w:rsidRDefault="008A3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33" w:rsidRDefault="008A3F33">
      <w:r>
        <w:separator/>
      </w:r>
    </w:p>
  </w:footnote>
  <w:footnote w:type="continuationSeparator" w:id="0">
    <w:p w:rsidR="008A3F33" w:rsidRDefault="008A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6" w:type="dxa"/>
      <w:tblLook w:val="0000" w:firstRow="0" w:lastRow="0" w:firstColumn="0" w:lastColumn="0" w:noHBand="0" w:noVBand="0"/>
    </w:tblPr>
    <w:tblGrid>
      <w:gridCol w:w="3528"/>
      <w:gridCol w:w="66"/>
      <w:gridCol w:w="6162"/>
    </w:tblGrid>
    <w:tr w:rsidR="008A3F33" w:rsidTr="004622CA">
      <w:trPr>
        <w:trHeight w:val="248"/>
      </w:trPr>
      <w:tc>
        <w:tcPr>
          <w:tcW w:w="3594" w:type="dxa"/>
          <w:gridSpan w:val="2"/>
        </w:tcPr>
        <w:p w:rsidR="008A3F33" w:rsidRDefault="008A3F33">
          <w:pPr>
            <w:pStyle w:val="Header"/>
          </w:pPr>
          <w:r>
            <w:t>THE EAST OHIO GAS COMPANY</w:t>
          </w:r>
        </w:p>
      </w:tc>
      <w:tc>
        <w:tcPr>
          <w:tcW w:w="6162" w:type="dxa"/>
        </w:tcPr>
        <w:p w:rsidR="008A3F33" w:rsidRDefault="00EB01EF" w:rsidP="00FE7D33">
          <w:pPr>
            <w:pStyle w:val="Header"/>
            <w:ind w:right="-90"/>
            <w:jc w:val="right"/>
          </w:pPr>
          <w:r>
            <w:t xml:space="preserve">    </w:t>
          </w:r>
          <w:r w:rsidR="008A3F33">
            <w:t xml:space="preserve">One Hundred and </w:t>
          </w:r>
          <w:r w:rsidR="00014089">
            <w:t>Thirty-</w:t>
          </w:r>
          <w:r w:rsidR="00181183">
            <w:t>Third</w:t>
          </w:r>
          <w:r w:rsidR="00002513">
            <w:t xml:space="preserve"> </w:t>
          </w:r>
          <w:r w:rsidR="008A3F33">
            <w:t xml:space="preserve">Revised Sheet No. B-SSO </w:t>
          </w:r>
          <w:r w:rsidR="0053351A">
            <w:rPr>
              <w:rStyle w:val="PageNumber"/>
            </w:rPr>
            <w:fldChar w:fldCharType="begin"/>
          </w:r>
          <w:r w:rsidR="008A3F33">
            <w:rPr>
              <w:rStyle w:val="PageNumber"/>
            </w:rPr>
            <w:instrText xml:space="preserve"> PAGE </w:instrText>
          </w:r>
          <w:r w:rsidR="0053351A">
            <w:rPr>
              <w:rStyle w:val="PageNumber"/>
            </w:rPr>
            <w:fldChar w:fldCharType="separate"/>
          </w:r>
          <w:r w:rsidR="006774FE">
            <w:rPr>
              <w:rStyle w:val="PageNumber"/>
              <w:noProof/>
            </w:rPr>
            <w:t>1</w:t>
          </w:r>
          <w:r w:rsidR="0053351A">
            <w:rPr>
              <w:rStyle w:val="PageNumber"/>
            </w:rPr>
            <w:fldChar w:fldCharType="end"/>
          </w:r>
          <w:r w:rsidR="008A3F33">
            <w:t xml:space="preserve"> </w:t>
          </w:r>
        </w:p>
      </w:tc>
    </w:tr>
    <w:tr w:rsidR="008A3F33" w:rsidRPr="00014089" w:rsidTr="00FC2BDF">
      <w:trPr>
        <w:trHeight w:val="497"/>
      </w:trPr>
      <w:tc>
        <w:tcPr>
          <w:tcW w:w="3528" w:type="dxa"/>
        </w:tcPr>
        <w:p w:rsidR="008A3F33" w:rsidRDefault="008A3F33">
          <w:pPr>
            <w:pStyle w:val="Header"/>
          </w:pPr>
        </w:p>
      </w:tc>
      <w:tc>
        <w:tcPr>
          <w:tcW w:w="6228" w:type="dxa"/>
          <w:gridSpan w:val="2"/>
        </w:tcPr>
        <w:p w:rsidR="008A3F33" w:rsidRDefault="008A3F33" w:rsidP="00FE7D33">
          <w:pPr>
            <w:pStyle w:val="Header"/>
            <w:ind w:right="-90"/>
            <w:jc w:val="right"/>
          </w:pPr>
          <w:r>
            <w:t xml:space="preserve">Superseding One Hundred and </w:t>
          </w:r>
          <w:r w:rsidR="00FE7D33">
            <w:t>Thirty-</w:t>
          </w:r>
          <w:r w:rsidR="00181183">
            <w:t xml:space="preserve">Second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</w:t>
          </w:r>
          <w:r w:rsidR="00EB01EF">
            <w:t xml:space="preserve"> 1</w:t>
          </w:r>
          <w:r>
            <w:t xml:space="preserve"> </w:t>
          </w:r>
        </w:p>
      </w:tc>
    </w:tr>
  </w:tbl>
  <w:p w:rsidR="008A3F33" w:rsidRPr="00A55448" w:rsidRDefault="008A3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4"/>
    <w:rsid w:val="00002513"/>
    <w:rsid w:val="00003E23"/>
    <w:rsid w:val="00014089"/>
    <w:rsid w:val="00015291"/>
    <w:rsid w:val="00016FA9"/>
    <w:rsid w:val="00023994"/>
    <w:rsid w:val="00030D69"/>
    <w:rsid w:val="00035A3B"/>
    <w:rsid w:val="00037550"/>
    <w:rsid w:val="00040E7B"/>
    <w:rsid w:val="00044FBF"/>
    <w:rsid w:val="000514CB"/>
    <w:rsid w:val="00061FBC"/>
    <w:rsid w:val="0006256A"/>
    <w:rsid w:val="00072482"/>
    <w:rsid w:val="000753AD"/>
    <w:rsid w:val="000759CF"/>
    <w:rsid w:val="00091B9D"/>
    <w:rsid w:val="000921F2"/>
    <w:rsid w:val="000A31E4"/>
    <w:rsid w:val="000A6DAF"/>
    <w:rsid w:val="000B0BF0"/>
    <w:rsid w:val="000B4472"/>
    <w:rsid w:val="000C19D5"/>
    <w:rsid w:val="000C1CF8"/>
    <w:rsid w:val="000C2166"/>
    <w:rsid w:val="000C55B4"/>
    <w:rsid w:val="000D5089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009A8"/>
    <w:rsid w:val="0011205A"/>
    <w:rsid w:val="0011769A"/>
    <w:rsid w:val="00121249"/>
    <w:rsid w:val="00122F9C"/>
    <w:rsid w:val="001306D1"/>
    <w:rsid w:val="001335E0"/>
    <w:rsid w:val="00133EB8"/>
    <w:rsid w:val="001346F5"/>
    <w:rsid w:val="00137C84"/>
    <w:rsid w:val="001429F3"/>
    <w:rsid w:val="00146160"/>
    <w:rsid w:val="00161A12"/>
    <w:rsid w:val="00176CB1"/>
    <w:rsid w:val="0017732F"/>
    <w:rsid w:val="00181183"/>
    <w:rsid w:val="00184131"/>
    <w:rsid w:val="00185B69"/>
    <w:rsid w:val="001B2B80"/>
    <w:rsid w:val="001C4F95"/>
    <w:rsid w:val="001C6414"/>
    <w:rsid w:val="001D562A"/>
    <w:rsid w:val="001D6354"/>
    <w:rsid w:val="001D7EF9"/>
    <w:rsid w:val="00200211"/>
    <w:rsid w:val="00202EEF"/>
    <w:rsid w:val="00203C75"/>
    <w:rsid w:val="00204FA0"/>
    <w:rsid w:val="00210192"/>
    <w:rsid w:val="00210F3D"/>
    <w:rsid w:val="00215166"/>
    <w:rsid w:val="00230EC1"/>
    <w:rsid w:val="002519AE"/>
    <w:rsid w:val="00251CF1"/>
    <w:rsid w:val="002558A8"/>
    <w:rsid w:val="00261166"/>
    <w:rsid w:val="00270F37"/>
    <w:rsid w:val="002716FE"/>
    <w:rsid w:val="002737BF"/>
    <w:rsid w:val="00275885"/>
    <w:rsid w:val="00276714"/>
    <w:rsid w:val="002820DA"/>
    <w:rsid w:val="0028696E"/>
    <w:rsid w:val="0029203A"/>
    <w:rsid w:val="00297663"/>
    <w:rsid w:val="00297EF1"/>
    <w:rsid w:val="002A773A"/>
    <w:rsid w:val="002B00C8"/>
    <w:rsid w:val="002B127D"/>
    <w:rsid w:val="002B7AA7"/>
    <w:rsid w:val="002C1DD4"/>
    <w:rsid w:val="002D2353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311BA"/>
    <w:rsid w:val="00351F1A"/>
    <w:rsid w:val="0037231B"/>
    <w:rsid w:val="00384ECC"/>
    <w:rsid w:val="003A0CFB"/>
    <w:rsid w:val="003A48BC"/>
    <w:rsid w:val="003A5D5C"/>
    <w:rsid w:val="003B03B2"/>
    <w:rsid w:val="003B3C73"/>
    <w:rsid w:val="003B6DE7"/>
    <w:rsid w:val="003C443D"/>
    <w:rsid w:val="003D1761"/>
    <w:rsid w:val="003D2134"/>
    <w:rsid w:val="003D3043"/>
    <w:rsid w:val="003F4781"/>
    <w:rsid w:val="003F5B52"/>
    <w:rsid w:val="00402F44"/>
    <w:rsid w:val="00405466"/>
    <w:rsid w:val="004069B3"/>
    <w:rsid w:val="00406CF6"/>
    <w:rsid w:val="00410C55"/>
    <w:rsid w:val="004150CE"/>
    <w:rsid w:val="00416C43"/>
    <w:rsid w:val="00427EF6"/>
    <w:rsid w:val="00430727"/>
    <w:rsid w:val="00435948"/>
    <w:rsid w:val="00437652"/>
    <w:rsid w:val="0044125B"/>
    <w:rsid w:val="004517AD"/>
    <w:rsid w:val="004574D9"/>
    <w:rsid w:val="004622CA"/>
    <w:rsid w:val="00464573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4540"/>
    <w:rsid w:val="004B56A1"/>
    <w:rsid w:val="004C1EA7"/>
    <w:rsid w:val="004C7B20"/>
    <w:rsid w:val="004D1795"/>
    <w:rsid w:val="004E021B"/>
    <w:rsid w:val="004E0DE0"/>
    <w:rsid w:val="004E38BC"/>
    <w:rsid w:val="004E49BC"/>
    <w:rsid w:val="004E6114"/>
    <w:rsid w:val="004F1096"/>
    <w:rsid w:val="004F143D"/>
    <w:rsid w:val="004F523A"/>
    <w:rsid w:val="004F5790"/>
    <w:rsid w:val="005009C4"/>
    <w:rsid w:val="00505E30"/>
    <w:rsid w:val="005135ED"/>
    <w:rsid w:val="005163E4"/>
    <w:rsid w:val="00521447"/>
    <w:rsid w:val="00527B9C"/>
    <w:rsid w:val="0053351A"/>
    <w:rsid w:val="00546632"/>
    <w:rsid w:val="00546983"/>
    <w:rsid w:val="00552D77"/>
    <w:rsid w:val="00565BBF"/>
    <w:rsid w:val="00575D50"/>
    <w:rsid w:val="00594A54"/>
    <w:rsid w:val="00595FBA"/>
    <w:rsid w:val="00596BA7"/>
    <w:rsid w:val="00597163"/>
    <w:rsid w:val="005A0C3E"/>
    <w:rsid w:val="005B57D6"/>
    <w:rsid w:val="005B6ECD"/>
    <w:rsid w:val="005C4B2A"/>
    <w:rsid w:val="005D196F"/>
    <w:rsid w:val="005E20D7"/>
    <w:rsid w:val="005E2B6F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5152"/>
    <w:rsid w:val="00637BD7"/>
    <w:rsid w:val="00641FE0"/>
    <w:rsid w:val="0064431D"/>
    <w:rsid w:val="00654458"/>
    <w:rsid w:val="00660E0D"/>
    <w:rsid w:val="006731D5"/>
    <w:rsid w:val="0067361A"/>
    <w:rsid w:val="006774FE"/>
    <w:rsid w:val="00685D7F"/>
    <w:rsid w:val="006875B9"/>
    <w:rsid w:val="00694D24"/>
    <w:rsid w:val="006A0208"/>
    <w:rsid w:val="006A1D4F"/>
    <w:rsid w:val="006A46A0"/>
    <w:rsid w:val="006A4C2F"/>
    <w:rsid w:val="006C436B"/>
    <w:rsid w:val="006C5BEA"/>
    <w:rsid w:val="006C715F"/>
    <w:rsid w:val="006C72CE"/>
    <w:rsid w:val="006D7594"/>
    <w:rsid w:val="006E7D75"/>
    <w:rsid w:val="006F6735"/>
    <w:rsid w:val="00700246"/>
    <w:rsid w:val="0070271F"/>
    <w:rsid w:val="00705911"/>
    <w:rsid w:val="007159BF"/>
    <w:rsid w:val="0072057E"/>
    <w:rsid w:val="00720CE6"/>
    <w:rsid w:val="00724198"/>
    <w:rsid w:val="00727BE0"/>
    <w:rsid w:val="00731034"/>
    <w:rsid w:val="007332FA"/>
    <w:rsid w:val="0073570C"/>
    <w:rsid w:val="00740110"/>
    <w:rsid w:val="007613E6"/>
    <w:rsid w:val="00763CB6"/>
    <w:rsid w:val="007841C9"/>
    <w:rsid w:val="0078727D"/>
    <w:rsid w:val="007A0134"/>
    <w:rsid w:val="007A0B9E"/>
    <w:rsid w:val="007A1D51"/>
    <w:rsid w:val="007A705A"/>
    <w:rsid w:val="007B5171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3C29"/>
    <w:rsid w:val="008568CA"/>
    <w:rsid w:val="0086121F"/>
    <w:rsid w:val="00870AFC"/>
    <w:rsid w:val="00881896"/>
    <w:rsid w:val="00886FE9"/>
    <w:rsid w:val="00890167"/>
    <w:rsid w:val="0089305C"/>
    <w:rsid w:val="00893D7E"/>
    <w:rsid w:val="008A1CE7"/>
    <w:rsid w:val="008A3F33"/>
    <w:rsid w:val="008A4064"/>
    <w:rsid w:val="008B1684"/>
    <w:rsid w:val="008B3103"/>
    <w:rsid w:val="008B4508"/>
    <w:rsid w:val="008B5EA0"/>
    <w:rsid w:val="008C7C7F"/>
    <w:rsid w:val="008D5566"/>
    <w:rsid w:val="008E1759"/>
    <w:rsid w:val="008F6862"/>
    <w:rsid w:val="008F698B"/>
    <w:rsid w:val="00906736"/>
    <w:rsid w:val="00906C05"/>
    <w:rsid w:val="00910653"/>
    <w:rsid w:val="009141EF"/>
    <w:rsid w:val="009166A6"/>
    <w:rsid w:val="00917C54"/>
    <w:rsid w:val="00921C3C"/>
    <w:rsid w:val="009449D2"/>
    <w:rsid w:val="009470D6"/>
    <w:rsid w:val="009517D3"/>
    <w:rsid w:val="00955234"/>
    <w:rsid w:val="00960AA4"/>
    <w:rsid w:val="00964263"/>
    <w:rsid w:val="00965424"/>
    <w:rsid w:val="009663C9"/>
    <w:rsid w:val="00966EEE"/>
    <w:rsid w:val="00971D46"/>
    <w:rsid w:val="00972EA1"/>
    <w:rsid w:val="00975767"/>
    <w:rsid w:val="009801FF"/>
    <w:rsid w:val="00980430"/>
    <w:rsid w:val="00983D4B"/>
    <w:rsid w:val="009A2031"/>
    <w:rsid w:val="009C431B"/>
    <w:rsid w:val="009E0382"/>
    <w:rsid w:val="009F37E3"/>
    <w:rsid w:val="009F6589"/>
    <w:rsid w:val="00A05D4E"/>
    <w:rsid w:val="00A11F0D"/>
    <w:rsid w:val="00A302D5"/>
    <w:rsid w:val="00A519CA"/>
    <w:rsid w:val="00A52484"/>
    <w:rsid w:val="00A55448"/>
    <w:rsid w:val="00A56138"/>
    <w:rsid w:val="00A61B3E"/>
    <w:rsid w:val="00A7148F"/>
    <w:rsid w:val="00A73DF6"/>
    <w:rsid w:val="00A96EFD"/>
    <w:rsid w:val="00A97668"/>
    <w:rsid w:val="00AA1690"/>
    <w:rsid w:val="00AA1C22"/>
    <w:rsid w:val="00AA1D45"/>
    <w:rsid w:val="00AA50E3"/>
    <w:rsid w:val="00AA54D4"/>
    <w:rsid w:val="00AD0E12"/>
    <w:rsid w:val="00AD118D"/>
    <w:rsid w:val="00AD5526"/>
    <w:rsid w:val="00AD5E17"/>
    <w:rsid w:val="00AE214A"/>
    <w:rsid w:val="00AF369C"/>
    <w:rsid w:val="00B02C7F"/>
    <w:rsid w:val="00B1336D"/>
    <w:rsid w:val="00B133F0"/>
    <w:rsid w:val="00B1561A"/>
    <w:rsid w:val="00B224CF"/>
    <w:rsid w:val="00B23F53"/>
    <w:rsid w:val="00B26B89"/>
    <w:rsid w:val="00B270B4"/>
    <w:rsid w:val="00B34607"/>
    <w:rsid w:val="00B54EDC"/>
    <w:rsid w:val="00B62615"/>
    <w:rsid w:val="00B76806"/>
    <w:rsid w:val="00B843AB"/>
    <w:rsid w:val="00B85FFA"/>
    <w:rsid w:val="00B94992"/>
    <w:rsid w:val="00BA4512"/>
    <w:rsid w:val="00BB2B5F"/>
    <w:rsid w:val="00BB7413"/>
    <w:rsid w:val="00BC1737"/>
    <w:rsid w:val="00BC33E1"/>
    <w:rsid w:val="00BC7CFF"/>
    <w:rsid w:val="00BD2FDE"/>
    <w:rsid w:val="00BE2A0B"/>
    <w:rsid w:val="00BE5204"/>
    <w:rsid w:val="00BF7CF4"/>
    <w:rsid w:val="00C16209"/>
    <w:rsid w:val="00C17779"/>
    <w:rsid w:val="00C21ACE"/>
    <w:rsid w:val="00C23A18"/>
    <w:rsid w:val="00C25C10"/>
    <w:rsid w:val="00C32563"/>
    <w:rsid w:val="00C33C63"/>
    <w:rsid w:val="00C5445A"/>
    <w:rsid w:val="00C63139"/>
    <w:rsid w:val="00C6637D"/>
    <w:rsid w:val="00C71031"/>
    <w:rsid w:val="00C83353"/>
    <w:rsid w:val="00C847D4"/>
    <w:rsid w:val="00C9296F"/>
    <w:rsid w:val="00C93392"/>
    <w:rsid w:val="00CA1D01"/>
    <w:rsid w:val="00CA32EC"/>
    <w:rsid w:val="00CA3D6A"/>
    <w:rsid w:val="00CA659E"/>
    <w:rsid w:val="00CA7059"/>
    <w:rsid w:val="00CB2B0E"/>
    <w:rsid w:val="00CB2F51"/>
    <w:rsid w:val="00CB44F3"/>
    <w:rsid w:val="00CC295D"/>
    <w:rsid w:val="00CC2B8A"/>
    <w:rsid w:val="00CD247A"/>
    <w:rsid w:val="00CD29C1"/>
    <w:rsid w:val="00CD64D0"/>
    <w:rsid w:val="00CF159C"/>
    <w:rsid w:val="00CF74AA"/>
    <w:rsid w:val="00D14483"/>
    <w:rsid w:val="00D40A98"/>
    <w:rsid w:val="00D43D6E"/>
    <w:rsid w:val="00D46B35"/>
    <w:rsid w:val="00D4703B"/>
    <w:rsid w:val="00D5541A"/>
    <w:rsid w:val="00D60C70"/>
    <w:rsid w:val="00D65E34"/>
    <w:rsid w:val="00D65E7C"/>
    <w:rsid w:val="00D7628E"/>
    <w:rsid w:val="00D805B4"/>
    <w:rsid w:val="00D85F28"/>
    <w:rsid w:val="00D93203"/>
    <w:rsid w:val="00D93DF7"/>
    <w:rsid w:val="00DA5FA2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3E6B"/>
    <w:rsid w:val="00E04A8B"/>
    <w:rsid w:val="00E04D50"/>
    <w:rsid w:val="00E26FA0"/>
    <w:rsid w:val="00E31B7E"/>
    <w:rsid w:val="00E365DF"/>
    <w:rsid w:val="00E41EA0"/>
    <w:rsid w:val="00E55807"/>
    <w:rsid w:val="00E60302"/>
    <w:rsid w:val="00E6501E"/>
    <w:rsid w:val="00E6586C"/>
    <w:rsid w:val="00E80736"/>
    <w:rsid w:val="00E855A8"/>
    <w:rsid w:val="00EB01EF"/>
    <w:rsid w:val="00EB7629"/>
    <w:rsid w:val="00EC36F9"/>
    <w:rsid w:val="00EE1711"/>
    <w:rsid w:val="00EE2EDB"/>
    <w:rsid w:val="00EF5CDD"/>
    <w:rsid w:val="00F12200"/>
    <w:rsid w:val="00F162AC"/>
    <w:rsid w:val="00F2191F"/>
    <w:rsid w:val="00F24C8D"/>
    <w:rsid w:val="00F2696B"/>
    <w:rsid w:val="00F34062"/>
    <w:rsid w:val="00F404F8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5046"/>
    <w:rsid w:val="00FB539F"/>
    <w:rsid w:val="00FC1770"/>
    <w:rsid w:val="00FC1B18"/>
    <w:rsid w:val="00FC2BDF"/>
    <w:rsid w:val="00FC60BE"/>
    <w:rsid w:val="00FC790D"/>
    <w:rsid w:val="00FD2168"/>
    <w:rsid w:val="00FD28D1"/>
    <w:rsid w:val="00FD3281"/>
    <w:rsid w:val="00FD5305"/>
    <w:rsid w:val="00FD7F83"/>
    <w:rsid w:val="00FE00EF"/>
    <w:rsid w:val="00FE150E"/>
    <w:rsid w:val="00FE7D33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83548-4041-4AB0-9993-55298E9D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0</TotalTime>
  <Pages>1</Pages>
  <Words>69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2</cp:revision>
  <cp:lastPrinted>2017-06-30T16:02:00Z</cp:lastPrinted>
  <dcterms:created xsi:type="dcterms:W3CDTF">2017-09-28T14:50:00Z</dcterms:created>
  <dcterms:modified xsi:type="dcterms:W3CDTF">2017-09-28T14:50:00Z</dcterms:modified>
</cp:coreProperties>
</file>