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C263B" w14:textId="0C4D5956" w:rsidR="00266AE5" w:rsidRDefault="003F06DA">
      <w:pPr>
        <w:pStyle w:val="PersonalInfo"/>
      </w:pPr>
      <w:r>
        <w:t>Matthew R. Pritchard</w:t>
      </w:r>
      <w:r>
        <w:br/>
        <w:t>(614) 719-2842—Direct Dial</w:t>
      </w:r>
      <w:r>
        <w:br/>
        <w:t>mprithcard@mcneeslaw.com</w:t>
      </w:r>
    </w:p>
    <w:p w14:paraId="4549C464" w14:textId="5F86D3DF" w:rsidR="00266AE5" w:rsidRDefault="003F06DA">
      <w:pPr>
        <w:pStyle w:val="LetterDate"/>
        <w:jc w:val="left"/>
      </w:pPr>
      <w:r>
        <w:t>February 7, 2019</w:t>
      </w:r>
    </w:p>
    <w:p w14:paraId="3A0008D2" w14:textId="77777777" w:rsidR="00266AE5" w:rsidRDefault="00266AE5"/>
    <w:p w14:paraId="70954E78" w14:textId="77777777" w:rsidR="003F06DA" w:rsidRDefault="003F06DA" w:rsidP="003F06DA"/>
    <w:p w14:paraId="2AF0559E" w14:textId="486ABD4A" w:rsidR="003F06DA" w:rsidRDefault="003F06DA" w:rsidP="003F06DA">
      <w:r>
        <w:t xml:space="preserve">Ms. </w:t>
      </w:r>
      <w:proofErr w:type="spellStart"/>
      <w:r>
        <w:t>Barcy</w:t>
      </w:r>
      <w:proofErr w:type="spellEnd"/>
      <w:r>
        <w:t xml:space="preserve"> McNeal</w:t>
      </w:r>
    </w:p>
    <w:p w14:paraId="61116A55" w14:textId="77777777" w:rsidR="003F06DA" w:rsidRDefault="003F06DA" w:rsidP="003F06DA">
      <w:r>
        <w:t>Secretary - Docketing Division</w:t>
      </w:r>
    </w:p>
    <w:p w14:paraId="7793B28A" w14:textId="77777777" w:rsidR="003F06DA" w:rsidRDefault="003F06DA" w:rsidP="003F06DA">
      <w:r>
        <w:t>Public Utilities Commission of Ohio</w:t>
      </w:r>
    </w:p>
    <w:p w14:paraId="783561C6" w14:textId="77777777" w:rsidR="003F06DA" w:rsidRDefault="003F06DA" w:rsidP="003F06DA">
      <w:r>
        <w:t xml:space="preserve">180 East Broad Street </w:t>
      </w:r>
    </w:p>
    <w:p w14:paraId="32F4DCB2" w14:textId="6DE36A1D" w:rsidR="003F06DA" w:rsidRDefault="003F06DA" w:rsidP="003F06DA">
      <w:r>
        <w:t>Columbus, OH  43215</w:t>
      </w:r>
    </w:p>
    <w:p w14:paraId="55077C3F" w14:textId="41ECA94F" w:rsidR="00266AE5" w:rsidRDefault="00266AE5">
      <w:pPr>
        <w:spacing w:line="240" w:lineRule="exact"/>
      </w:pPr>
    </w:p>
    <w:p w14:paraId="2F2804FB" w14:textId="60BDA4E1" w:rsidR="003F06DA" w:rsidRPr="003F06DA" w:rsidRDefault="003F06DA">
      <w:pPr>
        <w:spacing w:line="240" w:lineRule="exact"/>
        <w:rPr>
          <w:b/>
        </w:rPr>
      </w:pPr>
      <w:r w:rsidRPr="003F06DA">
        <w:rPr>
          <w:b/>
        </w:rPr>
        <w:tab/>
        <w:t>RE:</w:t>
      </w:r>
      <w:r w:rsidRPr="003F06DA">
        <w:rPr>
          <w:b/>
        </w:rPr>
        <w:tab/>
        <w:t>Notice of Change of Contact; PUCO Case No. 00-1711-EL-AGG</w:t>
      </w:r>
    </w:p>
    <w:p w14:paraId="10E74D85" w14:textId="14959879" w:rsidR="003F06DA" w:rsidRDefault="003F06DA">
      <w:pPr>
        <w:spacing w:line="240" w:lineRule="exact"/>
      </w:pPr>
    </w:p>
    <w:p w14:paraId="4A07136D" w14:textId="5140716B" w:rsidR="003F06DA" w:rsidRDefault="003F06DA">
      <w:pPr>
        <w:spacing w:line="240" w:lineRule="exact"/>
      </w:pPr>
      <w:r>
        <w:t xml:space="preserve">Dear </w:t>
      </w:r>
      <w:r w:rsidR="00480866">
        <w:t>Ms. McNeal</w:t>
      </w:r>
      <w:r>
        <w:t>:</w:t>
      </w:r>
    </w:p>
    <w:p w14:paraId="4E2A9385" w14:textId="526A3034" w:rsidR="003F06DA" w:rsidRDefault="003F06DA">
      <w:pPr>
        <w:spacing w:line="240" w:lineRule="exact"/>
      </w:pPr>
    </w:p>
    <w:p w14:paraId="4EC82164" w14:textId="2C648DBC" w:rsidR="003F06DA" w:rsidRDefault="003F06DA" w:rsidP="00480866">
      <w:pPr>
        <w:spacing w:line="240" w:lineRule="exact"/>
        <w:jc w:val="both"/>
      </w:pPr>
      <w:r>
        <w:tab/>
      </w:r>
      <w:r w:rsidR="00480866">
        <w:t>Pursuant to Rule 4901:1-24-11, t</w:t>
      </w:r>
      <w:r>
        <w:t>his letter serves as notice to the Commission of a change of contact for the Industrial Energy Users-Ohio in connection with its Competitive Retail Electric Service Provider Certificate No. 00-001E(10)</w:t>
      </w:r>
      <w:r w:rsidR="00480866">
        <w:t xml:space="preserve"> issued in </w:t>
      </w:r>
      <w:r>
        <w:t>Case No. 00-1711-EL-AGG.  The regulatory contact and contact information should now be listed as:</w:t>
      </w:r>
    </w:p>
    <w:p w14:paraId="38F410D5" w14:textId="06367C32" w:rsidR="003F06DA" w:rsidRDefault="003F06DA">
      <w:pPr>
        <w:spacing w:line="240" w:lineRule="exact"/>
      </w:pPr>
    </w:p>
    <w:p w14:paraId="123605A8" w14:textId="1CF9CC7D" w:rsidR="003F06DA" w:rsidRDefault="003F06DA" w:rsidP="003F06DA">
      <w:pPr>
        <w:spacing w:line="240" w:lineRule="exact"/>
        <w:ind w:left="720"/>
      </w:pPr>
      <w:r>
        <w:t>Regulatory Contact:  Frank P. Darr</w:t>
      </w:r>
    </w:p>
    <w:p w14:paraId="73475098" w14:textId="6DA29B8B" w:rsidR="003F06DA" w:rsidRDefault="003F06DA" w:rsidP="003F06DA">
      <w:pPr>
        <w:spacing w:line="240" w:lineRule="exact"/>
        <w:ind w:left="720"/>
      </w:pPr>
      <w:r>
        <w:t>Phone:  614-469-8000</w:t>
      </w:r>
    </w:p>
    <w:p w14:paraId="6D9F344C" w14:textId="2EC20CA7" w:rsidR="003F06DA" w:rsidRDefault="003F06DA" w:rsidP="003F06DA">
      <w:pPr>
        <w:spacing w:line="240" w:lineRule="exact"/>
        <w:ind w:left="720"/>
      </w:pPr>
      <w:r>
        <w:t xml:space="preserve">Email:  </w:t>
      </w:r>
      <w:hyperlink r:id="rId7" w:history="1">
        <w:r w:rsidRPr="00C65D04">
          <w:rPr>
            <w:rStyle w:val="Hyperlink"/>
          </w:rPr>
          <w:t>fdarr@mcneeslaw.com</w:t>
        </w:r>
      </w:hyperlink>
    </w:p>
    <w:p w14:paraId="62AB6B53" w14:textId="73A25225" w:rsidR="003F06DA" w:rsidRDefault="003F06DA" w:rsidP="003F06DA">
      <w:pPr>
        <w:spacing w:line="240" w:lineRule="exact"/>
        <w:ind w:left="720"/>
      </w:pPr>
      <w:r>
        <w:t>Address:  21 E. State Street, 17</w:t>
      </w:r>
      <w:r w:rsidRPr="003F06DA">
        <w:rPr>
          <w:vertAlign w:val="superscript"/>
        </w:rPr>
        <w:t>th</w:t>
      </w:r>
      <w:r>
        <w:t xml:space="preserve"> Floor</w:t>
      </w:r>
    </w:p>
    <w:p w14:paraId="35364B4E" w14:textId="3A6552A8" w:rsidR="003F06DA" w:rsidRDefault="003F06DA" w:rsidP="003F06DA">
      <w:pPr>
        <w:spacing w:line="240" w:lineRule="exact"/>
        <w:ind w:left="720"/>
      </w:pPr>
      <w:r>
        <w:t>City/State/Zip:  Columbus, OH  43215</w:t>
      </w:r>
    </w:p>
    <w:p w14:paraId="5C20DC1C" w14:textId="73A8F948" w:rsidR="003F06DA" w:rsidRDefault="003F06DA">
      <w:pPr>
        <w:spacing w:line="240" w:lineRule="exact"/>
      </w:pPr>
    </w:p>
    <w:p w14:paraId="34703A90" w14:textId="262DE16B" w:rsidR="003F06DA" w:rsidRDefault="003F06DA">
      <w:pPr>
        <w:spacing w:line="240" w:lineRule="exact"/>
      </w:pPr>
      <w:r>
        <w:t>Please do not</w:t>
      </w:r>
      <w:bookmarkStart w:id="0" w:name="_GoBack"/>
      <w:bookmarkEnd w:id="0"/>
      <w:r>
        <w:t xml:space="preserve"> hesitate to contact me if you have any questions,</w:t>
      </w:r>
    </w:p>
    <w:p w14:paraId="492D9CDD" w14:textId="75E79FB3" w:rsidR="003F06DA" w:rsidRDefault="003F06DA">
      <w:pPr>
        <w:spacing w:line="240" w:lineRule="exact"/>
      </w:pPr>
    </w:p>
    <w:p w14:paraId="5D10622C" w14:textId="77777777" w:rsidR="00480866" w:rsidRDefault="00480866" w:rsidP="00480866">
      <w:pPr>
        <w:tabs>
          <w:tab w:val="left" w:pos="4320"/>
          <w:tab w:val="right" w:pos="8640"/>
        </w:tabs>
        <w:ind w:left="4320"/>
      </w:pPr>
      <w:r>
        <w:t>Respectfully submitted,</w:t>
      </w:r>
    </w:p>
    <w:p w14:paraId="1FE2852B" w14:textId="77777777" w:rsidR="00480866" w:rsidRDefault="00480866" w:rsidP="00480866">
      <w:pPr>
        <w:tabs>
          <w:tab w:val="left" w:pos="4320"/>
          <w:tab w:val="right" w:pos="8640"/>
        </w:tabs>
        <w:ind w:left="4320"/>
      </w:pPr>
    </w:p>
    <w:p w14:paraId="501B74E6" w14:textId="77777777" w:rsidR="00480866" w:rsidRPr="00D70E8C" w:rsidRDefault="00480866" w:rsidP="00480866">
      <w:pPr>
        <w:tabs>
          <w:tab w:val="left" w:pos="4320"/>
          <w:tab w:val="right" w:pos="8640"/>
        </w:tabs>
        <w:rPr>
          <w:i/>
          <w:u w:val="single"/>
        </w:rPr>
      </w:pPr>
      <w:r w:rsidRPr="00D70E8C">
        <w:rPr>
          <w:i/>
        </w:rPr>
        <w:tab/>
      </w:r>
      <w:r w:rsidRPr="00D70E8C">
        <w:rPr>
          <w:i/>
          <w:u w:val="single"/>
        </w:rPr>
        <w:t xml:space="preserve">/s/ </w:t>
      </w:r>
      <w:r>
        <w:rPr>
          <w:i/>
          <w:u w:val="single"/>
        </w:rPr>
        <w:t>Matthew R. Pritchard</w:t>
      </w:r>
      <w:r w:rsidRPr="00D70E8C">
        <w:rPr>
          <w:i/>
          <w:u w:val="single"/>
        </w:rPr>
        <w:tab/>
      </w:r>
    </w:p>
    <w:p w14:paraId="486070D3" w14:textId="77777777" w:rsidR="00480866" w:rsidRDefault="00480866" w:rsidP="00480866">
      <w:pPr>
        <w:widowControl w:val="0"/>
        <w:tabs>
          <w:tab w:val="left" w:pos="4320"/>
        </w:tabs>
        <w:ind w:left="4320"/>
        <w:rPr>
          <w:rFonts w:eastAsia="Calibri"/>
        </w:rPr>
      </w:pPr>
      <w:r w:rsidRPr="00A96DB5">
        <w:rPr>
          <w:rFonts w:eastAsia="Calibri"/>
          <w:b/>
          <w:bCs/>
        </w:rPr>
        <w:t>Frank P. Darr</w:t>
      </w:r>
      <w:r>
        <w:rPr>
          <w:rFonts w:eastAsia="Calibri"/>
          <w:bCs/>
        </w:rPr>
        <w:t xml:space="preserve"> (Reg. No. 0025469)</w:t>
      </w:r>
      <w:r>
        <w:rPr>
          <w:rFonts w:eastAsia="Calibri"/>
        </w:rPr>
        <w:t xml:space="preserve"> </w:t>
      </w:r>
    </w:p>
    <w:p w14:paraId="36D51D41" w14:textId="77777777" w:rsidR="00480866" w:rsidRDefault="00480866" w:rsidP="00480866">
      <w:pPr>
        <w:widowControl w:val="0"/>
        <w:tabs>
          <w:tab w:val="left" w:pos="4320"/>
        </w:tabs>
        <w:ind w:left="4320"/>
        <w:rPr>
          <w:rFonts w:eastAsia="Calibri"/>
          <w:bCs/>
        </w:rPr>
      </w:pPr>
      <w:r>
        <w:rPr>
          <w:rFonts w:eastAsia="Calibri"/>
        </w:rPr>
        <w:t>(Counsel of Record)</w:t>
      </w:r>
    </w:p>
    <w:p w14:paraId="28D00ED9" w14:textId="77777777" w:rsidR="00480866" w:rsidRDefault="00480866" w:rsidP="00480866">
      <w:pPr>
        <w:widowControl w:val="0"/>
        <w:tabs>
          <w:tab w:val="left" w:pos="4320"/>
        </w:tabs>
        <w:ind w:left="4320"/>
        <w:rPr>
          <w:rFonts w:eastAsia="Calibri"/>
          <w:b/>
          <w:bCs/>
        </w:rPr>
      </w:pPr>
      <w:r w:rsidRPr="00A96DB5">
        <w:rPr>
          <w:rFonts w:eastAsia="Calibri"/>
          <w:b/>
          <w:bCs/>
        </w:rPr>
        <w:t>Matthew R. Pritchard</w:t>
      </w:r>
      <w:r>
        <w:rPr>
          <w:rFonts w:eastAsia="Calibri"/>
          <w:bCs/>
        </w:rPr>
        <w:t xml:space="preserve"> (Reg. No. 0088070)</w:t>
      </w:r>
    </w:p>
    <w:p w14:paraId="50D65234" w14:textId="77777777" w:rsidR="00480866" w:rsidRDefault="00480866" w:rsidP="00480866">
      <w:pPr>
        <w:widowControl w:val="0"/>
        <w:tabs>
          <w:tab w:val="left" w:pos="4320"/>
        </w:tabs>
        <w:ind w:left="4320"/>
        <w:rPr>
          <w:rFonts w:eastAsia="Calibri"/>
          <w:b/>
          <w:bCs/>
          <w:smallCaps/>
        </w:rPr>
      </w:pPr>
      <w:r>
        <w:rPr>
          <w:rFonts w:eastAsia="Calibri"/>
          <w:bCs/>
          <w:smallCaps/>
        </w:rPr>
        <w:t xml:space="preserve">McNees Wallace &amp; </w:t>
      </w:r>
      <w:proofErr w:type="spellStart"/>
      <w:r>
        <w:rPr>
          <w:rFonts w:eastAsia="Calibri"/>
          <w:bCs/>
          <w:smallCaps/>
        </w:rPr>
        <w:t>Nurick</w:t>
      </w:r>
      <w:proofErr w:type="spellEnd"/>
      <w:r>
        <w:rPr>
          <w:rFonts w:eastAsia="Calibri"/>
          <w:bCs/>
          <w:smallCaps/>
        </w:rPr>
        <w:t xml:space="preserve"> LLC</w:t>
      </w:r>
    </w:p>
    <w:p w14:paraId="491C77A5" w14:textId="77777777" w:rsidR="00480866" w:rsidRDefault="00480866" w:rsidP="00480866">
      <w:pPr>
        <w:widowControl w:val="0"/>
        <w:tabs>
          <w:tab w:val="left" w:pos="4320"/>
        </w:tabs>
        <w:ind w:left="4320"/>
        <w:rPr>
          <w:rFonts w:eastAsia="Calibri"/>
          <w:b/>
          <w:bCs/>
        </w:rPr>
      </w:pPr>
      <w:r>
        <w:rPr>
          <w:rFonts w:eastAsia="Calibri"/>
          <w:bCs/>
        </w:rPr>
        <w:t>21 East State Street, 17</w:t>
      </w:r>
      <w:r>
        <w:rPr>
          <w:rFonts w:eastAsia="Calibri"/>
          <w:bCs/>
          <w:vertAlign w:val="superscript"/>
        </w:rPr>
        <w:t>TH</w:t>
      </w:r>
      <w:r>
        <w:rPr>
          <w:rFonts w:eastAsia="Calibri"/>
          <w:bCs/>
        </w:rPr>
        <w:t xml:space="preserve"> Floor</w:t>
      </w:r>
    </w:p>
    <w:p w14:paraId="6426DE37" w14:textId="77777777" w:rsidR="00480866" w:rsidRDefault="00480866" w:rsidP="00480866">
      <w:pPr>
        <w:tabs>
          <w:tab w:val="left" w:pos="-1440"/>
          <w:tab w:val="left" w:pos="-720"/>
          <w:tab w:val="left" w:pos="43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eastAsia="Calibri"/>
        </w:rPr>
      </w:pPr>
      <w:r>
        <w:rPr>
          <w:rFonts w:eastAsia="Calibri"/>
        </w:rPr>
        <w:t>Columbus, OH  43215</w:t>
      </w:r>
    </w:p>
    <w:p w14:paraId="4227C5B0" w14:textId="77777777" w:rsidR="00480866" w:rsidRDefault="00480866" w:rsidP="00480866">
      <w:pPr>
        <w:tabs>
          <w:tab w:val="left" w:pos="-1440"/>
          <w:tab w:val="left" w:pos="-720"/>
          <w:tab w:val="left" w:pos="43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eastAsia="Calibri"/>
        </w:rPr>
      </w:pPr>
      <w:r>
        <w:rPr>
          <w:rFonts w:eastAsia="Calibri"/>
        </w:rPr>
        <w:t>Telephone:  (614) 469-8000</w:t>
      </w:r>
    </w:p>
    <w:p w14:paraId="0AD7C563" w14:textId="77777777" w:rsidR="00480866" w:rsidRDefault="00480866" w:rsidP="00480866">
      <w:pPr>
        <w:tabs>
          <w:tab w:val="left" w:pos="-1440"/>
          <w:tab w:val="left" w:pos="-720"/>
          <w:tab w:val="left" w:pos="43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eastAsia="Calibri"/>
        </w:rPr>
      </w:pPr>
      <w:r>
        <w:rPr>
          <w:rFonts w:eastAsia="Calibri"/>
        </w:rPr>
        <w:t>Telecopier:  (614) 469-4653</w:t>
      </w:r>
    </w:p>
    <w:p w14:paraId="12BC0F48" w14:textId="77777777" w:rsidR="00480866" w:rsidRDefault="00480866" w:rsidP="00480866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eastAsia="Calibri"/>
          <w:color w:val="000000"/>
        </w:rPr>
      </w:pPr>
      <w:r>
        <w:rPr>
          <w:rFonts w:eastAsia="Calibri"/>
        </w:rPr>
        <w:t>fdarr@mwncmh.com</w:t>
      </w:r>
    </w:p>
    <w:p w14:paraId="5D8C01F8" w14:textId="714E77B0" w:rsidR="00480866" w:rsidRDefault="00480866" w:rsidP="00480866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b/>
        </w:rPr>
      </w:pPr>
      <w:r>
        <w:rPr>
          <w:rFonts w:eastAsia="Calibri"/>
          <w:color w:val="000000"/>
        </w:rPr>
        <w:t>mpritchard@mwncmh.com</w:t>
      </w:r>
    </w:p>
    <w:p w14:paraId="51E698ED" w14:textId="5519E81E" w:rsidR="003F06DA" w:rsidRPr="00480866" w:rsidRDefault="00480866">
      <w:pPr>
        <w:spacing w:line="240" w:lineRule="exact"/>
        <w:rPr>
          <w:sz w:val="20"/>
        </w:rPr>
      </w:pPr>
      <w:proofErr w:type="spellStart"/>
      <w:r w:rsidRPr="00480866">
        <w:rPr>
          <w:sz w:val="20"/>
        </w:rPr>
        <w:t>MRP:dr</w:t>
      </w:r>
      <w:proofErr w:type="spellEnd"/>
    </w:p>
    <w:sectPr w:rsidR="003F06DA" w:rsidRPr="004808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2520" w:right="1166" w:bottom="2160" w:left="1166" w:header="720" w:footer="720" w:gutter="0"/>
      <w:paperSrc w:first="261" w:other="261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93D18" w14:textId="77777777" w:rsidR="00894837" w:rsidRDefault="00894837">
      <w:r>
        <w:separator/>
      </w:r>
    </w:p>
  </w:endnote>
  <w:endnote w:type="continuationSeparator" w:id="0">
    <w:p w14:paraId="6CA8832E" w14:textId="77777777" w:rsidR="00894837" w:rsidRDefault="0089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159C8" w14:textId="77777777" w:rsidR="00962072" w:rsidRDefault="00962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B1ECA" w14:textId="47400ACC" w:rsidR="00962072" w:rsidRPr="00962072" w:rsidRDefault="00CD4F59" w:rsidP="00962072">
    <w:pPr>
      <w:pStyle w:val="Footer"/>
    </w:pPr>
    <w:r w:rsidRPr="00CD4F59">
      <w:rPr>
        <w:noProof/>
        <w:vanish/>
        <w:sz w:val="16"/>
      </w:rPr>
      <w:t>{</w:t>
    </w:r>
    <w:r w:rsidRPr="00CD4F59">
      <w:rPr>
        <w:noProof/>
        <w:sz w:val="16"/>
      </w:rPr>
      <w:t>C0126880:1</w:t>
    </w:r>
    <w:r w:rsidRPr="00CD4F59">
      <w:rPr>
        <w:noProof/>
        <w:vanish/>
        <w:sz w:val="16"/>
      </w:rPr>
      <w:t>}</w:t>
    </w:r>
    <w:r w:rsidR="0096207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41DEE" w14:textId="1E4E3E34" w:rsidR="00266AE5" w:rsidRPr="00962072" w:rsidRDefault="00CD4F59" w:rsidP="00962072">
    <w:pPr>
      <w:pStyle w:val="Footer"/>
      <w:rPr>
        <w:sz w:val="16"/>
      </w:rPr>
    </w:pPr>
    <w:r w:rsidRPr="00CD4F59">
      <w:rPr>
        <w:noProof/>
        <w:vanish/>
        <w:sz w:val="16"/>
      </w:rPr>
      <w:t>{</w:t>
    </w:r>
    <w:r w:rsidRPr="00CD4F59">
      <w:rPr>
        <w:noProof/>
        <w:sz w:val="16"/>
      </w:rPr>
      <w:t>C0126880:1</w:t>
    </w:r>
    <w:r w:rsidRPr="00CD4F59">
      <w:rPr>
        <w:noProof/>
        <w:vanish/>
        <w:sz w:val="16"/>
      </w:rPr>
      <w:t>}</w:t>
    </w:r>
    <w:r w:rsidR="00962072">
      <w:rPr>
        <w:sz w:val="16"/>
      </w:rPr>
      <w:tab/>
    </w:r>
    <w:r w:rsidR="005D4E60" w:rsidRPr="00962072">
      <w:rPr>
        <w:noProof/>
        <w:sz w:val="16"/>
      </w:rPr>
      <w:drawing>
        <wp:inline distT="0" distB="0" distL="0" distR="0" wp14:anchorId="1C2AC1F6" wp14:editId="2F5FB231">
          <wp:extent cx="5943600" cy="414655"/>
          <wp:effectExtent l="0" t="0" r="0" b="0"/>
          <wp:docPr id="1" name="Picture 1" descr="N:\Programs\Office 2007\Word\TempDev\Ohio\BottomLetterhead_Oh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Programs\Office 2007\Word\TempDev\Ohio\BottomLetterhead_Oh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2B39"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43C1A5" wp14:editId="688A5791">
              <wp:simplePos x="0" y="0"/>
              <wp:positionH relativeFrom="column">
                <wp:posOffset>-271780</wp:posOffset>
              </wp:positionH>
              <wp:positionV relativeFrom="paragraph">
                <wp:posOffset>-7643495</wp:posOffset>
              </wp:positionV>
              <wp:extent cx="9525" cy="95375095"/>
              <wp:effectExtent l="42545" t="43180" r="43180" b="41275"/>
              <wp:wrapNone/>
              <wp:docPr id="3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 flipH="1">
                        <a:off x="0" y="0"/>
                        <a:ext cx="9525" cy="95375095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C41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1F5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1.4pt;margin-top:-601.85pt;width:.75pt;height:7509.8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" strokecolor="#c41230" strokeweight="6pt">
              <o:lock v:ext="edit" aspectratio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DA092" w14:textId="77777777" w:rsidR="00894837" w:rsidRDefault="0089483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7572C3AF" w14:textId="77777777" w:rsidR="00894837" w:rsidRDefault="00894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DD608" w14:textId="77777777" w:rsidR="00962072" w:rsidRDefault="009620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EDC2B" w14:textId="77777777" w:rsidR="00266AE5" w:rsidRDefault="00266AE5">
    <w:pPr>
      <w:pStyle w:val="Header"/>
    </w:pPr>
  </w:p>
  <w:p w14:paraId="07B13C56" w14:textId="77777777" w:rsidR="00266AE5" w:rsidRDefault="00266AE5">
    <w:pPr>
      <w:pStyle w:val="Header"/>
    </w:pPr>
  </w:p>
  <w:p w14:paraId="35645322" w14:textId="77777777" w:rsidR="00266AE5" w:rsidRDefault="00266AE5">
    <w:pPr>
      <w:pStyle w:val="Header"/>
    </w:pPr>
  </w:p>
  <w:p w14:paraId="64D6196A" w14:textId="77777777" w:rsidR="00266AE5" w:rsidRDefault="00266AE5">
    <w:pPr>
      <w:pStyle w:val="Header"/>
    </w:pPr>
    <w:bookmarkStart w:id="1" w:name="Recipients"/>
    <w:bookmarkEnd w:id="1"/>
  </w:p>
  <w:p w14:paraId="0499DE17" w14:textId="124ECCE9" w:rsidR="00266AE5" w:rsidRDefault="00894837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"LetterDate" </w:instrText>
    </w:r>
    <w:r>
      <w:rPr>
        <w:noProof/>
      </w:rPr>
      <w:fldChar w:fldCharType="separate"/>
    </w:r>
    <w:r w:rsidR="00E61728">
      <w:rPr>
        <w:noProof/>
      </w:rPr>
      <w:t>February 7, 2019</w:t>
    </w:r>
    <w:r>
      <w:rPr>
        <w:noProof/>
      </w:rPr>
      <w:fldChar w:fldCharType="end"/>
    </w:r>
  </w:p>
  <w:p w14:paraId="1DE9BF05" w14:textId="77777777" w:rsidR="00266AE5" w:rsidRDefault="005D4E60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B51F22B" w14:textId="77777777" w:rsidR="00266AE5" w:rsidRDefault="00266AE5">
    <w:pPr>
      <w:pStyle w:val="Header"/>
      <w:rPr>
        <w:rStyle w:val="PageNumber"/>
      </w:rPr>
    </w:pPr>
  </w:p>
  <w:p w14:paraId="01C41CD0" w14:textId="77777777" w:rsidR="00266AE5" w:rsidRDefault="00266A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8E80" w14:textId="77777777" w:rsidR="00266AE5" w:rsidRDefault="005D4E60">
    <w:pPr>
      <w:pStyle w:val="Header"/>
      <w:ind w:left="-63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84504AB" wp14:editId="7AD0DC6C">
          <wp:simplePos x="0" y="0"/>
          <wp:positionH relativeFrom="margin">
            <wp:posOffset>-162560</wp:posOffset>
          </wp:positionH>
          <wp:positionV relativeFrom="margin">
            <wp:posOffset>-101600</wp:posOffset>
          </wp:positionV>
          <wp:extent cx="3063240" cy="292100"/>
          <wp:effectExtent l="19050" t="0" r="3810" b="0"/>
          <wp:wrapSquare wrapText="bothSides"/>
          <wp:docPr id="2" name="Picture 1" descr="ohio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io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324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0" allowOverlap="0" wp14:anchorId="39A5264D" wp14:editId="0FBB369C">
          <wp:simplePos x="0" y="0"/>
          <wp:positionH relativeFrom="page">
            <wp:posOffset>420370</wp:posOffset>
          </wp:positionH>
          <wp:positionV relativeFrom="page">
            <wp:posOffset>261257</wp:posOffset>
          </wp:positionV>
          <wp:extent cx="2993380" cy="700065"/>
          <wp:effectExtent l="19050" t="0" r="0" b="0"/>
          <wp:wrapNone/>
          <wp:docPr id="4" name="Picture 0" descr="McNees_email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Nees_email_letterhea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93380" cy="70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E424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CDEBC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6E2B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B6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6C00E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368B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5A3F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D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3CCFE8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A0A5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0C6724"/>
    <w:multiLevelType w:val="hybridMultilevel"/>
    <w:tmpl w:val="70B2FD68"/>
    <w:lvl w:ilvl="0" w:tplc="0E1E1934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409C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5"/>
  <w:drawingGridVerticalSpacing w:val="299"/>
  <w:displayHorizontalDrawingGridEvery w:val="0"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zmpLTFontsClean" w:val="True"/>
  </w:docVars>
  <w:rsids>
    <w:rsidRoot w:val="003F06DA"/>
    <w:rsid w:val="00266AE5"/>
    <w:rsid w:val="003F06DA"/>
    <w:rsid w:val="00480866"/>
    <w:rsid w:val="005D4E60"/>
    <w:rsid w:val="0061024B"/>
    <w:rsid w:val="006E4725"/>
    <w:rsid w:val="00894837"/>
    <w:rsid w:val="008B434C"/>
    <w:rsid w:val="00942B39"/>
    <w:rsid w:val="00962072"/>
    <w:rsid w:val="00CD4F59"/>
    <w:rsid w:val="00E61728"/>
    <w:rsid w:val="00E716D8"/>
    <w:rsid w:val="00E9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."/>
  <w:listSeparator w:val=","/>
  <w14:docId w14:val="2B2E8C95"/>
  <w15:docId w15:val="{3EE0744E-3F5D-4619-964A-1C112736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iPriority="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Pr>
      <w:rFonts w:ascii="Arial" w:hAnsi="Arial" w:cs="Arial"/>
      <w:sz w:val="23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numPr>
        <w:numId w:val="4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pPr>
      <w:keepNext/>
      <w:keepLines/>
      <w:numPr>
        <w:ilvl w:val="1"/>
        <w:numId w:val="4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pPr>
      <w:keepNext/>
      <w:keepLines/>
      <w:numPr>
        <w:ilvl w:val="2"/>
        <w:numId w:val="4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numPr>
        <w:ilvl w:val="3"/>
        <w:numId w:val="4"/>
      </w:numPr>
      <w:spacing w:after="24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spacing w:after="240"/>
      <w:ind w:left="1440" w:right="1440"/>
    </w:pPr>
  </w:style>
  <w:style w:type="paragraph" w:customStyle="1" w:styleId="bcc">
    <w:name w:val="bcc"/>
    <w:basedOn w:val="Normal"/>
    <w:pPr>
      <w:tabs>
        <w:tab w:val="left" w:pos="700"/>
      </w:tabs>
      <w:ind w:left="700" w:hanging="700"/>
    </w:pPr>
  </w:style>
  <w:style w:type="paragraph" w:customStyle="1" w:styleId="PersonalInfo">
    <w:name w:val="PersonalInfo"/>
    <w:basedOn w:val="Normal"/>
    <w:next w:val="Normal"/>
    <w:pPr>
      <w:ind w:left="7488"/>
    </w:pPr>
    <w:rPr>
      <w:sz w:val="16"/>
    </w:rPr>
  </w:style>
  <w:style w:type="paragraph" w:customStyle="1" w:styleId="LetterDate">
    <w:name w:val="LetterDate"/>
    <w:basedOn w:val="Normal"/>
    <w:next w:val="Normal"/>
    <w:pPr>
      <w:jc w:val="center"/>
    </w:pPr>
  </w:style>
  <w:style w:type="paragraph" w:customStyle="1" w:styleId="DeliveryMethod">
    <w:name w:val="DeliveryMethod"/>
    <w:basedOn w:val="Normal"/>
    <w:next w:val="Normal"/>
    <w:pPr>
      <w:spacing w:after="240"/>
    </w:pPr>
    <w:rPr>
      <w:b/>
      <w:caps/>
      <w:u w:val="single"/>
    </w:rPr>
  </w:style>
  <w:style w:type="paragraph" w:customStyle="1" w:styleId="RecipientName">
    <w:name w:val="RecipientName"/>
    <w:basedOn w:val="Normal"/>
    <w:next w:val="Normal"/>
  </w:style>
  <w:style w:type="paragraph" w:customStyle="1" w:styleId="RecipientAddress">
    <w:name w:val="RecipientAddress"/>
    <w:basedOn w:val="Normal"/>
    <w:next w:val="Normal"/>
  </w:style>
  <w:style w:type="paragraph" w:customStyle="1" w:styleId="ReLine">
    <w:name w:val="ReLine"/>
    <w:basedOn w:val="Normal"/>
    <w:next w:val="Normal"/>
    <w:pPr>
      <w:ind w:left="1440" w:hanging="720"/>
    </w:pPr>
  </w:style>
  <w:style w:type="paragraph" w:styleId="Salutation">
    <w:name w:val="Salutation"/>
    <w:basedOn w:val="Normal"/>
    <w:next w:val="Normal"/>
    <w:semiHidden/>
    <w:pPr>
      <w:spacing w:after="240"/>
    </w:pPr>
  </w:style>
  <w:style w:type="paragraph" w:styleId="BodyText">
    <w:name w:val="Body Text"/>
    <w:basedOn w:val="Normal"/>
    <w:link w:val="BodyTextChar"/>
    <w:semiHidden/>
    <w:pPr>
      <w:spacing w:after="240"/>
    </w:pPr>
  </w:style>
  <w:style w:type="paragraph" w:styleId="Closing">
    <w:name w:val="Closing"/>
    <w:basedOn w:val="Normal"/>
    <w:semiHidden/>
  </w:style>
  <w:style w:type="paragraph" w:customStyle="1" w:styleId="Initials">
    <w:name w:val="Initials"/>
    <w:basedOn w:val="Normal"/>
    <w:next w:val="Normal"/>
  </w:style>
  <w:style w:type="paragraph" w:customStyle="1" w:styleId="SenderName">
    <w:name w:val="SenderName"/>
    <w:basedOn w:val="Normal"/>
    <w:next w:val="Normal"/>
  </w:style>
  <w:style w:type="paragraph" w:customStyle="1" w:styleId="Enclosure">
    <w:name w:val="Enclosure"/>
    <w:basedOn w:val="Normal"/>
    <w:next w:val="Normal"/>
  </w:style>
  <w:style w:type="paragraph" w:customStyle="1" w:styleId="ioc">
    <w:name w:val="ioc"/>
    <w:basedOn w:val="Normal"/>
    <w:next w:val="Normal"/>
    <w:pPr>
      <w:tabs>
        <w:tab w:val="left" w:pos="720"/>
      </w:tabs>
      <w:ind w:left="720" w:hanging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theme="majorBidi"/>
      <w:bCs/>
      <w:sz w:val="23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Theme="majorEastAsia" w:hAnsi="Arial" w:cstheme="majorBidi"/>
      <w:bCs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ajorEastAsia" w:hAnsi="Arial" w:cstheme="majorBidi"/>
      <w:bCs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Theme="majorEastAsia" w:hAnsi="Arial" w:cstheme="majorBidi"/>
      <w:bCs/>
      <w:iCs/>
      <w:sz w:val="23"/>
    </w:rPr>
  </w:style>
  <w:style w:type="paragraph" w:styleId="FootnoteText">
    <w:name w:val="footnote text"/>
    <w:basedOn w:val="Normal"/>
    <w:link w:val="FootnoteTextChar"/>
    <w:uiPriority w:val="11"/>
    <w:qFormat/>
    <w:pPr>
      <w:spacing w:after="120"/>
    </w:pPr>
    <w:rPr>
      <w:rFonts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11"/>
    <w:rPr>
      <w:rFonts w:ascii="Arial" w:hAnsi="Aria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cs="Times New Roman"/>
      <w:b/>
      <w:bCs/>
      <w:color w:val="4F81BD" w:themeColor="accent1"/>
      <w:sz w:val="18"/>
      <w:szCs w:val="18"/>
    </w:rPr>
  </w:style>
  <w:style w:type="paragraph" w:styleId="ListBullet">
    <w:name w:val="List Bullet"/>
    <w:basedOn w:val="Normal"/>
    <w:uiPriority w:val="99"/>
    <w:qFormat/>
    <w:pPr>
      <w:numPr>
        <w:numId w:val="6"/>
      </w:numPr>
      <w:spacing w:after="240"/>
      <w:contextualSpacing/>
    </w:pPr>
    <w:rPr>
      <w:rFonts w:cs="Times New Roman"/>
    </w:rPr>
  </w:style>
  <w:style w:type="paragraph" w:styleId="ListNumber">
    <w:name w:val="List Number"/>
    <w:basedOn w:val="Normal"/>
    <w:uiPriority w:val="99"/>
    <w:qFormat/>
    <w:pPr>
      <w:numPr>
        <w:numId w:val="8"/>
      </w:numPr>
      <w:spacing w:after="240"/>
      <w:contextualSpacing/>
    </w:pPr>
    <w:rPr>
      <w:rFonts w:cs="Times New Roman"/>
    </w:rPr>
  </w:style>
  <w:style w:type="paragraph" w:styleId="Title">
    <w:name w:val="Title"/>
    <w:basedOn w:val="Normal"/>
    <w:link w:val="TitleChar"/>
    <w:uiPriority w:val="3"/>
    <w:qFormat/>
    <w:pPr>
      <w:spacing w:after="240"/>
      <w:jc w:val="center"/>
    </w:pPr>
    <w:rPr>
      <w:rFonts w:eastAsiaTheme="majorEastAsia" w:cstheme="majorBidi"/>
      <w:szCs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="Arial" w:eastAsiaTheme="majorEastAsia" w:hAnsi="Arial" w:cstheme="majorBidi"/>
      <w:sz w:val="23"/>
      <w:szCs w:val="52"/>
    </w:rPr>
  </w:style>
  <w:style w:type="paragraph" w:styleId="Signature">
    <w:name w:val="Signature"/>
    <w:basedOn w:val="Normal"/>
    <w:link w:val="SignatureChar"/>
    <w:uiPriority w:val="3"/>
    <w:qFormat/>
    <w:pPr>
      <w:spacing w:after="240"/>
      <w:ind w:left="4320"/>
      <w:contextualSpacing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uiPriority w:val="3"/>
    <w:rPr>
      <w:rFonts w:ascii="Arial" w:hAnsi="Arial"/>
      <w:sz w:val="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spacing w:before="480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DoubleIndent1">
    <w:name w:val="Double Indent 1"/>
    <w:aliases w:val="DblInd1"/>
    <w:basedOn w:val="Normal"/>
    <w:uiPriority w:val="2"/>
    <w:qFormat/>
    <w:pPr>
      <w:spacing w:after="240"/>
      <w:ind w:left="1440" w:right="1440"/>
    </w:pPr>
    <w:rPr>
      <w:rFonts w:cs="Times New Roman"/>
    </w:rPr>
  </w:style>
  <w:style w:type="paragraph" w:customStyle="1" w:styleId="LeftIndent">
    <w:name w:val="Left Indent"/>
    <w:aliases w:val="LeftInd"/>
    <w:basedOn w:val="Normal"/>
    <w:uiPriority w:val="11"/>
    <w:qFormat/>
    <w:pPr>
      <w:spacing w:after="240"/>
      <w:ind w:left="720"/>
    </w:pPr>
    <w:rPr>
      <w:rFonts w:cs="Times New Roman"/>
    </w:rPr>
  </w:style>
  <w:style w:type="paragraph" w:customStyle="1" w:styleId="FirstLineIndent">
    <w:name w:val="First Line Indent"/>
    <w:aliases w:val="FirstInd"/>
    <w:basedOn w:val="Normal"/>
    <w:uiPriority w:val="1"/>
    <w:qFormat/>
    <w:pPr>
      <w:spacing w:after="240"/>
      <w:ind w:firstLine="720"/>
    </w:pPr>
    <w:rPr>
      <w:rFonts w:cs="Times New Roman"/>
    </w:rPr>
  </w:style>
  <w:style w:type="paragraph" w:customStyle="1" w:styleId="NoIndent">
    <w:name w:val="No Indent"/>
    <w:aliases w:val="NoInd"/>
    <w:basedOn w:val="Normal"/>
    <w:qFormat/>
    <w:pPr>
      <w:spacing w:after="240"/>
    </w:pPr>
    <w:rPr>
      <w:rFonts w:cs="Times New Roman"/>
    </w:rPr>
  </w:style>
  <w:style w:type="paragraph" w:customStyle="1" w:styleId="DoubleIndent5">
    <w:name w:val="Double Indent .5"/>
    <w:aliases w:val="DblInd5"/>
    <w:basedOn w:val="Normal"/>
    <w:uiPriority w:val="2"/>
    <w:qFormat/>
    <w:pPr>
      <w:spacing w:after="240"/>
      <w:ind w:left="720" w:right="720"/>
    </w:pPr>
    <w:rPr>
      <w:rFonts w:cs="Times New Roman"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Pr>
      <w:rFonts w:ascii="Arial" w:hAnsi="Arial" w:cs="Arial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06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darr@mcneeslaw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orms\EmailLt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EmailLtr.dotm</Template>
  <TotalTime>1</TotalTime>
  <Pages>1</Pages>
  <Words>169</Words>
  <Characters>1008</Characters>
  <Application>Microsoft Office Word</Application>
  <DocSecurity>0</DocSecurity>
  <PresentationFormat>12|.DOCX</PresentationFormat>
  <Lines>43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Notifying PUCO Of change of Contact Info. on IEU CRES 2-7-19 (C0126880).DOCX</vt:lpstr>
    </vt:vector>
  </TitlesOfParts>
  <Company>MWN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Notifying PUCO Of change of Contact Info. on IEU CRES 2-7-19 (C0126880).DOCX</dc:title>
  <dc:subject>C0126880:1</dc:subject>
  <dc:creator>Ryan, Debbie</dc:creator>
  <cp:lastModifiedBy>Ryan, Debbie</cp:lastModifiedBy>
  <cp:revision>3</cp:revision>
  <cp:lastPrinted>2019-02-07T19:58:00Z</cp:lastPrinted>
  <dcterms:created xsi:type="dcterms:W3CDTF">2019-02-07T20:12:00Z</dcterms:created>
  <dcterms:modified xsi:type="dcterms:W3CDTF">2019-02-07T20:12:00Z</dcterms:modified>
</cp:coreProperties>
</file>