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F2DE3">
        <w:rPr>
          <w:u w:val="single"/>
        </w:rPr>
        <w:t>5.455</w:t>
      </w:r>
      <w:r w:rsidR="001C761A">
        <w:rPr>
          <w:u w:val="single"/>
        </w:rPr>
        <w:t xml:space="preserve"> </w:t>
      </w:r>
      <w:r w:rsidR="00540869">
        <w:t>p</w:t>
      </w:r>
      <w:r>
        <w:t xml:space="preserve">er Mcf shall be applied effective with bills rendered for billing cycles commencing on or after </w:t>
      </w:r>
      <w:r w:rsidR="009F2DE3">
        <w:t>March 14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9A" w:rsidRDefault="00FA0E9A">
      <w:r>
        <w:separator/>
      </w:r>
    </w:p>
  </w:endnote>
  <w:endnote w:type="continuationSeparator" w:id="0">
    <w:p w:rsidR="00FA0E9A" w:rsidRDefault="00FA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6C7319">
      <w:tc>
        <w:tcPr>
          <w:tcW w:w="2808" w:type="dxa"/>
        </w:tcPr>
        <w:p w:rsidR="006C7319" w:rsidRDefault="006C7319" w:rsidP="009F2DE3">
          <w:pPr>
            <w:pStyle w:val="Footer"/>
          </w:pPr>
          <w:r>
            <w:t xml:space="preserve">Issued:  </w:t>
          </w:r>
          <w:r w:rsidR="009F2DE3">
            <w:t xml:space="preserve">March </w:t>
          </w:r>
          <w:r w:rsidR="009E5D61">
            <w:t>3</w:t>
          </w:r>
          <w:r>
            <w:t xml:space="preserve">, </w:t>
          </w:r>
          <w:r w:rsidR="003A6BEC">
            <w:t>2014</w:t>
          </w:r>
        </w:p>
      </w:tc>
      <w:tc>
        <w:tcPr>
          <w:tcW w:w="6768" w:type="dxa"/>
        </w:tcPr>
        <w:p w:rsidR="006C7319" w:rsidRDefault="006C7319" w:rsidP="009F2DE3">
          <w:pPr>
            <w:pStyle w:val="Footer"/>
            <w:jc w:val="right"/>
          </w:pPr>
          <w:r>
            <w:t xml:space="preserve">Effective:  With bills rendered on or after  </w:t>
          </w:r>
          <w:r w:rsidR="009F2DE3">
            <w:t>March 14</w:t>
          </w:r>
          <w:r w:rsidR="003A6BEC">
            <w:t>, 2014</w:t>
          </w:r>
        </w:p>
      </w:tc>
    </w:tr>
    <w:tr w:rsidR="006C7319">
      <w:tc>
        <w:tcPr>
          <w:tcW w:w="9576" w:type="dxa"/>
          <w:gridSpan w:val="2"/>
        </w:tcPr>
        <w:p w:rsidR="006C7319" w:rsidRDefault="006C7319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6C7319" w:rsidRDefault="006C7319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6C7319" w:rsidRDefault="006C7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9A" w:rsidRDefault="00FA0E9A">
      <w:r>
        <w:separator/>
      </w:r>
    </w:p>
  </w:footnote>
  <w:footnote w:type="continuationSeparator" w:id="0">
    <w:p w:rsidR="00FA0E9A" w:rsidRDefault="00FA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6C7319">
      <w:tc>
        <w:tcPr>
          <w:tcW w:w="3528" w:type="dxa"/>
        </w:tcPr>
        <w:p w:rsidR="006C7319" w:rsidRDefault="006C7319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6C7319" w:rsidRDefault="006C7319">
          <w:pPr>
            <w:pStyle w:val="Header"/>
            <w:jc w:val="right"/>
          </w:pPr>
          <w:r>
            <w:t>Fifty-</w:t>
          </w:r>
          <w:r w:rsidR="009F2DE3">
            <w:t xml:space="preserve">Ninth </w:t>
          </w:r>
          <w:r>
            <w:t>Revised Sheet No. B-SCO 3</w:t>
          </w:r>
        </w:p>
        <w:p w:rsidR="006C7319" w:rsidRDefault="006C7319" w:rsidP="009F2DE3">
          <w:pPr>
            <w:pStyle w:val="Header"/>
            <w:jc w:val="right"/>
          </w:pPr>
          <w:r>
            <w:t>Superseding Fifty-</w:t>
          </w:r>
          <w:r w:rsidR="009F2DE3">
            <w:t>Eight</w:t>
          </w:r>
          <w:r w:rsidR="00490D55">
            <w:t>h</w:t>
          </w:r>
          <w:r w:rsidR="009F2DE3">
            <w:t xml:space="preserve"> </w:t>
          </w:r>
          <w:r>
            <w:t xml:space="preserve">Revised Sheet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6C7319" w:rsidRDefault="006C73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39E4"/>
    <w:rsid w:val="000715D3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9104E"/>
    <w:rsid w:val="001A007B"/>
    <w:rsid w:val="001A5F1B"/>
    <w:rsid w:val="001A6A5F"/>
    <w:rsid w:val="001A718C"/>
    <w:rsid w:val="001C1750"/>
    <w:rsid w:val="001C761A"/>
    <w:rsid w:val="001E4A7B"/>
    <w:rsid w:val="001F3B5E"/>
    <w:rsid w:val="001F7328"/>
    <w:rsid w:val="00203DCB"/>
    <w:rsid w:val="002042B8"/>
    <w:rsid w:val="0021306B"/>
    <w:rsid w:val="002147D1"/>
    <w:rsid w:val="00222B4E"/>
    <w:rsid w:val="002232BF"/>
    <w:rsid w:val="00241944"/>
    <w:rsid w:val="00245F4D"/>
    <w:rsid w:val="00264B8A"/>
    <w:rsid w:val="00270A5A"/>
    <w:rsid w:val="0027744E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A5E9F"/>
    <w:rsid w:val="003A6BEC"/>
    <w:rsid w:val="003E1A07"/>
    <w:rsid w:val="00400E69"/>
    <w:rsid w:val="004211F6"/>
    <w:rsid w:val="00442C5B"/>
    <w:rsid w:val="00450209"/>
    <w:rsid w:val="00463AF9"/>
    <w:rsid w:val="00490D55"/>
    <w:rsid w:val="004B32D0"/>
    <w:rsid w:val="004C40BB"/>
    <w:rsid w:val="004C46C3"/>
    <w:rsid w:val="004C78DA"/>
    <w:rsid w:val="004D3193"/>
    <w:rsid w:val="004D73FE"/>
    <w:rsid w:val="004F2E3E"/>
    <w:rsid w:val="005056ED"/>
    <w:rsid w:val="00532CD3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544DF"/>
    <w:rsid w:val="00861556"/>
    <w:rsid w:val="0087135B"/>
    <w:rsid w:val="008A110E"/>
    <w:rsid w:val="008A5C84"/>
    <w:rsid w:val="008C0939"/>
    <w:rsid w:val="008C0CB1"/>
    <w:rsid w:val="008C295C"/>
    <w:rsid w:val="008E00AE"/>
    <w:rsid w:val="008E1586"/>
    <w:rsid w:val="008E73A9"/>
    <w:rsid w:val="009024AF"/>
    <w:rsid w:val="00925961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6870"/>
    <w:rsid w:val="009E2550"/>
    <w:rsid w:val="009E5D61"/>
    <w:rsid w:val="009F2DE3"/>
    <w:rsid w:val="009F6171"/>
    <w:rsid w:val="00A006B3"/>
    <w:rsid w:val="00A014F9"/>
    <w:rsid w:val="00A35F94"/>
    <w:rsid w:val="00A4265A"/>
    <w:rsid w:val="00A53DD4"/>
    <w:rsid w:val="00A96EC7"/>
    <w:rsid w:val="00AA533B"/>
    <w:rsid w:val="00AB5BAE"/>
    <w:rsid w:val="00AE58E9"/>
    <w:rsid w:val="00AF7BAA"/>
    <w:rsid w:val="00B01047"/>
    <w:rsid w:val="00B0738E"/>
    <w:rsid w:val="00B26E23"/>
    <w:rsid w:val="00B54FE7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664D"/>
    <w:rsid w:val="00C940CF"/>
    <w:rsid w:val="00CA504F"/>
    <w:rsid w:val="00CC1343"/>
    <w:rsid w:val="00CC5D82"/>
    <w:rsid w:val="00CD1518"/>
    <w:rsid w:val="00CD55F5"/>
    <w:rsid w:val="00CE672B"/>
    <w:rsid w:val="00CF76FF"/>
    <w:rsid w:val="00D05891"/>
    <w:rsid w:val="00D2235D"/>
    <w:rsid w:val="00D23F9C"/>
    <w:rsid w:val="00DB14EE"/>
    <w:rsid w:val="00DB7BF1"/>
    <w:rsid w:val="00DC7CDD"/>
    <w:rsid w:val="00DE4A36"/>
    <w:rsid w:val="00E06FFD"/>
    <w:rsid w:val="00E15E90"/>
    <w:rsid w:val="00E166E1"/>
    <w:rsid w:val="00E219E1"/>
    <w:rsid w:val="00E23EFD"/>
    <w:rsid w:val="00E304AB"/>
    <w:rsid w:val="00E44C63"/>
    <w:rsid w:val="00E628AB"/>
    <w:rsid w:val="00E643D2"/>
    <w:rsid w:val="00E7060A"/>
    <w:rsid w:val="00E76C5E"/>
    <w:rsid w:val="00E77C9F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FB7"/>
    <w:rsid w:val="00F43344"/>
    <w:rsid w:val="00F43858"/>
    <w:rsid w:val="00F44B0D"/>
    <w:rsid w:val="00F51849"/>
    <w:rsid w:val="00F52530"/>
    <w:rsid w:val="00F531BC"/>
    <w:rsid w:val="00F57728"/>
    <w:rsid w:val="00F777B2"/>
    <w:rsid w:val="00F840BC"/>
    <w:rsid w:val="00F87781"/>
    <w:rsid w:val="00F93DB1"/>
    <w:rsid w:val="00F97263"/>
    <w:rsid w:val="00FA0E9A"/>
    <w:rsid w:val="00FA3C59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kevi333</cp:lastModifiedBy>
  <cp:revision>5</cp:revision>
  <cp:lastPrinted>2014-02-27T15:57:00Z</cp:lastPrinted>
  <dcterms:created xsi:type="dcterms:W3CDTF">2014-02-27T15:58:00Z</dcterms:created>
  <dcterms:modified xsi:type="dcterms:W3CDTF">2014-03-03T16:51:00Z</dcterms:modified>
</cp:coreProperties>
</file>