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1EEA" w14:textId="77777777" w:rsidR="00E83C72" w:rsidRPr="002424DE" w:rsidRDefault="00E83C72" w:rsidP="00E83C72">
      <w:pPr>
        <w:jc w:val="center"/>
        <w:rPr>
          <w:b/>
          <w:sz w:val="26"/>
          <w:szCs w:val="26"/>
        </w:rPr>
      </w:pPr>
      <w:bookmarkStart w:id="0" w:name="_Toc188843345"/>
      <w:r w:rsidRPr="002424DE">
        <w:rPr>
          <w:b/>
          <w:sz w:val="26"/>
          <w:szCs w:val="26"/>
        </w:rPr>
        <w:t>BEFORE</w:t>
      </w:r>
    </w:p>
    <w:p w14:paraId="124CBBB8" w14:textId="77777777"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14:paraId="24CA4AFA" w14:textId="77777777"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14:paraId="5FAC4951" w14:textId="77777777" w:rsidTr="00AE33CA">
        <w:trPr>
          <w:trHeight w:val="1863"/>
        </w:trPr>
        <w:tc>
          <w:tcPr>
            <w:tcW w:w="4698" w:type="dxa"/>
            <w:shd w:val="clear" w:color="auto" w:fill="auto"/>
          </w:tcPr>
          <w:p w14:paraId="7FAB1715" w14:textId="62D5037B"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14:paraId="61A17EA8" w14:textId="77777777" w:rsidR="00C55279" w:rsidRDefault="00C55279" w:rsidP="00C55279">
            <w:pPr>
              <w:rPr>
                <w:color w:val="000000"/>
                <w:sz w:val="26"/>
                <w:szCs w:val="26"/>
              </w:rPr>
            </w:pPr>
          </w:p>
          <w:p w14:paraId="0B84E0F4" w14:textId="77777777"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14:paraId="03B6B607" w14:textId="77777777" w:rsidR="00E83C72" w:rsidRPr="00AE33CA" w:rsidRDefault="00E83C72" w:rsidP="00E83C72">
            <w:pPr>
              <w:rPr>
                <w:sz w:val="26"/>
                <w:szCs w:val="26"/>
              </w:rPr>
            </w:pPr>
            <w:r w:rsidRPr="00AE33CA">
              <w:rPr>
                <w:sz w:val="26"/>
                <w:szCs w:val="26"/>
              </w:rPr>
              <w:t>:</w:t>
            </w:r>
          </w:p>
          <w:p w14:paraId="1371E5AA" w14:textId="77777777" w:rsidR="00E83C72" w:rsidRPr="00AE33CA" w:rsidRDefault="00E83C72" w:rsidP="00E83C72">
            <w:pPr>
              <w:rPr>
                <w:sz w:val="26"/>
                <w:szCs w:val="26"/>
              </w:rPr>
            </w:pPr>
            <w:r w:rsidRPr="00AE33CA">
              <w:rPr>
                <w:sz w:val="26"/>
                <w:szCs w:val="26"/>
              </w:rPr>
              <w:t>:</w:t>
            </w:r>
          </w:p>
          <w:p w14:paraId="13846A4D" w14:textId="77777777" w:rsidR="00E83C72" w:rsidRPr="00AE33CA" w:rsidRDefault="00E83C72" w:rsidP="00E83C72">
            <w:pPr>
              <w:rPr>
                <w:sz w:val="26"/>
                <w:szCs w:val="26"/>
              </w:rPr>
            </w:pPr>
            <w:r w:rsidRPr="00AE33CA">
              <w:rPr>
                <w:sz w:val="26"/>
                <w:szCs w:val="26"/>
              </w:rPr>
              <w:t>:</w:t>
            </w:r>
          </w:p>
          <w:p w14:paraId="59EEC0A5" w14:textId="77777777" w:rsidR="00E83C72" w:rsidRDefault="00E83C72" w:rsidP="00E83C72">
            <w:pPr>
              <w:rPr>
                <w:sz w:val="26"/>
                <w:szCs w:val="26"/>
              </w:rPr>
            </w:pPr>
            <w:r w:rsidRPr="00AE33CA">
              <w:rPr>
                <w:sz w:val="26"/>
                <w:szCs w:val="26"/>
              </w:rPr>
              <w:t>:</w:t>
            </w:r>
          </w:p>
          <w:p w14:paraId="37616E61" w14:textId="77777777" w:rsidR="00C55279" w:rsidRDefault="00C55279" w:rsidP="00E83C72">
            <w:pPr>
              <w:rPr>
                <w:sz w:val="26"/>
                <w:szCs w:val="26"/>
              </w:rPr>
            </w:pPr>
            <w:r>
              <w:rPr>
                <w:sz w:val="26"/>
                <w:szCs w:val="26"/>
              </w:rPr>
              <w:t>:</w:t>
            </w:r>
          </w:p>
          <w:p w14:paraId="2FD4636B" w14:textId="77777777" w:rsidR="00C55279" w:rsidRDefault="00C55279" w:rsidP="00E83C72">
            <w:pPr>
              <w:rPr>
                <w:sz w:val="26"/>
                <w:szCs w:val="26"/>
              </w:rPr>
            </w:pPr>
            <w:r>
              <w:rPr>
                <w:sz w:val="26"/>
                <w:szCs w:val="26"/>
              </w:rPr>
              <w:t>:</w:t>
            </w:r>
          </w:p>
          <w:p w14:paraId="01F6D418" w14:textId="77777777" w:rsidR="00C55279" w:rsidRDefault="00C55279" w:rsidP="00E83C72">
            <w:pPr>
              <w:rPr>
                <w:sz w:val="26"/>
                <w:szCs w:val="26"/>
              </w:rPr>
            </w:pPr>
          </w:p>
          <w:p w14:paraId="7533567C" w14:textId="77777777" w:rsidR="00C55279" w:rsidRDefault="00C55279" w:rsidP="00E83C72">
            <w:pPr>
              <w:rPr>
                <w:sz w:val="26"/>
                <w:szCs w:val="26"/>
              </w:rPr>
            </w:pPr>
            <w:r>
              <w:rPr>
                <w:sz w:val="26"/>
                <w:szCs w:val="26"/>
              </w:rPr>
              <w:t>:</w:t>
            </w:r>
          </w:p>
          <w:p w14:paraId="4D89D4F9" w14:textId="77777777" w:rsidR="00C55279" w:rsidRDefault="00C55279" w:rsidP="00E83C72">
            <w:pPr>
              <w:rPr>
                <w:sz w:val="26"/>
                <w:szCs w:val="26"/>
              </w:rPr>
            </w:pPr>
            <w:r>
              <w:rPr>
                <w:sz w:val="26"/>
                <w:szCs w:val="26"/>
              </w:rPr>
              <w:t>:</w:t>
            </w:r>
          </w:p>
          <w:p w14:paraId="3BBC4407" w14:textId="77777777" w:rsidR="00C55279" w:rsidRPr="00AE33CA" w:rsidRDefault="00C55279" w:rsidP="00E83C72">
            <w:pPr>
              <w:rPr>
                <w:sz w:val="26"/>
                <w:szCs w:val="26"/>
              </w:rPr>
            </w:pPr>
            <w:r>
              <w:rPr>
                <w:sz w:val="26"/>
                <w:szCs w:val="26"/>
              </w:rPr>
              <w:t>:</w:t>
            </w:r>
          </w:p>
          <w:p w14:paraId="408A85C7" w14:textId="77777777" w:rsidR="00906392" w:rsidRPr="00AE33CA" w:rsidRDefault="00906392" w:rsidP="00E83C72">
            <w:pPr>
              <w:rPr>
                <w:sz w:val="26"/>
                <w:szCs w:val="26"/>
              </w:rPr>
            </w:pPr>
          </w:p>
        </w:tc>
        <w:tc>
          <w:tcPr>
            <w:tcW w:w="3708" w:type="dxa"/>
            <w:shd w:val="clear" w:color="auto" w:fill="auto"/>
          </w:tcPr>
          <w:p w14:paraId="1D3AF6D7" w14:textId="77777777" w:rsidR="00E83C72" w:rsidRPr="00AE33CA" w:rsidRDefault="00E83C72" w:rsidP="00E83C72">
            <w:pPr>
              <w:rPr>
                <w:sz w:val="26"/>
                <w:szCs w:val="26"/>
              </w:rPr>
            </w:pPr>
          </w:p>
          <w:p w14:paraId="7A1C5DE2" w14:textId="77777777" w:rsidR="00E83C72" w:rsidRDefault="00E83C72" w:rsidP="00E83C72">
            <w:pPr>
              <w:rPr>
                <w:sz w:val="26"/>
                <w:szCs w:val="26"/>
              </w:rPr>
            </w:pPr>
            <w:r w:rsidRPr="00AE33CA">
              <w:rPr>
                <w:sz w:val="26"/>
                <w:szCs w:val="26"/>
              </w:rPr>
              <w:t xml:space="preserve">Case No. </w:t>
            </w:r>
            <w:r w:rsidR="00C55279">
              <w:rPr>
                <w:sz w:val="26"/>
                <w:szCs w:val="26"/>
              </w:rPr>
              <w:t>13-2385-EL-SSO</w:t>
            </w:r>
          </w:p>
          <w:p w14:paraId="2D4AA7C1" w14:textId="77777777" w:rsidR="00C55279" w:rsidRDefault="00C55279" w:rsidP="00E83C72">
            <w:pPr>
              <w:rPr>
                <w:sz w:val="26"/>
                <w:szCs w:val="26"/>
              </w:rPr>
            </w:pPr>
          </w:p>
          <w:p w14:paraId="24126C4F" w14:textId="77777777" w:rsidR="00C55279" w:rsidRDefault="00C55279" w:rsidP="00E83C72">
            <w:pPr>
              <w:rPr>
                <w:sz w:val="26"/>
                <w:szCs w:val="26"/>
              </w:rPr>
            </w:pPr>
          </w:p>
          <w:p w14:paraId="71D1DA54" w14:textId="77777777" w:rsidR="00C55279" w:rsidRDefault="00C55279" w:rsidP="00E83C72">
            <w:pPr>
              <w:rPr>
                <w:sz w:val="26"/>
                <w:szCs w:val="26"/>
              </w:rPr>
            </w:pPr>
          </w:p>
          <w:p w14:paraId="1AB1BB3C" w14:textId="77777777" w:rsidR="00C55279" w:rsidRDefault="00C55279" w:rsidP="00E83C72">
            <w:pPr>
              <w:rPr>
                <w:sz w:val="26"/>
                <w:szCs w:val="26"/>
              </w:rPr>
            </w:pPr>
          </w:p>
          <w:p w14:paraId="2F68A3DF" w14:textId="77777777" w:rsidR="00C55279" w:rsidRDefault="00C55279" w:rsidP="00E83C72">
            <w:pPr>
              <w:rPr>
                <w:sz w:val="26"/>
                <w:szCs w:val="26"/>
              </w:rPr>
            </w:pPr>
          </w:p>
          <w:p w14:paraId="5C6368E4" w14:textId="77777777" w:rsidR="00C55279" w:rsidRDefault="00C55279" w:rsidP="00E83C72">
            <w:pPr>
              <w:rPr>
                <w:sz w:val="26"/>
                <w:szCs w:val="26"/>
              </w:rPr>
            </w:pPr>
          </w:p>
          <w:p w14:paraId="6CBBEC96" w14:textId="77777777" w:rsidR="00C55279" w:rsidRPr="00AE33CA" w:rsidRDefault="00C55279" w:rsidP="00E83C72">
            <w:pPr>
              <w:rPr>
                <w:sz w:val="26"/>
                <w:szCs w:val="26"/>
              </w:rPr>
            </w:pPr>
            <w:r>
              <w:rPr>
                <w:sz w:val="26"/>
                <w:szCs w:val="26"/>
              </w:rPr>
              <w:t>Case No. 13-2386-EL-AAM</w:t>
            </w:r>
          </w:p>
          <w:p w14:paraId="007016B4" w14:textId="77777777" w:rsidR="00E83C72" w:rsidRPr="00AE33CA" w:rsidRDefault="00E83C72" w:rsidP="00E83C72">
            <w:pPr>
              <w:rPr>
                <w:sz w:val="26"/>
                <w:szCs w:val="26"/>
              </w:rPr>
            </w:pPr>
          </w:p>
          <w:p w14:paraId="6723B38E" w14:textId="77777777" w:rsidR="00E83C72" w:rsidRPr="00AE33CA" w:rsidRDefault="00E83C72" w:rsidP="00E83C72">
            <w:pPr>
              <w:rPr>
                <w:sz w:val="26"/>
                <w:szCs w:val="26"/>
              </w:rPr>
            </w:pPr>
          </w:p>
        </w:tc>
      </w:tr>
    </w:tbl>
    <w:p w14:paraId="6F85A1F5" w14:textId="77777777" w:rsidR="00E83C72" w:rsidRDefault="00E83C72" w:rsidP="00E83C72">
      <w:pPr>
        <w:rPr>
          <w:sz w:val="26"/>
          <w:szCs w:val="26"/>
        </w:rPr>
      </w:pPr>
    </w:p>
    <w:p w14:paraId="74A325AB" w14:textId="77777777" w:rsidR="00E83C72" w:rsidRDefault="00E83C72" w:rsidP="00E83C72">
      <w:pPr>
        <w:rPr>
          <w:sz w:val="26"/>
          <w:szCs w:val="26"/>
        </w:rPr>
      </w:pPr>
    </w:p>
    <w:p w14:paraId="31E90017" w14:textId="77777777" w:rsidR="00E83C72" w:rsidRDefault="00E83C72" w:rsidP="00E83C72">
      <w:pPr>
        <w:rPr>
          <w:sz w:val="26"/>
          <w:szCs w:val="26"/>
        </w:rPr>
      </w:pPr>
    </w:p>
    <w:p w14:paraId="52B54CA5" w14:textId="77777777" w:rsidR="00E83C72" w:rsidRDefault="00E83C72" w:rsidP="00E83C72">
      <w:pPr>
        <w:rPr>
          <w:sz w:val="26"/>
          <w:szCs w:val="26"/>
        </w:rPr>
      </w:pPr>
    </w:p>
    <w:p w14:paraId="104A2B10" w14:textId="77777777" w:rsidR="00E83C72" w:rsidRDefault="00E83C72" w:rsidP="00E83C72">
      <w:pPr>
        <w:rPr>
          <w:sz w:val="26"/>
          <w:szCs w:val="26"/>
        </w:rPr>
      </w:pPr>
    </w:p>
    <w:p w14:paraId="0862C57B" w14:textId="77777777" w:rsidR="00E83C72" w:rsidRDefault="00E83C72" w:rsidP="00E83C72">
      <w:pPr>
        <w:rPr>
          <w:sz w:val="26"/>
          <w:szCs w:val="26"/>
        </w:rPr>
      </w:pPr>
    </w:p>
    <w:p w14:paraId="503EA9CB" w14:textId="77777777" w:rsidR="00E83C72" w:rsidRPr="002424DE" w:rsidRDefault="00E83C72" w:rsidP="00E83C72">
      <w:pPr>
        <w:rPr>
          <w:sz w:val="26"/>
          <w:szCs w:val="26"/>
        </w:rPr>
      </w:pPr>
    </w:p>
    <w:p w14:paraId="0F04ADBC" w14:textId="77777777" w:rsidR="00E83C72" w:rsidRPr="002424DE" w:rsidRDefault="00E83C72" w:rsidP="00E83C72">
      <w:pPr>
        <w:jc w:val="center"/>
        <w:rPr>
          <w:b/>
          <w:sz w:val="26"/>
          <w:szCs w:val="26"/>
        </w:rPr>
      </w:pPr>
      <w:r w:rsidRPr="002424DE">
        <w:rPr>
          <w:b/>
          <w:sz w:val="26"/>
          <w:szCs w:val="26"/>
        </w:rPr>
        <w:t>PREFILED TESTIMONY</w:t>
      </w:r>
    </w:p>
    <w:p w14:paraId="4189C8BC" w14:textId="77777777" w:rsidR="00E83C72" w:rsidRPr="002424DE" w:rsidRDefault="00E83C72" w:rsidP="00E83C72">
      <w:pPr>
        <w:jc w:val="center"/>
        <w:rPr>
          <w:b/>
          <w:sz w:val="26"/>
          <w:szCs w:val="26"/>
        </w:rPr>
      </w:pPr>
      <w:r w:rsidRPr="002424DE">
        <w:rPr>
          <w:b/>
          <w:sz w:val="26"/>
          <w:szCs w:val="26"/>
        </w:rPr>
        <w:t>OF</w:t>
      </w:r>
    </w:p>
    <w:p w14:paraId="5DE69A0E" w14:textId="77777777" w:rsidR="00AE33CA" w:rsidRPr="00AE33CA" w:rsidRDefault="00037A6D" w:rsidP="00E83C72">
      <w:pPr>
        <w:jc w:val="center"/>
        <w:rPr>
          <w:b/>
          <w:sz w:val="32"/>
          <w:szCs w:val="32"/>
        </w:rPr>
      </w:pPr>
      <w:r>
        <w:rPr>
          <w:b/>
          <w:sz w:val="32"/>
          <w:szCs w:val="32"/>
        </w:rPr>
        <w:t xml:space="preserve">HISHAM </w:t>
      </w:r>
      <w:r w:rsidR="00FF118D">
        <w:rPr>
          <w:b/>
          <w:sz w:val="32"/>
          <w:szCs w:val="32"/>
        </w:rPr>
        <w:t xml:space="preserve">M. </w:t>
      </w:r>
      <w:r>
        <w:rPr>
          <w:b/>
          <w:sz w:val="32"/>
          <w:szCs w:val="32"/>
        </w:rPr>
        <w:t>CHOUEIKI</w:t>
      </w:r>
      <w:r w:rsidR="00FF118D">
        <w:rPr>
          <w:b/>
          <w:sz w:val="32"/>
          <w:szCs w:val="32"/>
        </w:rPr>
        <w:t>, PH.D., P.E.</w:t>
      </w:r>
    </w:p>
    <w:p w14:paraId="72B0E90B" w14:textId="77777777" w:rsidR="00267212" w:rsidRDefault="00A50B05" w:rsidP="00E83C72">
      <w:pPr>
        <w:jc w:val="center"/>
        <w:rPr>
          <w:b/>
          <w:smallCaps/>
          <w:sz w:val="26"/>
          <w:szCs w:val="26"/>
        </w:rPr>
      </w:pPr>
      <w:r>
        <w:rPr>
          <w:b/>
          <w:smallCaps/>
          <w:sz w:val="26"/>
          <w:szCs w:val="26"/>
        </w:rPr>
        <w:t>Energy &amp; Environment</w:t>
      </w:r>
      <w:r w:rsidR="00AE33CA">
        <w:rPr>
          <w:b/>
          <w:smallCaps/>
          <w:sz w:val="26"/>
          <w:szCs w:val="26"/>
        </w:rPr>
        <w:t xml:space="preserve"> Departmen</w:t>
      </w:r>
      <w:r w:rsidR="00267212">
        <w:rPr>
          <w:b/>
          <w:smallCaps/>
          <w:sz w:val="26"/>
          <w:szCs w:val="26"/>
        </w:rPr>
        <w:t>t</w:t>
      </w:r>
    </w:p>
    <w:p w14:paraId="07E942A9" w14:textId="77777777" w:rsidR="00E83C72" w:rsidRPr="002424DE" w:rsidRDefault="00A50B05" w:rsidP="00E83C72">
      <w:pPr>
        <w:jc w:val="center"/>
        <w:rPr>
          <w:b/>
          <w:smallCaps/>
          <w:sz w:val="26"/>
          <w:szCs w:val="26"/>
        </w:rPr>
      </w:pPr>
      <w:r>
        <w:rPr>
          <w:b/>
          <w:smallCaps/>
          <w:sz w:val="26"/>
          <w:szCs w:val="26"/>
        </w:rPr>
        <w:t>Market Analysis &amp; Planning</w:t>
      </w:r>
      <w:r w:rsidR="00C55279">
        <w:rPr>
          <w:b/>
          <w:smallCaps/>
          <w:sz w:val="26"/>
          <w:szCs w:val="26"/>
        </w:rPr>
        <w:t xml:space="preserve"> </w:t>
      </w:r>
      <w:r w:rsidR="00E83C72" w:rsidRPr="002424DE">
        <w:rPr>
          <w:b/>
          <w:smallCaps/>
          <w:sz w:val="26"/>
          <w:szCs w:val="26"/>
        </w:rPr>
        <w:t>Division</w:t>
      </w:r>
    </w:p>
    <w:p w14:paraId="1AAF0405" w14:textId="77777777"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14:paraId="4739F740" w14:textId="77777777" w:rsidR="00E83C72" w:rsidRPr="002424DE" w:rsidRDefault="00E83C72" w:rsidP="00E83C72">
      <w:pPr>
        <w:tabs>
          <w:tab w:val="left" w:pos="8640"/>
        </w:tabs>
        <w:ind w:left="4320"/>
        <w:rPr>
          <w:sz w:val="26"/>
          <w:szCs w:val="26"/>
          <w:u w:val="single"/>
        </w:rPr>
      </w:pPr>
    </w:p>
    <w:p w14:paraId="15CF3E60" w14:textId="77777777" w:rsidR="00E83C72" w:rsidRDefault="00E83C72" w:rsidP="00E83C72">
      <w:pPr>
        <w:tabs>
          <w:tab w:val="left" w:pos="8640"/>
        </w:tabs>
        <w:ind w:left="4320"/>
        <w:rPr>
          <w:sz w:val="26"/>
          <w:szCs w:val="26"/>
          <w:u w:val="single"/>
        </w:rPr>
      </w:pPr>
    </w:p>
    <w:p w14:paraId="4A98A079" w14:textId="77777777" w:rsidR="00E83C72" w:rsidRDefault="00E83C72" w:rsidP="00E83C72">
      <w:pPr>
        <w:tabs>
          <w:tab w:val="left" w:pos="8640"/>
        </w:tabs>
        <w:ind w:left="4320"/>
        <w:rPr>
          <w:sz w:val="26"/>
          <w:szCs w:val="26"/>
          <w:u w:val="single"/>
        </w:rPr>
      </w:pPr>
    </w:p>
    <w:p w14:paraId="5C511341" w14:textId="77777777" w:rsidR="00E83C72" w:rsidRDefault="00E83C72" w:rsidP="00E83C72">
      <w:pPr>
        <w:tabs>
          <w:tab w:val="left" w:pos="8640"/>
        </w:tabs>
        <w:ind w:left="4320"/>
        <w:rPr>
          <w:sz w:val="26"/>
          <w:szCs w:val="26"/>
          <w:u w:val="single"/>
        </w:rPr>
      </w:pPr>
    </w:p>
    <w:p w14:paraId="2D5C8187" w14:textId="77777777" w:rsidR="00E83C72" w:rsidRDefault="00E83C72" w:rsidP="00E83C72">
      <w:pPr>
        <w:tabs>
          <w:tab w:val="left" w:pos="8640"/>
        </w:tabs>
        <w:ind w:left="4320"/>
        <w:rPr>
          <w:sz w:val="26"/>
          <w:szCs w:val="26"/>
          <w:u w:val="single"/>
        </w:rPr>
      </w:pPr>
    </w:p>
    <w:p w14:paraId="50E1D482" w14:textId="77777777" w:rsidR="00E83C72" w:rsidRDefault="00E83C72" w:rsidP="00E83C72">
      <w:pPr>
        <w:tabs>
          <w:tab w:val="left" w:pos="8640"/>
        </w:tabs>
        <w:ind w:left="4320"/>
        <w:rPr>
          <w:sz w:val="26"/>
          <w:szCs w:val="26"/>
          <w:u w:val="single"/>
        </w:rPr>
      </w:pPr>
    </w:p>
    <w:p w14:paraId="02A26F79" w14:textId="77777777" w:rsidR="00E83C72" w:rsidRPr="002424DE" w:rsidRDefault="00E83C72" w:rsidP="00E83C72">
      <w:pPr>
        <w:tabs>
          <w:tab w:val="left" w:pos="8640"/>
        </w:tabs>
        <w:ind w:left="4320"/>
        <w:rPr>
          <w:sz w:val="26"/>
          <w:szCs w:val="26"/>
          <w:u w:val="single"/>
        </w:rPr>
      </w:pPr>
    </w:p>
    <w:p w14:paraId="2C9B2C2E" w14:textId="77777777" w:rsidR="00E83C72" w:rsidRPr="002424DE" w:rsidRDefault="00E83C72" w:rsidP="00E83C72">
      <w:pPr>
        <w:jc w:val="center"/>
        <w:rPr>
          <w:b/>
          <w:sz w:val="26"/>
          <w:szCs w:val="26"/>
        </w:rPr>
      </w:pPr>
      <w:r w:rsidRPr="002424DE">
        <w:rPr>
          <w:b/>
          <w:sz w:val="26"/>
          <w:szCs w:val="26"/>
        </w:rPr>
        <w:t>Staff Exhibit _____</w:t>
      </w:r>
    </w:p>
    <w:p w14:paraId="57FAB588" w14:textId="77777777" w:rsidR="00E83C72" w:rsidRDefault="00E83C72" w:rsidP="00E83C72">
      <w:pPr>
        <w:rPr>
          <w:b/>
          <w:sz w:val="26"/>
          <w:szCs w:val="26"/>
        </w:rPr>
      </w:pPr>
    </w:p>
    <w:p w14:paraId="48130490" w14:textId="77777777" w:rsidR="00AE33CA" w:rsidRDefault="00AE33CA" w:rsidP="00E83C72">
      <w:pPr>
        <w:rPr>
          <w:b/>
          <w:sz w:val="26"/>
          <w:szCs w:val="26"/>
        </w:rPr>
      </w:pPr>
    </w:p>
    <w:p w14:paraId="1CA2E035" w14:textId="77777777" w:rsidR="00AE33CA" w:rsidRDefault="00AE33CA" w:rsidP="00E83C72">
      <w:pPr>
        <w:rPr>
          <w:b/>
          <w:sz w:val="26"/>
          <w:szCs w:val="26"/>
        </w:rPr>
      </w:pPr>
    </w:p>
    <w:p w14:paraId="2F800734" w14:textId="77777777" w:rsidR="00AE33CA" w:rsidRDefault="00AE33CA" w:rsidP="00E83C72">
      <w:pPr>
        <w:rPr>
          <w:b/>
          <w:sz w:val="26"/>
          <w:szCs w:val="26"/>
        </w:rPr>
      </w:pPr>
    </w:p>
    <w:p w14:paraId="5DA12756" w14:textId="77777777" w:rsidR="00AE33CA" w:rsidRDefault="00AE33CA" w:rsidP="00E83C72">
      <w:pPr>
        <w:rPr>
          <w:b/>
          <w:sz w:val="26"/>
          <w:szCs w:val="26"/>
        </w:rPr>
      </w:pPr>
    </w:p>
    <w:p w14:paraId="0A6EF918" w14:textId="77777777" w:rsidR="00AE33CA" w:rsidRDefault="00AE33CA" w:rsidP="00E83C72">
      <w:pPr>
        <w:rPr>
          <w:b/>
          <w:sz w:val="26"/>
          <w:szCs w:val="26"/>
        </w:rPr>
      </w:pPr>
    </w:p>
    <w:p w14:paraId="5E56C1F1" w14:textId="77777777" w:rsidR="00AE33CA" w:rsidRPr="002424DE" w:rsidRDefault="00AE33CA" w:rsidP="00E83C72">
      <w:pPr>
        <w:rPr>
          <w:b/>
          <w:sz w:val="26"/>
          <w:szCs w:val="26"/>
        </w:rPr>
      </w:pPr>
    </w:p>
    <w:p w14:paraId="415B2B8B" w14:textId="77777777" w:rsidR="00E83C72" w:rsidRPr="002424DE" w:rsidRDefault="00C55279" w:rsidP="00E83C72">
      <w:pPr>
        <w:rPr>
          <w:b/>
          <w:sz w:val="26"/>
          <w:szCs w:val="26"/>
        </w:rPr>
      </w:pPr>
      <w:r>
        <w:rPr>
          <w:b/>
          <w:sz w:val="26"/>
          <w:szCs w:val="26"/>
        </w:rPr>
        <w:t>May 20, 2014</w:t>
      </w:r>
    </w:p>
    <w:p w14:paraId="61A24A09" w14:textId="77777777"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14:paraId="2D40E723" w14:textId="77777777" w:rsidR="00EC6F91" w:rsidRDefault="00A9600D">
      <w:pPr>
        <w:pStyle w:val="TOC1"/>
        <w:rPr>
          <w:rFonts w:asciiTheme="minorHAnsi" w:eastAsiaTheme="minorEastAsia" w:hAnsiTheme="minorHAnsi" w:cstheme="minorBidi"/>
          <w:noProof/>
          <w:sz w:val="22"/>
          <w:szCs w:val="22"/>
        </w:rPr>
      </w:pPr>
      <w:r>
        <w:lastRenderedPageBreak/>
        <w:fldChar w:fldCharType="begin"/>
      </w:r>
      <w:r>
        <w:instrText xml:space="preserve"> TOC \o "1-4" \u </w:instrText>
      </w:r>
      <w:r>
        <w:fldChar w:fldCharType="separate"/>
      </w:r>
      <w:bookmarkStart w:id="1" w:name="_GoBack"/>
      <w:bookmarkEnd w:id="1"/>
      <w:r w:rsidR="00EC6F91">
        <w:rPr>
          <w:noProof/>
        </w:rPr>
        <w:t>Academic Background and Professional Experience</w:t>
      </w:r>
      <w:r w:rsidR="00EC6F91">
        <w:rPr>
          <w:noProof/>
        </w:rPr>
        <w:tab/>
      </w:r>
      <w:r w:rsidR="00EC6F91">
        <w:rPr>
          <w:noProof/>
        </w:rPr>
        <w:fldChar w:fldCharType="begin"/>
      </w:r>
      <w:r w:rsidR="00EC6F91">
        <w:rPr>
          <w:noProof/>
        </w:rPr>
        <w:instrText xml:space="preserve"> PAGEREF _Toc388354070 \h </w:instrText>
      </w:r>
      <w:r w:rsidR="00EC6F91">
        <w:rPr>
          <w:noProof/>
        </w:rPr>
      </w:r>
      <w:r w:rsidR="00EC6F91">
        <w:rPr>
          <w:noProof/>
        </w:rPr>
        <w:fldChar w:fldCharType="separate"/>
      </w:r>
      <w:r w:rsidR="000C7E25">
        <w:rPr>
          <w:noProof/>
        </w:rPr>
        <w:t>1</w:t>
      </w:r>
      <w:r w:rsidR="00EC6F91">
        <w:rPr>
          <w:noProof/>
        </w:rPr>
        <w:fldChar w:fldCharType="end"/>
      </w:r>
    </w:p>
    <w:p w14:paraId="2DEFFC23" w14:textId="77777777" w:rsidR="00EC6F91" w:rsidRDefault="00EC6F91">
      <w:pPr>
        <w:pStyle w:val="TOC1"/>
        <w:rPr>
          <w:rFonts w:asciiTheme="minorHAnsi" w:eastAsiaTheme="minorEastAsia" w:hAnsiTheme="minorHAnsi" w:cstheme="minorBidi"/>
          <w:noProof/>
          <w:sz w:val="22"/>
          <w:szCs w:val="22"/>
        </w:rPr>
      </w:pPr>
      <w:r>
        <w:rPr>
          <w:noProof/>
        </w:rPr>
        <w:t>Purpose of Testimony</w:t>
      </w:r>
      <w:r>
        <w:rPr>
          <w:noProof/>
        </w:rPr>
        <w:tab/>
      </w:r>
      <w:r>
        <w:rPr>
          <w:noProof/>
        </w:rPr>
        <w:fldChar w:fldCharType="begin"/>
      </w:r>
      <w:r>
        <w:rPr>
          <w:noProof/>
        </w:rPr>
        <w:instrText xml:space="preserve"> PAGEREF _Toc388354071 \h </w:instrText>
      </w:r>
      <w:r>
        <w:rPr>
          <w:noProof/>
        </w:rPr>
      </w:r>
      <w:r>
        <w:rPr>
          <w:noProof/>
        </w:rPr>
        <w:fldChar w:fldCharType="separate"/>
      </w:r>
      <w:r w:rsidR="000C7E25">
        <w:rPr>
          <w:noProof/>
        </w:rPr>
        <w:t>3</w:t>
      </w:r>
      <w:r>
        <w:rPr>
          <w:noProof/>
        </w:rPr>
        <w:fldChar w:fldCharType="end"/>
      </w:r>
    </w:p>
    <w:p w14:paraId="6AA89D0F" w14:textId="77777777" w:rsidR="00EC6F91" w:rsidRDefault="00EC6F91">
      <w:pPr>
        <w:pStyle w:val="TOC1"/>
        <w:rPr>
          <w:rFonts w:asciiTheme="minorHAnsi" w:eastAsiaTheme="minorEastAsia" w:hAnsiTheme="minorHAnsi" w:cstheme="minorBidi"/>
          <w:noProof/>
          <w:sz w:val="22"/>
          <w:szCs w:val="22"/>
        </w:rPr>
      </w:pPr>
      <w:r>
        <w:rPr>
          <w:noProof/>
        </w:rPr>
        <w:t>PPA Rider as Proposed – Purpose and Scope</w:t>
      </w:r>
      <w:r>
        <w:rPr>
          <w:noProof/>
        </w:rPr>
        <w:tab/>
      </w:r>
      <w:r>
        <w:rPr>
          <w:noProof/>
        </w:rPr>
        <w:fldChar w:fldCharType="begin"/>
      </w:r>
      <w:r>
        <w:rPr>
          <w:noProof/>
        </w:rPr>
        <w:instrText xml:space="preserve"> PAGEREF _Toc388354072 \h </w:instrText>
      </w:r>
      <w:r>
        <w:rPr>
          <w:noProof/>
        </w:rPr>
      </w:r>
      <w:r>
        <w:rPr>
          <w:noProof/>
        </w:rPr>
        <w:fldChar w:fldCharType="separate"/>
      </w:r>
      <w:r w:rsidR="000C7E25">
        <w:rPr>
          <w:noProof/>
        </w:rPr>
        <w:t>3</w:t>
      </w:r>
      <w:r>
        <w:rPr>
          <w:noProof/>
        </w:rPr>
        <w:fldChar w:fldCharType="end"/>
      </w:r>
    </w:p>
    <w:p w14:paraId="619E3A30" w14:textId="77777777" w:rsidR="00EC6F91" w:rsidRDefault="00EC6F91">
      <w:pPr>
        <w:pStyle w:val="TOC1"/>
        <w:rPr>
          <w:rFonts w:asciiTheme="minorHAnsi" w:eastAsiaTheme="minorEastAsia" w:hAnsiTheme="minorHAnsi" w:cstheme="minorBidi"/>
          <w:noProof/>
          <w:sz w:val="22"/>
          <w:szCs w:val="22"/>
        </w:rPr>
      </w:pPr>
      <w:r>
        <w:rPr>
          <w:noProof/>
        </w:rPr>
        <w:t>Corporate Separation Amendment</w:t>
      </w:r>
      <w:r>
        <w:rPr>
          <w:noProof/>
        </w:rPr>
        <w:tab/>
      </w:r>
      <w:r>
        <w:rPr>
          <w:noProof/>
        </w:rPr>
        <w:fldChar w:fldCharType="begin"/>
      </w:r>
      <w:r>
        <w:rPr>
          <w:noProof/>
        </w:rPr>
        <w:instrText xml:space="preserve"> PAGEREF _Toc388354073 \h </w:instrText>
      </w:r>
      <w:r>
        <w:rPr>
          <w:noProof/>
        </w:rPr>
      </w:r>
      <w:r>
        <w:rPr>
          <w:noProof/>
        </w:rPr>
        <w:fldChar w:fldCharType="separate"/>
      </w:r>
      <w:r w:rsidR="000C7E25">
        <w:rPr>
          <w:noProof/>
        </w:rPr>
        <w:t>5</w:t>
      </w:r>
      <w:r>
        <w:rPr>
          <w:noProof/>
        </w:rPr>
        <w:fldChar w:fldCharType="end"/>
      </w:r>
    </w:p>
    <w:p w14:paraId="0E2B394E" w14:textId="77777777" w:rsidR="00EC6F91" w:rsidRDefault="00EC6F91">
      <w:pPr>
        <w:pStyle w:val="TOC1"/>
        <w:rPr>
          <w:rFonts w:asciiTheme="minorHAnsi" w:eastAsiaTheme="minorEastAsia" w:hAnsiTheme="minorHAnsi" w:cstheme="minorBidi"/>
          <w:noProof/>
          <w:sz w:val="22"/>
          <w:szCs w:val="22"/>
        </w:rPr>
      </w:pPr>
      <w:r>
        <w:rPr>
          <w:noProof/>
        </w:rPr>
        <w:t>Recovery Mechanism of OVEC-Related Expenses</w:t>
      </w:r>
      <w:r>
        <w:rPr>
          <w:noProof/>
        </w:rPr>
        <w:tab/>
      </w:r>
      <w:r>
        <w:rPr>
          <w:noProof/>
        </w:rPr>
        <w:fldChar w:fldCharType="begin"/>
      </w:r>
      <w:r>
        <w:rPr>
          <w:noProof/>
        </w:rPr>
        <w:instrText xml:space="preserve"> PAGEREF _Toc388354074 \h </w:instrText>
      </w:r>
      <w:r>
        <w:rPr>
          <w:noProof/>
        </w:rPr>
      </w:r>
      <w:r>
        <w:rPr>
          <w:noProof/>
        </w:rPr>
        <w:fldChar w:fldCharType="separate"/>
      </w:r>
      <w:r w:rsidR="000C7E25">
        <w:rPr>
          <w:noProof/>
        </w:rPr>
        <w:t>6</w:t>
      </w:r>
      <w:r>
        <w:rPr>
          <w:noProof/>
        </w:rPr>
        <w:fldChar w:fldCharType="end"/>
      </w:r>
    </w:p>
    <w:p w14:paraId="2B420E19" w14:textId="77777777" w:rsidR="00EC6F91" w:rsidRDefault="00EC6F91">
      <w:pPr>
        <w:pStyle w:val="TOC1"/>
        <w:rPr>
          <w:rFonts w:asciiTheme="minorHAnsi" w:eastAsiaTheme="minorEastAsia" w:hAnsiTheme="minorHAnsi" w:cstheme="minorBidi"/>
          <w:noProof/>
          <w:sz w:val="22"/>
          <w:szCs w:val="22"/>
        </w:rPr>
      </w:pPr>
      <w:r>
        <w:rPr>
          <w:noProof/>
        </w:rPr>
        <w:t>Status of Retail Competition</w:t>
      </w:r>
      <w:r>
        <w:rPr>
          <w:noProof/>
        </w:rPr>
        <w:tab/>
      </w:r>
      <w:r>
        <w:rPr>
          <w:noProof/>
        </w:rPr>
        <w:fldChar w:fldCharType="begin"/>
      </w:r>
      <w:r>
        <w:rPr>
          <w:noProof/>
        </w:rPr>
        <w:instrText xml:space="preserve"> PAGEREF _Toc388354075 \h </w:instrText>
      </w:r>
      <w:r>
        <w:rPr>
          <w:noProof/>
        </w:rPr>
      </w:r>
      <w:r>
        <w:rPr>
          <w:noProof/>
        </w:rPr>
        <w:fldChar w:fldCharType="separate"/>
      </w:r>
      <w:r w:rsidR="000C7E25">
        <w:rPr>
          <w:noProof/>
        </w:rPr>
        <w:t>7</w:t>
      </w:r>
      <w:r>
        <w:rPr>
          <w:noProof/>
        </w:rPr>
        <w:fldChar w:fldCharType="end"/>
      </w:r>
    </w:p>
    <w:p w14:paraId="2023A7BB" w14:textId="77777777" w:rsidR="00EC6F91" w:rsidRDefault="00EC6F91">
      <w:pPr>
        <w:pStyle w:val="TOC1"/>
        <w:rPr>
          <w:rFonts w:asciiTheme="minorHAnsi" w:eastAsiaTheme="minorEastAsia" w:hAnsiTheme="minorHAnsi" w:cstheme="minorBidi"/>
          <w:noProof/>
          <w:sz w:val="22"/>
          <w:szCs w:val="22"/>
        </w:rPr>
      </w:pPr>
      <w:r>
        <w:rPr>
          <w:noProof/>
        </w:rPr>
        <w:t>Staff’s Recommendation</w:t>
      </w:r>
      <w:r>
        <w:rPr>
          <w:noProof/>
        </w:rPr>
        <w:tab/>
      </w:r>
      <w:r>
        <w:rPr>
          <w:noProof/>
        </w:rPr>
        <w:fldChar w:fldCharType="begin"/>
      </w:r>
      <w:r>
        <w:rPr>
          <w:noProof/>
        </w:rPr>
        <w:instrText xml:space="preserve"> PAGEREF _Toc388354076 \h </w:instrText>
      </w:r>
      <w:r>
        <w:rPr>
          <w:noProof/>
        </w:rPr>
      </w:r>
      <w:r>
        <w:rPr>
          <w:noProof/>
        </w:rPr>
        <w:fldChar w:fldCharType="separate"/>
      </w:r>
      <w:r w:rsidR="000C7E25">
        <w:rPr>
          <w:noProof/>
        </w:rPr>
        <w:t>9</w:t>
      </w:r>
      <w:r>
        <w:rPr>
          <w:noProof/>
        </w:rPr>
        <w:fldChar w:fldCharType="end"/>
      </w:r>
    </w:p>
    <w:p w14:paraId="12E671D3" w14:textId="77777777" w:rsidR="00EC6F91" w:rsidRDefault="00EC6F91">
      <w:pPr>
        <w:pStyle w:val="TOC1"/>
        <w:rPr>
          <w:rFonts w:asciiTheme="minorHAnsi" w:eastAsiaTheme="minorEastAsia" w:hAnsiTheme="minorHAnsi" w:cstheme="minorBidi"/>
          <w:noProof/>
          <w:sz w:val="22"/>
          <w:szCs w:val="22"/>
        </w:rPr>
      </w:pPr>
      <w:r>
        <w:rPr>
          <w:noProof/>
        </w:rPr>
        <w:t>Summary and Recommendations</w:t>
      </w:r>
      <w:r>
        <w:rPr>
          <w:noProof/>
        </w:rPr>
        <w:tab/>
      </w:r>
      <w:r>
        <w:rPr>
          <w:noProof/>
        </w:rPr>
        <w:fldChar w:fldCharType="begin"/>
      </w:r>
      <w:r>
        <w:rPr>
          <w:noProof/>
        </w:rPr>
        <w:instrText xml:space="preserve"> PAGEREF _Toc388354077 \h </w:instrText>
      </w:r>
      <w:r>
        <w:rPr>
          <w:noProof/>
        </w:rPr>
      </w:r>
      <w:r>
        <w:rPr>
          <w:noProof/>
        </w:rPr>
        <w:fldChar w:fldCharType="separate"/>
      </w:r>
      <w:r w:rsidR="000C7E25">
        <w:rPr>
          <w:noProof/>
        </w:rPr>
        <w:t>15</w:t>
      </w:r>
      <w:r>
        <w:rPr>
          <w:noProof/>
        </w:rPr>
        <w:fldChar w:fldCharType="end"/>
      </w:r>
    </w:p>
    <w:p w14:paraId="2DA96AAB" w14:textId="77777777" w:rsidR="00EC6F91" w:rsidRDefault="00EC6F91">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_Toc388354078 \h </w:instrText>
      </w:r>
      <w:r>
        <w:rPr>
          <w:noProof/>
        </w:rPr>
      </w:r>
      <w:r>
        <w:rPr>
          <w:noProof/>
        </w:rPr>
        <w:fldChar w:fldCharType="separate"/>
      </w:r>
      <w:r w:rsidR="000C7E25">
        <w:rPr>
          <w:noProof/>
        </w:rPr>
        <w:t>16</w:t>
      </w:r>
      <w:r>
        <w:rPr>
          <w:noProof/>
        </w:rPr>
        <w:fldChar w:fldCharType="end"/>
      </w:r>
    </w:p>
    <w:p w14:paraId="29FF339B" w14:textId="77777777" w:rsidR="00F439F0" w:rsidRDefault="00A9600D" w:rsidP="00974550">
      <w:pPr>
        <w:pStyle w:val="question"/>
        <w:sectPr w:rsidR="00F439F0" w:rsidSect="00A9600D">
          <w:headerReference w:type="default" r:id="rId8"/>
          <w:footerReference w:type="default" r:id="rId9"/>
          <w:headerReference w:type="first" r:id="rId10"/>
          <w:footerReference w:type="first" r:id="rId11"/>
          <w:pgSz w:w="12240" w:h="15840" w:code="1"/>
          <w:pgMar w:top="1440" w:right="1440" w:bottom="1440" w:left="1440" w:header="720" w:footer="720" w:gutter="0"/>
          <w:pgNumType w:fmt="lowerRoman" w:start="1"/>
          <w:cols w:space="720"/>
          <w:titlePg/>
          <w:docGrid w:linePitch="360"/>
        </w:sectPr>
      </w:pPr>
      <w:r>
        <w:fldChar w:fldCharType="end"/>
      </w:r>
    </w:p>
    <w:p w14:paraId="3E6B9035" w14:textId="77777777"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14:paraId="3F88255C" w14:textId="0464ED0A" w:rsidR="00FF118D" w:rsidRPr="00FF118D" w:rsidRDefault="00FF118D" w:rsidP="00FF118D">
      <w:pPr>
        <w:pStyle w:val="question"/>
      </w:pPr>
      <w:r>
        <w:tab/>
      </w:r>
      <w:r w:rsidRPr="00FF118D">
        <w:t xml:space="preserve">A. </w:t>
      </w:r>
      <w:r>
        <w:tab/>
      </w:r>
      <w:r w:rsidRPr="00FF118D">
        <w:t>My name is Hisham Choueiki.  I am employed by the Public Utilities Com</w:t>
      </w:r>
      <w:r w:rsidR="005E3E2F">
        <w:softHyphen/>
      </w:r>
      <w:r w:rsidRPr="00FF118D">
        <w:t>mission of Ohio (PUCO or Commission) as a Senior Energy Specialist.  My business address is 180 East Broad Street, Columbus, Ohio 43215.</w:t>
      </w:r>
    </w:p>
    <w:p w14:paraId="650E07AC" w14:textId="48BB3C6F" w:rsidR="00FF118D" w:rsidRPr="00346FB9" w:rsidRDefault="00346FB9" w:rsidP="00D36860">
      <w:pPr>
        <w:pStyle w:val="Heading1"/>
      </w:pPr>
      <w:bookmarkStart w:id="2" w:name="_Toc388354070"/>
      <w:r w:rsidRPr="00346FB9">
        <w:t>Academic Background and Professional Experience</w:t>
      </w:r>
      <w:bookmarkEnd w:id="2"/>
    </w:p>
    <w:p w14:paraId="664935BD" w14:textId="77777777" w:rsidR="00FF118D" w:rsidRPr="00FC1254" w:rsidRDefault="00FF118D" w:rsidP="00FF118D">
      <w:pPr>
        <w:pStyle w:val="question"/>
      </w:pPr>
      <w:r>
        <w:t>2.</w:t>
      </w:r>
      <w:r>
        <w:tab/>
      </w:r>
      <w:r w:rsidRPr="00FC1254">
        <w:t xml:space="preserve">Q. </w:t>
      </w:r>
      <w:r>
        <w:tab/>
      </w:r>
      <w:r w:rsidRPr="00FC1254">
        <w:t>Please describe your educational background and professional experience.</w:t>
      </w:r>
    </w:p>
    <w:p w14:paraId="219F6EDA" w14:textId="70D2B2A4" w:rsidR="00FF118D" w:rsidRDefault="00FF118D" w:rsidP="00FF118D">
      <w:pPr>
        <w:pStyle w:val="question"/>
        <w:rPr>
          <w:color w:val="000000"/>
        </w:rPr>
      </w:pPr>
      <w:r>
        <w:tab/>
      </w:r>
      <w:r w:rsidRPr="00800E75">
        <w:t>A.</w:t>
      </w:r>
      <w:r>
        <w:tab/>
      </w:r>
      <w:r w:rsidRPr="00FC1254">
        <w:rPr>
          <w:color w:val="000000"/>
        </w:rPr>
        <w:t xml:space="preserve">I am a Registered Professional Engineer in Ohio.  I hold a </w:t>
      </w:r>
      <w:r>
        <w:rPr>
          <w:color w:val="000000"/>
        </w:rPr>
        <w:t>Philosophy Doc</w:t>
      </w:r>
      <w:r w:rsidR="005E3E2F">
        <w:rPr>
          <w:color w:val="000000"/>
        </w:rPr>
        <w:softHyphen/>
      </w:r>
      <w:r>
        <w:rPr>
          <w:color w:val="000000"/>
        </w:rPr>
        <w:t>torate</w:t>
      </w:r>
      <w:r w:rsidRPr="00FC1254">
        <w:rPr>
          <w:color w:val="000000"/>
        </w:rPr>
        <w:t xml:space="preserve"> in Industrial and</w:t>
      </w:r>
      <w:r>
        <w:rPr>
          <w:color w:val="000000"/>
        </w:rPr>
        <w:t xml:space="preserve"> Systems Engineering from T</w:t>
      </w:r>
      <w:r w:rsidRPr="00FC1254">
        <w:rPr>
          <w:color w:val="000000"/>
        </w:rPr>
        <w:t>he Ohio State Univer</w:t>
      </w:r>
      <w:r w:rsidR="005E3E2F">
        <w:rPr>
          <w:color w:val="000000"/>
        </w:rPr>
        <w:softHyphen/>
      </w:r>
      <w:r w:rsidRPr="00FC1254">
        <w:rPr>
          <w:color w:val="000000"/>
        </w:rPr>
        <w:t>sity.</w:t>
      </w:r>
      <w:r>
        <w:rPr>
          <w:color w:val="000000"/>
        </w:rPr>
        <w:t xml:space="preserve">  I currently serve</w:t>
      </w:r>
      <w:r w:rsidRPr="00800E75">
        <w:rPr>
          <w:color w:val="000000"/>
        </w:rPr>
        <w:t xml:space="preserve"> as a Senior Energy Specialist in </w:t>
      </w:r>
      <w:r>
        <w:rPr>
          <w:color w:val="000000"/>
        </w:rPr>
        <w:t>t</w:t>
      </w:r>
      <w:r w:rsidRPr="00800E75">
        <w:rPr>
          <w:color w:val="000000"/>
        </w:rPr>
        <w:t>he Energy and Environment Department at the P</w:t>
      </w:r>
      <w:r w:rsidR="00523199">
        <w:rPr>
          <w:color w:val="000000"/>
        </w:rPr>
        <w:t>UCO</w:t>
      </w:r>
      <w:r w:rsidRPr="00800E75">
        <w:rPr>
          <w:color w:val="000000"/>
        </w:rPr>
        <w:t xml:space="preserve">.  </w:t>
      </w:r>
    </w:p>
    <w:p w14:paraId="7C6C56D7" w14:textId="77777777" w:rsidR="00FF118D" w:rsidRDefault="00FF118D" w:rsidP="00FF118D">
      <w:pPr>
        <w:pStyle w:val="question"/>
        <w:rPr>
          <w:color w:val="000000"/>
        </w:rPr>
      </w:pPr>
    </w:p>
    <w:p w14:paraId="634C7867" w14:textId="64B01E60" w:rsidR="00FF118D" w:rsidRDefault="00FF118D" w:rsidP="00FF118D">
      <w:pPr>
        <w:pStyle w:val="question"/>
        <w:rPr>
          <w:color w:val="000000"/>
        </w:rPr>
      </w:pPr>
      <w:r>
        <w:rPr>
          <w:color w:val="000000"/>
        </w:rPr>
        <w:tab/>
      </w:r>
      <w:r>
        <w:rPr>
          <w:color w:val="000000"/>
        </w:rPr>
        <w:tab/>
        <w:t>I</w:t>
      </w:r>
      <w:r w:rsidRPr="00800E75">
        <w:rPr>
          <w:color w:val="000000"/>
        </w:rPr>
        <w:t xml:space="preserve"> started </w:t>
      </w:r>
      <w:r>
        <w:rPr>
          <w:color w:val="000000"/>
        </w:rPr>
        <w:t>my</w:t>
      </w:r>
      <w:r w:rsidRPr="00800E75">
        <w:rPr>
          <w:color w:val="000000"/>
        </w:rPr>
        <w:t xml:space="preserve"> career in </w:t>
      </w:r>
      <w:r>
        <w:rPr>
          <w:color w:val="000000"/>
        </w:rPr>
        <w:t>utility</w:t>
      </w:r>
      <w:r w:rsidRPr="00800E75">
        <w:rPr>
          <w:color w:val="000000"/>
        </w:rPr>
        <w:t xml:space="preserve"> regulation as a Graduate Researcher at the National Regulatory Research Institute while attending graduate school.  </w:t>
      </w:r>
      <w:r>
        <w:rPr>
          <w:color w:val="000000"/>
        </w:rPr>
        <w:t>My</w:t>
      </w:r>
      <w:r w:rsidRPr="00800E75">
        <w:rPr>
          <w:color w:val="000000"/>
        </w:rPr>
        <w:t xml:space="preserve"> tenure at the PUCO commenced when </w:t>
      </w:r>
      <w:r>
        <w:rPr>
          <w:color w:val="000000"/>
        </w:rPr>
        <w:t>I</w:t>
      </w:r>
      <w:r w:rsidRPr="00800E75">
        <w:rPr>
          <w:color w:val="000000"/>
        </w:rPr>
        <w:t xml:space="preserve"> joined the Forecasting Division as a Senior Utility Rate Analyst.  </w:t>
      </w:r>
      <w:r>
        <w:rPr>
          <w:color w:val="000000"/>
        </w:rPr>
        <w:t>I</w:t>
      </w:r>
      <w:r w:rsidRPr="00800E75">
        <w:rPr>
          <w:color w:val="000000"/>
        </w:rPr>
        <w:t xml:space="preserve"> was later promoted to a Utility Rate Analyst Manager, an Energy Specialist, and finally to </w:t>
      </w:r>
      <w:r>
        <w:rPr>
          <w:color w:val="000000"/>
        </w:rPr>
        <w:t>my</w:t>
      </w:r>
      <w:r w:rsidRPr="00800E75">
        <w:rPr>
          <w:color w:val="000000"/>
        </w:rPr>
        <w:t xml:space="preserve"> current position.  Between 1996 and 1998, </w:t>
      </w:r>
      <w:r>
        <w:rPr>
          <w:color w:val="000000"/>
        </w:rPr>
        <w:t>I</w:t>
      </w:r>
      <w:r w:rsidRPr="00800E75">
        <w:rPr>
          <w:color w:val="000000"/>
        </w:rPr>
        <w:t xml:space="preserve"> was on sabbatical from the PUCO, and was a Visiting Assistant Professor</w:t>
      </w:r>
      <w:r>
        <w:rPr>
          <w:color w:val="000000"/>
        </w:rPr>
        <w:t xml:space="preserve"> </w:t>
      </w:r>
      <w:r w:rsidRPr="00800E75">
        <w:rPr>
          <w:color w:val="000000"/>
        </w:rPr>
        <w:t xml:space="preserve">in the College of Engineering and Petroleum at Kuwait University where </w:t>
      </w:r>
      <w:r>
        <w:rPr>
          <w:color w:val="000000"/>
        </w:rPr>
        <w:t>I</w:t>
      </w:r>
      <w:r w:rsidRPr="00800E75">
        <w:rPr>
          <w:color w:val="000000"/>
        </w:rPr>
        <w:t xml:space="preserve"> taught operations research, design of experi</w:t>
      </w:r>
      <w:r w:rsidR="005E3E2F">
        <w:rPr>
          <w:color w:val="000000"/>
        </w:rPr>
        <w:softHyphen/>
      </w:r>
      <w:r w:rsidRPr="00800E75">
        <w:rPr>
          <w:color w:val="000000"/>
        </w:rPr>
        <w:t xml:space="preserve">ments, and forecast modeling.  </w:t>
      </w:r>
    </w:p>
    <w:p w14:paraId="07B402D4" w14:textId="7D4067FB" w:rsidR="00FF118D" w:rsidRPr="00800E75" w:rsidRDefault="00FF118D" w:rsidP="00FF118D">
      <w:pPr>
        <w:pStyle w:val="question"/>
        <w:rPr>
          <w:color w:val="000000"/>
        </w:rPr>
      </w:pPr>
      <w:r>
        <w:rPr>
          <w:color w:val="000000"/>
        </w:rPr>
        <w:lastRenderedPageBreak/>
        <w:tab/>
      </w:r>
      <w:r>
        <w:rPr>
          <w:color w:val="000000"/>
        </w:rPr>
        <w:tab/>
        <w:t>At the PUCO, I have</w:t>
      </w:r>
      <w:r w:rsidRPr="00800E75">
        <w:rPr>
          <w:color w:val="000000"/>
        </w:rPr>
        <w:t xml:space="preserve"> contributed to numerous rule-making proceedings in gas, electric, and telephone,</w:t>
      </w:r>
      <w:r>
        <w:rPr>
          <w:color w:val="000000"/>
        </w:rPr>
        <w:t xml:space="preserve"> </w:t>
      </w:r>
      <w:r w:rsidRPr="00800E75">
        <w:rPr>
          <w:color w:val="000000"/>
        </w:rPr>
        <w:t>co-authored several energy forecasting and tel</w:t>
      </w:r>
      <w:r w:rsidR="005E3E2F">
        <w:rPr>
          <w:color w:val="000000"/>
        </w:rPr>
        <w:softHyphen/>
      </w:r>
      <w:r w:rsidRPr="00800E75">
        <w:rPr>
          <w:color w:val="000000"/>
        </w:rPr>
        <w:t>ecommunications reports, lectured at the PUCO and at national and interna</w:t>
      </w:r>
      <w:r w:rsidR="005E3E2F">
        <w:rPr>
          <w:color w:val="000000"/>
        </w:rPr>
        <w:softHyphen/>
      </w:r>
      <w:r w:rsidRPr="00800E75">
        <w:rPr>
          <w:color w:val="000000"/>
        </w:rPr>
        <w:t xml:space="preserve">tional technical conferences in the areas of forecast modeling, design of experiments, and artificial neural networks, and </w:t>
      </w:r>
      <w:r>
        <w:rPr>
          <w:color w:val="000000"/>
        </w:rPr>
        <w:t xml:space="preserve">have </w:t>
      </w:r>
      <w:r w:rsidRPr="00800E75">
        <w:rPr>
          <w:color w:val="000000"/>
        </w:rPr>
        <w:t>published in peer-</w:t>
      </w:r>
      <w:r>
        <w:rPr>
          <w:color w:val="000000"/>
        </w:rPr>
        <w:t xml:space="preserve">reviewed engineering journals.  </w:t>
      </w:r>
    </w:p>
    <w:p w14:paraId="1FDD38B6" w14:textId="77777777" w:rsidR="00FF118D" w:rsidRDefault="00FF118D" w:rsidP="00FF118D">
      <w:pPr>
        <w:pStyle w:val="question"/>
        <w:rPr>
          <w:color w:val="000000"/>
        </w:rPr>
      </w:pPr>
    </w:p>
    <w:p w14:paraId="04D572B7" w14:textId="77777777" w:rsidR="00FF118D" w:rsidRPr="00FC1254" w:rsidRDefault="00FF118D" w:rsidP="00FF118D">
      <w:pPr>
        <w:pStyle w:val="question"/>
        <w:rPr>
          <w:color w:val="000000"/>
        </w:rPr>
      </w:pPr>
      <w:r>
        <w:rPr>
          <w:color w:val="000000"/>
        </w:rPr>
        <w:t>3.</w:t>
      </w:r>
      <w:r>
        <w:rPr>
          <w:color w:val="000000"/>
        </w:rPr>
        <w:tab/>
      </w:r>
      <w:r w:rsidRPr="00FC1254">
        <w:rPr>
          <w:color w:val="000000"/>
        </w:rPr>
        <w:t xml:space="preserve">Q. </w:t>
      </w:r>
      <w:r>
        <w:rPr>
          <w:color w:val="000000"/>
        </w:rPr>
        <w:tab/>
      </w:r>
      <w:r w:rsidRPr="00FC1254">
        <w:rPr>
          <w:color w:val="000000"/>
        </w:rPr>
        <w:t>Please describe some of your present responsibilities at the PUCO.</w:t>
      </w:r>
    </w:p>
    <w:p w14:paraId="0B9E8CBB" w14:textId="5E1C3BE8" w:rsidR="00FF118D" w:rsidRDefault="00FF118D" w:rsidP="00FF118D">
      <w:pPr>
        <w:pStyle w:val="question"/>
      </w:pPr>
      <w:r>
        <w:tab/>
      </w:r>
      <w:r w:rsidRPr="00FC1254">
        <w:t xml:space="preserve">A. </w:t>
      </w:r>
      <w:r>
        <w:tab/>
      </w:r>
      <w:r w:rsidRPr="00FC1254">
        <w:t>I am a technical/policy</w:t>
      </w:r>
      <w:r>
        <w:t xml:space="preserve"> advisor to PUCO Commissioners and</w:t>
      </w:r>
      <w:r w:rsidRPr="00FC1254">
        <w:t xml:space="preserve"> </w:t>
      </w:r>
      <w:r>
        <w:t>Staff on energy related matters</w:t>
      </w:r>
      <w:r w:rsidRPr="00FC1254">
        <w:t xml:space="preserve">.  I have other responsibilities; </w:t>
      </w:r>
      <w:r>
        <w:t>including</w:t>
      </w:r>
      <w:r w:rsidRPr="00FC1254">
        <w:t xml:space="preserve"> </w:t>
      </w:r>
      <w:r w:rsidR="00523199">
        <w:t>(</w:t>
      </w:r>
      <w:r>
        <w:t xml:space="preserve">a) leading the development of empirically valid, and </w:t>
      </w:r>
      <w:r w:rsidRPr="00FC1254">
        <w:t>logically consistent, short-term and long-term analytical forecasting models for assessing and characteriz</w:t>
      </w:r>
      <w:r w:rsidR="005E3E2F">
        <w:softHyphen/>
      </w:r>
      <w:r w:rsidRPr="00FC1254">
        <w:t xml:space="preserve">ing the behavior of energy and economic systems in utility service areas in Ohio, and in the United States, </w:t>
      </w:r>
      <w:r>
        <w:t>and</w:t>
      </w:r>
      <w:r w:rsidRPr="00FC1254">
        <w:t xml:space="preserve"> </w:t>
      </w:r>
      <w:r w:rsidR="00523199">
        <w:t>(</w:t>
      </w:r>
      <w:r>
        <w:t>b) leading the review of</w:t>
      </w:r>
      <w:r w:rsidRPr="00FC1254">
        <w:t xml:space="preserve"> the long-term forecast reports of electric </w:t>
      </w:r>
      <w:r>
        <w:t xml:space="preserve">distribution utilities in Ohio.   </w:t>
      </w:r>
    </w:p>
    <w:p w14:paraId="5C89A8E4" w14:textId="77777777" w:rsidR="00FF118D" w:rsidRDefault="00FF118D" w:rsidP="00FF118D">
      <w:pPr>
        <w:pStyle w:val="question"/>
      </w:pPr>
    </w:p>
    <w:p w14:paraId="28210D32" w14:textId="2CDAE00A" w:rsidR="00FF118D" w:rsidRDefault="00FF118D" w:rsidP="00FF118D">
      <w:pPr>
        <w:pStyle w:val="question"/>
      </w:pPr>
      <w:r>
        <w:tab/>
      </w:r>
      <w:r>
        <w:tab/>
        <w:t>I serve as the Ohio member on the Staff Steering Committee in</w:t>
      </w:r>
      <w:r w:rsidRPr="00FC1254">
        <w:t xml:space="preserve"> the Organi</w:t>
      </w:r>
      <w:r w:rsidR="005E3E2F">
        <w:softHyphen/>
      </w:r>
      <w:r w:rsidRPr="00FC1254">
        <w:t>zation of PJM States</w:t>
      </w:r>
      <w:r>
        <w:t>,</w:t>
      </w:r>
      <w:r w:rsidRPr="00FC1254">
        <w:t xml:space="preserve"> Inc. (OPSI)</w:t>
      </w:r>
      <w:r>
        <w:t>, and the co-chair of the Staff Modeling Work Group in the Eastern Interconnect</w:t>
      </w:r>
      <w:r w:rsidR="00ED489E">
        <w:t>ion</w:t>
      </w:r>
      <w:r>
        <w:t xml:space="preserve"> States Planning Council (EISPC)</w:t>
      </w:r>
      <w:r w:rsidRPr="00FC1254">
        <w:t>.</w:t>
      </w:r>
      <w:r>
        <w:t xml:space="preserve">  I have recently joined the U.S. international delegates’ team that trains other nations on reforming and developing energy markets.</w:t>
      </w:r>
    </w:p>
    <w:p w14:paraId="1703ECE4" w14:textId="77777777" w:rsidR="00FF118D" w:rsidRDefault="00FF118D" w:rsidP="00FF118D">
      <w:pPr>
        <w:pStyle w:val="question"/>
      </w:pPr>
    </w:p>
    <w:p w14:paraId="0CA3A360" w14:textId="77777777" w:rsidR="00FF118D" w:rsidRDefault="00FF118D" w:rsidP="00FF118D">
      <w:pPr>
        <w:pStyle w:val="question"/>
        <w:rPr>
          <w:i/>
        </w:rPr>
      </w:pPr>
      <w:r>
        <w:lastRenderedPageBreak/>
        <w:tab/>
      </w:r>
      <w:r>
        <w:tab/>
        <w:t xml:space="preserve">I also serve as a reviewer for several engineering journals; including </w:t>
      </w:r>
      <w:r w:rsidRPr="00981FD0">
        <w:rPr>
          <w:i/>
        </w:rPr>
        <w:t>IEEE Transaction</w:t>
      </w:r>
      <w:r>
        <w:rPr>
          <w:i/>
        </w:rPr>
        <w:t>s</w:t>
      </w:r>
      <w:r w:rsidRPr="00981FD0">
        <w:rPr>
          <w:i/>
        </w:rPr>
        <w:t xml:space="preserve"> on Power Systems</w:t>
      </w:r>
      <w:r>
        <w:rPr>
          <w:i/>
        </w:rPr>
        <w:t>,</w:t>
      </w:r>
      <w:r>
        <w:t xml:space="preserve"> </w:t>
      </w:r>
      <w:r w:rsidRPr="00981FD0">
        <w:rPr>
          <w:i/>
        </w:rPr>
        <w:t>IEEE Transactions on Neural Networks</w:t>
      </w:r>
      <w:r>
        <w:rPr>
          <w:i/>
        </w:rPr>
        <w:t xml:space="preserve">, Computers and Industrial Engineering, </w:t>
      </w:r>
      <w:r w:rsidRPr="00D45675">
        <w:t>and</w:t>
      </w:r>
      <w:r>
        <w:rPr>
          <w:i/>
        </w:rPr>
        <w:t xml:space="preserve"> European Journal of Industrial Engineering.</w:t>
      </w:r>
    </w:p>
    <w:p w14:paraId="7CBF445B" w14:textId="77777777" w:rsidR="00FF118D" w:rsidRDefault="00FF118D" w:rsidP="00FF118D">
      <w:pPr>
        <w:pStyle w:val="question"/>
      </w:pPr>
    </w:p>
    <w:p w14:paraId="50AE56E3" w14:textId="77777777" w:rsidR="00FF118D" w:rsidRPr="00FC1254" w:rsidRDefault="00FF118D" w:rsidP="00FF118D">
      <w:pPr>
        <w:pStyle w:val="question"/>
      </w:pPr>
      <w:r>
        <w:t>4.</w:t>
      </w:r>
      <w:r>
        <w:tab/>
      </w:r>
      <w:r w:rsidRPr="00FC1254">
        <w:t xml:space="preserve">Q. </w:t>
      </w:r>
      <w:r>
        <w:tab/>
      </w:r>
      <w:r w:rsidRPr="00FC1254">
        <w:t>Have you testified in previous cases at the PUCO?</w:t>
      </w:r>
    </w:p>
    <w:p w14:paraId="4B4817CF" w14:textId="5E357AFB" w:rsidR="00FF118D" w:rsidRPr="00FC1254" w:rsidRDefault="00FF118D" w:rsidP="00FF118D">
      <w:pPr>
        <w:pStyle w:val="question"/>
      </w:pPr>
      <w:r>
        <w:tab/>
      </w:r>
      <w:r w:rsidRPr="00FC1254">
        <w:t xml:space="preserve">A. </w:t>
      </w:r>
      <w:r>
        <w:tab/>
      </w:r>
      <w:r w:rsidRPr="00FC1254">
        <w:t xml:space="preserve">Yes, I have testified in </w:t>
      </w:r>
      <w:r>
        <w:t xml:space="preserve">numerous cases; </w:t>
      </w:r>
      <w:r w:rsidRPr="00FC1254">
        <w:t>long-term forecast hearings, tele</w:t>
      </w:r>
      <w:r w:rsidR="005E3E2F">
        <w:softHyphen/>
      </w:r>
      <w:r w:rsidRPr="00FC1254">
        <w:t>communications alternative regulation hearings, telecommunications mer</w:t>
      </w:r>
      <w:r w:rsidR="005E3E2F">
        <w:softHyphen/>
      </w:r>
      <w:r w:rsidRPr="00FC1254">
        <w:t>ger hearings</w:t>
      </w:r>
      <w:r>
        <w:t>, and, more recently, in Standard Service Offer (SSO) hearings.</w:t>
      </w:r>
    </w:p>
    <w:p w14:paraId="27C635C5" w14:textId="77777777" w:rsidR="00FF118D" w:rsidRPr="00FF118D" w:rsidRDefault="00FF118D" w:rsidP="00D36860">
      <w:pPr>
        <w:pStyle w:val="Heading1"/>
      </w:pPr>
      <w:bookmarkStart w:id="3" w:name="_Toc388354071"/>
      <w:r w:rsidRPr="00FF118D">
        <w:t>Purpose of Testimony</w:t>
      </w:r>
      <w:bookmarkEnd w:id="3"/>
    </w:p>
    <w:p w14:paraId="7A098AAC" w14:textId="77777777" w:rsidR="00FF118D" w:rsidRPr="00FC1254" w:rsidRDefault="00FF118D" w:rsidP="00FF118D">
      <w:pPr>
        <w:pStyle w:val="question"/>
      </w:pPr>
      <w:r>
        <w:t>5.</w:t>
      </w:r>
      <w:r>
        <w:tab/>
      </w:r>
      <w:r w:rsidRPr="00FC1254">
        <w:t xml:space="preserve">Q. </w:t>
      </w:r>
      <w:r>
        <w:tab/>
      </w:r>
      <w:r w:rsidRPr="00FC1254">
        <w:t>What is the purpose of filing this testimony?</w:t>
      </w:r>
    </w:p>
    <w:p w14:paraId="5B19ECF5" w14:textId="704A2679" w:rsidR="00FF118D" w:rsidRDefault="00FF118D" w:rsidP="00FF118D">
      <w:pPr>
        <w:pStyle w:val="question"/>
      </w:pPr>
      <w:r>
        <w:tab/>
      </w:r>
      <w:r w:rsidRPr="00FC1254">
        <w:t xml:space="preserve">A. </w:t>
      </w:r>
      <w:r>
        <w:tab/>
        <w:t>This testimony is very limited in scope.  I will present Staff’s position in regard to the AEP Ohio (Ohio Power or Company) proposed Power Pur</w:t>
      </w:r>
      <w:r w:rsidR="005E3E2F">
        <w:softHyphen/>
      </w:r>
      <w:r>
        <w:t>chase Agreement Rider (PPA rider)</w:t>
      </w:r>
      <w:r>
        <w:rPr>
          <w:rStyle w:val="FootnoteReference"/>
          <w:sz w:val="24"/>
          <w:szCs w:val="24"/>
        </w:rPr>
        <w:footnoteReference w:id="1"/>
      </w:r>
      <w:r>
        <w:t xml:space="preserve">.  </w:t>
      </w:r>
    </w:p>
    <w:p w14:paraId="0CA4523E" w14:textId="77777777" w:rsidR="00FF118D" w:rsidRPr="00FF118D" w:rsidRDefault="00FF118D" w:rsidP="00D36860">
      <w:pPr>
        <w:pStyle w:val="Heading1"/>
      </w:pPr>
      <w:bookmarkStart w:id="4" w:name="_Toc388354072"/>
      <w:r w:rsidRPr="00FF118D">
        <w:t>PPA Rider as Proposed – Purpose and Scope</w:t>
      </w:r>
      <w:bookmarkEnd w:id="4"/>
    </w:p>
    <w:p w14:paraId="16F3C2D5" w14:textId="77777777" w:rsidR="00FF118D" w:rsidRDefault="00FF118D" w:rsidP="00FF118D">
      <w:pPr>
        <w:pStyle w:val="question"/>
      </w:pPr>
      <w:r>
        <w:t>6.</w:t>
      </w:r>
      <w:r>
        <w:tab/>
        <w:t xml:space="preserve">Q. </w:t>
      </w:r>
      <w:r>
        <w:tab/>
        <w:t>What is the purpose of including the PPA rider in the electric security plan (ESP)?</w:t>
      </w:r>
    </w:p>
    <w:p w14:paraId="20862299" w14:textId="26D4A7D6" w:rsidR="00FF118D" w:rsidRDefault="00FF118D" w:rsidP="00FF118D">
      <w:pPr>
        <w:pStyle w:val="question"/>
      </w:pPr>
      <w:r>
        <w:lastRenderedPageBreak/>
        <w:tab/>
        <w:t xml:space="preserve">A. </w:t>
      </w:r>
      <w:r>
        <w:tab/>
        <w:t>According to the Company, the PPA rider is intended to “stabilize customer rates by providing a hedge against market volatility”.</w:t>
      </w:r>
      <w:r w:rsidR="00523199">
        <w:rPr>
          <w:rStyle w:val="FootnoteReference"/>
        </w:rPr>
        <w:footnoteReference w:id="2"/>
      </w:r>
      <w:r>
        <w:t xml:space="preserve">   The Company is initially proposing to include its share</w:t>
      </w:r>
      <w:r>
        <w:rPr>
          <w:rStyle w:val="FootnoteReference"/>
          <w:sz w:val="24"/>
          <w:szCs w:val="24"/>
        </w:rPr>
        <w:footnoteReference w:id="3"/>
      </w:r>
      <w:r>
        <w:t xml:space="preserve"> of the Ohio Valley Electric Corporation (OVEC) generating stations</w:t>
      </w:r>
      <w:r>
        <w:rPr>
          <w:rStyle w:val="FootnoteReference"/>
          <w:sz w:val="24"/>
          <w:szCs w:val="24"/>
        </w:rPr>
        <w:footnoteReference w:id="4"/>
      </w:r>
      <w:r>
        <w:t xml:space="preserve"> in the PPA rider.  </w:t>
      </w:r>
    </w:p>
    <w:p w14:paraId="54EA0A6B" w14:textId="77777777" w:rsidR="00FF118D" w:rsidRDefault="00FF118D" w:rsidP="00FF118D">
      <w:pPr>
        <w:pStyle w:val="question"/>
      </w:pPr>
    </w:p>
    <w:p w14:paraId="319E859C" w14:textId="47379455" w:rsidR="00FF118D" w:rsidRPr="005236D3" w:rsidRDefault="00FF118D" w:rsidP="00FF118D">
      <w:pPr>
        <w:pStyle w:val="question"/>
      </w:pPr>
      <w:r>
        <w:t>7.</w:t>
      </w:r>
      <w:r>
        <w:tab/>
      </w:r>
      <w:r w:rsidRPr="005236D3">
        <w:t xml:space="preserve">Q. </w:t>
      </w:r>
      <w:r>
        <w:tab/>
        <w:t>I</w:t>
      </w:r>
      <w:r w:rsidRPr="005236D3">
        <w:t xml:space="preserve">s the proposed PPA </w:t>
      </w:r>
      <w:r w:rsidR="00523199">
        <w:t xml:space="preserve">rider </w:t>
      </w:r>
      <w:r w:rsidRPr="005236D3">
        <w:t xml:space="preserve">limited to the </w:t>
      </w:r>
      <w:r>
        <w:t>C</w:t>
      </w:r>
      <w:r w:rsidRPr="005236D3">
        <w:t>ompany’s share of the OVEC generating stations?</w:t>
      </w:r>
    </w:p>
    <w:p w14:paraId="29788A3D" w14:textId="3A4267AE" w:rsidR="00FF118D" w:rsidRDefault="00FF118D" w:rsidP="00FF118D">
      <w:pPr>
        <w:pStyle w:val="question"/>
      </w:pPr>
      <w:r>
        <w:t xml:space="preserve"> </w:t>
      </w:r>
      <w:r>
        <w:tab/>
        <w:t xml:space="preserve">A. </w:t>
      </w:r>
      <w:r>
        <w:tab/>
        <w:t>No.  Witness Allen states that the Company may petition the Commission to include in the PPA rider recovery of costs associated with other Power Purchase Agreements during the term</w:t>
      </w:r>
      <w:r>
        <w:rPr>
          <w:rStyle w:val="FootnoteReference"/>
          <w:sz w:val="24"/>
          <w:szCs w:val="24"/>
        </w:rPr>
        <w:footnoteReference w:id="5"/>
      </w:r>
      <w:r>
        <w:t xml:space="preserve"> of the ESP.</w:t>
      </w:r>
      <w:r w:rsidR="00F36E7F">
        <w:rPr>
          <w:rStyle w:val="FootnoteReference"/>
        </w:rPr>
        <w:footnoteReference w:id="6"/>
      </w:r>
    </w:p>
    <w:p w14:paraId="105C1477" w14:textId="77777777" w:rsidR="00FF118D" w:rsidRPr="00FF118D" w:rsidRDefault="00FF118D" w:rsidP="00D36860">
      <w:pPr>
        <w:pStyle w:val="Heading1"/>
      </w:pPr>
      <w:bookmarkStart w:id="5" w:name="_Toc388354073"/>
      <w:r w:rsidRPr="00FF118D">
        <w:lastRenderedPageBreak/>
        <w:t>Corporate Separation Amendment</w:t>
      </w:r>
      <w:bookmarkEnd w:id="5"/>
    </w:p>
    <w:p w14:paraId="3789C597" w14:textId="48364283" w:rsidR="00FF118D" w:rsidRPr="00E735C8" w:rsidRDefault="00FF118D" w:rsidP="00FF118D">
      <w:pPr>
        <w:pStyle w:val="question"/>
      </w:pPr>
      <w:r>
        <w:t>8.</w:t>
      </w:r>
      <w:r>
        <w:tab/>
      </w:r>
      <w:r w:rsidRPr="00E735C8">
        <w:t xml:space="preserve">Q. </w:t>
      </w:r>
      <w:r>
        <w:tab/>
      </w:r>
      <w:r w:rsidRPr="00E735C8">
        <w:t xml:space="preserve">Why did AEP </w:t>
      </w:r>
      <w:r>
        <w:t>O</w:t>
      </w:r>
      <w:r w:rsidRPr="00E735C8">
        <w:t xml:space="preserve">hio maintain ownership of </w:t>
      </w:r>
      <w:r w:rsidR="000A2222" w:rsidRPr="00E735C8">
        <w:t>its</w:t>
      </w:r>
      <w:r w:rsidRPr="00E735C8">
        <w:t xml:space="preserve"> share of the OVEC generat</w:t>
      </w:r>
      <w:r w:rsidR="005E3E2F">
        <w:softHyphen/>
      </w:r>
      <w:r w:rsidRPr="00E735C8">
        <w:t xml:space="preserve">ing </w:t>
      </w:r>
      <w:r>
        <w:t xml:space="preserve">stations rather than transfer title </w:t>
      </w:r>
      <w:r w:rsidRPr="00E735C8">
        <w:t xml:space="preserve">to AEP Generation Company (AEP </w:t>
      </w:r>
      <w:proofErr w:type="spellStart"/>
      <w:r w:rsidRPr="00E735C8">
        <w:t>Genco</w:t>
      </w:r>
      <w:proofErr w:type="spellEnd"/>
      <w:r w:rsidRPr="00E735C8">
        <w:t>)?</w:t>
      </w:r>
    </w:p>
    <w:p w14:paraId="3B6DF9B6" w14:textId="405EA27F" w:rsidR="00FF118D" w:rsidRDefault="00FF118D" w:rsidP="00FF118D">
      <w:pPr>
        <w:pStyle w:val="question"/>
      </w:pPr>
      <w:r>
        <w:tab/>
        <w:t xml:space="preserve">A. </w:t>
      </w:r>
      <w:r>
        <w:tab/>
        <w:t>On October 4, 2013, AEP Ohio filed an application to amend its corporate separation plan</w:t>
      </w:r>
      <w:r>
        <w:rPr>
          <w:rStyle w:val="FootnoteReference"/>
          <w:sz w:val="24"/>
          <w:szCs w:val="24"/>
        </w:rPr>
        <w:footnoteReference w:id="7"/>
      </w:r>
      <w:r>
        <w:t>.  The Company indicated that after extensive discussions with all Sponsoring Companies</w:t>
      </w:r>
      <w:r>
        <w:rPr>
          <w:rStyle w:val="FootnoteReference"/>
          <w:sz w:val="24"/>
          <w:szCs w:val="24"/>
        </w:rPr>
        <w:footnoteReference w:id="8"/>
      </w:r>
      <w:r>
        <w:t>, as required by the Inter-Company Power Agreement (ICPA), it was unsuccessful in obtaining their unanimous con</w:t>
      </w:r>
      <w:r w:rsidR="005E3E2F">
        <w:softHyphen/>
      </w:r>
      <w:r>
        <w:t>sent</w:t>
      </w:r>
      <w:r>
        <w:rPr>
          <w:rStyle w:val="FootnoteReference"/>
          <w:sz w:val="24"/>
          <w:szCs w:val="24"/>
        </w:rPr>
        <w:footnoteReference w:id="9"/>
      </w:r>
      <w:r>
        <w:t xml:space="preserve"> to transfer ownership of AEP Ohio’s share of the OVEC generating stations to AEP </w:t>
      </w:r>
      <w:proofErr w:type="spellStart"/>
      <w:r>
        <w:t>Genco</w:t>
      </w:r>
      <w:proofErr w:type="spellEnd"/>
      <w:r>
        <w:t>.  Some of the Sponsoring Companies were espe</w:t>
      </w:r>
      <w:r w:rsidR="005E3E2F">
        <w:softHyphen/>
      </w:r>
      <w:r>
        <w:t xml:space="preserve">cially concerned about the liability obligation under the ICPA in case of a default by AEP </w:t>
      </w:r>
      <w:proofErr w:type="spellStart"/>
      <w:r>
        <w:t>Genco</w:t>
      </w:r>
      <w:proofErr w:type="spellEnd"/>
      <w:r w:rsidR="0012615D">
        <w:t>,</w:t>
      </w:r>
      <w:r>
        <w:t xml:space="preserve"> a newly formed company.    </w:t>
      </w:r>
    </w:p>
    <w:p w14:paraId="05119C61" w14:textId="77777777" w:rsidR="00FF118D" w:rsidRDefault="00FF118D" w:rsidP="00FF118D">
      <w:pPr>
        <w:pStyle w:val="question"/>
      </w:pPr>
    </w:p>
    <w:p w14:paraId="0FA8DFE0" w14:textId="5DC52E6D" w:rsidR="00FF118D" w:rsidRPr="00683E46" w:rsidRDefault="00FF118D" w:rsidP="00FF118D">
      <w:pPr>
        <w:pStyle w:val="question"/>
      </w:pPr>
      <w:r>
        <w:t>9.</w:t>
      </w:r>
      <w:r>
        <w:tab/>
      </w:r>
      <w:r w:rsidRPr="00683E46">
        <w:t xml:space="preserve">Q. </w:t>
      </w:r>
      <w:r>
        <w:tab/>
      </w:r>
      <w:r w:rsidRPr="00683E46">
        <w:t xml:space="preserve">Did the Commission </w:t>
      </w:r>
      <w:r w:rsidR="00F439F0" w:rsidRPr="00683E46">
        <w:t xml:space="preserve">grant </w:t>
      </w:r>
      <w:r w:rsidRPr="00683E46">
        <w:t>AEP Ohio</w:t>
      </w:r>
      <w:r w:rsidR="00F36E7F">
        <w:t xml:space="preserve">’s </w:t>
      </w:r>
      <w:r>
        <w:t>request to amend its corporate sep</w:t>
      </w:r>
      <w:r w:rsidR="005E3E2F">
        <w:softHyphen/>
      </w:r>
      <w:r>
        <w:t>aration plan</w:t>
      </w:r>
      <w:r w:rsidRPr="00683E46">
        <w:t>?</w:t>
      </w:r>
    </w:p>
    <w:p w14:paraId="5CA15569" w14:textId="7092F445" w:rsidR="00FF118D" w:rsidRDefault="00FF118D" w:rsidP="00FF118D">
      <w:pPr>
        <w:pStyle w:val="question"/>
      </w:pPr>
      <w:r>
        <w:lastRenderedPageBreak/>
        <w:tab/>
        <w:t xml:space="preserve">A. </w:t>
      </w:r>
      <w:r>
        <w:tab/>
        <w:t xml:space="preserve">Yes.  In its Finding and Order, on </w:t>
      </w:r>
      <w:r w:rsidR="00F439F0">
        <w:t xml:space="preserve">December 4, </w:t>
      </w:r>
      <w:r>
        <w:t>2013, the Commission granted AEP Ohio</w:t>
      </w:r>
      <w:r w:rsidR="00F36E7F">
        <w:t xml:space="preserve">’s </w:t>
      </w:r>
      <w:r>
        <w:t>request to retain the OVEC contractual obligations under the ICPA.</w:t>
      </w:r>
    </w:p>
    <w:p w14:paraId="34569076" w14:textId="77777777" w:rsidR="00F439F0" w:rsidRDefault="00F439F0" w:rsidP="00FF118D">
      <w:pPr>
        <w:pStyle w:val="question"/>
      </w:pPr>
    </w:p>
    <w:p w14:paraId="77F0C73F" w14:textId="55944829" w:rsidR="00FF118D" w:rsidRPr="00683E46" w:rsidRDefault="00F439F0" w:rsidP="00FF118D">
      <w:pPr>
        <w:pStyle w:val="question"/>
      </w:pPr>
      <w:r>
        <w:t>10.</w:t>
      </w:r>
      <w:r>
        <w:tab/>
      </w:r>
      <w:r w:rsidR="00FF118D" w:rsidRPr="00683E46">
        <w:t>Q.</w:t>
      </w:r>
      <w:r>
        <w:tab/>
      </w:r>
      <w:r w:rsidRPr="00683E46">
        <w:t xml:space="preserve">Did the Commission </w:t>
      </w:r>
      <w:r w:rsidR="00F36E7F">
        <w:t xml:space="preserve">allow </w:t>
      </w:r>
      <w:r w:rsidRPr="00683E46">
        <w:t xml:space="preserve">AEP Ohio recovery of </w:t>
      </w:r>
      <w:r>
        <w:t>future</w:t>
      </w:r>
      <w:r w:rsidRPr="00683E46">
        <w:t xml:space="preserve"> OVEC-related expenses under the ICPA</w:t>
      </w:r>
      <w:r w:rsidR="00F36E7F">
        <w:t xml:space="preserve"> in Case No. 12-1126</w:t>
      </w:r>
      <w:r w:rsidR="00FF118D" w:rsidRPr="00683E46">
        <w:t>?</w:t>
      </w:r>
    </w:p>
    <w:p w14:paraId="6B18A78E" w14:textId="24EB222D" w:rsidR="00FF118D" w:rsidRPr="00E77679" w:rsidRDefault="00F439F0" w:rsidP="00FF118D">
      <w:pPr>
        <w:pStyle w:val="question"/>
      </w:pPr>
      <w:r>
        <w:tab/>
      </w:r>
      <w:r w:rsidR="00FF118D">
        <w:t xml:space="preserve">A. </w:t>
      </w:r>
      <w:r>
        <w:tab/>
      </w:r>
      <w:r w:rsidR="00FF118D">
        <w:t xml:space="preserve">No.  The Commission simply stated, in its Finding an Order on </w:t>
      </w:r>
      <w:r>
        <w:t xml:space="preserve">December 4, </w:t>
      </w:r>
      <w:r w:rsidR="00FF118D">
        <w:t>2013, that OVEC retail-related issues would be addressed in the next ESP proceeding; the ESP currently being reviewed and heard by the Commission.</w:t>
      </w:r>
    </w:p>
    <w:p w14:paraId="2BE0F38A" w14:textId="77777777" w:rsidR="00FF118D" w:rsidRPr="00F439F0" w:rsidRDefault="00FF118D" w:rsidP="00D36860">
      <w:pPr>
        <w:pStyle w:val="Heading1"/>
      </w:pPr>
      <w:bookmarkStart w:id="6" w:name="_Toc388354074"/>
      <w:r w:rsidRPr="00F439F0">
        <w:t>Recovery Mechanism of OVEC-Related Expenses</w:t>
      </w:r>
      <w:bookmarkEnd w:id="6"/>
    </w:p>
    <w:p w14:paraId="6FEBBFD5" w14:textId="77777777" w:rsidR="00FF118D" w:rsidRDefault="00F439F0" w:rsidP="00F439F0">
      <w:pPr>
        <w:pStyle w:val="question"/>
      </w:pPr>
      <w:r>
        <w:t>11.</w:t>
      </w:r>
      <w:r>
        <w:tab/>
      </w:r>
      <w:r w:rsidR="00FF118D" w:rsidRPr="00EE6AD5">
        <w:t xml:space="preserve">Q. </w:t>
      </w:r>
      <w:r>
        <w:tab/>
        <w:t xml:space="preserve">How does </w:t>
      </w:r>
      <w:r w:rsidR="00FF118D">
        <w:t xml:space="preserve">AEP </w:t>
      </w:r>
      <w:r>
        <w:t xml:space="preserve">Ohio propose to recover the </w:t>
      </w:r>
      <w:r w:rsidR="00FF118D">
        <w:t>OVEC-</w:t>
      </w:r>
      <w:r>
        <w:t xml:space="preserve">related expenses under the </w:t>
      </w:r>
      <w:r w:rsidR="00FF118D">
        <w:t>ICPA</w:t>
      </w:r>
      <w:r>
        <w:t xml:space="preserve"> during the term of the proposed </w:t>
      </w:r>
      <w:r w:rsidR="00FF118D">
        <w:t>ESP?</w:t>
      </w:r>
    </w:p>
    <w:p w14:paraId="422B5241" w14:textId="34A13EF0" w:rsidR="00FF118D" w:rsidRDefault="00F439F0" w:rsidP="00F439F0">
      <w:pPr>
        <w:pStyle w:val="question"/>
      </w:pPr>
      <w:r>
        <w:tab/>
      </w:r>
      <w:r w:rsidR="00FF118D" w:rsidRPr="00675B02">
        <w:t xml:space="preserve">A.  </w:t>
      </w:r>
      <w:r>
        <w:tab/>
      </w:r>
      <w:r w:rsidR="00FF118D">
        <w:t>Assuming the Commission grants AEP Ohio’s request for a non-bypassa</w:t>
      </w:r>
      <w:r w:rsidR="005E3E2F">
        <w:softHyphen/>
      </w:r>
      <w:r w:rsidR="00FF118D">
        <w:t>ble</w:t>
      </w:r>
      <w:r w:rsidR="00FF118D">
        <w:rPr>
          <w:rStyle w:val="FootnoteReference"/>
          <w:sz w:val="24"/>
          <w:szCs w:val="24"/>
        </w:rPr>
        <w:footnoteReference w:id="10"/>
      </w:r>
      <w:r w:rsidR="00FF118D">
        <w:t xml:space="preserve"> </w:t>
      </w:r>
      <w:proofErr w:type="spellStart"/>
      <w:r w:rsidR="00FF118D">
        <w:t>PPA</w:t>
      </w:r>
      <w:proofErr w:type="spellEnd"/>
      <w:r w:rsidR="00FF118D">
        <w:t xml:space="preserve"> rider, Company witness Allen proposes the following formulaic approach for the recovery of expenses related to AEP Ohio’s share of the OVEC generating stations under the ICPA</w:t>
      </w:r>
      <w:r w:rsidR="0002294E">
        <w:t>.</w:t>
      </w:r>
      <w:r w:rsidR="0002294E">
        <w:rPr>
          <w:rStyle w:val="FootnoteReference"/>
        </w:rPr>
        <w:footnoteReference w:id="11"/>
      </w:r>
    </w:p>
    <w:p w14:paraId="12FF5578" w14:textId="77777777" w:rsidR="00FF118D" w:rsidRPr="00F439F0" w:rsidRDefault="00FF118D" w:rsidP="00F439F0">
      <w:pPr>
        <w:numPr>
          <w:ilvl w:val="0"/>
          <w:numId w:val="8"/>
        </w:numPr>
        <w:spacing w:after="200" w:line="480" w:lineRule="auto"/>
        <w:ind w:left="1440" w:hanging="720"/>
        <w:rPr>
          <w:sz w:val="26"/>
          <w:szCs w:val="26"/>
        </w:rPr>
      </w:pPr>
      <w:r w:rsidRPr="00F439F0">
        <w:rPr>
          <w:sz w:val="26"/>
          <w:szCs w:val="26"/>
        </w:rPr>
        <w:lastRenderedPageBreak/>
        <w:t xml:space="preserve">Total Expenses are computed as the sum of demand charges, energy charges, and the related transmission/PJM charges associated with AEP Ohio’s share of the OVEC generating stations. </w:t>
      </w:r>
    </w:p>
    <w:p w14:paraId="687E8581" w14:textId="77777777" w:rsidR="00FF118D" w:rsidRPr="00F439F0" w:rsidRDefault="00FF118D" w:rsidP="00F439F0">
      <w:pPr>
        <w:numPr>
          <w:ilvl w:val="0"/>
          <w:numId w:val="8"/>
        </w:numPr>
        <w:spacing w:after="200" w:line="480" w:lineRule="auto"/>
        <w:ind w:left="1440" w:hanging="720"/>
        <w:rPr>
          <w:sz w:val="26"/>
          <w:szCs w:val="26"/>
        </w:rPr>
      </w:pPr>
      <w:r w:rsidRPr="00F439F0">
        <w:rPr>
          <w:sz w:val="26"/>
          <w:szCs w:val="26"/>
        </w:rPr>
        <w:t xml:space="preserve">Total Revenues are computed as the sum of all revenues from selling the capacity, energy, and ancillary services associated with AEP Ohio’s share of the OVEC generating stations. </w:t>
      </w:r>
    </w:p>
    <w:p w14:paraId="58D48672" w14:textId="77777777" w:rsidR="00FF118D" w:rsidRPr="00F439F0" w:rsidRDefault="00FF118D" w:rsidP="00F439F0">
      <w:pPr>
        <w:numPr>
          <w:ilvl w:val="0"/>
          <w:numId w:val="8"/>
        </w:numPr>
        <w:spacing w:after="200" w:line="480" w:lineRule="auto"/>
        <w:ind w:left="1440" w:hanging="720"/>
        <w:rPr>
          <w:sz w:val="26"/>
          <w:szCs w:val="26"/>
        </w:rPr>
      </w:pPr>
      <w:r w:rsidRPr="00F439F0">
        <w:rPr>
          <w:sz w:val="26"/>
          <w:szCs w:val="26"/>
        </w:rPr>
        <w:t xml:space="preserve">To the extent Total Expenses are more than Total Revenues, the difference is debited to all distribution customers of AEP Ohio via the PPA rider. </w:t>
      </w:r>
    </w:p>
    <w:p w14:paraId="6C36A26C" w14:textId="77777777" w:rsidR="00FF118D" w:rsidRPr="00F439F0" w:rsidRDefault="00FF118D" w:rsidP="00F439F0">
      <w:pPr>
        <w:numPr>
          <w:ilvl w:val="0"/>
          <w:numId w:val="8"/>
        </w:numPr>
        <w:spacing w:after="200" w:line="480" w:lineRule="auto"/>
        <w:ind w:left="1440" w:hanging="720"/>
        <w:rPr>
          <w:sz w:val="26"/>
          <w:szCs w:val="26"/>
        </w:rPr>
      </w:pPr>
      <w:r w:rsidRPr="00F439F0">
        <w:rPr>
          <w:sz w:val="26"/>
          <w:szCs w:val="26"/>
        </w:rPr>
        <w:t xml:space="preserve">To the extent Total Expenses are less than Total Revenues, the difference is credited to all distribution customers of AEP Ohio via the PPA rider. </w:t>
      </w:r>
    </w:p>
    <w:p w14:paraId="0701EF5E" w14:textId="77777777" w:rsidR="00FF118D" w:rsidRPr="00F439F0" w:rsidRDefault="00FF118D" w:rsidP="00F439F0">
      <w:pPr>
        <w:numPr>
          <w:ilvl w:val="0"/>
          <w:numId w:val="8"/>
        </w:numPr>
        <w:spacing w:after="200" w:line="480" w:lineRule="auto"/>
        <w:ind w:left="1440" w:hanging="720"/>
        <w:rPr>
          <w:sz w:val="26"/>
          <w:szCs w:val="26"/>
        </w:rPr>
      </w:pPr>
      <w:r w:rsidRPr="00F439F0">
        <w:rPr>
          <w:sz w:val="26"/>
          <w:szCs w:val="26"/>
        </w:rPr>
        <w:t>The PPA rider will be adjusted annually to true up or down the projected expenses and revenues to the actual expenses and revenues.</w:t>
      </w:r>
    </w:p>
    <w:p w14:paraId="70488C70" w14:textId="77777777" w:rsidR="00FF118D" w:rsidRPr="00F439F0" w:rsidRDefault="00FF118D" w:rsidP="00D36860">
      <w:pPr>
        <w:pStyle w:val="Heading1"/>
      </w:pPr>
      <w:bookmarkStart w:id="7" w:name="_Toc388354075"/>
      <w:r w:rsidRPr="00F439F0">
        <w:t>Status of Retail Competition</w:t>
      </w:r>
      <w:bookmarkEnd w:id="7"/>
    </w:p>
    <w:p w14:paraId="2A4093BC" w14:textId="77777777" w:rsidR="00FF118D" w:rsidRDefault="00F439F0" w:rsidP="00F439F0">
      <w:pPr>
        <w:pStyle w:val="question"/>
      </w:pPr>
      <w:r>
        <w:t>12.</w:t>
      </w:r>
      <w:r>
        <w:tab/>
      </w:r>
      <w:r w:rsidR="00FF118D">
        <w:t xml:space="preserve">Q. </w:t>
      </w:r>
      <w:r>
        <w:tab/>
        <w:t>What is the status of electric retail competition in Ohio</w:t>
      </w:r>
      <w:r w:rsidR="00FF118D">
        <w:t>?</w:t>
      </w:r>
    </w:p>
    <w:p w14:paraId="0A704E45" w14:textId="20EA4E5F" w:rsidR="00FF118D" w:rsidRDefault="00F439F0" w:rsidP="00F439F0">
      <w:pPr>
        <w:pStyle w:val="question"/>
      </w:pPr>
      <w:r>
        <w:tab/>
      </w:r>
      <w:r w:rsidR="00FF118D">
        <w:t xml:space="preserve">A. </w:t>
      </w:r>
      <w:r>
        <w:tab/>
      </w:r>
      <w:r w:rsidR="00FF118D">
        <w:t xml:space="preserve">For over a decade now, the Commission has been transitioning the four </w:t>
      </w:r>
      <w:r w:rsidR="00526DE4">
        <w:t xml:space="preserve">electric distribution utilities (EDU) </w:t>
      </w:r>
      <w:r w:rsidR="00FF118D">
        <w:t xml:space="preserve">(Dayton Power and Light, Duke Ohio, First Energy, and AEP Ohio) toward a fully competitive retail market.  All distribution customers in the Duke </w:t>
      </w:r>
      <w:r w:rsidR="00526DE4">
        <w:t xml:space="preserve">Energy </w:t>
      </w:r>
      <w:r w:rsidR="00FF118D">
        <w:t xml:space="preserve">Ohio and First Energy service </w:t>
      </w:r>
      <w:r w:rsidR="00FF118D">
        <w:lastRenderedPageBreak/>
        <w:t>areas are currently purchasing electricity at competitive rates</w:t>
      </w:r>
      <w:r w:rsidR="00526DE4">
        <w:t>.</w:t>
      </w:r>
      <w:r w:rsidR="00FF118D">
        <w:rPr>
          <w:rStyle w:val="FootnoteReference"/>
          <w:sz w:val="24"/>
          <w:szCs w:val="24"/>
        </w:rPr>
        <w:footnoteReference w:id="12"/>
      </w:r>
      <w:r w:rsidR="00FF118D">
        <w:t xml:space="preserve">  All distribution customers in the Dayton Power and Light and </w:t>
      </w:r>
      <w:r w:rsidR="00526DE4">
        <w:t xml:space="preserve">AEP </w:t>
      </w:r>
      <w:r w:rsidR="00FF118D">
        <w:t>Ohio service areas will be similarly situated on January 1, 2016 and June 1, 2015, respectively. These are the two dates when 100% of the SSO loads</w:t>
      </w:r>
      <w:r w:rsidR="00FF118D">
        <w:rPr>
          <w:rStyle w:val="FootnoteReference"/>
          <w:sz w:val="24"/>
          <w:szCs w:val="24"/>
        </w:rPr>
        <w:footnoteReference w:id="13"/>
      </w:r>
      <w:r w:rsidR="00FF118D">
        <w:t xml:space="preserve"> in Dayton Power and Light’s and AEP Ohio’s service areas will be procured through Commission-administered SSO auctions.  </w:t>
      </w:r>
    </w:p>
    <w:p w14:paraId="11775EAC" w14:textId="77777777" w:rsidR="00F439F0" w:rsidRDefault="00F439F0" w:rsidP="00F439F0">
      <w:pPr>
        <w:pStyle w:val="question"/>
      </w:pPr>
    </w:p>
    <w:p w14:paraId="2B77A967" w14:textId="77777777" w:rsidR="00FF118D" w:rsidRDefault="00F439F0" w:rsidP="00F439F0">
      <w:pPr>
        <w:pStyle w:val="question"/>
      </w:pPr>
      <w:r>
        <w:t>13.</w:t>
      </w:r>
      <w:r>
        <w:tab/>
      </w:r>
      <w:r w:rsidR="00FF118D">
        <w:t xml:space="preserve">Q. </w:t>
      </w:r>
      <w:r>
        <w:tab/>
      </w:r>
      <w:r w:rsidR="00FF118D">
        <w:t>W</w:t>
      </w:r>
      <w:r>
        <w:t>hat is the status of electric retail competition in AEP Ohio’s service area</w:t>
      </w:r>
      <w:r w:rsidR="00FF118D">
        <w:t>?</w:t>
      </w:r>
    </w:p>
    <w:p w14:paraId="28AAA1BF" w14:textId="10C22D7F" w:rsidR="00FF118D" w:rsidRDefault="00F439F0" w:rsidP="00F439F0">
      <w:pPr>
        <w:pStyle w:val="question"/>
      </w:pPr>
      <w:r>
        <w:tab/>
      </w:r>
      <w:r w:rsidR="00FF118D" w:rsidRPr="000A5E2A">
        <w:t xml:space="preserve">A. </w:t>
      </w:r>
      <w:r>
        <w:tab/>
      </w:r>
      <w:r w:rsidR="00FF118D">
        <w:t>As of December 31, 2013, 61%</w:t>
      </w:r>
      <w:r w:rsidR="00FF118D">
        <w:rPr>
          <w:rStyle w:val="FootnoteReference"/>
          <w:sz w:val="24"/>
          <w:szCs w:val="24"/>
        </w:rPr>
        <w:footnoteReference w:id="14"/>
      </w:r>
      <w:r w:rsidR="00FF118D">
        <w:t xml:space="preserve"> of the MWHs consumed by AEP Ohio customers are being supplied by CRES</w:t>
      </w:r>
      <w:r w:rsidR="0012615D">
        <w:t xml:space="preserve"> providers</w:t>
      </w:r>
      <w:r w:rsidR="00FF118D">
        <w:t xml:space="preserve">.  The remaining 39% are consumed by non-shoppers and are </w:t>
      </w:r>
      <w:r w:rsidR="00526DE4">
        <w:t xml:space="preserve">served </w:t>
      </w:r>
      <w:r w:rsidR="00FF118D">
        <w:t>by AEP Ohio under a special SSO con</w:t>
      </w:r>
      <w:r w:rsidR="005E3E2F">
        <w:softHyphen/>
      </w:r>
      <w:r w:rsidR="00FF118D">
        <w:t>struct approved by the Commission</w:t>
      </w:r>
      <w:r w:rsidR="00526DE4">
        <w:t>.</w:t>
      </w:r>
      <w:r w:rsidR="00FF118D">
        <w:rPr>
          <w:rStyle w:val="FootnoteReference"/>
          <w:sz w:val="24"/>
          <w:szCs w:val="24"/>
        </w:rPr>
        <w:footnoteReference w:id="15"/>
      </w:r>
      <w:r w:rsidR="00FF118D">
        <w:t xml:space="preserve">  </w:t>
      </w:r>
    </w:p>
    <w:p w14:paraId="350BE13F" w14:textId="77777777" w:rsidR="00F439F0" w:rsidRDefault="00F439F0" w:rsidP="00F439F0">
      <w:pPr>
        <w:pStyle w:val="question"/>
      </w:pPr>
    </w:p>
    <w:p w14:paraId="23CD04F5" w14:textId="78A4B16E" w:rsidR="00FF118D" w:rsidRDefault="00F439F0" w:rsidP="00F439F0">
      <w:pPr>
        <w:pStyle w:val="question"/>
      </w:pPr>
      <w:r>
        <w:lastRenderedPageBreak/>
        <w:tab/>
      </w:r>
      <w:r>
        <w:tab/>
      </w:r>
      <w:r w:rsidR="00FF118D">
        <w:t xml:space="preserve">On June 1, 2015, AEP Ohio will </w:t>
      </w:r>
      <w:r w:rsidR="00526DE4">
        <w:t>stop</w:t>
      </w:r>
      <w:r w:rsidR="00FF118D">
        <w:t xml:space="preserve"> selling the electricity commod</w:t>
      </w:r>
      <w:r w:rsidR="005E3E2F">
        <w:softHyphen/>
      </w:r>
      <w:r w:rsidR="00FF118D">
        <w:t>ity to any of its distribution customers.  AEP Ohio will “officially” be a “wires only” company and, accordingly, will no longer be responsible for selling electricity in its service area.  All of AEP Ohio’s distribution cus</w:t>
      </w:r>
      <w:r w:rsidR="005E3E2F">
        <w:softHyphen/>
      </w:r>
      <w:r w:rsidR="00FF118D">
        <w:t xml:space="preserve">tomers will either shop (individually or via aggregation) for their electricity needs or will have their electricity needs procured through a Commission-administered SSO auction.    </w:t>
      </w:r>
    </w:p>
    <w:p w14:paraId="0B43E108" w14:textId="77777777" w:rsidR="00FF118D" w:rsidRPr="00F439F0" w:rsidRDefault="00FF118D" w:rsidP="00D36860">
      <w:pPr>
        <w:pStyle w:val="Heading1"/>
      </w:pPr>
      <w:bookmarkStart w:id="8" w:name="_Toc388354076"/>
      <w:r w:rsidRPr="00F439F0">
        <w:t>Staff’s Recommendation</w:t>
      </w:r>
      <w:bookmarkEnd w:id="8"/>
      <w:r w:rsidRPr="00F439F0">
        <w:t xml:space="preserve"> </w:t>
      </w:r>
    </w:p>
    <w:p w14:paraId="461CA1F5" w14:textId="323058F9" w:rsidR="00FF118D" w:rsidRDefault="00F439F0" w:rsidP="00F439F0">
      <w:pPr>
        <w:pStyle w:val="question"/>
      </w:pPr>
      <w:r>
        <w:t>14.</w:t>
      </w:r>
      <w:r>
        <w:tab/>
      </w:r>
      <w:r w:rsidR="00FF118D" w:rsidRPr="009C0294">
        <w:t xml:space="preserve">Q. </w:t>
      </w:r>
      <w:r>
        <w:tab/>
        <w:t>What is Staff’s recommendation regard</w:t>
      </w:r>
      <w:r w:rsidR="00526DE4">
        <w:t>ing</w:t>
      </w:r>
      <w:r>
        <w:t xml:space="preserve"> the pro</w:t>
      </w:r>
      <w:r w:rsidR="005E3E2F">
        <w:softHyphen/>
      </w:r>
      <w:r>
        <w:t>posed PPA rider</w:t>
      </w:r>
      <w:r w:rsidR="00FF118D">
        <w:t>?</w:t>
      </w:r>
    </w:p>
    <w:p w14:paraId="537E1ABB" w14:textId="2BD45950" w:rsidR="00FF118D" w:rsidRDefault="00F439F0" w:rsidP="00F439F0">
      <w:pPr>
        <w:pStyle w:val="question"/>
      </w:pPr>
      <w:r>
        <w:tab/>
      </w:r>
      <w:r w:rsidR="00FF118D">
        <w:t xml:space="preserve">A. </w:t>
      </w:r>
      <w:r>
        <w:tab/>
      </w:r>
      <w:r w:rsidR="00FF118D" w:rsidRPr="00081C43">
        <w:rPr>
          <w:i/>
        </w:rPr>
        <w:t>Staff recommends that the Commission deny the Company’s proposed PPA rider</w:t>
      </w:r>
      <w:r w:rsidR="00FF118D">
        <w:t>.  Since AEP Ohio will no longer be in the business of selling electric</w:t>
      </w:r>
      <w:r w:rsidR="005E3E2F">
        <w:softHyphen/>
      </w:r>
      <w:r w:rsidR="00FF118D">
        <w:t xml:space="preserve">ity after May 31, 2015, Staff does not see a need for granting a PPA rider that is tied to electric generation.  None of the MWs coming out of AEP Ohio’s interests in the OVEC generation is being sold to </w:t>
      </w:r>
      <w:r w:rsidR="00526DE4">
        <w:t xml:space="preserve">AEP Ohio’s </w:t>
      </w:r>
      <w:r w:rsidR="00FF118D">
        <w:t xml:space="preserve">distribution customers. It took over a decade for the Commission to transition the four Ohio </w:t>
      </w:r>
      <w:r w:rsidR="00526DE4">
        <w:t>EDUs</w:t>
      </w:r>
      <w:r w:rsidR="00FF118D">
        <w:t xml:space="preserve"> to a fully competitive retail electricity market.  Granting a PPA rider is a move in the opposite direction.  </w:t>
      </w:r>
    </w:p>
    <w:p w14:paraId="27D452E6" w14:textId="77777777" w:rsidR="00F439F0" w:rsidRDefault="00F439F0" w:rsidP="00F439F0">
      <w:pPr>
        <w:pStyle w:val="question"/>
      </w:pPr>
    </w:p>
    <w:p w14:paraId="177D08AA" w14:textId="298D8B13" w:rsidR="00FF118D" w:rsidRDefault="00F439F0" w:rsidP="00F439F0">
      <w:pPr>
        <w:pStyle w:val="question"/>
      </w:pPr>
      <w:r>
        <w:tab/>
      </w:r>
      <w:r>
        <w:tab/>
      </w:r>
      <w:r w:rsidR="00FF118D" w:rsidRPr="00382403">
        <w:t>Given Staff’s recommendation to</w:t>
      </w:r>
      <w:r w:rsidR="00FF118D">
        <w:t xml:space="preserve"> the Commission, it is only fair to shift not only the risks but also the benefits associated with that generation to the investors of AEP.  </w:t>
      </w:r>
      <w:r w:rsidR="00FF118D" w:rsidRPr="00081C43">
        <w:rPr>
          <w:i/>
        </w:rPr>
        <w:t xml:space="preserve">To accomplish this objective, Staff recommends that all </w:t>
      </w:r>
      <w:r w:rsidR="00FF118D" w:rsidRPr="00081C43">
        <w:rPr>
          <w:i/>
        </w:rPr>
        <w:lastRenderedPageBreak/>
        <w:t>expenses and revenues associated with AEP Ohio’s interests in the OVEC generati</w:t>
      </w:r>
      <w:r w:rsidR="00FF118D">
        <w:rPr>
          <w:i/>
        </w:rPr>
        <w:t xml:space="preserve">ng stations </w:t>
      </w:r>
      <w:r w:rsidR="00FF118D" w:rsidRPr="00081C43">
        <w:rPr>
          <w:i/>
        </w:rPr>
        <w:t xml:space="preserve">be excluded from the Significantly Excessive Earnings Test (SEET) calculation. </w:t>
      </w:r>
      <w:r w:rsidR="00FF118D">
        <w:t xml:space="preserve"> AEP traders will accordingly be free to develop bidding strategies for the Company’s interests in the OVEC generating sta</w:t>
      </w:r>
      <w:r w:rsidR="005E3E2F">
        <w:softHyphen/>
      </w:r>
      <w:r w:rsidR="00FF118D">
        <w:t xml:space="preserve">tions that serve AEP’s interests.  </w:t>
      </w:r>
    </w:p>
    <w:p w14:paraId="32C223B2" w14:textId="77777777" w:rsidR="00F439F0" w:rsidRDefault="00F439F0" w:rsidP="00F439F0">
      <w:pPr>
        <w:pStyle w:val="question"/>
      </w:pPr>
    </w:p>
    <w:p w14:paraId="5CE03782" w14:textId="77777777" w:rsidR="00FF118D" w:rsidRPr="00081C43" w:rsidRDefault="00F439F0" w:rsidP="00F439F0">
      <w:pPr>
        <w:pStyle w:val="question"/>
      </w:pPr>
      <w:r>
        <w:t>15.</w:t>
      </w:r>
      <w:r>
        <w:tab/>
      </w:r>
      <w:r w:rsidR="00FF118D" w:rsidRPr="00081C43">
        <w:t xml:space="preserve">Q. </w:t>
      </w:r>
      <w:r>
        <w:tab/>
      </w:r>
      <w:r w:rsidRPr="00081C43">
        <w:t xml:space="preserve">What is Staff’s response to the Company’s claim that the PPA rider will provide a hedge for </w:t>
      </w:r>
      <w:r>
        <w:t xml:space="preserve">AEP Ohio </w:t>
      </w:r>
      <w:r w:rsidRPr="00081C43">
        <w:t>customers against market volatility</w:t>
      </w:r>
      <w:r w:rsidR="00FF118D" w:rsidRPr="00081C43">
        <w:t>?</w:t>
      </w:r>
    </w:p>
    <w:p w14:paraId="20BE59E2" w14:textId="58947BDD" w:rsidR="00FF118D" w:rsidRDefault="00F439F0" w:rsidP="00F439F0">
      <w:pPr>
        <w:pStyle w:val="question"/>
      </w:pPr>
      <w:r>
        <w:tab/>
      </w:r>
      <w:r w:rsidR="00FF118D">
        <w:t xml:space="preserve">A. </w:t>
      </w:r>
      <w:r>
        <w:tab/>
      </w:r>
      <w:r w:rsidR="00FF118D">
        <w:t>Staff agrees with the Company that the market prices have been quite vola</w:t>
      </w:r>
      <w:r w:rsidR="005E3E2F">
        <w:softHyphen/>
      </w:r>
      <w:r w:rsidR="00FF118D">
        <w:t>tile recently.  This is especially noticeable in the PJM capacity market where prices have moved from $110/MW-day during the 2011/2012 deliv</w:t>
      </w:r>
      <w:r w:rsidR="005E3E2F">
        <w:softHyphen/>
      </w:r>
      <w:r w:rsidR="00FF118D">
        <w:t>ery year to $16, to $27, to $125, to $136, and more recently to $59/MW-day for the 2016/2017 delivery year</w:t>
      </w:r>
      <w:r w:rsidR="00FF118D">
        <w:rPr>
          <w:rStyle w:val="FootnoteReference"/>
          <w:sz w:val="24"/>
          <w:szCs w:val="24"/>
        </w:rPr>
        <w:footnoteReference w:id="16"/>
      </w:r>
      <w:r w:rsidR="00FF118D">
        <w:t xml:space="preserve">.  </w:t>
      </w:r>
    </w:p>
    <w:p w14:paraId="418AFCE8" w14:textId="77777777" w:rsidR="00F439F0" w:rsidRDefault="00F439F0" w:rsidP="00F439F0">
      <w:pPr>
        <w:pStyle w:val="question"/>
      </w:pPr>
    </w:p>
    <w:p w14:paraId="0C1526E7" w14:textId="4C406182" w:rsidR="00FF118D" w:rsidRPr="002D7A47" w:rsidRDefault="00F439F0" w:rsidP="00F439F0">
      <w:pPr>
        <w:pStyle w:val="question"/>
      </w:pPr>
      <w:r>
        <w:tab/>
      </w:r>
      <w:r>
        <w:tab/>
      </w:r>
      <w:r w:rsidR="00FF118D">
        <w:t xml:space="preserve">The Company claims that a PPA rider will provide a hedge for consumers against market volatility.  Staff believes that a more effective approach for mitigating price volatility is the </w:t>
      </w:r>
      <w:r w:rsidR="00FF118D" w:rsidRPr="002E3BBC">
        <w:rPr>
          <w:i/>
        </w:rPr>
        <w:t>modus operandi</w:t>
      </w:r>
      <w:r w:rsidR="00FF118D">
        <w:t xml:space="preserve"> that the Commission has </w:t>
      </w:r>
      <w:r w:rsidR="00FF118D">
        <w:lastRenderedPageBreak/>
        <w:t>adopted in administering past SSO procurement auctions; such as stagger</w:t>
      </w:r>
      <w:r w:rsidR="005E3E2F">
        <w:softHyphen/>
      </w:r>
      <w:r w:rsidR="00FF118D">
        <w:t xml:space="preserve">ing the procurement of the products (twice a year), and laddering multiple products (12 months, 24 months, 36 months, </w:t>
      </w:r>
      <w:r w:rsidR="00FF118D" w:rsidRPr="00776004">
        <w:rPr>
          <w:i/>
        </w:rPr>
        <w:t>etc</w:t>
      </w:r>
      <w:r w:rsidR="00FF118D">
        <w:t xml:space="preserve">…). </w:t>
      </w:r>
    </w:p>
    <w:p w14:paraId="22821E7F" w14:textId="77777777" w:rsidR="00F439F0" w:rsidRDefault="00F439F0" w:rsidP="00F439F0">
      <w:pPr>
        <w:pStyle w:val="question"/>
        <w:rPr>
          <w:u w:val="single"/>
        </w:rPr>
      </w:pPr>
    </w:p>
    <w:p w14:paraId="74D8B8EA" w14:textId="3E821A48" w:rsidR="00FF118D" w:rsidRPr="00F439F0" w:rsidRDefault="00F439F0" w:rsidP="00F439F0">
      <w:pPr>
        <w:pStyle w:val="question"/>
      </w:pPr>
      <w:r w:rsidRPr="00F439F0">
        <w:t>16.</w:t>
      </w:r>
      <w:r w:rsidRPr="00F439F0">
        <w:tab/>
      </w:r>
      <w:r w:rsidR="00FF118D" w:rsidRPr="00F439F0">
        <w:t xml:space="preserve">Q. </w:t>
      </w:r>
      <w:r w:rsidRPr="00F439F0">
        <w:tab/>
        <w:t xml:space="preserve">To the extent the Commission agrees with </w:t>
      </w:r>
      <w:r w:rsidR="00FF118D" w:rsidRPr="00F439F0">
        <w:t>AEP</w:t>
      </w:r>
      <w:r w:rsidRPr="00F439F0">
        <w:t xml:space="preserve"> Ohio’s request for includ</w:t>
      </w:r>
      <w:r w:rsidR="005E3E2F">
        <w:softHyphen/>
      </w:r>
      <w:r w:rsidRPr="00F439F0">
        <w:t xml:space="preserve">ing a </w:t>
      </w:r>
      <w:r w:rsidR="00FF118D" w:rsidRPr="00F439F0">
        <w:t>PPA</w:t>
      </w:r>
      <w:r w:rsidRPr="00F439F0">
        <w:t xml:space="preserve"> rider, does Staff have a set of conditions that could mitigate its concerns</w:t>
      </w:r>
      <w:r w:rsidR="00FF118D" w:rsidRPr="00F439F0">
        <w:t>?</w:t>
      </w:r>
    </w:p>
    <w:p w14:paraId="393ACD7D" w14:textId="69EA94C5" w:rsidR="00FF118D" w:rsidRDefault="00F439F0" w:rsidP="00F439F0">
      <w:pPr>
        <w:pStyle w:val="question"/>
      </w:pPr>
      <w:r>
        <w:tab/>
      </w:r>
      <w:r w:rsidR="00FF118D" w:rsidRPr="00645C7E">
        <w:t xml:space="preserve">A. </w:t>
      </w:r>
      <w:r>
        <w:tab/>
      </w:r>
      <w:r w:rsidR="00FF118D">
        <w:t>If the Commission opts to approve a PPA rider, Staff recommends that the Commission condition that approval on terms that could mitigate Staff’s concerns</w:t>
      </w:r>
      <w:r w:rsidR="00526DE4">
        <w:t xml:space="preserve">.  The following is an </w:t>
      </w:r>
      <w:r w:rsidR="00FF118D">
        <w:t xml:space="preserve">outline </w:t>
      </w:r>
      <w:r w:rsidR="00526DE4">
        <w:t xml:space="preserve">of </w:t>
      </w:r>
      <w:r w:rsidR="00FF118D">
        <w:t xml:space="preserve">Staff’s concerns </w:t>
      </w:r>
      <w:r w:rsidR="00526DE4">
        <w:t xml:space="preserve">if the </w:t>
      </w:r>
      <w:r w:rsidR="00FF118D">
        <w:t xml:space="preserve">Commission </w:t>
      </w:r>
      <w:r w:rsidR="00526DE4">
        <w:t xml:space="preserve">ultimately decides to </w:t>
      </w:r>
      <w:r w:rsidR="00FF118D">
        <w:t>approve a PPA Rider, and Staff’s recommendations for conditional terms to mitigate th</w:t>
      </w:r>
      <w:r w:rsidR="006B7151">
        <w:t>e</w:t>
      </w:r>
      <w:r w:rsidR="00FF118D">
        <w:t xml:space="preserve">se concerns.  </w:t>
      </w:r>
    </w:p>
    <w:p w14:paraId="1FE9FE38" w14:textId="07357335" w:rsidR="00FF118D" w:rsidRPr="00F439F0" w:rsidRDefault="00FF118D" w:rsidP="00F439F0">
      <w:pPr>
        <w:numPr>
          <w:ilvl w:val="0"/>
          <w:numId w:val="9"/>
        </w:numPr>
        <w:spacing w:after="200" w:line="480" w:lineRule="auto"/>
        <w:ind w:left="2160" w:hanging="720"/>
        <w:rPr>
          <w:sz w:val="26"/>
          <w:szCs w:val="26"/>
        </w:rPr>
      </w:pPr>
      <w:r w:rsidRPr="00F439F0">
        <w:rPr>
          <w:sz w:val="26"/>
          <w:szCs w:val="26"/>
          <w:u w:val="single"/>
        </w:rPr>
        <w:t>Other Potential PPAs in the PPA Rider</w:t>
      </w:r>
      <w:r w:rsidRPr="00F439F0">
        <w:rPr>
          <w:sz w:val="26"/>
          <w:szCs w:val="26"/>
        </w:rPr>
        <w:t>:  The Company is proposing under the PPA rider that it may petition the Commission to include recovery of other future power purchase agreements in the PPA rider.  Staff is opposed to the concept of a PPA rider for the OVEC generation</w:t>
      </w:r>
      <w:r w:rsidR="00977A4D">
        <w:rPr>
          <w:sz w:val="26"/>
          <w:szCs w:val="26"/>
        </w:rPr>
        <w:t>,</w:t>
      </w:r>
      <w:r w:rsidRPr="00F439F0">
        <w:rPr>
          <w:sz w:val="26"/>
          <w:szCs w:val="26"/>
        </w:rPr>
        <w:t xml:space="preserve"> and </w:t>
      </w:r>
      <w:r w:rsidR="00977A4D">
        <w:rPr>
          <w:sz w:val="26"/>
          <w:szCs w:val="26"/>
        </w:rPr>
        <w:t xml:space="preserve">even </w:t>
      </w:r>
      <w:r w:rsidRPr="00F439F0">
        <w:rPr>
          <w:sz w:val="26"/>
          <w:szCs w:val="26"/>
        </w:rPr>
        <w:t xml:space="preserve">more </w:t>
      </w:r>
      <w:r w:rsidR="00977A4D">
        <w:rPr>
          <w:sz w:val="26"/>
          <w:szCs w:val="26"/>
        </w:rPr>
        <w:t xml:space="preserve">opposed to </w:t>
      </w:r>
      <w:r w:rsidRPr="00F439F0">
        <w:rPr>
          <w:sz w:val="26"/>
          <w:szCs w:val="26"/>
        </w:rPr>
        <w:t xml:space="preserve">including </w:t>
      </w:r>
      <w:r w:rsidR="00977A4D">
        <w:rPr>
          <w:sz w:val="26"/>
          <w:szCs w:val="26"/>
        </w:rPr>
        <w:t>additional</w:t>
      </w:r>
      <w:r w:rsidR="00977A4D" w:rsidRPr="00F439F0">
        <w:rPr>
          <w:sz w:val="26"/>
          <w:szCs w:val="26"/>
        </w:rPr>
        <w:t xml:space="preserve"> </w:t>
      </w:r>
      <w:r w:rsidRPr="00F439F0">
        <w:rPr>
          <w:sz w:val="26"/>
          <w:szCs w:val="26"/>
        </w:rPr>
        <w:t xml:space="preserve">PPAs in the PPA rider.  AEP Ohio’s interest in the OVEC generating stations </w:t>
      </w:r>
      <w:r w:rsidR="00977A4D">
        <w:rPr>
          <w:sz w:val="26"/>
          <w:szCs w:val="26"/>
        </w:rPr>
        <w:t>arguably</w:t>
      </w:r>
      <w:r w:rsidR="00977A4D" w:rsidRPr="00F439F0">
        <w:rPr>
          <w:sz w:val="26"/>
          <w:szCs w:val="26"/>
        </w:rPr>
        <w:t xml:space="preserve"> </w:t>
      </w:r>
      <w:r w:rsidR="00977A4D">
        <w:rPr>
          <w:sz w:val="26"/>
          <w:szCs w:val="26"/>
        </w:rPr>
        <w:t xml:space="preserve">presents a </w:t>
      </w:r>
      <w:r w:rsidRPr="00F439F0">
        <w:rPr>
          <w:sz w:val="26"/>
          <w:szCs w:val="26"/>
        </w:rPr>
        <w:t>unique circumstance</w:t>
      </w:r>
      <w:r w:rsidR="00977A4D">
        <w:rPr>
          <w:sz w:val="26"/>
          <w:szCs w:val="26"/>
        </w:rPr>
        <w:t xml:space="preserve"> that may need to be addressed</w:t>
      </w:r>
      <w:r w:rsidRPr="00F439F0">
        <w:rPr>
          <w:sz w:val="26"/>
          <w:szCs w:val="26"/>
        </w:rPr>
        <w:t xml:space="preserve">.  Although the Commission did not grant the recovery of any future expenses (post May 31, 2015) of AEP Ohio’s interests in the OVEC generating stations, the Commission did grant AEP Ohio </w:t>
      </w:r>
      <w:r w:rsidRPr="00F439F0">
        <w:rPr>
          <w:sz w:val="26"/>
          <w:szCs w:val="26"/>
        </w:rPr>
        <w:lastRenderedPageBreak/>
        <w:t xml:space="preserve">its request for an amendment to its corporate separation plan on December 4, 2013.    </w:t>
      </w:r>
    </w:p>
    <w:p w14:paraId="6ECA5A98" w14:textId="77777777" w:rsidR="00F439F0" w:rsidRDefault="00F439F0" w:rsidP="00F439F0">
      <w:pPr>
        <w:spacing w:line="480" w:lineRule="auto"/>
        <w:ind w:left="2160" w:hanging="720"/>
        <w:rPr>
          <w:sz w:val="26"/>
          <w:szCs w:val="26"/>
        </w:rPr>
      </w:pPr>
    </w:p>
    <w:p w14:paraId="64027885" w14:textId="77777777" w:rsidR="00FF118D" w:rsidRDefault="00F439F0" w:rsidP="00F439F0">
      <w:pPr>
        <w:spacing w:line="480" w:lineRule="auto"/>
        <w:ind w:left="2160" w:hanging="720"/>
        <w:rPr>
          <w:i/>
          <w:sz w:val="26"/>
          <w:szCs w:val="26"/>
        </w:rPr>
      </w:pPr>
      <w:r>
        <w:rPr>
          <w:sz w:val="26"/>
          <w:szCs w:val="26"/>
        </w:rPr>
        <w:tab/>
      </w:r>
      <w:r w:rsidR="00FF118D" w:rsidRPr="00F439F0">
        <w:rPr>
          <w:sz w:val="26"/>
          <w:szCs w:val="26"/>
        </w:rPr>
        <w:t xml:space="preserve">Staff is concerned that AEP Ohio may use this rider as a venue for other unregulated generation to be contracted and paid for by AEP Ohio distribution customers </w:t>
      </w:r>
      <w:r w:rsidR="00FF118D" w:rsidRPr="00F439F0">
        <w:rPr>
          <w:sz w:val="26"/>
          <w:szCs w:val="26"/>
          <w:u w:val="single"/>
        </w:rPr>
        <w:t>without it being competitively bid</w:t>
      </w:r>
      <w:r w:rsidR="00FF118D" w:rsidRPr="00F439F0">
        <w:rPr>
          <w:sz w:val="26"/>
          <w:szCs w:val="26"/>
        </w:rPr>
        <w:t xml:space="preserve">.  </w:t>
      </w:r>
      <w:r w:rsidR="00FF118D" w:rsidRPr="00F439F0">
        <w:rPr>
          <w:i/>
          <w:sz w:val="26"/>
          <w:szCs w:val="26"/>
        </w:rPr>
        <w:t>To mitigate this concern, Staff recommends that the PPA rider, to the extent granted by the Commission, be restricted to only AEP Ohio’s interests in the OVEC generating stations, and nothing more.</w:t>
      </w:r>
    </w:p>
    <w:p w14:paraId="4DD67788" w14:textId="77777777" w:rsidR="00F439F0" w:rsidRPr="00F439F0" w:rsidRDefault="00F439F0" w:rsidP="00F439F0">
      <w:pPr>
        <w:spacing w:line="480" w:lineRule="auto"/>
        <w:ind w:left="2160" w:hanging="720"/>
        <w:rPr>
          <w:sz w:val="26"/>
          <w:szCs w:val="26"/>
        </w:rPr>
      </w:pPr>
    </w:p>
    <w:p w14:paraId="37B487DB" w14:textId="085415F4" w:rsidR="00FF118D" w:rsidRDefault="00FF118D" w:rsidP="00F439F0">
      <w:pPr>
        <w:numPr>
          <w:ilvl w:val="0"/>
          <w:numId w:val="9"/>
        </w:numPr>
        <w:spacing w:after="200" w:line="480" w:lineRule="auto"/>
        <w:ind w:left="2160" w:hanging="720"/>
        <w:rPr>
          <w:sz w:val="26"/>
          <w:szCs w:val="26"/>
        </w:rPr>
      </w:pPr>
      <w:r w:rsidRPr="00F439F0">
        <w:rPr>
          <w:sz w:val="26"/>
          <w:szCs w:val="26"/>
          <w:u w:val="single"/>
        </w:rPr>
        <w:t>Expenses:</w:t>
      </w:r>
      <w:r w:rsidRPr="00F439F0">
        <w:rPr>
          <w:sz w:val="26"/>
          <w:szCs w:val="26"/>
        </w:rPr>
        <w:t xml:space="preserve"> In the Formulaic approach that Company witness Allen proposes in his testimony, the demand and energy expenses will be components of the purchased power contract between AEP Ohio and the entity that is managing AEP Ohio’s interests in the OVEC gener</w:t>
      </w:r>
      <w:r w:rsidR="005E3E2F">
        <w:rPr>
          <w:sz w:val="26"/>
          <w:szCs w:val="26"/>
        </w:rPr>
        <w:softHyphen/>
      </w:r>
      <w:r w:rsidRPr="00F439F0">
        <w:rPr>
          <w:sz w:val="26"/>
          <w:szCs w:val="26"/>
        </w:rPr>
        <w:t xml:space="preserve">ating stations.  Such a contract would be under the jurisdiction of the Federal Energy Regulatory Commission (FERC).  As a result, if the Commission believed that any expense items in the purchased power contract were not in the public interest, the Commission would have to file at FERC challenging these expense items, and the burden of proof would be on the Commission to demonstrate its case.  </w:t>
      </w:r>
      <w:r w:rsidRPr="00F439F0">
        <w:rPr>
          <w:i/>
          <w:sz w:val="26"/>
          <w:szCs w:val="26"/>
        </w:rPr>
        <w:t xml:space="preserve">A method to mitigate this concern would be for AEP Ohio to accept </w:t>
      </w:r>
      <w:r w:rsidRPr="00F439F0">
        <w:rPr>
          <w:i/>
          <w:sz w:val="26"/>
          <w:szCs w:val="26"/>
        </w:rPr>
        <w:lastRenderedPageBreak/>
        <w:t>that all expense items (demand and energy related expenses) in the purchased power contract will be audited annually by staff (or by an outside consultant representing Staff) and for AEP Ohio to accept a Commission’s finding to the extent there is a disagreement between AEP Ohio and Staff and a hearing is conducted</w:t>
      </w:r>
      <w:r w:rsidRPr="00F439F0">
        <w:rPr>
          <w:sz w:val="26"/>
          <w:szCs w:val="26"/>
        </w:rPr>
        <w:t>.  The latter condition would be explicitly included in the structure of the contract prior to being filed for approval at FERC.</w:t>
      </w:r>
    </w:p>
    <w:p w14:paraId="23CCA22B" w14:textId="77777777" w:rsidR="00F439F0" w:rsidRPr="00F439F0" w:rsidRDefault="00F439F0" w:rsidP="00F439F0">
      <w:pPr>
        <w:spacing w:after="200" w:line="480" w:lineRule="auto"/>
        <w:ind w:left="2160"/>
        <w:rPr>
          <w:sz w:val="26"/>
          <w:szCs w:val="26"/>
        </w:rPr>
      </w:pPr>
    </w:p>
    <w:p w14:paraId="7C761BA4" w14:textId="5B1CC02F" w:rsidR="00FF118D" w:rsidRPr="00F439F0" w:rsidRDefault="00FF118D" w:rsidP="00F439F0">
      <w:pPr>
        <w:numPr>
          <w:ilvl w:val="0"/>
          <w:numId w:val="9"/>
        </w:numPr>
        <w:spacing w:after="200" w:line="480" w:lineRule="auto"/>
        <w:ind w:left="2160" w:hanging="720"/>
        <w:rPr>
          <w:i/>
          <w:sz w:val="26"/>
          <w:szCs w:val="26"/>
          <w:u w:val="single"/>
        </w:rPr>
      </w:pPr>
      <w:r w:rsidRPr="00F439F0">
        <w:rPr>
          <w:sz w:val="26"/>
          <w:szCs w:val="26"/>
          <w:u w:val="single"/>
        </w:rPr>
        <w:t>Revenues:</w:t>
      </w:r>
      <w:r w:rsidRPr="00F439F0">
        <w:rPr>
          <w:sz w:val="26"/>
          <w:szCs w:val="26"/>
        </w:rPr>
        <w:t xml:space="preserve"> Similar to expenses, all revenues from AEP Ohio’s inter</w:t>
      </w:r>
      <w:r w:rsidR="005E3E2F">
        <w:rPr>
          <w:sz w:val="26"/>
          <w:szCs w:val="26"/>
        </w:rPr>
        <w:softHyphen/>
      </w:r>
      <w:r w:rsidRPr="00F439F0">
        <w:rPr>
          <w:sz w:val="26"/>
          <w:szCs w:val="26"/>
        </w:rPr>
        <w:t>ests in the OVEC generating stations will be components of the pur</w:t>
      </w:r>
      <w:r w:rsidR="005E3E2F">
        <w:rPr>
          <w:sz w:val="26"/>
          <w:szCs w:val="26"/>
        </w:rPr>
        <w:softHyphen/>
      </w:r>
      <w:r w:rsidRPr="00F439F0">
        <w:rPr>
          <w:sz w:val="26"/>
          <w:szCs w:val="26"/>
        </w:rPr>
        <w:t xml:space="preserve">chased power contract.  Staff is concerned that the AEP regulated business unit that bids the OVEC generating stations into the PJM capacity, energy, and ancillary services markets may use different strategies than those used by its unregulated affiliate, AEP </w:t>
      </w:r>
      <w:proofErr w:type="spellStart"/>
      <w:r w:rsidRPr="00F439F0">
        <w:rPr>
          <w:sz w:val="26"/>
          <w:szCs w:val="26"/>
        </w:rPr>
        <w:t>Genco</w:t>
      </w:r>
      <w:proofErr w:type="spellEnd"/>
      <w:r w:rsidRPr="00F439F0">
        <w:rPr>
          <w:sz w:val="26"/>
          <w:szCs w:val="26"/>
        </w:rPr>
        <w:t xml:space="preserve">.   </w:t>
      </w:r>
      <w:r w:rsidRPr="00F439F0">
        <w:rPr>
          <w:i/>
          <w:sz w:val="26"/>
          <w:szCs w:val="26"/>
        </w:rPr>
        <w:t>A method to mitigate this concern is for Staff to periodically moni</w:t>
      </w:r>
      <w:r w:rsidR="005E3E2F">
        <w:rPr>
          <w:i/>
          <w:sz w:val="26"/>
          <w:szCs w:val="26"/>
        </w:rPr>
        <w:softHyphen/>
      </w:r>
      <w:r w:rsidRPr="00F439F0">
        <w:rPr>
          <w:i/>
          <w:sz w:val="26"/>
          <w:szCs w:val="26"/>
        </w:rPr>
        <w:t xml:space="preserve">tor/evaluate the bidding strategies used for the OVEC generation with those used by AEP </w:t>
      </w:r>
      <w:proofErr w:type="spellStart"/>
      <w:r w:rsidRPr="00F439F0">
        <w:rPr>
          <w:i/>
          <w:sz w:val="26"/>
          <w:szCs w:val="26"/>
        </w:rPr>
        <w:t>Genco</w:t>
      </w:r>
      <w:proofErr w:type="spellEnd"/>
      <w:r w:rsidRPr="00F439F0">
        <w:rPr>
          <w:i/>
          <w:sz w:val="26"/>
          <w:szCs w:val="26"/>
        </w:rPr>
        <w:t xml:space="preserve">. </w:t>
      </w:r>
    </w:p>
    <w:p w14:paraId="5A0F627B" w14:textId="77777777" w:rsidR="00F439F0" w:rsidRPr="00F439F0" w:rsidRDefault="00F439F0" w:rsidP="00F439F0">
      <w:pPr>
        <w:spacing w:after="200" w:line="480" w:lineRule="auto"/>
        <w:ind w:left="2160"/>
        <w:rPr>
          <w:i/>
          <w:sz w:val="26"/>
          <w:szCs w:val="26"/>
          <w:u w:val="single"/>
        </w:rPr>
      </w:pPr>
    </w:p>
    <w:p w14:paraId="1B41E4EC" w14:textId="1B991654" w:rsidR="00FF118D" w:rsidRPr="00F439F0" w:rsidRDefault="00FF118D" w:rsidP="00F439F0">
      <w:pPr>
        <w:numPr>
          <w:ilvl w:val="0"/>
          <w:numId w:val="9"/>
        </w:numPr>
        <w:spacing w:after="200" w:line="480" w:lineRule="auto"/>
        <w:ind w:left="2160" w:hanging="720"/>
        <w:rPr>
          <w:i/>
          <w:sz w:val="26"/>
          <w:szCs w:val="26"/>
          <w:u w:val="single"/>
        </w:rPr>
      </w:pPr>
      <w:r w:rsidRPr="00F439F0">
        <w:rPr>
          <w:sz w:val="26"/>
          <w:szCs w:val="26"/>
          <w:u w:val="single"/>
        </w:rPr>
        <w:t xml:space="preserve">Loss of a Potential SSO Supplier: </w:t>
      </w:r>
      <w:r w:rsidRPr="00F439F0">
        <w:rPr>
          <w:sz w:val="26"/>
          <w:szCs w:val="26"/>
        </w:rPr>
        <w:t>In his testimony, Company wit</w:t>
      </w:r>
      <w:r w:rsidR="005E3E2F">
        <w:rPr>
          <w:sz w:val="26"/>
          <w:szCs w:val="26"/>
        </w:rPr>
        <w:softHyphen/>
      </w:r>
      <w:r w:rsidRPr="00F439F0">
        <w:rPr>
          <w:sz w:val="26"/>
          <w:szCs w:val="26"/>
        </w:rPr>
        <w:t xml:space="preserve">ness Allen (page 10) states that AEP Ohio’s interests in the OVEC </w:t>
      </w:r>
      <w:r w:rsidRPr="00F439F0">
        <w:rPr>
          <w:sz w:val="26"/>
          <w:szCs w:val="26"/>
        </w:rPr>
        <w:lastRenderedPageBreak/>
        <w:t>generating stations will NOT be bid into the Commission-adminis</w:t>
      </w:r>
      <w:r w:rsidR="005E3E2F">
        <w:rPr>
          <w:sz w:val="26"/>
          <w:szCs w:val="26"/>
        </w:rPr>
        <w:softHyphen/>
      </w:r>
      <w:r w:rsidRPr="00F439F0">
        <w:rPr>
          <w:sz w:val="26"/>
          <w:szCs w:val="26"/>
        </w:rPr>
        <w:t xml:space="preserve">tered SSO auctions.  Staff is concerned that future SSO auctions in Ohio (post May 31, 2015) could potentially result in higher prices because </w:t>
      </w:r>
      <w:r w:rsidR="00967A2F">
        <w:rPr>
          <w:sz w:val="26"/>
          <w:szCs w:val="26"/>
        </w:rPr>
        <w:t>438</w:t>
      </w:r>
      <w:r w:rsidRPr="00F439F0">
        <w:rPr>
          <w:sz w:val="26"/>
          <w:szCs w:val="26"/>
        </w:rPr>
        <w:t xml:space="preserve"> MWs</w:t>
      </w:r>
      <w:r w:rsidRPr="00F439F0">
        <w:rPr>
          <w:rStyle w:val="FootnoteReference"/>
          <w:sz w:val="26"/>
          <w:szCs w:val="26"/>
        </w:rPr>
        <w:footnoteReference w:id="17"/>
      </w:r>
      <w:r w:rsidRPr="00F439F0">
        <w:rPr>
          <w:sz w:val="26"/>
          <w:szCs w:val="26"/>
        </w:rPr>
        <w:t xml:space="preserve"> of eco</w:t>
      </w:r>
      <w:r w:rsidR="005E3E2F">
        <w:rPr>
          <w:sz w:val="26"/>
          <w:szCs w:val="26"/>
        </w:rPr>
        <w:softHyphen/>
      </w:r>
      <w:r w:rsidRPr="00F439F0">
        <w:rPr>
          <w:sz w:val="26"/>
          <w:szCs w:val="26"/>
        </w:rPr>
        <w:t xml:space="preserve">nomic generation would not participate as competitive supply in these auctions.   On the other hand, Staff is also concerned that to the extent the Commission disagrees with AEP Ohio’s position and </w:t>
      </w:r>
      <w:r w:rsidR="00977A4D">
        <w:rPr>
          <w:sz w:val="26"/>
          <w:szCs w:val="26"/>
        </w:rPr>
        <w:t>allows</w:t>
      </w:r>
      <w:r w:rsidRPr="00F439F0">
        <w:rPr>
          <w:sz w:val="26"/>
          <w:szCs w:val="26"/>
        </w:rPr>
        <w:t xml:space="preserve"> the </w:t>
      </w:r>
      <w:r w:rsidR="00967A2F">
        <w:rPr>
          <w:sz w:val="26"/>
          <w:szCs w:val="26"/>
        </w:rPr>
        <w:t>438</w:t>
      </w:r>
      <w:r w:rsidR="000A2222">
        <w:rPr>
          <w:sz w:val="26"/>
          <w:szCs w:val="26"/>
        </w:rPr>
        <w:t xml:space="preserve"> </w:t>
      </w:r>
      <w:r w:rsidRPr="00F439F0">
        <w:rPr>
          <w:sz w:val="26"/>
          <w:szCs w:val="26"/>
        </w:rPr>
        <w:t xml:space="preserve">MWs of supply to participate in SSO auctions, other suppliers may be discouraged from bidding for tranches </w:t>
      </w:r>
      <w:r w:rsidR="00977A4D">
        <w:rPr>
          <w:sz w:val="26"/>
          <w:szCs w:val="26"/>
        </w:rPr>
        <w:t xml:space="preserve">because these suppliers </w:t>
      </w:r>
      <w:r w:rsidRPr="00F439F0">
        <w:rPr>
          <w:sz w:val="26"/>
          <w:szCs w:val="26"/>
        </w:rPr>
        <w:t>would be competing, in one sense, with generation</w:t>
      </w:r>
      <w:r w:rsidR="00977A4D">
        <w:rPr>
          <w:sz w:val="26"/>
          <w:szCs w:val="26"/>
        </w:rPr>
        <w:t xml:space="preserve"> that is </w:t>
      </w:r>
      <w:r w:rsidR="00977A4D" w:rsidRPr="00F439F0">
        <w:rPr>
          <w:sz w:val="26"/>
          <w:szCs w:val="26"/>
        </w:rPr>
        <w:t>“subsi</w:t>
      </w:r>
      <w:r w:rsidR="00977A4D">
        <w:rPr>
          <w:sz w:val="26"/>
          <w:szCs w:val="26"/>
        </w:rPr>
        <w:softHyphen/>
      </w:r>
      <w:r w:rsidR="00977A4D" w:rsidRPr="00F439F0">
        <w:rPr>
          <w:sz w:val="26"/>
          <w:szCs w:val="26"/>
        </w:rPr>
        <w:t>dized”</w:t>
      </w:r>
      <w:r w:rsidR="00977A4D">
        <w:rPr>
          <w:sz w:val="26"/>
          <w:szCs w:val="26"/>
        </w:rPr>
        <w:t xml:space="preserve"> by all of AEP-Ohio’s distribution customers</w:t>
      </w:r>
      <w:r w:rsidRPr="00F439F0">
        <w:rPr>
          <w:sz w:val="26"/>
          <w:szCs w:val="26"/>
        </w:rPr>
        <w:t xml:space="preserve">.  </w:t>
      </w:r>
      <w:r w:rsidRPr="00F439F0">
        <w:rPr>
          <w:i/>
          <w:sz w:val="26"/>
          <w:szCs w:val="26"/>
        </w:rPr>
        <w:t>Staff is unable at this time to make a recom</w:t>
      </w:r>
      <w:r w:rsidR="005E3E2F">
        <w:rPr>
          <w:i/>
          <w:sz w:val="26"/>
          <w:szCs w:val="26"/>
        </w:rPr>
        <w:softHyphen/>
      </w:r>
      <w:r w:rsidRPr="00F439F0">
        <w:rPr>
          <w:i/>
          <w:sz w:val="26"/>
          <w:szCs w:val="26"/>
        </w:rPr>
        <w:t xml:space="preserve">mendation that would resolve this dilemma but thought that the Commission should be aware of it. The only way to avoid the dilemma pertaining to OVEC capacity participating in SSO auctions is to accept Staff’s recommendation </w:t>
      </w:r>
      <w:r w:rsidR="00ED489E">
        <w:rPr>
          <w:i/>
          <w:sz w:val="26"/>
          <w:szCs w:val="26"/>
        </w:rPr>
        <w:t>and</w:t>
      </w:r>
      <w:r w:rsidR="00ED489E" w:rsidRPr="00F439F0">
        <w:rPr>
          <w:i/>
          <w:sz w:val="26"/>
          <w:szCs w:val="26"/>
        </w:rPr>
        <w:t xml:space="preserve"> </w:t>
      </w:r>
      <w:r w:rsidRPr="00F439F0">
        <w:rPr>
          <w:i/>
          <w:sz w:val="26"/>
          <w:szCs w:val="26"/>
        </w:rPr>
        <w:t xml:space="preserve">deny the PPA rider.  The OVEC capacity will then be free to participate or not participate in SSO auctions, just like all other capacity.  </w:t>
      </w:r>
    </w:p>
    <w:p w14:paraId="04C443A9" w14:textId="77777777" w:rsidR="00A9600D" w:rsidRDefault="00A9600D" w:rsidP="00D36860">
      <w:pPr>
        <w:pStyle w:val="Heading1"/>
      </w:pPr>
      <w:r>
        <w:br w:type="page"/>
      </w:r>
    </w:p>
    <w:p w14:paraId="49F7FC36" w14:textId="0F85380F" w:rsidR="00FF118D" w:rsidRPr="00F439F0" w:rsidRDefault="00FF118D" w:rsidP="00D36860">
      <w:pPr>
        <w:pStyle w:val="Heading1"/>
      </w:pPr>
      <w:bookmarkStart w:id="9" w:name="_Toc388354077"/>
      <w:r w:rsidRPr="00F439F0">
        <w:lastRenderedPageBreak/>
        <w:t>Summary and Recommendations</w:t>
      </w:r>
      <w:bookmarkEnd w:id="9"/>
    </w:p>
    <w:p w14:paraId="49939296" w14:textId="77777777" w:rsidR="00FF118D" w:rsidRDefault="00F439F0" w:rsidP="00F439F0">
      <w:pPr>
        <w:pStyle w:val="question"/>
      </w:pPr>
      <w:r>
        <w:t>17.</w:t>
      </w:r>
      <w:r>
        <w:tab/>
      </w:r>
      <w:r w:rsidR="00FF118D">
        <w:t xml:space="preserve">Q. </w:t>
      </w:r>
      <w:r>
        <w:tab/>
        <w:t>Would you summarize your recommendations</w:t>
      </w:r>
      <w:r w:rsidR="00FF118D">
        <w:t>?</w:t>
      </w:r>
    </w:p>
    <w:p w14:paraId="3D6B5EB5" w14:textId="697312D4" w:rsidR="00FF118D" w:rsidRDefault="00F439F0" w:rsidP="00F439F0">
      <w:pPr>
        <w:pStyle w:val="question"/>
      </w:pPr>
      <w:r>
        <w:tab/>
      </w:r>
      <w:r w:rsidR="00FF118D" w:rsidRPr="006346A5">
        <w:t>A.</w:t>
      </w:r>
      <w:r w:rsidR="00FF118D">
        <w:t xml:space="preserve"> </w:t>
      </w:r>
      <w:r>
        <w:tab/>
      </w:r>
      <w:r w:rsidR="00FF118D">
        <w:t>Staff recommends that the Commission deny AEP Ohio the PPA rider.  On June 1, 2015, AEP Ohio will no longer be in the business of selling the electricity commodity.  It will simply be distributing electricity to all of the customers in its service area.  AEP Ohio distribution customers will either shop for their electricity needs or opt not to shop and have their electricity needs procured in Commission-administered SSO auctions.  It took the Commission over a decade to transition all four electric utilities into a com</w:t>
      </w:r>
      <w:r w:rsidR="005E3E2F">
        <w:softHyphen/>
      </w:r>
      <w:r w:rsidR="00FF118D">
        <w:t>petitive retail market construct.  Granting any generation-related riders post May 31, 2015 for AEP Ohio would be a move in the opposite direction.</w:t>
      </w:r>
    </w:p>
    <w:p w14:paraId="5B1D13E7" w14:textId="77777777" w:rsidR="00F439F0" w:rsidRDefault="00F439F0" w:rsidP="00F439F0">
      <w:pPr>
        <w:pStyle w:val="question"/>
      </w:pPr>
    </w:p>
    <w:p w14:paraId="05917012" w14:textId="66D942E1" w:rsidR="00FF118D" w:rsidRPr="00AF150C" w:rsidRDefault="00F439F0" w:rsidP="00F439F0">
      <w:pPr>
        <w:pStyle w:val="question"/>
      </w:pPr>
      <w:r>
        <w:tab/>
      </w:r>
      <w:r>
        <w:tab/>
      </w:r>
      <w:r w:rsidR="00FF118D">
        <w:t>Finally, should the Commission agree with AEP Ohio and grant them a PPA rider during the term of the proposed ESP, Staff recommends that this rider be very specific to AEP Ohio’s interests in the OVEC generating sta</w:t>
      </w:r>
      <w:r w:rsidR="005E3E2F">
        <w:softHyphen/>
      </w:r>
      <w:r w:rsidR="00FF118D">
        <w:t>tions and nothing more.   Additionally, Staff recommends that the neces</w:t>
      </w:r>
      <w:r w:rsidR="005E3E2F">
        <w:softHyphen/>
      </w:r>
      <w:r w:rsidR="00FF118D">
        <w:t xml:space="preserve">sary conditions outlined above be adopted by the Commission.  </w:t>
      </w:r>
    </w:p>
    <w:p w14:paraId="37850C46" w14:textId="77777777" w:rsidR="00974550" w:rsidRPr="00974550" w:rsidRDefault="00974550" w:rsidP="00F439F0">
      <w:pPr>
        <w:pStyle w:val="question"/>
      </w:pPr>
    </w:p>
    <w:p w14:paraId="0634B9F1" w14:textId="4B71558C" w:rsidR="00974550" w:rsidRPr="00974550" w:rsidRDefault="00F439F0" w:rsidP="00974550">
      <w:pPr>
        <w:pStyle w:val="question"/>
      </w:pPr>
      <w:r>
        <w:t>18</w:t>
      </w:r>
      <w:r w:rsidR="00974550">
        <w:t>.</w:t>
      </w:r>
      <w:r w:rsidR="00974550">
        <w:tab/>
      </w:r>
      <w:r w:rsidR="00974550" w:rsidRPr="00974550">
        <w:t>Q.</w:t>
      </w:r>
      <w:r w:rsidR="00974550" w:rsidRPr="00974550">
        <w:tab/>
        <w:t>Doe</w:t>
      </w:r>
      <w:r w:rsidR="00E16684">
        <w:t>s</w:t>
      </w:r>
      <w:r w:rsidR="00974550" w:rsidRPr="00974550">
        <w:t xml:space="preserve"> this conclude your testimony?</w:t>
      </w:r>
    </w:p>
    <w:p w14:paraId="2FCE043B" w14:textId="77777777"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14:paraId="0D850F52" w14:textId="77777777" w:rsidR="00E83C72" w:rsidRPr="002424DE" w:rsidRDefault="00E83C72" w:rsidP="00E83C72">
      <w:pPr>
        <w:tabs>
          <w:tab w:val="left" w:pos="720"/>
        </w:tabs>
        <w:spacing w:line="480" w:lineRule="auto"/>
        <w:ind w:left="1440" w:hanging="1440"/>
        <w:sectPr w:rsidR="00E83C72" w:rsidRPr="002424DE" w:rsidSect="00E83C72">
          <w:headerReference w:type="default" r:id="rId12"/>
          <w:footerReference w:type="default" r:id="rId13"/>
          <w:headerReference w:type="first" r:id="rId14"/>
          <w:footerReference w:type="first" r:id="rId15"/>
          <w:pgSz w:w="12240" w:h="15840" w:code="1"/>
          <w:pgMar w:top="1440" w:right="1440" w:bottom="1440" w:left="1440" w:header="720" w:footer="720" w:gutter="0"/>
          <w:lnNumType w:countBy="1"/>
          <w:pgNumType w:start="1"/>
          <w:cols w:space="720"/>
          <w:titlePg/>
          <w:docGrid w:linePitch="360"/>
        </w:sectPr>
      </w:pPr>
    </w:p>
    <w:p w14:paraId="44A985FE" w14:textId="77777777" w:rsidR="00E83C72" w:rsidRPr="002669BF" w:rsidRDefault="00E83C72" w:rsidP="00D36860">
      <w:pPr>
        <w:pStyle w:val="Heading1"/>
      </w:pPr>
      <w:bookmarkStart w:id="10" w:name="_Toc388354078"/>
      <w:r w:rsidRPr="002669BF">
        <w:lastRenderedPageBreak/>
        <w:t>PROOF OF SERVICE</w:t>
      </w:r>
      <w:bookmarkEnd w:id="0"/>
      <w:bookmarkEnd w:id="10"/>
    </w:p>
    <w:p w14:paraId="36864CDF" w14:textId="2531EEE4" w:rsidR="00E83C72" w:rsidRDefault="00E83C72" w:rsidP="00E83C72">
      <w:pPr>
        <w:pStyle w:val="Textstyle"/>
      </w:pPr>
      <w:r w:rsidRPr="002669BF">
        <w:tab/>
        <w:t xml:space="preserve">I hereby certify that a true copy of the foregoing Prefiled Testimony of </w:t>
      </w:r>
      <w:r w:rsidR="00037A6D">
        <w:rPr>
          <w:b/>
        </w:rPr>
        <w:t>Hisham Choueiki</w:t>
      </w:r>
      <w:r w:rsidR="00FF118D">
        <w:rPr>
          <w:b/>
        </w:rPr>
        <w:t xml:space="preserve">, </w:t>
      </w:r>
      <w:r w:rsidR="000A2222">
        <w:rPr>
          <w:b/>
        </w:rPr>
        <w:t>Ph.D.</w:t>
      </w:r>
      <w:r w:rsidR="00FF118D">
        <w:rPr>
          <w:b/>
        </w:rPr>
        <w:t>, P.E.,</w:t>
      </w:r>
      <w:r w:rsidR="00A50B05">
        <w:rPr>
          <w:b/>
        </w:rPr>
        <w:t xml:space="preserve"> </w:t>
      </w:r>
      <w:r w:rsidRPr="002669BF">
        <w:t>submitted on behalf of the Staff of the Public Utilities Commis</w:t>
      </w:r>
      <w:r w:rsidR="005E3E2F">
        <w:softHyphen/>
      </w:r>
      <w:r w:rsidRPr="002669BF">
        <w:t>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14:paraId="01B067BC" w14:textId="4C8898C9" w:rsidR="00E83C72" w:rsidRPr="002669BF" w:rsidRDefault="004F5DD8" w:rsidP="00E83C72">
      <w:pPr>
        <w:tabs>
          <w:tab w:val="left" w:pos="9360"/>
        </w:tabs>
        <w:ind w:left="4760"/>
        <w:rPr>
          <w:sz w:val="26"/>
          <w:szCs w:val="26"/>
          <w:u w:val="single"/>
        </w:rPr>
      </w:pPr>
      <w:r>
        <w:rPr>
          <w:rFonts w:ascii="AR BERKLEY" w:hAnsi="AR BERKLEY"/>
          <w:sz w:val="32"/>
          <w:szCs w:val="32"/>
          <w:u w:val="single"/>
        </w:rPr>
        <w:t>/s/ Devin D. Parram</w:t>
      </w:r>
      <w:r w:rsidR="00E83C72" w:rsidRPr="002669BF">
        <w:rPr>
          <w:sz w:val="26"/>
          <w:szCs w:val="26"/>
          <w:u w:val="single"/>
        </w:rPr>
        <w:tab/>
      </w:r>
    </w:p>
    <w:p w14:paraId="67884B38" w14:textId="77777777" w:rsidR="00E83C72" w:rsidRPr="002669BF" w:rsidRDefault="007403A5" w:rsidP="00E83C72">
      <w:pPr>
        <w:tabs>
          <w:tab w:val="left" w:pos="9360"/>
        </w:tabs>
        <w:ind w:left="4760"/>
        <w:rPr>
          <w:b/>
          <w:sz w:val="26"/>
          <w:szCs w:val="26"/>
        </w:rPr>
      </w:pPr>
      <w:r>
        <w:rPr>
          <w:b/>
          <w:sz w:val="26"/>
          <w:szCs w:val="26"/>
        </w:rPr>
        <w:t>Devin D. Parram</w:t>
      </w:r>
    </w:p>
    <w:p w14:paraId="72BA9ED3" w14:textId="77777777" w:rsidR="00E83C72" w:rsidRDefault="00E83C72" w:rsidP="00E83C72">
      <w:pPr>
        <w:tabs>
          <w:tab w:val="left" w:pos="9360"/>
        </w:tabs>
        <w:ind w:left="4760"/>
        <w:rPr>
          <w:sz w:val="26"/>
          <w:szCs w:val="26"/>
        </w:rPr>
      </w:pPr>
      <w:r w:rsidRPr="002669BF">
        <w:rPr>
          <w:sz w:val="26"/>
          <w:szCs w:val="26"/>
        </w:rPr>
        <w:t>Assistant Attorney General</w:t>
      </w:r>
    </w:p>
    <w:p w14:paraId="7C6C02AE" w14:textId="77777777" w:rsidR="00766EF8" w:rsidRPr="002669BF" w:rsidRDefault="00766EF8" w:rsidP="00E83C72">
      <w:pPr>
        <w:tabs>
          <w:tab w:val="left" w:pos="9360"/>
        </w:tabs>
        <w:ind w:left="4760"/>
        <w:rPr>
          <w:sz w:val="26"/>
          <w:szCs w:val="26"/>
        </w:rPr>
      </w:pPr>
    </w:p>
    <w:p w14:paraId="56AFBB21" w14:textId="77777777" w:rsidR="00E83C72" w:rsidRPr="002669BF" w:rsidRDefault="00E83C72" w:rsidP="00E83C72">
      <w:pPr>
        <w:rPr>
          <w:b/>
          <w:sz w:val="26"/>
          <w:szCs w:val="26"/>
        </w:rPr>
      </w:pPr>
      <w:r w:rsidRPr="002669BF">
        <w:rPr>
          <w:b/>
          <w:sz w:val="26"/>
          <w:szCs w:val="26"/>
        </w:rPr>
        <w:t>Parties of Record:</w:t>
      </w:r>
    </w:p>
    <w:p w14:paraId="2EAACCD0" w14:textId="77777777" w:rsidR="00E83C72" w:rsidRPr="002669BF" w:rsidRDefault="00E83C72" w:rsidP="00E83C72">
      <w:pPr>
        <w:rPr>
          <w:b/>
          <w:sz w:val="26"/>
          <w:szCs w:val="26"/>
        </w:rPr>
      </w:pPr>
    </w:p>
    <w:tbl>
      <w:tblPr>
        <w:tblW w:w="0" w:type="auto"/>
        <w:tblLook w:val="01E0" w:firstRow="1" w:lastRow="1" w:firstColumn="1" w:lastColumn="1" w:noHBand="0" w:noVBand="0"/>
      </w:tblPr>
      <w:tblGrid>
        <w:gridCol w:w="4651"/>
        <w:gridCol w:w="4709"/>
      </w:tblGrid>
      <w:tr w:rsidR="002D302C" w:rsidRPr="00886244" w14:paraId="516386A6" w14:textId="77777777" w:rsidTr="0016296C">
        <w:tc>
          <w:tcPr>
            <w:tcW w:w="4788" w:type="dxa"/>
            <w:shd w:val="clear" w:color="auto" w:fill="auto"/>
          </w:tcPr>
          <w:p w14:paraId="698009A6" w14:textId="77777777" w:rsidR="002D302C" w:rsidRPr="00886244" w:rsidRDefault="000C7E25" w:rsidP="0016296C">
            <w:pPr>
              <w:rPr>
                <w:sz w:val="26"/>
                <w:szCs w:val="26"/>
              </w:rPr>
            </w:pPr>
            <w:hyperlink r:id="rId16" w:history="1">
              <w:r w:rsidR="002D302C" w:rsidRPr="00886244">
                <w:rPr>
                  <w:rStyle w:val="Hyperlink"/>
                  <w:sz w:val="26"/>
                  <w:szCs w:val="26"/>
                </w:rPr>
                <w:t>campbell@whitt-sturtevant.com</w:t>
              </w:r>
            </w:hyperlink>
          </w:p>
          <w:p w14:paraId="6FFF0715" w14:textId="77777777" w:rsidR="002D302C" w:rsidRPr="00886244" w:rsidRDefault="000C7E25" w:rsidP="0016296C">
            <w:pPr>
              <w:rPr>
                <w:sz w:val="26"/>
                <w:szCs w:val="26"/>
              </w:rPr>
            </w:pPr>
            <w:hyperlink r:id="rId17" w:history="1">
              <w:r w:rsidR="002D302C" w:rsidRPr="00886244">
                <w:rPr>
                  <w:rStyle w:val="Hyperlink"/>
                  <w:sz w:val="26"/>
                  <w:szCs w:val="26"/>
                </w:rPr>
                <w:t>barthroyer@aol.com</w:t>
              </w:r>
            </w:hyperlink>
          </w:p>
          <w:p w14:paraId="25BFB268" w14:textId="77777777" w:rsidR="002D302C" w:rsidRPr="00886244" w:rsidRDefault="000C7E25" w:rsidP="0016296C">
            <w:pPr>
              <w:rPr>
                <w:sz w:val="26"/>
                <w:szCs w:val="26"/>
              </w:rPr>
            </w:pPr>
            <w:hyperlink r:id="rId18" w:history="1">
              <w:r w:rsidR="002D302C" w:rsidRPr="00886244">
                <w:rPr>
                  <w:rStyle w:val="Hyperlink"/>
                  <w:sz w:val="26"/>
                  <w:szCs w:val="26"/>
                </w:rPr>
                <w:t>cloucas@ohiopartners.org</w:t>
              </w:r>
            </w:hyperlink>
          </w:p>
          <w:p w14:paraId="462C0A56" w14:textId="77777777" w:rsidR="002D302C" w:rsidRPr="00886244" w:rsidRDefault="000C7E25" w:rsidP="0016296C">
            <w:pPr>
              <w:rPr>
                <w:sz w:val="26"/>
                <w:szCs w:val="26"/>
              </w:rPr>
            </w:pPr>
            <w:hyperlink r:id="rId19" w:history="1">
              <w:r w:rsidR="002D302C" w:rsidRPr="00886244">
                <w:rPr>
                  <w:rStyle w:val="Hyperlink"/>
                  <w:sz w:val="26"/>
                  <w:szCs w:val="26"/>
                </w:rPr>
                <w:t>cmooney@ohiopartners.org</w:t>
              </w:r>
            </w:hyperlink>
          </w:p>
          <w:p w14:paraId="229554D1" w14:textId="77777777" w:rsidR="002D302C" w:rsidRPr="00886244" w:rsidRDefault="000C7E25" w:rsidP="0016296C">
            <w:pPr>
              <w:rPr>
                <w:sz w:val="26"/>
                <w:szCs w:val="26"/>
              </w:rPr>
            </w:pPr>
            <w:hyperlink r:id="rId20" w:history="1">
              <w:r w:rsidR="002D302C" w:rsidRPr="00886244">
                <w:rPr>
                  <w:rStyle w:val="Hyperlink"/>
                  <w:sz w:val="26"/>
                  <w:szCs w:val="26"/>
                </w:rPr>
                <w:t>dconway@porterwright.com</w:t>
              </w:r>
            </w:hyperlink>
          </w:p>
          <w:p w14:paraId="55E3AC04" w14:textId="77777777" w:rsidR="002D302C" w:rsidRPr="00886244" w:rsidRDefault="000C7E25" w:rsidP="0016296C">
            <w:pPr>
              <w:rPr>
                <w:sz w:val="26"/>
                <w:szCs w:val="26"/>
              </w:rPr>
            </w:pPr>
            <w:hyperlink r:id="rId21" w:history="1">
              <w:r w:rsidR="002D302C" w:rsidRPr="00886244">
                <w:rPr>
                  <w:rStyle w:val="Hyperlink"/>
                  <w:sz w:val="26"/>
                  <w:szCs w:val="26"/>
                </w:rPr>
                <w:t>dboehm@bkllawfirm.com</w:t>
              </w:r>
            </w:hyperlink>
          </w:p>
          <w:p w14:paraId="1A4B0A58" w14:textId="77777777" w:rsidR="002D302C" w:rsidRPr="00886244" w:rsidRDefault="000C7E25" w:rsidP="0016296C">
            <w:pPr>
              <w:rPr>
                <w:sz w:val="26"/>
                <w:szCs w:val="26"/>
              </w:rPr>
            </w:pPr>
            <w:hyperlink r:id="rId22" w:history="1">
              <w:r w:rsidR="002D302C" w:rsidRPr="00886244">
                <w:rPr>
                  <w:rStyle w:val="Hyperlink"/>
                  <w:sz w:val="26"/>
                  <w:szCs w:val="26"/>
                </w:rPr>
                <w:t>dborchers@bricker.com</w:t>
              </w:r>
            </w:hyperlink>
          </w:p>
          <w:p w14:paraId="4BD8933B" w14:textId="77777777" w:rsidR="002D302C" w:rsidRPr="00886244" w:rsidRDefault="000C7E25" w:rsidP="0016296C">
            <w:pPr>
              <w:rPr>
                <w:sz w:val="26"/>
                <w:szCs w:val="26"/>
              </w:rPr>
            </w:pPr>
            <w:hyperlink r:id="rId23" w:history="1">
              <w:r w:rsidR="002D302C" w:rsidRPr="00886244">
                <w:rPr>
                  <w:rStyle w:val="Hyperlink"/>
                  <w:sz w:val="26"/>
                  <w:szCs w:val="26"/>
                </w:rPr>
                <w:t>edmund.berger@occ.ohio.gov</w:t>
              </w:r>
            </w:hyperlink>
          </w:p>
          <w:p w14:paraId="4E95204A" w14:textId="77777777" w:rsidR="002D302C" w:rsidRDefault="000C7E25" w:rsidP="0016296C">
            <w:pPr>
              <w:autoSpaceDE w:val="0"/>
              <w:autoSpaceDN w:val="0"/>
              <w:adjustRightInd w:val="0"/>
              <w:rPr>
                <w:sz w:val="26"/>
                <w:szCs w:val="26"/>
              </w:rPr>
            </w:pPr>
            <w:hyperlink r:id="rId24" w:history="1">
              <w:r w:rsidR="002D302C" w:rsidRPr="00DE198D">
                <w:rPr>
                  <w:rStyle w:val="Hyperlink"/>
                  <w:sz w:val="26"/>
                  <w:szCs w:val="26"/>
                </w:rPr>
                <w:t>fdarr@mwncmh.com</w:t>
              </w:r>
            </w:hyperlink>
          </w:p>
          <w:p w14:paraId="4A049943" w14:textId="77777777" w:rsidR="002D302C" w:rsidRDefault="000C7E25" w:rsidP="0016296C">
            <w:pPr>
              <w:autoSpaceDE w:val="0"/>
              <w:autoSpaceDN w:val="0"/>
              <w:adjustRightInd w:val="0"/>
              <w:rPr>
                <w:sz w:val="26"/>
                <w:szCs w:val="26"/>
              </w:rPr>
            </w:pPr>
            <w:hyperlink r:id="rId25" w:history="1">
              <w:r w:rsidR="002D302C" w:rsidRPr="00DE198D">
                <w:rPr>
                  <w:rStyle w:val="Hyperlink"/>
                  <w:sz w:val="26"/>
                  <w:szCs w:val="26"/>
                </w:rPr>
                <w:t>gary.a.jeffries@dom.com</w:t>
              </w:r>
            </w:hyperlink>
          </w:p>
          <w:p w14:paraId="2D788C23" w14:textId="77777777" w:rsidR="002D302C" w:rsidRDefault="000C7E25" w:rsidP="0016296C">
            <w:pPr>
              <w:autoSpaceDE w:val="0"/>
              <w:autoSpaceDN w:val="0"/>
              <w:adjustRightInd w:val="0"/>
              <w:rPr>
                <w:sz w:val="26"/>
                <w:szCs w:val="26"/>
              </w:rPr>
            </w:pPr>
            <w:hyperlink r:id="rId26" w:history="1">
              <w:r w:rsidR="002D302C" w:rsidRPr="00DE198D">
                <w:rPr>
                  <w:rStyle w:val="Hyperlink"/>
                  <w:sz w:val="26"/>
                  <w:szCs w:val="26"/>
                </w:rPr>
                <w:t>gpoulos@enernoc.com</w:t>
              </w:r>
            </w:hyperlink>
          </w:p>
          <w:p w14:paraId="04A4EAAB" w14:textId="77777777" w:rsidR="002D302C" w:rsidRDefault="000C7E25" w:rsidP="0016296C">
            <w:pPr>
              <w:autoSpaceDE w:val="0"/>
              <w:autoSpaceDN w:val="0"/>
              <w:adjustRightInd w:val="0"/>
              <w:rPr>
                <w:sz w:val="26"/>
                <w:szCs w:val="26"/>
              </w:rPr>
            </w:pPr>
            <w:hyperlink r:id="rId27" w:history="1">
              <w:r w:rsidR="002D302C" w:rsidRPr="00DE198D">
                <w:rPr>
                  <w:rStyle w:val="Hyperlink"/>
                  <w:sz w:val="26"/>
                  <w:szCs w:val="26"/>
                </w:rPr>
                <w:t>williams@whitt-sturtevant.com</w:t>
              </w:r>
            </w:hyperlink>
          </w:p>
          <w:p w14:paraId="45CB4E54" w14:textId="77777777" w:rsidR="002D302C" w:rsidRDefault="000C7E25" w:rsidP="0016296C">
            <w:pPr>
              <w:autoSpaceDE w:val="0"/>
              <w:autoSpaceDN w:val="0"/>
              <w:adjustRightInd w:val="0"/>
              <w:rPr>
                <w:sz w:val="26"/>
                <w:szCs w:val="26"/>
              </w:rPr>
            </w:pPr>
            <w:hyperlink r:id="rId28" w:history="1">
              <w:r w:rsidR="002D302C" w:rsidRPr="00DE198D">
                <w:rPr>
                  <w:rStyle w:val="Hyperlink"/>
                  <w:sz w:val="26"/>
                  <w:szCs w:val="26"/>
                </w:rPr>
                <w:t>glpetrucci@vorys.com</w:t>
              </w:r>
            </w:hyperlink>
          </w:p>
          <w:p w14:paraId="2388CCCD" w14:textId="77777777" w:rsidR="002D302C" w:rsidRDefault="000C7E25" w:rsidP="0016296C">
            <w:pPr>
              <w:autoSpaceDE w:val="0"/>
              <w:autoSpaceDN w:val="0"/>
              <w:adjustRightInd w:val="0"/>
              <w:rPr>
                <w:sz w:val="26"/>
                <w:szCs w:val="26"/>
              </w:rPr>
            </w:pPr>
            <w:hyperlink r:id="rId29" w:history="1">
              <w:r w:rsidR="002D302C" w:rsidRPr="00DE198D">
                <w:rPr>
                  <w:rStyle w:val="Hyperlink"/>
                  <w:sz w:val="26"/>
                  <w:szCs w:val="26"/>
                </w:rPr>
                <w:t>mhpetricoff@vorys.com</w:t>
              </w:r>
            </w:hyperlink>
          </w:p>
          <w:p w14:paraId="5225979C" w14:textId="77777777" w:rsidR="002D302C" w:rsidRDefault="000C7E25" w:rsidP="0016296C">
            <w:pPr>
              <w:autoSpaceDE w:val="0"/>
              <w:autoSpaceDN w:val="0"/>
              <w:adjustRightInd w:val="0"/>
              <w:rPr>
                <w:sz w:val="26"/>
                <w:szCs w:val="26"/>
              </w:rPr>
            </w:pPr>
            <w:hyperlink r:id="rId30" w:history="1">
              <w:r w:rsidR="002D302C" w:rsidRPr="00DE198D">
                <w:rPr>
                  <w:rStyle w:val="Hyperlink"/>
                  <w:sz w:val="26"/>
                  <w:szCs w:val="26"/>
                </w:rPr>
                <w:t>tsiwo@bricker.com</w:t>
              </w:r>
            </w:hyperlink>
          </w:p>
          <w:p w14:paraId="07360BED" w14:textId="77777777" w:rsidR="002D302C" w:rsidRDefault="000C7E25" w:rsidP="0016296C">
            <w:pPr>
              <w:autoSpaceDE w:val="0"/>
              <w:autoSpaceDN w:val="0"/>
              <w:adjustRightInd w:val="0"/>
              <w:rPr>
                <w:sz w:val="26"/>
                <w:szCs w:val="26"/>
              </w:rPr>
            </w:pPr>
            <w:hyperlink r:id="rId31" w:history="1">
              <w:r w:rsidR="002D302C" w:rsidRPr="00DE198D">
                <w:rPr>
                  <w:rStyle w:val="Hyperlink"/>
                  <w:sz w:val="26"/>
                  <w:szCs w:val="26"/>
                </w:rPr>
                <w:t>jmcdermott@firstenergycorp.com</w:t>
              </w:r>
            </w:hyperlink>
          </w:p>
          <w:p w14:paraId="3F7424D1" w14:textId="77777777" w:rsidR="002D302C" w:rsidRDefault="000C7E25" w:rsidP="0016296C">
            <w:pPr>
              <w:autoSpaceDE w:val="0"/>
              <w:autoSpaceDN w:val="0"/>
              <w:adjustRightInd w:val="0"/>
              <w:rPr>
                <w:sz w:val="26"/>
                <w:szCs w:val="26"/>
              </w:rPr>
            </w:pPr>
            <w:hyperlink r:id="rId32" w:history="1">
              <w:r w:rsidR="002D302C" w:rsidRPr="00DE198D">
                <w:rPr>
                  <w:rStyle w:val="Hyperlink"/>
                  <w:sz w:val="26"/>
                  <w:szCs w:val="26"/>
                </w:rPr>
                <w:t>jfinnigan@edf.org</w:t>
              </w:r>
            </w:hyperlink>
          </w:p>
          <w:p w14:paraId="65B535B9" w14:textId="77777777" w:rsidR="002D302C" w:rsidRDefault="000C7E25" w:rsidP="0016296C">
            <w:pPr>
              <w:autoSpaceDE w:val="0"/>
              <w:autoSpaceDN w:val="0"/>
              <w:adjustRightInd w:val="0"/>
              <w:rPr>
                <w:sz w:val="26"/>
                <w:szCs w:val="26"/>
              </w:rPr>
            </w:pPr>
            <w:hyperlink r:id="rId33" w:history="1">
              <w:r w:rsidR="002D302C" w:rsidRPr="00DE198D">
                <w:rPr>
                  <w:rStyle w:val="Hyperlink"/>
                  <w:sz w:val="26"/>
                  <w:szCs w:val="26"/>
                </w:rPr>
                <w:t>jkylercohn@bkllawfirm.com</w:t>
              </w:r>
            </w:hyperlink>
          </w:p>
          <w:p w14:paraId="73DAE534" w14:textId="77777777" w:rsidR="002D302C" w:rsidRDefault="000C7E25" w:rsidP="0016296C">
            <w:pPr>
              <w:autoSpaceDE w:val="0"/>
              <w:autoSpaceDN w:val="0"/>
              <w:adjustRightInd w:val="0"/>
              <w:rPr>
                <w:sz w:val="26"/>
                <w:szCs w:val="26"/>
              </w:rPr>
            </w:pPr>
            <w:hyperlink r:id="rId34" w:history="1">
              <w:r w:rsidR="002D302C" w:rsidRPr="00DE198D">
                <w:rPr>
                  <w:rStyle w:val="Hyperlink"/>
                  <w:sz w:val="26"/>
                  <w:szCs w:val="26"/>
                </w:rPr>
                <w:t>jfinnigan@edf.org</w:t>
              </w:r>
            </w:hyperlink>
          </w:p>
          <w:p w14:paraId="2F97E46B" w14:textId="77777777" w:rsidR="002D302C" w:rsidRDefault="000C7E25" w:rsidP="0016296C">
            <w:pPr>
              <w:autoSpaceDE w:val="0"/>
              <w:autoSpaceDN w:val="0"/>
              <w:adjustRightInd w:val="0"/>
              <w:rPr>
                <w:sz w:val="26"/>
                <w:szCs w:val="26"/>
              </w:rPr>
            </w:pPr>
            <w:hyperlink r:id="rId35" w:history="1">
              <w:r w:rsidR="002D302C" w:rsidRPr="00DE198D">
                <w:rPr>
                  <w:rStyle w:val="Hyperlink"/>
                  <w:sz w:val="26"/>
                  <w:szCs w:val="26"/>
                </w:rPr>
                <w:t>joseph.clark@directenergy.com</w:t>
              </w:r>
            </w:hyperlink>
          </w:p>
          <w:p w14:paraId="71229F54" w14:textId="77777777" w:rsidR="002D302C" w:rsidRDefault="000C7E25" w:rsidP="0016296C">
            <w:pPr>
              <w:autoSpaceDE w:val="0"/>
              <w:autoSpaceDN w:val="0"/>
              <w:adjustRightInd w:val="0"/>
              <w:rPr>
                <w:sz w:val="26"/>
                <w:szCs w:val="26"/>
              </w:rPr>
            </w:pPr>
            <w:hyperlink r:id="rId36" w:history="1">
              <w:r w:rsidR="002D302C" w:rsidRPr="00DE198D">
                <w:rPr>
                  <w:rStyle w:val="Hyperlink"/>
                  <w:sz w:val="26"/>
                  <w:szCs w:val="26"/>
                </w:rPr>
                <w:t>joliker@mwncmh.com</w:t>
              </w:r>
            </w:hyperlink>
          </w:p>
          <w:p w14:paraId="58475E23" w14:textId="77777777" w:rsidR="002D302C" w:rsidRDefault="000C7E25" w:rsidP="0016296C">
            <w:pPr>
              <w:autoSpaceDE w:val="0"/>
              <w:autoSpaceDN w:val="0"/>
              <w:adjustRightInd w:val="0"/>
              <w:rPr>
                <w:sz w:val="26"/>
                <w:szCs w:val="26"/>
              </w:rPr>
            </w:pPr>
            <w:hyperlink r:id="rId37" w:history="1">
              <w:r w:rsidR="002D302C" w:rsidRPr="00DE198D">
                <w:rPr>
                  <w:rStyle w:val="Hyperlink"/>
                </w:rPr>
                <w:t>j</w:t>
              </w:r>
              <w:r w:rsidR="002D302C" w:rsidRPr="00DE198D">
                <w:rPr>
                  <w:rStyle w:val="Hyperlink"/>
                  <w:sz w:val="26"/>
                  <w:szCs w:val="26"/>
                </w:rPr>
                <w:t>oseph.serio@occ.ohio.gov</w:t>
              </w:r>
            </w:hyperlink>
          </w:p>
          <w:p w14:paraId="44F35209" w14:textId="77777777" w:rsidR="002D302C" w:rsidRDefault="000C7E25" w:rsidP="0016296C">
            <w:pPr>
              <w:autoSpaceDE w:val="0"/>
              <w:autoSpaceDN w:val="0"/>
              <w:adjustRightInd w:val="0"/>
              <w:rPr>
                <w:sz w:val="26"/>
                <w:szCs w:val="26"/>
              </w:rPr>
            </w:pPr>
            <w:hyperlink r:id="rId38" w:history="1">
              <w:r w:rsidR="002D302C" w:rsidRPr="00DE198D">
                <w:rPr>
                  <w:rStyle w:val="Hyperlink"/>
                  <w:sz w:val="26"/>
                  <w:szCs w:val="26"/>
                </w:rPr>
                <w:t>judi.sobecki@aes.com</w:t>
              </w:r>
            </w:hyperlink>
          </w:p>
          <w:p w14:paraId="459EFDA2" w14:textId="77777777" w:rsidR="002D302C" w:rsidRPr="00886244" w:rsidRDefault="002D302C" w:rsidP="0016296C">
            <w:pPr>
              <w:autoSpaceDE w:val="0"/>
              <w:autoSpaceDN w:val="0"/>
              <w:adjustRightInd w:val="0"/>
              <w:rPr>
                <w:sz w:val="26"/>
                <w:szCs w:val="26"/>
              </w:rPr>
            </w:pPr>
          </w:p>
          <w:p w14:paraId="7F750BEF" w14:textId="77777777" w:rsidR="002D302C" w:rsidRDefault="000C7E25" w:rsidP="0016296C">
            <w:pPr>
              <w:autoSpaceDE w:val="0"/>
              <w:autoSpaceDN w:val="0"/>
              <w:adjustRightInd w:val="0"/>
              <w:rPr>
                <w:sz w:val="26"/>
                <w:szCs w:val="26"/>
              </w:rPr>
            </w:pPr>
            <w:hyperlink r:id="rId39" w:history="1">
              <w:r w:rsidR="002D302C" w:rsidRPr="00DE198D">
                <w:rPr>
                  <w:rStyle w:val="Hyperlink"/>
                </w:rPr>
                <w:t>b</w:t>
              </w:r>
              <w:r w:rsidR="002D302C" w:rsidRPr="00DE198D">
                <w:rPr>
                  <w:rStyle w:val="Hyperlink"/>
                  <w:sz w:val="26"/>
                  <w:szCs w:val="26"/>
                </w:rPr>
                <w:t>ojko@carpenterlipps.com</w:t>
              </w:r>
            </w:hyperlink>
          </w:p>
          <w:p w14:paraId="4857D918" w14:textId="77777777" w:rsidR="002D302C" w:rsidRDefault="000C7E25" w:rsidP="0016296C">
            <w:pPr>
              <w:autoSpaceDE w:val="0"/>
              <w:autoSpaceDN w:val="0"/>
              <w:adjustRightInd w:val="0"/>
              <w:rPr>
                <w:sz w:val="26"/>
                <w:szCs w:val="26"/>
              </w:rPr>
            </w:pPr>
            <w:hyperlink r:id="rId40" w:history="1">
              <w:r w:rsidR="002D302C" w:rsidRPr="00DE198D">
                <w:rPr>
                  <w:rStyle w:val="Hyperlink"/>
                  <w:sz w:val="26"/>
                  <w:szCs w:val="26"/>
                </w:rPr>
                <w:t>lfriedeman@igsenergy.com</w:t>
              </w:r>
            </w:hyperlink>
          </w:p>
          <w:p w14:paraId="6D303E90" w14:textId="77777777" w:rsidR="002D302C" w:rsidRDefault="000C7E25" w:rsidP="0016296C">
            <w:pPr>
              <w:autoSpaceDE w:val="0"/>
              <w:autoSpaceDN w:val="0"/>
              <w:adjustRightInd w:val="0"/>
              <w:rPr>
                <w:sz w:val="26"/>
                <w:szCs w:val="26"/>
              </w:rPr>
            </w:pPr>
            <w:hyperlink r:id="rId41" w:history="1">
              <w:r w:rsidR="002D302C" w:rsidRPr="00DE198D">
                <w:rPr>
                  <w:rStyle w:val="Hyperlink"/>
                  <w:sz w:val="26"/>
                  <w:szCs w:val="26"/>
                </w:rPr>
                <w:t>lhawrot@spilmanlaw.com</w:t>
              </w:r>
            </w:hyperlink>
          </w:p>
          <w:p w14:paraId="6EDD1A23" w14:textId="77777777" w:rsidR="002D302C" w:rsidRDefault="000C7E25" w:rsidP="0016296C">
            <w:pPr>
              <w:autoSpaceDE w:val="0"/>
              <w:autoSpaceDN w:val="0"/>
              <w:adjustRightInd w:val="0"/>
              <w:rPr>
                <w:sz w:val="26"/>
                <w:szCs w:val="26"/>
              </w:rPr>
            </w:pPr>
            <w:hyperlink r:id="rId42" w:history="1">
              <w:r w:rsidR="002D302C" w:rsidRPr="00DE198D">
                <w:rPr>
                  <w:rStyle w:val="Hyperlink"/>
                </w:rPr>
                <w:t>m</w:t>
              </w:r>
              <w:r w:rsidR="002D302C" w:rsidRPr="00DE198D">
                <w:rPr>
                  <w:rStyle w:val="Hyperlink"/>
                  <w:sz w:val="26"/>
                  <w:szCs w:val="26"/>
                </w:rPr>
                <w:t>ohler@carpenterlipps.com</w:t>
              </w:r>
            </w:hyperlink>
          </w:p>
          <w:p w14:paraId="3340AC6C" w14:textId="77777777" w:rsidR="002D302C" w:rsidRPr="00886244" w:rsidRDefault="000C7E25" w:rsidP="0016296C">
            <w:pPr>
              <w:rPr>
                <w:sz w:val="26"/>
                <w:szCs w:val="26"/>
              </w:rPr>
            </w:pPr>
            <w:hyperlink r:id="rId43" w:history="1">
              <w:r w:rsidR="002D302C" w:rsidRPr="00DE198D">
                <w:rPr>
                  <w:rStyle w:val="Hyperlink"/>
                  <w:sz w:val="26"/>
                  <w:szCs w:val="26"/>
                </w:rPr>
                <w:t>haydenm@firstenergycorp.com</w:t>
              </w:r>
            </w:hyperlink>
          </w:p>
        </w:tc>
        <w:tc>
          <w:tcPr>
            <w:tcW w:w="4788" w:type="dxa"/>
            <w:shd w:val="clear" w:color="auto" w:fill="auto"/>
          </w:tcPr>
          <w:p w14:paraId="532380E0" w14:textId="77777777" w:rsidR="002D302C" w:rsidRDefault="000C7E25" w:rsidP="0016296C">
            <w:pPr>
              <w:autoSpaceDE w:val="0"/>
              <w:autoSpaceDN w:val="0"/>
              <w:adjustRightInd w:val="0"/>
              <w:rPr>
                <w:sz w:val="26"/>
                <w:szCs w:val="26"/>
              </w:rPr>
            </w:pPr>
            <w:hyperlink r:id="rId44" w:history="1">
              <w:r w:rsidR="002D302C" w:rsidRPr="00DE198D">
                <w:rPr>
                  <w:rStyle w:val="Hyperlink"/>
                  <w:sz w:val="26"/>
                  <w:szCs w:val="26"/>
                </w:rPr>
                <w:t>mjsatterwhite@aep.com</w:t>
              </w:r>
            </w:hyperlink>
          </w:p>
          <w:p w14:paraId="141402D2" w14:textId="77777777" w:rsidR="002D302C" w:rsidRDefault="000C7E25" w:rsidP="0016296C">
            <w:pPr>
              <w:autoSpaceDE w:val="0"/>
              <w:autoSpaceDN w:val="0"/>
              <w:adjustRightInd w:val="0"/>
              <w:rPr>
                <w:sz w:val="26"/>
                <w:szCs w:val="26"/>
              </w:rPr>
            </w:pPr>
            <w:hyperlink r:id="rId45" w:history="1">
              <w:r w:rsidR="002D302C" w:rsidRPr="00DE198D">
                <w:rPr>
                  <w:rStyle w:val="Hyperlink"/>
                  <w:sz w:val="26"/>
                  <w:szCs w:val="26"/>
                </w:rPr>
                <w:t>mswhite@igsenergy.com</w:t>
              </w:r>
            </w:hyperlink>
          </w:p>
          <w:p w14:paraId="5EBCE5EA" w14:textId="77777777" w:rsidR="002D302C" w:rsidRDefault="000C7E25" w:rsidP="0016296C">
            <w:pPr>
              <w:autoSpaceDE w:val="0"/>
              <w:autoSpaceDN w:val="0"/>
              <w:adjustRightInd w:val="0"/>
              <w:rPr>
                <w:sz w:val="26"/>
                <w:szCs w:val="26"/>
              </w:rPr>
            </w:pPr>
            <w:hyperlink r:id="rId46" w:history="1">
              <w:r w:rsidR="002D302C" w:rsidRPr="00DE198D">
                <w:rPr>
                  <w:rStyle w:val="Hyperlink"/>
                </w:rPr>
                <w:t>m</w:t>
              </w:r>
              <w:r w:rsidR="002D302C" w:rsidRPr="00DE198D">
                <w:rPr>
                  <w:rStyle w:val="Hyperlink"/>
                  <w:sz w:val="26"/>
                  <w:szCs w:val="26"/>
                </w:rPr>
                <w:t>aureen.grady@occ.ohio.gov</w:t>
              </w:r>
            </w:hyperlink>
          </w:p>
          <w:p w14:paraId="0FCD219F" w14:textId="77777777" w:rsidR="002D302C" w:rsidRDefault="000C7E25" w:rsidP="0016296C">
            <w:pPr>
              <w:autoSpaceDE w:val="0"/>
              <w:autoSpaceDN w:val="0"/>
              <w:adjustRightInd w:val="0"/>
              <w:rPr>
                <w:sz w:val="26"/>
                <w:szCs w:val="26"/>
              </w:rPr>
            </w:pPr>
            <w:hyperlink r:id="rId47" w:history="1">
              <w:r w:rsidR="002D302C" w:rsidRPr="00DE198D">
                <w:rPr>
                  <w:rStyle w:val="Hyperlink"/>
                  <w:sz w:val="26"/>
                  <w:szCs w:val="26"/>
                </w:rPr>
                <w:t>mkurtz@bkllawfirm.com</w:t>
              </w:r>
            </w:hyperlink>
          </w:p>
          <w:p w14:paraId="4B8F7B8C" w14:textId="77777777" w:rsidR="002D302C" w:rsidRDefault="000C7E25" w:rsidP="0016296C">
            <w:pPr>
              <w:autoSpaceDE w:val="0"/>
              <w:autoSpaceDN w:val="0"/>
              <w:adjustRightInd w:val="0"/>
              <w:rPr>
                <w:sz w:val="26"/>
                <w:szCs w:val="26"/>
              </w:rPr>
            </w:pPr>
            <w:hyperlink r:id="rId48" w:history="1">
              <w:r w:rsidR="002D302C" w:rsidRPr="00DE198D">
                <w:rPr>
                  <w:rStyle w:val="Hyperlink"/>
                  <w:sz w:val="26"/>
                  <w:szCs w:val="26"/>
                </w:rPr>
                <w:t>msmalz@ohiopovertylaw.org</w:t>
              </w:r>
            </w:hyperlink>
          </w:p>
          <w:p w14:paraId="5A8378D5" w14:textId="77777777" w:rsidR="002D302C" w:rsidRDefault="000C7E25" w:rsidP="0016296C">
            <w:pPr>
              <w:autoSpaceDE w:val="0"/>
              <w:autoSpaceDN w:val="0"/>
              <w:adjustRightInd w:val="0"/>
              <w:rPr>
                <w:sz w:val="26"/>
                <w:szCs w:val="26"/>
              </w:rPr>
            </w:pPr>
            <w:hyperlink r:id="rId49" w:history="1">
              <w:r w:rsidR="002D302C" w:rsidRPr="00DE198D">
                <w:rPr>
                  <w:rStyle w:val="Hyperlink"/>
                  <w:sz w:val="26"/>
                  <w:szCs w:val="26"/>
                </w:rPr>
                <w:t>nmcdaniel@elpc.org</w:t>
              </w:r>
            </w:hyperlink>
          </w:p>
          <w:p w14:paraId="00BF6E75" w14:textId="77777777" w:rsidR="002D302C" w:rsidRDefault="000C7E25" w:rsidP="0016296C">
            <w:pPr>
              <w:autoSpaceDE w:val="0"/>
              <w:autoSpaceDN w:val="0"/>
              <w:adjustRightInd w:val="0"/>
              <w:rPr>
                <w:sz w:val="26"/>
                <w:szCs w:val="26"/>
              </w:rPr>
            </w:pPr>
            <w:hyperlink r:id="rId50" w:history="1">
              <w:r w:rsidR="002D302C" w:rsidRPr="00DE198D">
                <w:rPr>
                  <w:rStyle w:val="Hyperlink"/>
                  <w:sz w:val="26"/>
                  <w:szCs w:val="26"/>
                </w:rPr>
                <w:t>plee@oslsa.org</w:t>
              </w:r>
            </w:hyperlink>
          </w:p>
          <w:p w14:paraId="4AFD2145" w14:textId="77777777" w:rsidR="002D302C" w:rsidRPr="00886244" w:rsidRDefault="000C7E25" w:rsidP="0016296C">
            <w:pPr>
              <w:autoSpaceDE w:val="0"/>
              <w:autoSpaceDN w:val="0"/>
              <w:adjustRightInd w:val="0"/>
              <w:rPr>
                <w:sz w:val="26"/>
                <w:szCs w:val="26"/>
              </w:rPr>
            </w:pPr>
            <w:hyperlink r:id="rId51" w:history="1">
              <w:r w:rsidR="002D302C" w:rsidRPr="00DE198D">
                <w:rPr>
                  <w:rStyle w:val="Hyperlink"/>
                  <w:sz w:val="26"/>
                  <w:szCs w:val="26"/>
                </w:rPr>
                <w:t>philip.sineneng@thompsonhine.com</w:t>
              </w:r>
            </w:hyperlink>
          </w:p>
          <w:p w14:paraId="6BF238B2" w14:textId="77777777" w:rsidR="002D302C" w:rsidRPr="00886244" w:rsidRDefault="000C7E25" w:rsidP="0016296C">
            <w:pPr>
              <w:autoSpaceDE w:val="0"/>
              <w:autoSpaceDN w:val="0"/>
              <w:adjustRightInd w:val="0"/>
              <w:rPr>
                <w:sz w:val="26"/>
                <w:szCs w:val="26"/>
              </w:rPr>
            </w:pPr>
            <w:hyperlink r:id="rId52" w:history="1">
              <w:r w:rsidR="002D302C" w:rsidRPr="00DE198D">
                <w:rPr>
                  <w:rStyle w:val="Hyperlink"/>
                  <w:sz w:val="26"/>
                  <w:szCs w:val="26"/>
                </w:rPr>
                <w:t>ricks@ohanet.org</w:t>
              </w:r>
            </w:hyperlink>
          </w:p>
          <w:p w14:paraId="4675E7CB" w14:textId="77777777" w:rsidR="002D302C" w:rsidRPr="00886244" w:rsidRDefault="000C7E25" w:rsidP="0016296C">
            <w:pPr>
              <w:autoSpaceDE w:val="0"/>
              <w:autoSpaceDN w:val="0"/>
              <w:adjustRightInd w:val="0"/>
              <w:rPr>
                <w:sz w:val="26"/>
                <w:szCs w:val="26"/>
              </w:rPr>
            </w:pPr>
            <w:hyperlink r:id="rId53" w:history="1">
              <w:r w:rsidR="002D302C" w:rsidRPr="00DE198D">
                <w:rPr>
                  <w:rStyle w:val="Hyperlink"/>
                  <w:sz w:val="26"/>
                  <w:szCs w:val="26"/>
                </w:rPr>
                <w:t>rocco.dascenzo@duke-energy.com</w:t>
              </w:r>
            </w:hyperlink>
          </w:p>
          <w:p w14:paraId="344A3C93" w14:textId="77777777" w:rsidR="002D302C" w:rsidRPr="00886244" w:rsidRDefault="000C7E25" w:rsidP="0016296C">
            <w:pPr>
              <w:autoSpaceDE w:val="0"/>
              <w:autoSpaceDN w:val="0"/>
              <w:adjustRightInd w:val="0"/>
              <w:rPr>
                <w:sz w:val="26"/>
                <w:szCs w:val="26"/>
              </w:rPr>
            </w:pPr>
            <w:hyperlink r:id="rId54" w:history="1">
              <w:r w:rsidR="002D302C" w:rsidRPr="00DE198D">
                <w:rPr>
                  <w:rStyle w:val="Hyperlink"/>
                  <w:sz w:val="26"/>
                  <w:szCs w:val="26"/>
                </w:rPr>
                <w:t>sam@mwncmh.com</w:t>
              </w:r>
            </w:hyperlink>
          </w:p>
          <w:p w14:paraId="1F02A779" w14:textId="77777777" w:rsidR="002D302C" w:rsidRPr="00886244" w:rsidRDefault="000C7E25" w:rsidP="0016296C">
            <w:pPr>
              <w:autoSpaceDE w:val="0"/>
              <w:autoSpaceDN w:val="0"/>
              <w:adjustRightInd w:val="0"/>
              <w:rPr>
                <w:sz w:val="26"/>
                <w:szCs w:val="26"/>
              </w:rPr>
            </w:pPr>
            <w:hyperlink r:id="rId55" w:history="1">
              <w:r w:rsidR="002D302C" w:rsidRPr="00DE198D">
                <w:rPr>
                  <w:rStyle w:val="Hyperlink"/>
                  <w:sz w:val="26"/>
                  <w:szCs w:val="26"/>
                </w:rPr>
                <w:t>swilliams@nrdc.org</w:t>
              </w:r>
            </w:hyperlink>
          </w:p>
          <w:p w14:paraId="43DF9F27" w14:textId="77777777" w:rsidR="002D302C" w:rsidRPr="00886244" w:rsidRDefault="000C7E25" w:rsidP="0016296C">
            <w:pPr>
              <w:autoSpaceDE w:val="0"/>
              <w:autoSpaceDN w:val="0"/>
              <w:adjustRightInd w:val="0"/>
              <w:rPr>
                <w:sz w:val="26"/>
                <w:szCs w:val="26"/>
              </w:rPr>
            </w:pPr>
            <w:hyperlink r:id="rId56" w:history="1">
              <w:r w:rsidR="002D302C" w:rsidRPr="00DE198D">
                <w:rPr>
                  <w:rStyle w:val="Hyperlink"/>
                  <w:sz w:val="26"/>
                  <w:szCs w:val="26"/>
                </w:rPr>
                <w:t>casto@firstenergycorp.com</w:t>
              </w:r>
            </w:hyperlink>
          </w:p>
          <w:p w14:paraId="74E97EF8" w14:textId="77777777" w:rsidR="002D302C" w:rsidRPr="00886244" w:rsidRDefault="000C7E25" w:rsidP="0016296C">
            <w:pPr>
              <w:autoSpaceDE w:val="0"/>
              <w:autoSpaceDN w:val="0"/>
              <w:adjustRightInd w:val="0"/>
              <w:rPr>
                <w:sz w:val="26"/>
                <w:szCs w:val="26"/>
              </w:rPr>
            </w:pPr>
            <w:hyperlink r:id="rId57" w:history="1">
              <w:r w:rsidR="002D302C" w:rsidRPr="00DE198D">
                <w:rPr>
                  <w:rStyle w:val="Hyperlink"/>
                  <w:sz w:val="26"/>
                  <w:szCs w:val="26"/>
                </w:rPr>
                <w:t>sasloan@aep.com</w:t>
              </w:r>
            </w:hyperlink>
          </w:p>
          <w:p w14:paraId="3CB8EE33" w14:textId="77777777" w:rsidR="002D302C" w:rsidRPr="00886244" w:rsidRDefault="000C7E25" w:rsidP="0016296C">
            <w:pPr>
              <w:autoSpaceDE w:val="0"/>
              <w:autoSpaceDN w:val="0"/>
              <w:adjustRightInd w:val="0"/>
              <w:rPr>
                <w:sz w:val="26"/>
                <w:szCs w:val="26"/>
              </w:rPr>
            </w:pPr>
            <w:hyperlink r:id="rId58" w:history="1">
              <w:r w:rsidR="002D302C" w:rsidRPr="00DE198D">
                <w:rPr>
                  <w:rStyle w:val="Hyperlink"/>
                </w:rPr>
                <w:t>s</w:t>
              </w:r>
              <w:r w:rsidR="002D302C" w:rsidRPr="00DE198D">
                <w:rPr>
                  <w:rStyle w:val="Hyperlink"/>
                  <w:sz w:val="26"/>
                  <w:szCs w:val="26"/>
                </w:rPr>
                <w:t>tephanie.chmiel@thompsonhine.com</w:t>
              </w:r>
            </w:hyperlink>
          </w:p>
          <w:p w14:paraId="1D96E8FB" w14:textId="77777777" w:rsidR="002D302C" w:rsidRPr="00886244" w:rsidRDefault="000C7E25" w:rsidP="0016296C">
            <w:pPr>
              <w:autoSpaceDE w:val="0"/>
              <w:autoSpaceDN w:val="0"/>
              <w:adjustRightInd w:val="0"/>
              <w:rPr>
                <w:sz w:val="26"/>
                <w:szCs w:val="26"/>
              </w:rPr>
            </w:pPr>
            <w:hyperlink r:id="rId59" w:history="1">
              <w:r w:rsidR="002D302C" w:rsidRPr="00DE198D">
                <w:rPr>
                  <w:rStyle w:val="Hyperlink"/>
                </w:rPr>
                <w:t>s</w:t>
              </w:r>
              <w:r w:rsidR="002D302C" w:rsidRPr="00DE198D">
                <w:rPr>
                  <w:rStyle w:val="Hyperlink"/>
                  <w:sz w:val="26"/>
                  <w:szCs w:val="26"/>
                </w:rPr>
                <w:t>tephen.chriss@walmart.com</w:t>
              </w:r>
            </w:hyperlink>
          </w:p>
          <w:p w14:paraId="41749F7A" w14:textId="77777777" w:rsidR="002D302C" w:rsidRPr="00886244" w:rsidRDefault="000C7E25" w:rsidP="0016296C">
            <w:pPr>
              <w:autoSpaceDE w:val="0"/>
              <w:autoSpaceDN w:val="0"/>
              <w:adjustRightInd w:val="0"/>
              <w:rPr>
                <w:sz w:val="26"/>
                <w:szCs w:val="26"/>
              </w:rPr>
            </w:pPr>
            <w:hyperlink r:id="rId60" w:history="1">
              <w:r w:rsidR="002D302C" w:rsidRPr="00DE198D">
                <w:rPr>
                  <w:rStyle w:val="Hyperlink"/>
                  <w:sz w:val="26"/>
                  <w:szCs w:val="26"/>
                </w:rPr>
                <w:t>stnourse@aep.com</w:t>
              </w:r>
            </w:hyperlink>
          </w:p>
          <w:p w14:paraId="3216F14D" w14:textId="77777777" w:rsidR="002D302C" w:rsidRPr="00886244" w:rsidRDefault="000C7E25" w:rsidP="0016296C">
            <w:pPr>
              <w:autoSpaceDE w:val="0"/>
              <w:autoSpaceDN w:val="0"/>
              <w:adjustRightInd w:val="0"/>
              <w:rPr>
                <w:sz w:val="26"/>
                <w:szCs w:val="26"/>
              </w:rPr>
            </w:pPr>
            <w:hyperlink r:id="rId61" w:history="1">
              <w:r w:rsidR="002D302C" w:rsidRPr="00DE198D">
                <w:rPr>
                  <w:rStyle w:val="Hyperlink"/>
                  <w:sz w:val="26"/>
                  <w:szCs w:val="26"/>
                </w:rPr>
                <w:t>tammy.turkenton@puc.state.oh.us</w:t>
              </w:r>
            </w:hyperlink>
          </w:p>
          <w:p w14:paraId="3533D29E" w14:textId="77777777" w:rsidR="002D302C" w:rsidRPr="00886244" w:rsidRDefault="000C7E25" w:rsidP="0016296C">
            <w:pPr>
              <w:autoSpaceDE w:val="0"/>
              <w:autoSpaceDN w:val="0"/>
              <w:adjustRightInd w:val="0"/>
              <w:rPr>
                <w:sz w:val="26"/>
                <w:szCs w:val="26"/>
              </w:rPr>
            </w:pPr>
            <w:hyperlink r:id="rId62" w:history="1">
              <w:r w:rsidR="002D302C" w:rsidRPr="00DE198D">
                <w:rPr>
                  <w:rStyle w:val="Hyperlink"/>
                  <w:sz w:val="26"/>
                  <w:szCs w:val="26"/>
                </w:rPr>
                <w:t>tshadick@spilmanlaw.com</w:t>
              </w:r>
            </w:hyperlink>
          </w:p>
          <w:p w14:paraId="2023C15B" w14:textId="77777777" w:rsidR="002D302C" w:rsidRPr="00886244" w:rsidRDefault="000C7E25" w:rsidP="0016296C">
            <w:pPr>
              <w:autoSpaceDE w:val="0"/>
              <w:autoSpaceDN w:val="0"/>
              <w:adjustRightInd w:val="0"/>
              <w:rPr>
                <w:sz w:val="26"/>
                <w:szCs w:val="26"/>
              </w:rPr>
            </w:pPr>
            <w:hyperlink r:id="rId63" w:history="1">
              <w:r w:rsidR="002D302C" w:rsidRPr="00DE198D">
                <w:rPr>
                  <w:rStyle w:val="Hyperlink"/>
                  <w:sz w:val="26"/>
                  <w:szCs w:val="26"/>
                </w:rPr>
                <w:t>tobrien@bricker.com</w:t>
              </w:r>
            </w:hyperlink>
          </w:p>
          <w:p w14:paraId="16BD7E40" w14:textId="77777777" w:rsidR="002D302C" w:rsidRPr="00886244" w:rsidRDefault="000C7E25" w:rsidP="0016296C">
            <w:pPr>
              <w:autoSpaceDE w:val="0"/>
              <w:autoSpaceDN w:val="0"/>
              <w:adjustRightInd w:val="0"/>
              <w:rPr>
                <w:sz w:val="26"/>
                <w:szCs w:val="26"/>
              </w:rPr>
            </w:pPr>
            <w:hyperlink r:id="rId64" w:history="1">
              <w:r w:rsidR="002D302C" w:rsidRPr="00DE198D">
                <w:rPr>
                  <w:rStyle w:val="Hyperlink"/>
                  <w:sz w:val="26"/>
                  <w:szCs w:val="26"/>
                </w:rPr>
                <w:t>tdougherty@theOEC.org</w:t>
              </w:r>
            </w:hyperlink>
          </w:p>
          <w:p w14:paraId="7EA12DF2" w14:textId="77777777" w:rsidR="002D302C" w:rsidRPr="00886244" w:rsidRDefault="000C7E25" w:rsidP="0016296C">
            <w:pPr>
              <w:autoSpaceDE w:val="0"/>
              <w:autoSpaceDN w:val="0"/>
              <w:adjustRightInd w:val="0"/>
              <w:rPr>
                <w:sz w:val="26"/>
                <w:szCs w:val="26"/>
              </w:rPr>
            </w:pPr>
            <w:hyperlink r:id="rId65" w:history="1">
              <w:r w:rsidR="002D302C" w:rsidRPr="00DE198D">
                <w:rPr>
                  <w:rStyle w:val="Hyperlink"/>
                  <w:sz w:val="26"/>
                  <w:szCs w:val="26"/>
                </w:rPr>
                <w:t>vparisi@igsenergy.com</w:t>
              </w:r>
            </w:hyperlink>
          </w:p>
          <w:p w14:paraId="086C8ECF" w14:textId="77777777" w:rsidR="002D302C" w:rsidRPr="00886244" w:rsidRDefault="000C7E25" w:rsidP="0016296C">
            <w:pPr>
              <w:autoSpaceDE w:val="0"/>
              <w:autoSpaceDN w:val="0"/>
              <w:adjustRightInd w:val="0"/>
              <w:rPr>
                <w:sz w:val="26"/>
                <w:szCs w:val="26"/>
              </w:rPr>
            </w:pPr>
            <w:hyperlink r:id="rId66" w:history="1">
              <w:r w:rsidR="002D302C" w:rsidRPr="00DE198D">
                <w:rPr>
                  <w:rStyle w:val="Hyperlink"/>
                  <w:sz w:val="26"/>
                  <w:szCs w:val="26"/>
                </w:rPr>
                <w:t>zkravitz@taftlaw.com</w:t>
              </w:r>
            </w:hyperlink>
          </w:p>
          <w:p w14:paraId="47AF5245" w14:textId="77777777" w:rsidR="002D302C" w:rsidRPr="00886244" w:rsidRDefault="000C7E25" w:rsidP="0016296C">
            <w:pPr>
              <w:autoSpaceDE w:val="0"/>
              <w:autoSpaceDN w:val="0"/>
              <w:adjustRightInd w:val="0"/>
              <w:rPr>
                <w:sz w:val="26"/>
                <w:szCs w:val="26"/>
              </w:rPr>
            </w:pPr>
            <w:hyperlink r:id="rId67" w:history="1">
              <w:r w:rsidR="002D302C" w:rsidRPr="00DE198D">
                <w:rPr>
                  <w:rStyle w:val="Hyperlink"/>
                  <w:sz w:val="26"/>
                  <w:szCs w:val="26"/>
                </w:rPr>
                <w:t>whitt@whitt-sturtevant.com</w:t>
              </w:r>
            </w:hyperlink>
          </w:p>
          <w:p w14:paraId="2BF40E50" w14:textId="77777777" w:rsidR="002D302C" w:rsidRPr="00886244" w:rsidRDefault="000C7E25" w:rsidP="0016296C">
            <w:pPr>
              <w:autoSpaceDE w:val="0"/>
              <w:autoSpaceDN w:val="0"/>
              <w:adjustRightInd w:val="0"/>
              <w:rPr>
                <w:sz w:val="26"/>
                <w:szCs w:val="26"/>
              </w:rPr>
            </w:pPr>
            <w:hyperlink r:id="rId68" w:history="1">
              <w:r w:rsidR="002D302C" w:rsidRPr="00DE198D">
                <w:rPr>
                  <w:rStyle w:val="Hyperlink"/>
                  <w:sz w:val="26"/>
                  <w:szCs w:val="26"/>
                </w:rPr>
                <w:t>myurick@taftlaw.com</w:t>
              </w:r>
            </w:hyperlink>
          </w:p>
          <w:p w14:paraId="4CD5E675" w14:textId="77777777" w:rsidR="002D302C" w:rsidRPr="00886244" w:rsidRDefault="000C7E25" w:rsidP="0016296C">
            <w:pPr>
              <w:autoSpaceDE w:val="0"/>
              <w:autoSpaceDN w:val="0"/>
              <w:adjustRightInd w:val="0"/>
              <w:rPr>
                <w:sz w:val="26"/>
                <w:szCs w:val="26"/>
              </w:rPr>
            </w:pPr>
            <w:hyperlink r:id="rId69" w:history="1">
              <w:r w:rsidR="002D302C" w:rsidRPr="00DE198D">
                <w:rPr>
                  <w:rStyle w:val="Hyperlink"/>
                  <w:sz w:val="26"/>
                  <w:szCs w:val="26"/>
                </w:rPr>
                <w:t>mpritchard@mwncmh.com</w:t>
              </w:r>
            </w:hyperlink>
          </w:p>
          <w:p w14:paraId="44F6F6B6" w14:textId="77777777" w:rsidR="002D302C" w:rsidRPr="00886244" w:rsidRDefault="000C7E25" w:rsidP="0016296C">
            <w:pPr>
              <w:rPr>
                <w:sz w:val="26"/>
                <w:szCs w:val="26"/>
              </w:rPr>
            </w:pPr>
            <w:hyperlink r:id="rId70" w:history="1">
              <w:r w:rsidR="002D302C" w:rsidRPr="00DE198D">
                <w:rPr>
                  <w:rStyle w:val="Hyperlink"/>
                  <w:sz w:val="26"/>
                  <w:szCs w:val="26"/>
                </w:rPr>
                <w:t>schmidt@sppgrp.com</w:t>
              </w:r>
            </w:hyperlink>
          </w:p>
        </w:tc>
      </w:tr>
    </w:tbl>
    <w:p w14:paraId="723162AC" w14:textId="77777777" w:rsidR="00C0468B" w:rsidRDefault="00C0468B" w:rsidP="00906392"/>
    <w:sectPr w:rsidR="00C0468B" w:rsidSect="00E83C72">
      <w:headerReference w:type="default" r:id="rId71"/>
      <w:footerReference w:type="default" r:id="rId72"/>
      <w:headerReference w:type="first" r:id="rId73"/>
      <w:footerReference w:type="first" r:id="rId7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64276" w14:textId="77777777" w:rsidR="00C55279" w:rsidRDefault="00C55279">
      <w:r>
        <w:separator/>
      </w:r>
    </w:p>
  </w:endnote>
  <w:endnote w:type="continuationSeparator" w:id="0">
    <w:p w14:paraId="7804B744" w14:textId="77777777"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7310"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F439F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267065"/>
      <w:docPartObj>
        <w:docPartGallery w:val="Page Numbers (Bottom of Page)"/>
        <w:docPartUnique/>
      </w:docPartObj>
    </w:sdtPr>
    <w:sdtEndPr>
      <w:rPr>
        <w:noProof/>
      </w:rPr>
    </w:sdtEndPr>
    <w:sdtContent>
      <w:p w14:paraId="173170FA" w14:textId="77777777" w:rsidR="00766EF8" w:rsidRDefault="00F439F0" w:rsidP="00F439F0">
        <w:pPr>
          <w:pStyle w:val="Footer"/>
          <w:jc w:val="center"/>
        </w:pPr>
        <w:r>
          <w:fldChar w:fldCharType="begin"/>
        </w:r>
        <w:r>
          <w:instrText xml:space="preserve"> PAGE   \* MERGEFORMAT </w:instrText>
        </w:r>
        <w:r>
          <w:fldChar w:fldCharType="separate"/>
        </w:r>
        <w:r w:rsidR="000C7E25">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24CD" w14:textId="77777777" w:rsidR="00F439F0" w:rsidRDefault="00F439F0"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C7E25">
      <w:rPr>
        <w:rStyle w:val="PageNumber"/>
        <w:noProof/>
      </w:rPr>
      <w:t>15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2D57" w14:textId="77777777" w:rsidR="00F439F0" w:rsidRPr="00F439F0" w:rsidRDefault="00F439F0" w:rsidP="00F439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D95A"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C7E25">
      <w:rPr>
        <w:rStyle w:val="PageNumber"/>
        <w:noProof/>
      </w:rPr>
      <w:t>17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8336"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C7E25">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5BE8" w14:textId="77777777" w:rsidR="00C55279" w:rsidRDefault="00C55279">
      <w:r>
        <w:separator/>
      </w:r>
    </w:p>
  </w:footnote>
  <w:footnote w:type="continuationSeparator" w:id="0">
    <w:p w14:paraId="09536EEB" w14:textId="77777777" w:rsidR="00C55279" w:rsidRDefault="00C55279">
      <w:r>
        <w:continuationSeparator/>
      </w:r>
    </w:p>
  </w:footnote>
  <w:footnote w:id="1">
    <w:p w14:paraId="3CC9BBA4" w14:textId="77777777" w:rsidR="00FF118D" w:rsidRPr="00FF118D" w:rsidRDefault="00FF118D" w:rsidP="00FF118D">
      <w:pPr>
        <w:pStyle w:val="FootnoteText"/>
      </w:pPr>
      <w:r>
        <w:rPr>
          <w:rStyle w:val="FootnoteReference"/>
        </w:rPr>
        <w:footnoteRef/>
      </w:r>
      <w:r>
        <w:t xml:space="preserve"> </w:t>
      </w:r>
      <w:r>
        <w:tab/>
      </w:r>
      <w:r w:rsidRPr="00FF118D">
        <w:tab/>
      </w:r>
      <w:r>
        <w:rPr>
          <w:i/>
        </w:rPr>
        <w:t>In re Ohio Power</w:t>
      </w:r>
      <w:r>
        <w:t xml:space="preserve">, Case Nos. 13-2385-EL-SSO, </w:t>
      </w:r>
      <w:r>
        <w:rPr>
          <w:i/>
        </w:rPr>
        <w:t>et al.</w:t>
      </w:r>
      <w:r>
        <w:t>, (Application at 8) (Dec. 20, 2013)</w:t>
      </w:r>
      <w:r w:rsidRPr="00FF118D">
        <w:t>.</w:t>
      </w:r>
    </w:p>
  </w:footnote>
  <w:footnote w:id="2">
    <w:p w14:paraId="41CDCAFB" w14:textId="310AD4EA" w:rsidR="00523199" w:rsidRDefault="00523199">
      <w:pPr>
        <w:pStyle w:val="FootnoteText"/>
      </w:pPr>
      <w:r>
        <w:rPr>
          <w:rStyle w:val="FootnoteReference"/>
        </w:rPr>
        <w:footnoteRef/>
      </w:r>
      <w:r>
        <w:t xml:space="preserve"> </w:t>
      </w:r>
      <w:r>
        <w:tab/>
      </w:r>
      <w:r>
        <w:tab/>
        <w:t>Direct Testimony of Company witness William A. Allen, page 8.</w:t>
      </w:r>
    </w:p>
  </w:footnote>
  <w:footnote w:id="3">
    <w:p w14:paraId="223062F0" w14:textId="77777777" w:rsidR="00FF118D" w:rsidRDefault="00FF118D" w:rsidP="00FF118D">
      <w:pPr>
        <w:pStyle w:val="FootnoteText"/>
      </w:pPr>
      <w:r>
        <w:rPr>
          <w:rStyle w:val="FootnoteReference"/>
        </w:rPr>
        <w:footnoteRef/>
      </w:r>
      <w:r>
        <w:t xml:space="preserve"> </w:t>
      </w:r>
      <w:r>
        <w:tab/>
      </w:r>
      <w:r>
        <w:tab/>
        <w:t xml:space="preserve">The merged Ohio Power Company has a 19.93% share (4.44% from the old Columbus Southern Power Company and 15.49% from the old Ohio Power Company) of the OVEC generating stations (Article 1 of the </w:t>
      </w:r>
      <w:r w:rsidRPr="005236D3">
        <w:rPr>
          <w:u w:val="single"/>
        </w:rPr>
        <w:t>Amended and Restated Inter-Company Power Agreement</w:t>
      </w:r>
      <w:r>
        <w:t>, Sep. 10, 2010).</w:t>
      </w:r>
    </w:p>
  </w:footnote>
  <w:footnote w:id="4">
    <w:p w14:paraId="35505B4B" w14:textId="77777777" w:rsidR="00FF118D" w:rsidRDefault="00FF118D" w:rsidP="00FF118D">
      <w:pPr>
        <w:pStyle w:val="FootnoteText"/>
      </w:pPr>
      <w:r>
        <w:rPr>
          <w:rStyle w:val="FootnoteReference"/>
        </w:rPr>
        <w:footnoteRef/>
      </w:r>
      <w:r>
        <w:t xml:space="preserve"> </w:t>
      </w:r>
      <w:r>
        <w:tab/>
      </w:r>
      <w:r>
        <w:tab/>
        <w:t xml:space="preserve">The OVEC generating stations include </w:t>
      </w:r>
      <w:proofErr w:type="spellStart"/>
      <w:r>
        <w:t>Kyger</w:t>
      </w:r>
      <w:proofErr w:type="spellEnd"/>
      <w:r>
        <w:t xml:space="preserve"> 1-5, in Cheshire, Ohio, and </w:t>
      </w:r>
      <w:proofErr w:type="spellStart"/>
      <w:r>
        <w:t>Clifty</w:t>
      </w:r>
      <w:proofErr w:type="spellEnd"/>
      <w:r>
        <w:t xml:space="preserve"> 1-6 near Madison, Indiana (The preamble to the</w:t>
      </w:r>
      <w:r w:rsidRPr="005236D3">
        <w:rPr>
          <w:u w:val="single"/>
        </w:rPr>
        <w:t xml:space="preserve"> Amended and Restated Inter-Company Power Agreement</w:t>
      </w:r>
      <w:r>
        <w:t>, Sep. 10, 2010).</w:t>
      </w:r>
    </w:p>
  </w:footnote>
  <w:footnote w:id="5">
    <w:p w14:paraId="66CB185F" w14:textId="77777777" w:rsidR="00FF118D" w:rsidRDefault="00FF118D" w:rsidP="00FF118D">
      <w:pPr>
        <w:pStyle w:val="FootnoteText"/>
      </w:pPr>
      <w:r>
        <w:rPr>
          <w:rStyle w:val="FootnoteReference"/>
        </w:rPr>
        <w:footnoteRef/>
      </w:r>
      <w:r>
        <w:t xml:space="preserve"> </w:t>
      </w:r>
      <w:r>
        <w:tab/>
      </w:r>
      <w:r>
        <w:tab/>
        <w:t>As proposed by the Company, the term of the ESP will be from June 1, 2015 to May 31, 2018.</w:t>
      </w:r>
    </w:p>
  </w:footnote>
  <w:footnote w:id="6">
    <w:p w14:paraId="065583FA" w14:textId="61556A76" w:rsidR="00F36E7F" w:rsidRDefault="00F36E7F">
      <w:pPr>
        <w:pStyle w:val="FootnoteText"/>
      </w:pPr>
      <w:r>
        <w:rPr>
          <w:rStyle w:val="FootnoteReference"/>
        </w:rPr>
        <w:footnoteRef/>
      </w:r>
      <w:r>
        <w:t xml:space="preserve"> </w:t>
      </w:r>
      <w:r>
        <w:tab/>
      </w:r>
      <w:r>
        <w:tab/>
        <w:t>Direct Testimony of Company witness William A. Allen, page 8.</w:t>
      </w:r>
    </w:p>
  </w:footnote>
  <w:footnote w:id="7">
    <w:p w14:paraId="1872E355" w14:textId="77777777" w:rsidR="00FF118D" w:rsidRDefault="00FF118D" w:rsidP="00FF118D">
      <w:pPr>
        <w:pStyle w:val="FootnoteText"/>
      </w:pPr>
      <w:r>
        <w:rPr>
          <w:rStyle w:val="FootnoteReference"/>
        </w:rPr>
        <w:footnoteRef/>
      </w:r>
      <w:r>
        <w:t xml:space="preserve"> </w:t>
      </w:r>
      <w:r>
        <w:tab/>
      </w:r>
      <w:r>
        <w:tab/>
      </w:r>
      <w:r w:rsidRPr="00F439F0">
        <w:rPr>
          <w:i/>
        </w:rPr>
        <w:t>In the Matter of the Application of Ohio Power Company for Approval of Full Legal Corporate Separation and Amendment to its Corporate Separation Plan</w:t>
      </w:r>
      <w:r w:rsidR="00F439F0">
        <w:t xml:space="preserve">, </w:t>
      </w:r>
      <w:r>
        <w:t>Case No. 12-1126-EL-UNC</w:t>
      </w:r>
    </w:p>
  </w:footnote>
  <w:footnote w:id="8">
    <w:p w14:paraId="0A880029" w14:textId="77777777" w:rsidR="00FF118D" w:rsidRDefault="00FF118D" w:rsidP="00FF118D">
      <w:pPr>
        <w:pStyle w:val="FootnoteText"/>
      </w:pPr>
      <w:r>
        <w:rPr>
          <w:rStyle w:val="FootnoteReference"/>
        </w:rPr>
        <w:footnoteRef/>
      </w:r>
      <w:r>
        <w:t xml:space="preserve"> </w:t>
      </w:r>
      <w:r>
        <w:tab/>
      </w:r>
      <w:r>
        <w:tab/>
        <w:t>Sponsoring Companies are defined in the Inter-Company Power Agreement as the co-owners of the OVEC generating stations.</w:t>
      </w:r>
    </w:p>
  </w:footnote>
  <w:footnote w:id="9">
    <w:p w14:paraId="1E7AD4ED" w14:textId="77777777" w:rsidR="00FF118D" w:rsidRDefault="00FF118D" w:rsidP="00FF118D">
      <w:pPr>
        <w:pStyle w:val="FootnoteText"/>
      </w:pPr>
      <w:r>
        <w:rPr>
          <w:rStyle w:val="FootnoteReference"/>
        </w:rPr>
        <w:footnoteRef/>
      </w:r>
      <w:r>
        <w:t xml:space="preserve"> </w:t>
      </w:r>
      <w:r>
        <w:tab/>
      </w:r>
      <w:r>
        <w:tab/>
        <w:t>All the details of the corporate separation docket may be found in docket number 12-1126-EL-UNC</w:t>
      </w:r>
      <w:r w:rsidR="00F439F0">
        <w:t xml:space="preserve">, </w:t>
      </w:r>
      <w:r w:rsidRPr="00F439F0">
        <w:rPr>
          <w:i/>
        </w:rPr>
        <w:t>In the Matter of the Application of Ohio Power Company for Approval of Full Legal Corporate Separation and Amendment to its Corporate Separation Plan</w:t>
      </w:r>
      <w:r>
        <w:t>.</w:t>
      </w:r>
      <w:r w:rsidR="00F439F0">
        <w:t xml:space="preserve"> </w:t>
      </w:r>
    </w:p>
  </w:footnote>
  <w:footnote w:id="10">
    <w:p w14:paraId="69474C21" w14:textId="35D3C1A3" w:rsidR="00FF118D" w:rsidRDefault="00FF118D" w:rsidP="00FF118D">
      <w:pPr>
        <w:pStyle w:val="FootnoteText"/>
      </w:pPr>
      <w:r>
        <w:rPr>
          <w:rStyle w:val="FootnoteReference"/>
        </w:rPr>
        <w:footnoteRef/>
      </w:r>
      <w:r>
        <w:t xml:space="preserve"> </w:t>
      </w:r>
      <w:r w:rsidR="00F439F0">
        <w:tab/>
      </w:r>
      <w:r w:rsidR="00F439F0">
        <w:tab/>
      </w:r>
      <w:r w:rsidR="00526DE4">
        <w:t xml:space="preserve">If </w:t>
      </w:r>
      <w:r>
        <w:t>the Commission grant</w:t>
      </w:r>
      <w:r w:rsidR="00526DE4">
        <w:t>s</w:t>
      </w:r>
      <w:r>
        <w:t xml:space="preserve"> AEP Ohio’s request, all distribution customers (shoppers and non-shoppers) in AEP Ohio’s service territory will have a PPA rider charge on their bills.</w:t>
      </w:r>
    </w:p>
  </w:footnote>
  <w:footnote w:id="11">
    <w:p w14:paraId="505AED5F" w14:textId="132672EB" w:rsidR="0002294E" w:rsidRDefault="0002294E" w:rsidP="0002294E">
      <w:pPr>
        <w:pStyle w:val="FootnoteText"/>
      </w:pPr>
      <w:r>
        <w:rPr>
          <w:rStyle w:val="FootnoteReference"/>
        </w:rPr>
        <w:footnoteRef/>
      </w:r>
      <w:r>
        <w:t xml:space="preserve"> </w:t>
      </w:r>
      <w:r>
        <w:tab/>
      </w:r>
      <w:r>
        <w:tab/>
        <w:t>Direct Testimony of Company witness William A. Allen, (Exhibit WAA-1).</w:t>
      </w:r>
    </w:p>
    <w:p w14:paraId="1F42861A" w14:textId="49AAA20C" w:rsidR="0002294E" w:rsidRDefault="0002294E">
      <w:pPr>
        <w:pStyle w:val="FootnoteText"/>
      </w:pPr>
    </w:p>
  </w:footnote>
  <w:footnote w:id="12">
    <w:p w14:paraId="6F408B7E" w14:textId="17B860C3" w:rsidR="00FF118D" w:rsidRDefault="00FF118D" w:rsidP="00FF118D">
      <w:pPr>
        <w:pStyle w:val="FootnoteText"/>
      </w:pPr>
      <w:r>
        <w:rPr>
          <w:rStyle w:val="FootnoteReference"/>
        </w:rPr>
        <w:footnoteRef/>
      </w:r>
      <w:r>
        <w:t xml:space="preserve"> </w:t>
      </w:r>
      <w:r w:rsidR="00F439F0">
        <w:tab/>
      </w:r>
      <w:r w:rsidR="00F439F0">
        <w:tab/>
      </w:r>
      <w:r>
        <w:t>100% of the S</w:t>
      </w:r>
      <w:r w:rsidR="00526DE4">
        <w:t>SO l</w:t>
      </w:r>
      <w:r>
        <w:t xml:space="preserve">oads in Duke </w:t>
      </w:r>
      <w:r w:rsidR="00526DE4">
        <w:t xml:space="preserve">Energy </w:t>
      </w:r>
      <w:r>
        <w:t xml:space="preserve">Ohio’s and First Energy’s service areas are being procured through competitive retail auctions that are administered by the Commission.  Not only are the resulting SSO rates competitive, they also serve as transparent “prices to compare to” or “benchmarks” for customers who are considering whether to take service from a competitive retail electric service provider.   </w:t>
      </w:r>
    </w:p>
  </w:footnote>
  <w:footnote w:id="13">
    <w:p w14:paraId="1A344422" w14:textId="033E98AD" w:rsidR="00FF118D" w:rsidRDefault="00FF118D" w:rsidP="00FF118D">
      <w:pPr>
        <w:pStyle w:val="FootnoteText"/>
      </w:pPr>
      <w:r>
        <w:rPr>
          <w:rStyle w:val="FootnoteReference"/>
        </w:rPr>
        <w:footnoteRef/>
      </w:r>
      <w:r>
        <w:t xml:space="preserve"> </w:t>
      </w:r>
      <w:r w:rsidR="00F439F0">
        <w:tab/>
      </w:r>
      <w:r w:rsidR="00F439F0">
        <w:tab/>
      </w:r>
      <w:r>
        <w:t>Energy, Capacity, and Ancillary Services</w:t>
      </w:r>
      <w:r w:rsidR="00526DE4">
        <w:t>.</w:t>
      </w:r>
    </w:p>
  </w:footnote>
  <w:footnote w:id="14">
    <w:p w14:paraId="62267A6E" w14:textId="644F308A" w:rsidR="00FF118D" w:rsidRDefault="00FF118D" w:rsidP="00FF118D">
      <w:pPr>
        <w:pStyle w:val="FootnoteText"/>
      </w:pPr>
      <w:r>
        <w:rPr>
          <w:rStyle w:val="FootnoteReference"/>
        </w:rPr>
        <w:footnoteRef/>
      </w:r>
      <w:r>
        <w:t xml:space="preserve"> </w:t>
      </w:r>
      <w:hyperlink r:id="rId1" w:history="1">
        <w:r w:rsidRPr="00F665CE">
          <w:rPr>
            <w:rStyle w:val="Hyperlink"/>
          </w:rPr>
          <w:t>http://www.puco.ohio.gov/emplibrary/files/util/MktMonitoringElecCustSwitchRates/SWITCH%20RATES%20SALES/2013/4Q2013.pdf</w:t>
        </w:r>
      </w:hyperlink>
    </w:p>
  </w:footnote>
  <w:footnote w:id="15">
    <w:p w14:paraId="7933C2FF" w14:textId="25A8DB3C" w:rsidR="00FF118D" w:rsidRDefault="00FF118D" w:rsidP="00FF118D">
      <w:pPr>
        <w:pStyle w:val="FootnoteText"/>
      </w:pPr>
      <w:r>
        <w:rPr>
          <w:rStyle w:val="FootnoteReference"/>
        </w:rPr>
        <w:footnoteRef/>
      </w:r>
      <w:r>
        <w:t xml:space="preserve"> </w:t>
      </w:r>
      <w:r w:rsidR="00F439F0">
        <w:tab/>
      </w:r>
      <w:r w:rsidR="00F439F0">
        <w:tab/>
      </w:r>
      <w:r>
        <w:t xml:space="preserve">The mechanics of how the SSO rate is developed can be found </w:t>
      </w:r>
      <w:r w:rsidRPr="00705535">
        <w:rPr>
          <w:i/>
        </w:rPr>
        <w:t xml:space="preserve">in </w:t>
      </w:r>
      <w:r w:rsidR="00705535" w:rsidRPr="00705535">
        <w:rPr>
          <w:i/>
        </w:rPr>
        <w:t>In the Matter of Ohio Power Company to Establish a Competitive Bidding Process for Procurement of Energy to Support Its Standard Service Offer</w:t>
      </w:r>
      <w:r w:rsidR="00705535">
        <w:t xml:space="preserve">, </w:t>
      </w:r>
      <w:r w:rsidR="00A362A2" w:rsidRPr="00705535">
        <w:t>Case No. 12</w:t>
      </w:r>
      <w:r w:rsidRPr="00705535">
        <w:t>-3254</w:t>
      </w:r>
      <w:r w:rsidR="00705535" w:rsidRPr="00705535">
        <w:t>-EL-UNC.</w:t>
      </w:r>
      <w:r w:rsidR="00705535">
        <w:rPr>
          <w:highlight w:val="yellow"/>
        </w:rPr>
        <w:t xml:space="preserve"> </w:t>
      </w:r>
    </w:p>
  </w:footnote>
  <w:footnote w:id="16">
    <w:p w14:paraId="51CCA633" w14:textId="77777777" w:rsidR="00FF118D" w:rsidRDefault="00FF118D" w:rsidP="00FF118D">
      <w:pPr>
        <w:pStyle w:val="FootnoteText"/>
      </w:pPr>
      <w:r>
        <w:rPr>
          <w:rStyle w:val="FootnoteReference"/>
        </w:rPr>
        <w:footnoteRef/>
      </w:r>
      <w:r>
        <w:t xml:space="preserve"> </w:t>
      </w:r>
      <w:r w:rsidR="00F439F0">
        <w:tab/>
      </w:r>
      <w:r w:rsidR="00F439F0">
        <w:tab/>
      </w:r>
      <w:hyperlink r:id="rId2" w:anchor="Item07" w:history="1">
        <w:r w:rsidRPr="00F665CE">
          <w:rPr>
            <w:rStyle w:val="Hyperlink"/>
          </w:rPr>
          <w:t>http://www.pjm.com/markets-and-operations/rpm/rpm-auction-user-info.aspx#Item07</w:t>
        </w:r>
      </w:hyperlink>
      <w:r w:rsidR="00F439F0">
        <w:t>.</w:t>
      </w:r>
    </w:p>
  </w:footnote>
  <w:footnote w:id="17">
    <w:p w14:paraId="3310CC38" w14:textId="77777777" w:rsidR="00FF118D" w:rsidRDefault="00FF118D" w:rsidP="00FF118D">
      <w:pPr>
        <w:pStyle w:val="FootnoteText"/>
      </w:pPr>
      <w:r>
        <w:rPr>
          <w:rStyle w:val="FootnoteReference"/>
        </w:rPr>
        <w:footnoteRef/>
      </w:r>
      <w:r>
        <w:t xml:space="preserve"> </w:t>
      </w:r>
      <w:r w:rsidR="00F439F0">
        <w:tab/>
      </w:r>
      <w:r w:rsidR="00F439F0">
        <w:tab/>
      </w:r>
      <w:r w:rsidRPr="00ED489E">
        <w:t>AEP Ohio’s 19.93% interest in the OVEC generating stations represents about 438 MWs.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D11" w14:textId="77777777"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9CBB" w14:textId="77777777" w:rsidR="00F439F0" w:rsidRDefault="00F439F0" w:rsidP="00AE33CA">
    <w:pPr>
      <w:pStyle w:val="Header"/>
      <w:jc w:val="center"/>
      <w:rPr>
        <w:b/>
        <w:sz w:val="28"/>
        <w:szCs w:val="28"/>
      </w:rPr>
    </w:pPr>
    <w:r>
      <w:rPr>
        <w:b/>
        <w:sz w:val="28"/>
        <w:szCs w:val="28"/>
      </w:rPr>
      <w:t>TABLE OF CONTENTS</w:t>
    </w:r>
  </w:p>
  <w:p w14:paraId="743E83D4" w14:textId="77777777" w:rsidR="00F439F0" w:rsidRDefault="00F439F0" w:rsidP="00F439F0">
    <w:pPr>
      <w:pStyle w:val="Header"/>
      <w:jc w:val="right"/>
      <w:rPr>
        <w:b/>
        <w:sz w:val="28"/>
        <w:szCs w:val="28"/>
      </w:rPr>
    </w:pPr>
    <w:r>
      <w:rPr>
        <w:b/>
        <w:sz w:val="28"/>
        <w:szCs w:val="28"/>
      </w:rPr>
      <w:t>Page</w:t>
    </w:r>
  </w:p>
  <w:p w14:paraId="1D544A50" w14:textId="77777777" w:rsidR="00F439F0" w:rsidRPr="00F439F0" w:rsidRDefault="00F439F0" w:rsidP="00F439F0">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0F3A" w14:textId="4A9ECEC7" w:rsidR="00F439F0" w:rsidRPr="004F5DD8" w:rsidRDefault="00F439F0" w:rsidP="004F5D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79F7" w14:textId="1CB28F35" w:rsidR="00F439F0" w:rsidRPr="004F5DD8" w:rsidRDefault="00F439F0" w:rsidP="004F5D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9C36" w14:textId="4C197F5D" w:rsidR="00766EF8" w:rsidRPr="004F5DD8" w:rsidRDefault="00766EF8" w:rsidP="004F5D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864B" w14:textId="1ADBA5E7" w:rsidR="00766EF8" w:rsidRPr="004F5DD8" w:rsidRDefault="00766EF8" w:rsidP="004F5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A33AB2"/>
    <w:multiLevelType w:val="hybridMultilevel"/>
    <w:tmpl w:val="EE68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1503A"/>
    <w:multiLevelType w:val="hybridMultilevel"/>
    <w:tmpl w:val="2B56E294"/>
    <w:lvl w:ilvl="0" w:tplc="E592927E">
      <w:start w:val="1"/>
      <w:numFmt w:val="decimal"/>
      <w:lvlText w:val="%1)"/>
      <w:lvlJc w:val="left"/>
      <w:pPr>
        <w:ind w:left="1260" w:hanging="360"/>
      </w:pPr>
      <w:rPr>
        <w:rFonts w:hint="default"/>
        <w:i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5"/>
  </w:num>
  <w:num w:numId="5">
    <w:abstractNumId w:val="8"/>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94E"/>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37A6D"/>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2222"/>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C7E25"/>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15D"/>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6686"/>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097"/>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6FB9"/>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490"/>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328"/>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93A"/>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5DD8"/>
    <w:rsid w:val="004F6703"/>
    <w:rsid w:val="004F78B5"/>
    <w:rsid w:val="004F7B50"/>
    <w:rsid w:val="00501558"/>
    <w:rsid w:val="00501C70"/>
    <w:rsid w:val="0050232A"/>
    <w:rsid w:val="005025C5"/>
    <w:rsid w:val="005026AC"/>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199"/>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6DE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3E2F"/>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B7151"/>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535"/>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2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A4D"/>
    <w:rsid w:val="00977E96"/>
    <w:rsid w:val="009810E8"/>
    <w:rsid w:val="009812AF"/>
    <w:rsid w:val="00981551"/>
    <w:rsid w:val="00981587"/>
    <w:rsid w:val="009816D4"/>
    <w:rsid w:val="009816EC"/>
    <w:rsid w:val="00981AAA"/>
    <w:rsid w:val="00982BED"/>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2A2"/>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B05"/>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600D"/>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0B78"/>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6A86"/>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0C8"/>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860"/>
    <w:rsid w:val="00D36BD5"/>
    <w:rsid w:val="00D4004A"/>
    <w:rsid w:val="00D4076A"/>
    <w:rsid w:val="00D40DFC"/>
    <w:rsid w:val="00D41308"/>
    <w:rsid w:val="00D41552"/>
    <w:rsid w:val="00D41C12"/>
    <w:rsid w:val="00D421F2"/>
    <w:rsid w:val="00D42DB0"/>
    <w:rsid w:val="00D43007"/>
    <w:rsid w:val="00D434BD"/>
    <w:rsid w:val="00D43DFA"/>
    <w:rsid w:val="00D44547"/>
    <w:rsid w:val="00D4473E"/>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9B4"/>
    <w:rsid w:val="00E14AC4"/>
    <w:rsid w:val="00E14DB8"/>
    <w:rsid w:val="00E14F5B"/>
    <w:rsid w:val="00E14FC5"/>
    <w:rsid w:val="00E15343"/>
    <w:rsid w:val="00E15D57"/>
    <w:rsid w:val="00E15E95"/>
    <w:rsid w:val="00E164AD"/>
    <w:rsid w:val="00E16518"/>
    <w:rsid w:val="00E16684"/>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6F91"/>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89E"/>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6E7F"/>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9F0"/>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18D"/>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2AC9561"/>
  <w15:docId w15:val="{898228D5-E7F4-4E08-9049-E95628F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D36860"/>
    <w:pPr>
      <w:keepNext/>
      <w:spacing w:before="360" w:after="240"/>
      <w:jc w:val="center"/>
      <w:outlineLvl w:val="0"/>
    </w:pPr>
    <w:rPr>
      <w:rFonts w:cs="Arial"/>
      <w:b/>
      <w:bCs/>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link w:val="FooterChar"/>
    <w:uiPriority w:val="99"/>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uiPriority w:val="99"/>
    <w:semiHidden/>
    <w:rsid w:val="00F1228D"/>
    <w:rPr>
      <w:sz w:val="16"/>
      <w:szCs w:val="16"/>
    </w:rPr>
  </w:style>
  <w:style w:type="paragraph" w:styleId="CommentText">
    <w:name w:val="annotation text"/>
    <w:basedOn w:val="Normal"/>
    <w:link w:val="CommentTextChar"/>
    <w:uiPriority w:val="99"/>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character" w:customStyle="1" w:styleId="CommentTextChar">
    <w:name w:val="Comment Text Char"/>
    <w:basedOn w:val="DefaultParagraphFont"/>
    <w:link w:val="CommentText"/>
    <w:uiPriority w:val="99"/>
    <w:semiHidden/>
    <w:rsid w:val="00FF118D"/>
  </w:style>
  <w:style w:type="paragraph" w:styleId="FootnoteText">
    <w:name w:val="footnote text"/>
    <w:basedOn w:val="Normal"/>
    <w:link w:val="FootnoteTextChar"/>
    <w:autoRedefine/>
    <w:uiPriority w:val="99"/>
    <w:semiHidden/>
    <w:unhideWhenUsed/>
    <w:rsid w:val="00FF118D"/>
    <w:pPr>
      <w:spacing w:before="240" w:after="240"/>
      <w:ind w:left="720" w:hanging="720"/>
    </w:pPr>
    <w:rPr>
      <w:szCs w:val="20"/>
    </w:rPr>
  </w:style>
  <w:style w:type="character" w:customStyle="1" w:styleId="FootnoteTextChar">
    <w:name w:val="Footnote Text Char"/>
    <w:basedOn w:val="DefaultParagraphFont"/>
    <w:link w:val="FootnoteText"/>
    <w:uiPriority w:val="99"/>
    <w:semiHidden/>
    <w:rsid w:val="00FF118D"/>
    <w:rPr>
      <w:sz w:val="24"/>
    </w:rPr>
  </w:style>
  <w:style w:type="character" w:styleId="FootnoteReference">
    <w:name w:val="footnote reference"/>
    <w:uiPriority w:val="99"/>
    <w:semiHidden/>
    <w:unhideWhenUsed/>
    <w:rsid w:val="00FF118D"/>
    <w:rPr>
      <w:vertAlign w:val="superscript"/>
    </w:rPr>
  </w:style>
  <w:style w:type="paragraph" w:styleId="ListParagraph">
    <w:name w:val="List Paragraph"/>
    <w:basedOn w:val="Normal"/>
    <w:uiPriority w:val="34"/>
    <w:qFormat/>
    <w:rsid w:val="00F439F0"/>
    <w:pPr>
      <w:ind w:left="720"/>
      <w:contextualSpacing/>
    </w:pPr>
  </w:style>
  <w:style w:type="character" w:customStyle="1" w:styleId="FooterChar">
    <w:name w:val="Footer Char"/>
    <w:basedOn w:val="DefaultParagraphFont"/>
    <w:link w:val="Footer"/>
    <w:uiPriority w:val="99"/>
    <w:rsid w:val="00F439F0"/>
    <w:rPr>
      <w:sz w:val="24"/>
      <w:szCs w:val="24"/>
    </w:rPr>
  </w:style>
  <w:style w:type="paragraph" w:styleId="TOC1">
    <w:name w:val="toc 1"/>
    <w:basedOn w:val="Normal"/>
    <w:next w:val="Normal"/>
    <w:autoRedefine/>
    <w:uiPriority w:val="39"/>
    <w:unhideWhenUsed/>
    <w:rsid w:val="00E149B4"/>
    <w:pPr>
      <w:tabs>
        <w:tab w:val="right" w:leader="dot" w:pos="9350"/>
      </w:tabs>
      <w:spacing w:before="240" w:after="24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loucas@ohiopartners.org" TargetMode="External"/><Relationship Id="rId26" Type="http://schemas.openxmlformats.org/officeDocument/2006/relationships/hyperlink" Target="mailto:gpoulos@enernoc.com" TargetMode="External"/><Relationship Id="rId39" Type="http://schemas.openxmlformats.org/officeDocument/2006/relationships/hyperlink" Target="mailto:bojko@carpenterlipps.com" TargetMode="External"/><Relationship Id="rId21" Type="http://schemas.openxmlformats.org/officeDocument/2006/relationships/hyperlink" Target="mailto:dboehm@bkllawfirm.com" TargetMode="External"/><Relationship Id="rId34" Type="http://schemas.openxmlformats.org/officeDocument/2006/relationships/hyperlink" Target="mailto:jfinnigan@edf.org" TargetMode="External"/><Relationship Id="rId42" Type="http://schemas.openxmlformats.org/officeDocument/2006/relationships/hyperlink" Target="mailto:mohler@carpenterlipps.com" TargetMode="External"/><Relationship Id="rId47" Type="http://schemas.openxmlformats.org/officeDocument/2006/relationships/hyperlink" Target="mailto:mkurtz@bkllawfirm.com" TargetMode="External"/><Relationship Id="rId50" Type="http://schemas.openxmlformats.org/officeDocument/2006/relationships/hyperlink" Target="mailto:plee@oslsa.org" TargetMode="External"/><Relationship Id="rId55" Type="http://schemas.openxmlformats.org/officeDocument/2006/relationships/hyperlink" Target="mailto:swilliams@nrdc.org" TargetMode="External"/><Relationship Id="rId63" Type="http://schemas.openxmlformats.org/officeDocument/2006/relationships/hyperlink" Target="mailto:tobrien@bricker.com" TargetMode="External"/><Relationship Id="rId68" Type="http://schemas.openxmlformats.org/officeDocument/2006/relationships/hyperlink" Target="mailto:myurick@taftlaw.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ampbell@whitt-sturtevant.com" TargetMode="External"/><Relationship Id="rId29" Type="http://schemas.openxmlformats.org/officeDocument/2006/relationships/hyperlink" Target="mailto:mhpetricoff@vorys.com" TargetMode="External"/><Relationship Id="rId11" Type="http://schemas.openxmlformats.org/officeDocument/2006/relationships/footer" Target="footer2.xml"/><Relationship Id="rId24" Type="http://schemas.openxmlformats.org/officeDocument/2006/relationships/hyperlink" Target="mailto:fdarr@mwncmh.com" TargetMode="External"/><Relationship Id="rId32" Type="http://schemas.openxmlformats.org/officeDocument/2006/relationships/hyperlink" Target="mailto:jfinnigan@edf.org" TargetMode="External"/><Relationship Id="rId37" Type="http://schemas.openxmlformats.org/officeDocument/2006/relationships/hyperlink" Target="mailto:joseph.serio@occ.ohio.gov" TargetMode="External"/><Relationship Id="rId40" Type="http://schemas.openxmlformats.org/officeDocument/2006/relationships/hyperlink" Target="mailto:lfriedeman@igsenergy.com" TargetMode="External"/><Relationship Id="rId45" Type="http://schemas.openxmlformats.org/officeDocument/2006/relationships/hyperlink" Target="mailto:mswhite@igsenergy.com" TargetMode="External"/><Relationship Id="rId53" Type="http://schemas.openxmlformats.org/officeDocument/2006/relationships/hyperlink" Target="mailto:rocco.dascenzo@duke-energy.com" TargetMode="External"/><Relationship Id="rId58" Type="http://schemas.openxmlformats.org/officeDocument/2006/relationships/hyperlink" Target="mailto:stephanie.chmiel@thompsonhine.com" TargetMode="External"/><Relationship Id="rId66" Type="http://schemas.openxmlformats.org/officeDocument/2006/relationships/hyperlink" Target="mailto:zkravitz@taftlaw.com" TargetMode="External"/><Relationship Id="rId7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edmund.berger@occ.ohio.gov" TargetMode="External"/><Relationship Id="rId28" Type="http://schemas.openxmlformats.org/officeDocument/2006/relationships/hyperlink" Target="mailto:glpetrucci@vorys.com" TargetMode="External"/><Relationship Id="rId36" Type="http://schemas.openxmlformats.org/officeDocument/2006/relationships/hyperlink" Target="mailto:joliker@mwncmh.com" TargetMode="External"/><Relationship Id="rId49" Type="http://schemas.openxmlformats.org/officeDocument/2006/relationships/hyperlink" Target="mailto:nmcdaniel@elpc.org" TargetMode="External"/><Relationship Id="rId57" Type="http://schemas.openxmlformats.org/officeDocument/2006/relationships/hyperlink" Target="mailto:sasloan@aep.com" TargetMode="External"/><Relationship Id="rId61" Type="http://schemas.openxmlformats.org/officeDocument/2006/relationships/hyperlink" Target="mailto:tammy.turkenton@puc.state.oh.us" TargetMode="External"/><Relationship Id="rId10" Type="http://schemas.openxmlformats.org/officeDocument/2006/relationships/header" Target="header2.xml"/><Relationship Id="rId19" Type="http://schemas.openxmlformats.org/officeDocument/2006/relationships/hyperlink" Target="mailto:cmooney@ohiopartners.org" TargetMode="External"/><Relationship Id="rId31" Type="http://schemas.openxmlformats.org/officeDocument/2006/relationships/hyperlink" Target="mailto:jmcdermott@firstenergycorp.com" TargetMode="External"/><Relationship Id="rId44" Type="http://schemas.openxmlformats.org/officeDocument/2006/relationships/hyperlink" Target="mailto:mjsatterwhite@aep.com" TargetMode="External"/><Relationship Id="rId52" Type="http://schemas.openxmlformats.org/officeDocument/2006/relationships/hyperlink" Target="mailto:ricks@ohanet.org" TargetMode="External"/><Relationship Id="rId60" Type="http://schemas.openxmlformats.org/officeDocument/2006/relationships/hyperlink" Target="mailto:stnourse@aep.com" TargetMode="External"/><Relationship Id="rId65" Type="http://schemas.openxmlformats.org/officeDocument/2006/relationships/hyperlink" Target="mailto:vparisi@igsenergy.com" TargetMode="External"/><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dborchers@bricker.com" TargetMode="External"/><Relationship Id="rId27" Type="http://schemas.openxmlformats.org/officeDocument/2006/relationships/hyperlink" Target="mailto:williams@whitt-sturtevant.com" TargetMode="External"/><Relationship Id="rId30" Type="http://schemas.openxmlformats.org/officeDocument/2006/relationships/hyperlink" Target="mailto:tsiwo@bricker.com" TargetMode="External"/><Relationship Id="rId35" Type="http://schemas.openxmlformats.org/officeDocument/2006/relationships/hyperlink" Target="mailto:joseph.clark@directenergy.com" TargetMode="External"/><Relationship Id="rId43" Type="http://schemas.openxmlformats.org/officeDocument/2006/relationships/hyperlink" Target="mailto:haydenm@firstenergycorp.com" TargetMode="External"/><Relationship Id="rId48" Type="http://schemas.openxmlformats.org/officeDocument/2006/relationships/hyperlink" Target="mailto:msmalz@ohiopovertylaw.org" TargetMode="External"/><Relationship Id="rId56" Type="http://schemas.openxmlformats.org/officeDocument/2006/relationships/hyperlink" Target="mailto:casto@firstenergycorp.com" TargetMode="External"/><Relationship Id="rId64" Type="http://schemas.openxmlformats.org/officeDocument/2006/relationships/hyperlink" Target="mailto:tdougherty@theOEC.org" TargetMode="External"/><Relationship Id="rId69" Type="http://schemas.openxmlformats.org/officeDocument/2006/relationships/hyperlink" Target="mailto:mpritchard@mwncmh.com" TargetMode="External"/><Relationship Id="rId8" Type="http://schemas.openxmlformats.org/officeDocument/2006/relationships/header" Target="header1.xml"/><Relationship Id="rId51" Type="http://schemas.openxmlformats.org/officeDocument/2006/relationships/hyperlink" Target="mailto:philip.sineneng@thompsonhine.com"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barthroyer@aol.com" TargetMode="External"/><Relationship Id="rId25" Type="http://schemas.openxmlformats.org/officeDocument/2006/relationships/hyperlink" Target="mailto:gary.a.jeffries@dom.com" TargetMode="External"/><Relationship Id="rId33" Type="http://schemas.openxmlformats.org/officeDocument/2006/relationships/hyperlink" Target="mailto:jkylercohn@bkllawfirm.com" TargetMode="External"/><Relationship Id="rId38" Type="http://schemas.openxmlformats.org/officeDocument/2006/relationships/hyperlink" Target="mailto:judi.sobecki@aes.com" TargetMode="External"/><Relationship Id="rId46" Type="http://schemas.openxmlformats.org/officeDocument/2006/relationships/hyperlink" Target="mailto:maureen.grady@occ.ohio.gov" TargetMode="External"/><Relationship Id="rId59" Type="http://schemas.openxmlformats.org/officeDocument/2006/relationships/hyperlink" Target="mailto:stephen.chriss@walmart.com" TargetMode="External"/><Relationship Id="rId67" Type="http://schemas.openxmlformats.org/officeDocument/2006/relationships/hyperlink" Target="mailto:whitt@whitt-sturtevant.com" TargetMode="External"/><Relationship Id="rId20" Type="http://schemas.openxmlformats.org/officeDocument/2006/relationships/hyperlink" Target="mailto:dconway@porterwright.com" TargetMode="External"/><Relationship Id="rId41" Type="http://schemas.openxmlformats.org/officeDocument/2006/relationships/hyperlink" Target="mailto:lhawrot@spilmanlaw.com" TargetMode="External"/><Relationship Id="rId54" Type="http://schemas.openxmlformats.org/officeDocument/2006/relationships/hyperlink" Target="mailto:sam@mwncmh.com" TargetMode="External"/><Relationship Id="rId62" Type="http://schemas.openxmlformats.org/officeDocument/2006/relationships/hyperlink" Target="mailto:tshadick@spilmanlaw.com" TargetMode="External"/><Relationship Id="rId70" Type="http://schemas.openxmlformats.org/officeDocument/2006/relationships/hyperlink" Target="mailto:schmidt@sppgrp.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arkets-and-operations/rpm/rpm-auction-user-info.aspx" TargetMode="External"/><Relationship Id="rId1" Type="http://schemas.openxmlformats.org/officeDocument/2006/relationships/hyperlink" Target="http://www.puco.ohio.gov/emplibrary/files/util/MktMonitoringElecCustSwitchRates/SWITCH%20RATES%20SALES/2013/4Q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5F6E-B06B-48F6-91C0-B5422616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Testimony</Template>
  <TotalTime>108</TotalTime>
  <Pages>19</Pages>
  <Words>2853</Words>
  <Characters>19071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21881</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30</cp:revision>
  <cp:lastPrinted>2014-05-20T16:59:00Z</cp:lastPrinted>
  <dcterms:created xsi:type="dcterms:W3CDTF">2014-05-12T13:16:00Z</dcterms:created>
  <dcterms:modified xsi:type="dcterms:W3CDTF">2014-05-20T16:59:00Z</dcterms:modified>
</cp:coreProperties>
</file>