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41CC9" w14:textId="4C1EF943" w:rsidR="00266AE5" w:rsidRDefault="00C22608">
      <w:pPr>
        <w:pStyle w:val="PersonalInfo"/>
      </w:pPr>
      <w:r>
        <w:t>Frank P. Darr</w:t>
      </w:r>
      <w:r>
        <w:br/>
        <w:t>(614) 719-2855—Direct Dial</w:t>
      </w:r>
      <w:r>
        <w:br/>
        <w:t>fdarr@mwncmh.com</w:t>
      </w:r>
    </w:p>
    <w:p w14:paraId="0647BCA6" w14:textId="77777777" w:rsidR="006C56F7" w:rsidRDefault="006C56F7" w:rsidP="00C22608">
      <w:pPr>
        <w:pStyle w:val="LetterDate"/>
        <w:rPr>
          <w:sz w:val="22"/>
          <w:szCs w:val="22"/>
        </w:rPr>
      </w:pPr>
      <w:bookmarkStart w:id="0" w:name="bc"/>
    </w:p>
    <w:p w14:paraId="3226BFD3" w14:textId="77777777" w:rsidR="006C56F7" w:rsidRDefault="006C56F7" w:rsidP="00C22608">
      <w:pPr>
        <w:pStyle w:val="LetterDate"/>
        <w:rPr>
          <w:sz w:val="22"/>
          <w:szCs w:val="22"/>
        </w:rPr>
      </w:pPr>
    </w:p>
    <w:p w14:paraId="62B2AB7D" w14:textId="696D6872" w:rsidR="00C22608" w:rsidRPr="000D628A" w:rsidRDefault="00C22608" w:rsidP="00C22608">
      <w:pPr>
        <w:pStyle w:val="LetterDate"/>
        <w:rPr>
          <w:sz w:val="22"/>
          <w:szCs w:val="22"/>
        </w:rPr>
      </w:pPr>
      <w:r w:rsidRPr="000D628A">
        <w:rPr>
          <w:sz w:val="22"/>
          <w:szCs w:val="22"/>
        </w:rPr>
        <w:t>January 1</w:t>
      </w:r>
      <w:r w:rsidR="00746402">
        <w:rPr>
          <w:sz w:val="22"/>
          <w:szCs w:val="22"/>
        </w:rPr>
        <w:t>7</w:t>
      </w:r>
      <w:r w:rsidRPr="000D628A">
        <w:rPr>
          <w:sz w:val="22"/>
          <w:szCs w:val="22"/>
        </w:rPr>
        <w:t>, 2019</w:t>
      </w:r>
    </w:p>
    <w:p w14:paraId="185D7E99" w14:textId="1399C28B" w:rsidR="00313901" w:rsidRDefault="00313901" w:rsidP="00C22608">
      <w:pPr>
        <w:rPr>
          <w:sz w:val="20"/>
        </w:rPr>
      </w:pPr>
    </w:p>
    <w:p w14:paraId="0CC90D84" w14:textId="18182B37" w:rsidR="006C56F7" w:rsidRDefault="006C56F7" w:rsidP="00C22608">
      <w:pPr>
        <w:rPr>
          <w:sz w:val="20"/>
        </w:rPr>
      </w:pPr>
    </w:p>
    <w:p w14:paraId="723EA18A" w14:textId="77777777" w:rsidR="006C56F7" w:rsidRPr="00313901" w:rsidRDefault="006C56F7" w:rsidP="00C22608">
      <w:pPr>
        <w:rPr>
          <w:sz w:val="20"/>
        </w:rPr>
      </w:pPr>
    </w:p>
    <w:p w14:paraId="3957FBA7" w14:textId="6C67A3F6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Ms. </w:t>
      </w:r>
      <w:proofErr w:type="spellStart"/>
      <w:r w:rsidRPr="000D628A">
        <w:rPr>
          <w:sz w:val="22"/>
          <w:szCs w:val="22"/>
        </w:rPr>
        <w:t>Barcy</w:t>
      </w:r>
      <w:proofErr w:type="spellEnd"/>
      <w:r w:rsidRPr="000D628A">
        <w:rPr>
          <w:sz w:val="22"/>
          <w:szCs w:val="22"/>
        </w:rPr>
        <w:t xml:space="preserve"> McNeal</w:t>
      </w:r>
    </w:p>
    <w:p w14:paraId="7F5E0E88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Secretary - Docketing Division</w:t>
      </w:r>
    </w:p>
    <w:p w14:paraId="0469E661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Public Utilities Commission of Ohio</w:t>
      </w:r>
    </w:p>
    <w:p w14:paraId="6DB7BFEC" w14:textId="77777777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 xml:space="preserve">180 East Broad Street </w:t>
      </w:r>
    </w:p>
    <w:p w14:paraId="3D4AB2C7" w14:textId="7710F7F8" w:rsidR="00C22608" w:rsidRPr="000D628A" w:rsidRDefault="00C22608" w:rsidP="00C22608">
      <w:pPr>
        <w:rPr>
          <w:sz w:val="22"/>
          <w:szCs w:val="22"/>
        </w:rPr>
      </w:pPr>
      <w:r w:rsidRPr="000D628A">
        <w:rPr>
          <w:sz w:val="22"/>
          <w:szCs w:val="22"/>
        </w:rPr>
        <w:t>Columbus, OH  43215</w:t>
      </w:r>
    </w:p>
    <w:p w14:paraId="7B100E11" w14:textId="77777777" w:rsidR="00C22608" w:rsidRPr="00313901" w:rsidRDefault="00C22608" w:rsidP="00C22608">
      <w:pPr>
        <w:rPr>
          <w:sz w:val="20"/>
        </w:rPr>
      </w:pPr>
    </w:p>
    <w:p w14:paraId="31F8951E" w14:textId="2C243B97" w:rsidR="00C22608" w:rsidRPr="000D628A" w:rsidRDefault="00C22608" w:rsidP="00C22608">
      <w:pPr>
        <w:rPr>
          <w:b/>
          <w:sz w:val="22"/>
          <w:szCs w:val="22"/>
        </w:rPr>
      </w:pPr>
      <w:r w:rsidRPr="000D628A">
        <w:rPr>
          <w:b/>
          <w:sz w:val="22"/>
          <w:szCs w:val="22"/>
        </w:rPr>
        <w:tab/>
        <w:t>RE:</w:t>
      </w:r>
      <w:r w:rsidRPr="000D628A">
        <w:rPr>
          <w:b/>
          <w:sz w:val="22"/>
          <w:szCs w:val="22"/>
        </w:rPr>
        <w:tab/>
        <w:t>Notice of Withdrawal of Counsel</w:t>
      </w:r>
      <w:r w:rsidR="000D628A" w:rsidRPr="000D628A">
        <w:rPr>
          <w:b/>
          <w:sz w:val="22"/>
          <w:szCs w:val="22"/>
        </w:rPr>
        <w:t xml:space="preserve"> and Designation of Counsel of Record</w:t>
      </w:r>
    </w:p>
    <w:p w14:paraId="6EA33120" w14:textId="77777777" w:rsidR="00C22608" w:rsidRPr="00313901" w:rsidRDefault="00C22608" w:rsidP="00C22608">
      <w:pPr>
        <w:pStyle w:val="Closing"/>
        <w:rPr>
          <w:sz w:val="20"/>
        </w:rPr>
      </w:pPr>
    </w:p>
    <w:p w14:paraId="05A08F64" w14:textId="0388C7C6" w:rsidR="00C22608" w:rsidRPr="000D628A" w:rsidRDefault="00C22608" w:rsidP="00C22608">
      <w:pPr>
        <w:pStyle w:val="Closing"/>
        <w:rPr>
          <w:sz w:val="22"/>
          <w:szCs w:val="22"/>
        </w:rPr>
      </w:pPr>
      <w:r w:rsidRPr="000D628A">
        <w:rPr>
          <w:sz w:val="22"/>
          <w:szCs w:val="22"/>
        </w:rPr>
        <w:t>Dear Ms. McNeal:</w:t>
      </w:r>
    </w:p>
    <w:p w14:paraId="7BA99F0E" w14:textId="77777777" w:rsidR="00C22608" w:rsidRPr="000D628A" w:rsidRDefault="00C22608" w:rsidP="00C22608">
      <w:pPr>
        <w:jc w:val="center"/>
        <w:rPr>
          <w:sz w:val="22"/>
          <w:szCs w:val="22"/>
        </w:rPr>
      </w:pPr>
    </w:p>
    <w:p w14:paraId="3547D0FA" w14:textId="093DEEFF" w:rsidR="00C22608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</w:r>
      <w:r w:rsidR="00C9504E" w:rsidRPr="000D628A">
        <w:rPr>
          <w:sz w:val="22"/>
          <w:szCs w:val="22"/>
        </w:rPr>
        <w:t xml:space="preserve">Effective December 31, 2018, Samuel C. Randazzo retired from McNees Wallace &amp; </w:t>
      </w:r>
      <w:proofErr w:type="spellStart"/>
      <w:r w:rsidR="00C9504E" w:rsidRPr="000D628A">
        <w:rPr>
          <w:sz w:val="22"/>
          <w:szCs w:val="22"/>
        </w:rPr>
        <w:t>Nurick</w:t>
      </w:r>
      <w:proofErr w:type="spellEnd"/>
      <w:r w:rsidR="00C9504E" w:rsidRPr="000D628A">
        <w:rPr>
          <w:sz w:val="22"/>
          <w:szCs w:val="22"/>
        </w:rPr>
        <w:t xml:space="preserve"> LLC.  Therefore, p</w:t>
      </w:r>
      <w:r w:rsidRPr="000D628A">
        <w:rPr>
          <w:sz w:val="22"/>
          <w:szCs w:val="22"/>
        </w:rPr>
        <w:t>ursuant to Rule 4901-1-08(F), Ohio Administrative Code, please be advised of the withdrawal of Samuel C. Randazzo</w:t>
      </w:r>
      <w:r w:rsidR="00D72F6B" w:rsidRPr="000D628A">
        <w:rPr>
          <w:sz w:val="22"/>
          <w:szCs w:val="22"/>
        </w:rPr>
        <w:t xml:space="preserve"> on behalf of </w:t>
      </w:r>
      <w:r w:rsidR="000D628A" w:rsidRPr="000D628A">
        <w:rPr>
          <w:sz w:val="22"/>
          <w:szCs w:val="22"/>
        </w:rPr>
        <w:t>Industrial Energy Users-Ohio</w:t>
      </w:r>
      <w:r w:rsidR="00746402">
        <w:rPr>
          <w:sz w:val="22"/>
          <w:szCs w:val="22"/>
        </w:rPr>
        <w:t xml:space="preserve"> (“IEU-Ohio”).  Frank P. </w:t>
      </w:r>
      <w:r w:rsidR="00C9504E" w:rsidRPr="000D628A">
        <w:rPr>
          <w:sz w:val="22"/>
          <w:szCs w:val="22"/>
        </w:rPr>
        <w:t xml:space="preserve">Darr </w:t>
      </w:r>
      <w:r w:rsidR="00746402">
        <w:rPr>
          <w:sz w:val="22"/>
          <w:szCs w:val="22"/>
        </w:rPr>
        <w:t xml:space="preserve">should be added as counsel for IEU-Ohio and designated </w:t>
      </w:r>
      <w:r w:rsidRPr="000D628A">
        <w:rPr>
          <w:sz w:val="22"/>
          <w:szCs w:val="22"/>
        </w:rPr>
        <w:t xml:space="preserve">as counsel </w:t>
      </w:r>
      <w:r w:rsidR="00C9504E" w:rsidRPr="000D628A">
        <w:rPr>
          <w:sz w:val="22"/>
          <w:szCs w:val="22"/>
        </w:rPr>
        <w:t xml:space="preserve">of record </w:t>
      </w:r>
      <w:r w:rsidRPr="000D628A">
        <w:rPr>
          <w:sz w:val="22"/>
          <w:szCs w:val="22"/>
        </w:rPr>
        <w:t>in the proceeding</w:t>
      </w:r>
      <w:r w:rsidR="000D628A" w:rsidRPr="000D628A">
        <w:rPr>
          <w:sz w:val="22"/>
          <w:szCs w:val="22"/>
        </w:rPr>
        <w:t>s</w:t>
      </w:r>
      <w:r w:rsidRPr="000D628A">
        <w:rPr>
          <w:sz w:val="22"/>
          <w:szCs w:val="22"/>
        </w:rPr>
        <w:t xml:space="preserve"> listed </w:t>
      </w:r>
      <w:r w:rsidR="000D628A" w:rsidRPr="000D628A">
        <w:rPr>
          <w:sz w:val="22"/>
          <w:szCs w:val="22"/>
        </w:rPr>
        <w:t>below</w:t>
      </w:r>
      <w:r w:rsidRPr="000D628A">
        <w:rPr>
          <w:sz w:val="22"/>
          <w:szCs w:val="22"/>
        </w:rPr>
        <w:t xml:space="preserve">.  </w:t>
      </w:r>
      <w:r w:rsidR="00C9504E" w:rsidRPr="000D628A">
        <w:rPr>
          <w:sz w:val="22"/>
          <w:szCs w:val="22"/>
        </w:rPr>
        <w:t xml:space="preserve">All other attorneys listed from McNees Wallace &amp; </w:t>
      </w:r>
      <w:proofErr w:type="spellStart"/>
      <w:r w:rsidR="00C9504E" w:rsidRPr="000D628A">
        <w:rPr>
          <w:sz w:val="22"/>
          <w:szCs w:val="22"/>
        </w:rPr>
        <w:t>Nurick</w:t>
      </w:r>
      <w:proofErr w:type="spellEnd"/>
      <w:r w:rsidR="00C9504E" w:rsidRPr="000D628A">
        <w:rPr>
          <w:sz w:val="22"/>
          <w:szCs w:val="22"/>
        </w:rPr>
        <w:t xml:space="preserve"> LLC should remain unchanged.  P</w:t>
      </w:r>
      <w:r w:rsidRPr="000D628A">
        <w:rPr>
          <w:sz w:val="22"/>
          <w:szCs w:val="22"/>
        </w:rPr>
        <w:t xml:space="preserve">lease revise the Public Utilities Commission of Ohio records and parties’ service lists.   </w:t>
      </w:r>
    </w:p>
    <w:p w14:paraId="067F04E4" w14:textId="77777777" w:rsidR="00313901" w:rsidRPr="009A20AD" w:rsidRDefault="00313901" w:rsidP="00C2260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6747A3" w14:textId="7DD1F2B7" w:rsidR="00FE5975" w:rsidRPr="008A28A1" w:rsidRDefault="00FE5975" w:rsidP="00FE5975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</w:t>
      </w:r>
      <w:r w:rsidRPr="008A28A1">
        <w:rPr>
          <w:color w:val="000000"/>
          <w:sz w:val="22"/>
          <w:szCs w:val="22"/>
        </w:rPr>
        <w:t>0-0002-EL-ETP</w:t>
      </w:r>
    </w:p>
    <w:p w14:paraId="6D33FC8C" w14:textId="77777777" w:rsidR="00FE5975" w:rsidRPr="008A28A1" w:rsidRDefault="00FE5975" w:rsidP="00FE5975">
      <w:pPr>
        <w:jc w:val="center"/>
        <w:rPr>
          <w:color w:val="000000"/>
          <w:sz w:val="22"/>
          <w:szCs w:val="22"/>
        </w:rPr>
      </w:pPr>
      <w:r w:rsidRPr="008A28A1">
        <w:rPr>
          <w:color w:val="000000"/>
          <w:sz w:val="22"/>
          <w:szCs w:val="22"/>
        </w:rPr>
        <w:t>99-1658-EL-ETP</w:t>
      </w:r>
    </w:p>
    <w:p w14:paraId="7E6C79DF" w14:textId="77777777" w:rsidR="00FE5975" w:rsidRPr="008A28A1" w:rsidRDefault="00FE5975" w:rsidP="00FE5975">
      <w:pPr>
        <w:jc w:val="center"/>
        <w:rPr>
          <w:color w:val="000000"/>
          <w:sz w:val="22"/>
          <w:szCs w:val="22"/>
        </w:rPr>
      </w:pPr>
      <w:r w:rsidRPr="008A28A1">
        <w:rPr>
          <w:color w:val="000000"/>
          <w:sz w:val="22"/>
          <w:szCs w:val="22"/>
        </w:rPr>
        <w:t>99-1212-EL-ETP</w:t>
      </w:r>
    </w:p>
    <w:p w14:paraId="5CC01C89" w14:textId="77777777" w:rsidR="00957EA8" w:rsidRDefault="00957EA8" w:rsidP="00C22608">
      <w:pPr>
        <w:jc w:val="both"/>
        <w:rPr>
          <w:sz w:val="22"/>
          <w:szCs w:val="22"/>
        </w:rPr>
      </w:pPr>
    </w:p>
    <w:p w14:paraId="7A90AF7B" w14:textId="59604190" w:rsidR="00C22608" w:rsidRPr="000D628A" w:rsidRDefault="00C22608" w:rsidP="00C22608">
      <w:pPr>
        <w:jc w:val="both"/>
        <w:rPr>
          <w:sz w:val="22"/>
          <w:szCs w:val="22"/>
        </w:rPr>
      </w:pPr>
      <w:r w:rsidRPr="000D628A">
        <w:rPr>
          <w:sz w:val="22"/>
          <w:szCs w:val="22"/>
        </w:rPr>
        <w:tab/>
        <w:t xml:space="preserve">Please do not hesitate to contact me if you have any questions regarding this matter.  </w:t>
      </w:r>
    </w:p>
    <w:p w14:paraId="1BA90A6E" w14:textId="77777777" w:rsidR="00C22608" w:rsidRPr="000D628A" w:rsidRDefault="00C22608" w:rsidP="00C22608">
      <w:pPr>
        <w:jc w:val="both"/>
        <w:rPr>
          <w:sz w:val="22"/>
          <w:szCs w:val="22"/>
        </w:rPr>
      </w:pPr>
    </w:p>
    <w:p w14:paraId="3F01E478" w14:textId="77777777" w:rsidR="00C22608" w:rsidRPr="000D628A" w:rsidRDefault="00C22608" w:rsidP="00C22608">
      <w:pPr>
        <w:ind w:left="3600" w:firstLine="7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Respectfully submitted,</w:t>
      </w:r>
    </w:p>
    <w:p w14:paraId="2204F905" w14:textId="77777777" w:rsidR="004A494D" w:rsidRPr="000D628A" w:rsidRDefault="004A494D" w:rsidP="004A494D">
      <w:pPr>
        <w:jc w:val="both"/>
        <w:rPr>
          <w:sz w:val="22"/>
          <w:szCs w:val="22"/>
        </w:rPr>
      </w:pPr>
    </w:p>
    <w:p w14:paraId="33D1FF99" w14:textId="77777777" w:rsidR="004A494D" w:rsidRPr="00C10950" w:rsidRDefault="004A494D" w:rsidP="004A494D">
      <w:pPr>
        <w:tabs>
          <w:tab w:val="right" w:pos="8640"/>
        </w:tabs>
        <w:ind w:left="4320" w:hanging="43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C10950">
        <w:rPr>
          <w:i/>
          <w:sz w:val="22"/>
          <w:szCs w:val="22"/>
          <w:u w:val="single"/>
        </w:rPr>
        <w:t>/s/ Frank P. Darr</w:t>
      </w:r>
      <w:r w:rsidRPr="00C10950">
        <w:rPr>
          <w:i/>
          <w:sz w:val="22"/>
          <w:szCs w:val="22"/>
          <w:u w:val="single"/>
        </w:rPr>
        <w:tab/>
      </w:r>
    </w:p>
    <w:p w14:paraId="1A474EB3" w14:textId="77777777" w:rsidR="004A494D" w:rsidRPr="000D628A" w:rsidRDefault="004A494D" w:rsidP="004A494D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  <w:lang w:val="de-DE"/>
        </w:rPr>
      </w:pPr>
      <w:r w:rsidRPr="000D628A">
        <w:rPr>
          <w:sz w:val="22"/>
          <w:szCs w:val="22"/>
          <w:lang w:val="de-DE"/>
        </w:rPr>
        <w:t>Frank P. Darr</w:t>
      </w:r>
    </w:p>
    <w:p w14:paraId="3CA2F2C2" w14:textId="77777777" w:rsidR="004A494D" w:rsidRPr="000D628A" w:rsidRDefault="004A494D" w:rsidP="004A494D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mallCaps/>
          <w:sz w:val="22"/>
          <w:szCs w:val="22"/>
        </w:rPr>
      </w:pPr>
      <w:r w:rsidRPr="000D628A">
        <w:rPr>
          <w:smallCaps/>
          <w:sz w:val="22"/>
          <w:szCs w:val="22"/>
        </w:rPr>
        <w:t xml:space="preserve">McNees Wallace &amp; </w:t>
      </w:r>
      <w:proofErr w:type="spellStart"/>
      <w:r w:rsidRPr="000D628A">
        <w:rPr>
          <w:smallCaps/>
          <w:sz w:val="22"/>
          <w:szCs w:val="22"/>
        </w:rPr>
        <w:t>Nurick</w:t>
      </w:r>
      <w:proofErr w:type="spellEnd"/>
      <w:r w:rsidRPr="000D628A">
        <w:rPr>
          <w:smallCaps/>
          <w:sz w:val="22"/>
          <w:szCs w:val="22"/>
        </w:rPr>
        <w:t xml:space="preserve"> LLC</w:t>
      </w:r>
    </w:p>
    <w:p w14:paraId="5247CC20" w14:textId="77777777" w:rsidR="004A494D" w:rsidRPr="000D628A" w:rsidRDefault="004A494D" w:rsidP="004A494D">
      <w:pPr>
        <w:tabs>
          <w:tab w:val="left" w:pos="-1440"/>
          <w:tab w:val="left" w:pos="-720"/>
          <w:tab w:val="left" w:pos="3600"/>
          <w:tab w:val="left" w:pos="4320"/>
          <w:tab w:val="left" w:pos="468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21 East State Street, 17</w:t>
      </w:r>
      <w:r w:rsidRPr="000D628A">
        <w:rPr>
          <w:sz w:val="22"/>
          <w:szCs w:val="22"/>
          <w:vertAlign w:val="superscript"/>
        </w:rPr>
        <w:t>th</w:t>
      </w:r>
      <w:r w:rsidRPr="000D628A">
        <w:rPr>
          <w:sz w:val="22"/>
          <w:szCs w:val="22"/>
        </w:rPr>
        <w:t xml:space="preserve"> Floor</w:t>
      </w:r>
    </w:p>
    <w:p w14:paraId="276EC4B0" w14:textId="77777777" w:rsidR="004A494D" w:rsidRPr="000D628A" w:rsidRDefault="004A494D" w:rsidP="004A494D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 w:rsidRPr="000D628A">
        <w:rPr>
          <w:sz w:val="22"/>
          <w:szCs w:val="22"/>
        </w:rPr>
        <w:t>Columbus, OH  43215-4228</w:t>
      </w:r>
    </w:p>
    <w:p w14:paraId="5F7C5E57" w14:textId="77777777" w:rsidR="004A494D" w:rsidRDefault="004A494D" w:rsidP="004A494D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Telephone:  </w:t>
      </w:r>
      <w:r w:rsidRPr="000D628A">
        <w:rPr>
          <w:sz w:val="22"/>
          <w:szCs w:val="22"/>
        </w:rPr>
        <w:t xml:space="preserve">614-719-2855 </w:t>
      </w:r>
    </w:p>
    <w:p w14:paraId="413C179B" w14:textId="77777777" w:rsidR="004A494D" w:rsidRDefault="004A494D" w:rsidP="004A494D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Telecopier:  </w:t>
      </w:r>
      <w:r w:rsidRPr="000D628A">
        <w:rPr>
          <w:sz w:val="22"/>
          <w:szCs w:val="22"/>
        </w:rPr>
        <w:t xml:space="preserve">614-469-4653 </w:t>
      </w:r>
    </w:p>
    <w:p w14:paraId="396273A5" w14:textId="77777777" w:rsidR="004A494D" w:rsidRDefault="004A494D" w:rsidP="004A494D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E-Mail:  </w:t>
      </w:r>
      <w:hyperlink r:id="rId7" w:history="1">
        <w:r w:rsidRPr="000D628A">
          <w:rPr>
            <w:rStyle w:val="Hyperlink"/>
            <w:sz w:val="22"/>
            <w:szCs w:val="22"/>
          </w:rPr>
          <w:t>fdarr@mwncmh.com</w:t>
        </w:r>
      </w:hyperlink>
    </w:p>
    <w:p w14:paraId="10FB4EB8" w14:textId="77777777" w:rsidR="004A494D" w:rsidRPr="003D79C8" w:rsidRDefault="004A494D" w:rsidP="004A494D">
      <w:pPr>
        <w:tabs>
          <w:tab w:val="left" w:pos="-1440"/>
          <w:tab w:val="left" w:pos="-720"/>
          <w:tab w:val="left" w:pos="4320"/>
          <w:tab w:val="left" w:pos="5040"/>
        </w:tabs>
        <w:ind w:left="4320"/>
        <w:jc w:val="both"/>
        <w:rPr>
          <w:rStyle w:val="Hyperlink"/>
          <w:color w:val="000000" w:themeColor="text1"/>
          <w:sz w:val="22"/>
          <w:szCs w:val="22"/>
        </w:rPr>
      </w:pPr>
    </w:p>
    <w:p w14:paraId="58202B13" w14:textId="0373CE3F" w:rsidR="00EF019E" w:rsidRDefault="00EF019E" w:rsidP="004A494D">
      <w:pPr>
        <w:jc w:val="both"/>
        <w:rPr>
          <w:rStyle w:val="Hyperlink"/>
          <w:sz w:val="22"/>
          <w:szCs w:val="22"/>
        </w:rPr>
      </w:pPr>
      <w:bookmarkStart w:id="1" w:name="_GoBack"/>
      <w:bookmarkEnd w:id="1"/>
    </w:p>
    <w:bookmarkEnd w:id="0"/>
    <w:sectPr w:rsidR="00EF019E" w:rsidSect="000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520" w:right="1166" w:bottom="2160" w:left="1166" w:header="720" w:footer="720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8778" w14:textId="77777777" w:rsidR="00C22608" w:rsidRDefault="00C22608">
      <w:r>
        <w:separator/>
      </w:r>
    </w:p>
  </w:endnote>
  <w:endnote w:type="continuationSeparator" w:id="0">
    <w:p w14:paraId="4A7E4607" w14:textId="77777777" w:rsidR="00C22608" w:rsidRDefault="00C2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B55C" w14:textId="77777777" w:rsidR="000F5B6A" w:rsidRDefault="000F5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6C52" w14:textId="675CF739" w:rsidR="000F5B6A" w:rsidRPr="000F5B6A" w:rsidRDefault="00243531" w:rsidP="000F5B6A">
    <w:pPr>
      <w:pStyle w:val="Footer"/>
    </w:pPr>
    <w:r w:rsidRPr="00243531">
      <w:rPr>
        <w:noProof/>
        <w:vanish/>
        <w:sz w:val="16"/>
      </w:rPr>
      <w:t>{</w:t>
    </w:r>
    <w:r w:rsidRPr="00243531">
      <w:rPr>
        <w:noProof/>
        <w:sz w:val="16"/>
      </w:rPr>
      <w:t>C0126154:1</w:t>
    </w:r>
    <w:r w:rsidRPr="00243531">
      <w:rPr>
        <w:noProof/>
        <w:vanish/>
        <w:sz w:val="16"/>
      </w:rPr>
      <w:t>}</w:t>
    </w:r>
    <w:r w:rsidR="000F5B6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C553" w14:textId="6F115F63" w:rsidR="00266AE5" w:rsidRPr="000F5B6A" w:rsidRDefault="00243531" w:rsidP="000F5B6A">
    <w:pPr>
      <w:pStyle w:val="Footer"/>
      <w:rPr>
        <w:sz w:val="16"/>
      </w:rPr>
    </w:pPr>
    <w:r w:rsidRPr="00243531">
      <w:rPr>
        <w:noProof/>
        <w:vanish/>
        <w:sz w:val="16"/>
      </w:rPr>
      <w:t>{</w:t>
    </w:r>
    <w:r w:rsidRPr="00243531">
      <w:rPr>
        <w:noProof/>
        <w:sz w:val="16"/>
      </w:rPr>
      <w:t>C0126154:1</w:t>
    </w:r>
    <w:r w:rsidRPr="00243531">
      <w:rPr>
        <w:noProof/>
        <w:vanish/>
        <w:sz w:val="16"/>
      </w:rPr>
      <w:t>}</w:t>
    </w:r>
    <w:r w:rsidR="000F5B6A">
      <w:rPr>
        <w:sz w:val="16"/>
      </w:rPr>
      <w:tab/>
    </w:r>
    <w:r w:rsidR="005D4E60" w:rsidRPr="000F5B6A">
      <w:rPr>
        <w:noProof/>
        <w:sz w:val="16"/>
      </w:rPr>
      <w:drawing>
        <wp:inline distT="0" distB="0" distL="0" distR="0" wp14:anchorId="16097E86" wp14:editId="05478DB6">
          <wp:extent cx="5943600" cy="414655"/>
          <wp:effectExtent l="0" t="0" r="0" b="0"/>
          <wp:docPr id="1" name="Picture 1" descr="N:\Programs\Office 2007\Word\TempDev\Ohio\BottomLetterhead_O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rograms\Office 2007\Word\TempDev\Ohio\BottomLetterhead_Oh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001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1426FB" wp14:editId="0675C4F3">
              <wp:simplePos x="0" y="0"/>
              <wp:positionH relativeFrom="column">
                <wp:posOffset>-271780</wp:posOffset>
              </wp:positionH>
              <wp:positionV relativeFrom="paragraph">
                <wp:posOffset>-7643495</wp:posOffset>
              </wp:positionV>
              <wp:extent cx="9525" cy="95375095"/>
              <wp:effectExtent l="42545" t="43180" r="43180" b="41275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9525" cy="9537509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C41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74D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1.4pt;margin-top:-601.85pt;width:.75pt;height:7509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" strokecolor="#c41230" strokeweight="6pt"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1F3E2" w14:textId="77777777" w:rsidR="00C22608" w:rsidRDefault="00C2260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787E64F" w14:textId="77777777" w:rsidR="00C22608" w:rsidRDefault="00C2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A736" w14:textId="77777777" w:rsidR="000F5B6A" w:rsidRDefault="000F5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2BAA" w14:textId="77777777" w:rsidR="00266AE5" w:rsidRDefault="00266AE5">
    <w:pPr>
      <w:pStyle w:val="Header"/>
    </w:pPr>
  </w:p>
  <w:p w14:paraId="3B900E2C" w14:textId="77777777" w:rsidR="00266AE5" w:rsidRDefault="00266AE5">
    <w:pPr>
      <w:pStyle w:val="Header"/>
    </w:pPr>
  </w:p>
  <w:p w14:paraId="207C79BD" w14:textId="77777777" w:rsidR="00266AE5" w:rsidRDefault="00266AE5">
    <w:pPr>
      <w:pStyle w:val="Header"/>
    </w:pPr>
  </w:p>
  <w:p w14:paraId="625713A3" w14:textId="77777777" w:rsidR="00266AE5" w:rsidRDefault="00266AE5">
    <w:pPr>
      <w:pStyle w:val="Header"/>
    </w:pPr>
    <w:bookmarkStart w:id="2" w:name="Recipients"/>
    <w:bookmarkEnd w:id="2"/>
  </w:p>
  <w:p w14:paraId="41993519" w14:textId="53C4F867" w:rsidR="00266AE5" w:rsidRDefault="00666E1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"LetterDate" </w:instrText>
    </w:r>
    <w:r>
      <w:rPr>
        <w:noProof/>
      </w:rPr>
      <w:fldChar w:fldCharType="end"/>
    </w:r>
  </w:p>
  <w:p w14:paraId="2D96D49A" w14:textId="77777777" w:rsidR="00266AE5" w:rsidRDefault="005D4E60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E66ED97" w14:textId="77777777" w:rsidR="00266AE5" w:rsidRDefault="00266AE5">
    <w:pPr>
      <w:pStyle w:val="Header"/>
      <w:rPr>
        <w:rStyle w:val="PageNumber"/>
      </w:rPr>
    </w:pPr>
  </w:p>
  <w:p w14:paraId="1DB584F0" w14:textId="77777777" w:rsidR="00266AE5" w:rsidRDefault="00266A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E712D" w14:textId="77777777" w:rsidR="00266AE5" w:rsidRDefault="005D4E60">
    <w:pPr>
      <w:pStyle w:val="Header"/>
      <w:ind w:left="-63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A592727" wp14:editId="79400145">
          <wp:simplePos x="0" y="0"/>
          <wp:positionH relativeFrom="margin">
            <wp:posOffset>-162560</wp:posOffset>
          </wp:positionH>
          <wp:positionV relativeFrom="margin">
            <wp:posOffset>-101600</wp:posOffset>
          </wp:positionV>
          <wp:extent cx="3063240" cy="292100"/>
          <wp:effectExtent l="19050" t="0" r="3810" b="0"/>
          <wp:wrapSquare wrapText="bothSides"/>
          <wp:docPr id="2" name="Picture 1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324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0" wp14:anchorId="277DA8CE" wp14:editId="1AC1C0AD">
          <wp:simplePos x="0" y="0"/>
          <wp:positionH relativeFrom="page">
            <wp:posOffset>420370</wp:posOffset>
          </wp:positionH>
          <wp:positionV relativeFrom="page">
            <wp:posOffset>261257</wp:posOffset>
          </wp:positionV>
          <wp:extent cx="2993380" cy="700065"/>
          <wp:effectExtent l="19050" t="0" r="0" b="0"/>
          <wp:wrapNone/>
          <wp:docPr id="4" name="Picture 0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93380" cy="70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42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DEBC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6E2B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C00E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368B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A3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A0A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2051">
      <o:colormru v:ext="edit" colors="#c00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LTFontsClean" w:val="True"/>
  </w:docVars>
  <w:rsids>
    <w:rsidRoot w:val="00C22608"/>
    <w:rsid w:val="00022389"/>
    <w:rsid w:val="000845F6"/>
    <w:rsid w:val="00095AF7"/>
    <w:rsid w:val="000D628A"/>
    <w:rsid w:val="000F5B6A"/>
    <w:rsid w:val="001D5961"/>
    <w:rsid w:val="00243531"/>
    <w:rsid w:val="00266AE5"/>
    <w:rsid w:val="002B0BB9"/>
    <w:rsid w:val="002B353B"/>
    <w:rsid w:val="00313901"/>
    <w:rsid w:val="00332511"/>
    <w:rsid w:val="00436E32"/>
    <w:rsid w:val="00465268"/>
    <w:rsid w:val="004916CC"/>
    <w:rsid w:val="004A494D"/>
    <w:rsid w:val="004E5F87"/>
    <w:rsid w:val="00584DB9"/>
    <w:rsid w:val="00586C82"/>
    <w:rsid w:val="005D4E60"/>
    <w:rsid w:val="005F5B95"/>
    <w:rsid w:val="00666E15"/>
    <w:rsid w:val="006A5DF7"/>
    <w:rsid w:val="006C56F7"/>
    <w:rsid w:val="006E4725"/>
    <w:rsid w:val="006F69F6"/>
    <w:rsid w:val="00746402"/>
    <w:rsid w:val="00750C95"/>
    <w:rsid w:val="007565D5"/>
    <w:rsid w:val="007F4238"/>
    <w:rsid w:val="0090132D"/>
    <w:rsid w:val="009060B9"/>
    <w:rsid w:val="00924F8A"/>
    <w:rsid w:val="00957EA8"/>
    <w:rsid w:val="009A20AD"/>
    <w:rsid w:val="00A32AD4"/>
    <w:rsid w:val="00AD30E4"/>
    <w:rsid w:val="00B569B9"/>
    <w:rsid w:val="00B57D78"/>
    <w:rsid w:val="00BE2001"/>
    <w:rsid w:val="00C22608"/>
    <w:rsid w:val="00C51A59"/>
    <w:rsid w:val="00C90710"/>
    <w:rsid w:val="00C9504E"/>
    <w:rsid w:val="00D72F6B"/>
    <w:rsid w:val="00E94216"/>
    <w:rsid w:val="00EA7CDB"/>
    <w:rsid w:val="00EE0CD4"/>
    <w:rsid w:val="00EF019E"/>
    <w:rsid w:val="00EF35E8"/>
    <w:rsid w:val="00F911AD"/>
    <w:rsid w:val="00FE14D8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."/>
  <w:listSeparator w:val=","/>
  <w14:docId w14:val="4ED0612A"/>
  <w15:docId w15:val="{8C8F23FA-F74E-4B26-9D07-2074FC8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iPriority="0" w:unhideWhenUsed="1"/>
    <w:lsdException w:name="Signature" w:semiHidden="1" w:uiPriority="3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basedOn w:val="Normal"/>
    <w:next w:val="Normal"/>
  </w:style>
  <w:style w:type="paragraph" w:customStyle="1" w:styleId="RecipientAddress">
    <w:name w:val="RecipientAddress"/>
    <w:basedOn w:val="Normal"/>
    <w:next w:val="Normal"/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pPr>
      <w:spacing w:after="240"/>
    </w:pPr>
  </w:style>
  <w:style w:type="paragraph" w:styleId="Closing">
    <w:name w:val="Closing"/>
    <w:basedOn w:val="Normal"/>
    <w:link w:val="ClosingChar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C22608"/>
    <w:rPr>
      <w:rFonts w:ascii="Arial" w:hAnsi="Arial" w:cs="Arial"/>
      <w:sz w:val="23"/>
    </w:rPr>
  </w:style>
  <w:style w:type="character" w:styleId="Hyperlink">
    <w:name w:val="Hyperlink"/>
    <w:basedOn w:val="DefaultParagraphFont"/>
    <w:uiPriority w:val="99"/>
    <w:unhideWhenUsed/>
    <w:rsid w:val="00C226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arr@mwncm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EmailLt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EmailLtr.dotm</Template>
  <TotalTime>1</TotalTime>
  <Pages>1</Pages>
  <Words>178</Words>
  <Characters>1029</Characters>
  <Application>Microsoft Office Word</Application>
  <DocSecurity>0</DocSecurity>
  <PresentationFormat>12|.DOCX</PresentationFormat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Withdrawal S Randazzo (Numerous Cases #6 1-16-19) (C0126154).DOCX</vt:lpstr>
    </vt:vector>
  </TitlesOfParts>
  <Company>MWN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Withdrawal S Randazzo (Numerous Cases #6 1-16-19) (C0126154).DOCX</dc:title>
  <dc:subject>C0126154:1</dc:subject>
  <dc:creator>Ryan, Debbie</dc:creator>
  <cp:lastModifiedBy>Ryan, Debbie</cp:lastModifiedBy>
  <cp:revision>3</cp:revision>
  <cp:lastPrinted>2019-01-17T13:59:00Z</cp:lastPrinted>
  <dcterms:created xsi:type="dcterms:W3CDTF">2019-01-17T14:00:00Z</dcterms:created>
  <dcterms:modified xsi:type="dcterms:W3CDTF">2019-01-17T14:00:00Z</dcterms:modified>
</cp:coreProperties>
</file>