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6786"/>
      </w:tblGrid>
      <w:tr w:rsidR="0043274C" w:rsidRPr="009324FA" w:rsidTr="006808AC">
        <w:bookmarkStart w:id="0" w:name="_GoBack" w:displacedByCustomXml="next"/>
        <w:bookmarkEnd w:id="0" w:displacedByCustomXml="next"/>
        <w:sdt>
          <w:sdtPr>
            <w:alias w:val="pcgDate"/>
            <w:id w:val="82659743"/>
            <w:placeholder>
              <w:docPart w:val="D3AFC5CD5ECD4A5091AE80B6D1ED0E2A"/>
            </w:placeholder>
            <w:date w:fullDate="2018-05-14T00:00:00Z">
              <w:dateFormat w:val="MMMM d, 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790" w:type="dxa"/>
              </w:tcPr>
              <w:p w:rsidR="0043274C" w:rsidRPr="009324FA" w:rsidRDefault="00933FA5" w:rsidP="00394339">
                <w:pPr>
                  <w:pStyle w:val="Date"/>
                </w:pPr>
                <w:r>
                  <w:t>May 14, 2018</w:t>
                </w:r>
              </w:p>
            </w:tc>
          </w:sdtContent>
        </w:sdt>
        <w:tc>
          <w:tcPr>
            <w:tcW w:w="6786" w:type="dxa"/>
          </w:tcPr>
          <w:sdt>
            <w:sdtPr>
              <w:alias w:val="pcgConfidentialityPhrase"/>
              <w:id w:val="50158711"/>
              <w:placeholder>
                <w:docPart w:val="7A4039783B6E48AD948BF9794D82DC53"/>
              </w:placeholder>
              <w:showingPlcHdr/>
            </w:sdtPr>
            <w:sdtEndPr/>
            <w:sdtContent>
              <w:p w:rsidR="0043274C" w:rsidRPr="009324FA" w:rsidRDefault="00DC2C16" w:rsidP="00027508">
                <w:pPr>
                  <w:pStyle w:val="ConfidentialityPhrase"/>
                </w:pPr>
              </w:p>
              <w:bookmarkStart w:id="1" w:name="ConfidentialityPhrase" w:displacedByCustomXml="next"/>
              <w:bookmarkEnd w:id="1" w:displacedByCustomXml="next"/>
            </w:sdtContent>
          </w:sdt>
        </w:tc>
      </w:tr>
    </w:tbl>
    <w:sdt>
      <w:sdtPr>
        <w:alias w:val="pcgDeliveryMethods"/>
        <w:id w:val="50158712"/>
        <w:placeholder>
          <w:docPart w:val="46416B3D19AB4476A6D17DF31E56048B"/>
        </w:placeholder>
        <w:showingPlcHdr/>
      </w:sdtPr>
      <w:sdtEndPr/>
      <w:sdtContent>
        <w:p w:rsidR="0043274C" w:rsidRDefault="00DC2C16" w:rsidP="00027508">
          <w:pPr>
            <w:pStyle w:val="DeliveryMethods"/>
          </w:pPr>
        </w:p>
        <w:bookmarkStart w:id="2" w:name="DeliveryMethods" w:displacedByCustomXml="next"/>
        <w:bookmarkEnd w:id="2" w:displacedByCustomXml="next"/>
      </w:sdtContent>
    </w:sdt>
    <w:tbl>
      <w:tblPr>
        <w:tblW w:w="0" w:type="auto"/>
        <w:tblLayout w:type="fixed"/>
        <w:tblCellMar>
          <w:left w:w="0" w:type="dxa"/>
          <w:bottom w:w="259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</w:tblGrid>
      <w:tr w:rsidR="0043274C" w:rsidTr="00225A5F">
        <w:trPr>
          <w:cantSplit/>
        </w:trPr>
        <w:tc>
          <w:tcPr>
            <w:tcW w:w="4885" w:type="dxa"/>
          </w:tcPr>
          <w:sdt>
            <w:sdtPr>
              <w:alias w:val="pcgAddress"/>
              <w:tag w:val="pcgAddress"/>
              <w:id w:val="50158704"/>
              <w:placeholder>
                <w:docPart w:val="B5D8E51A6164450AB118647269F68FD4"/>
              </w:placeholder>
            </w:sdtPr>
            <w:sdtEndPr/>
            <w:sdtContent>
              <w:p w:rsidR="0043274C" w:rsidRDefault="00027508" w:rsidP="00027508">
                <w:pPr>
                  <w:pStyle w:val="Address"/>
                </w:pPr>
                <w:r>
                  <w:t>Ms. Barcy F. McNeal</w:t>
                </w:r>
                <w:r>
                  <w:br/>
                  <w:t>Ohio Power Siting Board</w:t>
                </w:r>
                <w:r>
                  <w:br/>
                  <w:t>Docketing Division</w:t>
                </w:r>
                <w:r>
                  <w:br/>
                  <w:t>180 East Broad Street, 11th Floor</w:t>
                </w:r>
                <w:r>
                  <w:br/>
                  <w:t>Columbus, OH  43215-3797</w:t>
                </w:r>
              </w:p>
            </w:sdtContent>
          </w:sdt>
        </w:tc>
      </w:tr>
    </w:tbl>
    <w:p w:rsidR="0043274C" w:rsidRPr="00027508" w:rsidRDefault="0043274C" w:rsidP="00394339">
      <w:pPr>
        <w:pStyle w:val="ReLine"/>
        <w:rPr>
          <w:szCs w:val="24"/>
        </w:rPr>
      </w:pPr>
      <w:bookmarkStart w:id="3" w:name="lblRe"/>
      <w:r w:rsidRPr="000F7318">
        <w:rPr>
          <w:rStyle w:val="ReLabel"/>
          <w:szCs w:val="24"/>
        </w:rPr>
        <w:t>Re:</w:t>
      </w:r>
      <w:bookmarkEnd w:id="3"/>
      <w:r w:rsidRPr="000F7318">
        <w:rPr>
          <w:szCs w:val="24"/>
        </w:rPr>
        <w:tab/>
      </w:r>
      <w:sdt>
        <w:sdtPr>
          <w:rPr>
            <w:szCs w:val="24"/>
          </w:rPr>
          <w:alias w:val="pcgRELine"/>
          <w:id w:val="50158716"/>
          <w:placeholder>
            <w:docPart w:val="7E473EDB946447B1B8A8DD932EA01ACA"/>
          </w:placeholder>
        </w:sdtPr>
        <w:sdtEndPr/>
        <w:sdtContent>
          <w:bookmarkStart w:id="4" w:name="RELine"/>
          <w:r w:rsidR="00027508" w:rsidRPr="00027508">
            <w:rPr>
              <w:szCs w:val="24"/>
            </w:rPr>
            <w:t>In t</w:t>
          </w:r>
          <w:r w:rsidR="000F7318">
            <w:rPr>
              <w:szCs w:val="24"/>
            </w:rPr>
            <w:t>he Matter of Hardin Wind Energy</w:t>
          </w:r>
          <w:r w:rsidR="00027508" w:rsidRPr="00027508">
            <w:rPr>
              <w:szCs w:val="24"/>
            </w:rPr>
            <w:t xml:space="preserve"> LLC, Case No. 18-677-EL-BGA</w:t>
          </w:r>
          <w:bookmarkEnd w:id="4"/>
        </w:sdtContent>
      </w:sdt>
    </w:p>
    <w:sdt>
      <w:sdtPr>
        <w:rPr>
          <w:rFonts w:eastAsiaTheme="minorHAnsi" w:cstheme="minorBidi"/>
          <w:szCs w:val="24"/>
        </w:rPr>
        <w:alias w:val="pcgSalutation"/>
        <w:id w:val="50158717"/>
        <w:placeholder>
          <w:docPart w:val="C5908ACFECEC410682495EEC1A921FB5"/>
        </w:placeholder>
      </w:sdtPr>
      <w:sdtEndPr/>
      <w:sdtContent>
        <w:bookmarkStart w:id="5" w:name="Salutation" w:displacedByCustomXml="prev"/>
        <w:p w:rsidR="00027508" w:rsidRDefault="00027508" w:rsidP="00027508">
          <w:pPr>
            <w:pStyle w:val="Salutation"/>
          </w:pPr>
          <w:r>
            <w:t>Dear Ms. McNeal:</w:t>
          </w:r>
        </w:p>
        <w:p w:rsidR="00027508" w:rsidRDefault="00027508" w:rsidP="00027508">
          <w:r>
            <w:t>Pending before the Ohio Power Siting Board (the “OPSB”) is Mid-Ohio Energy Cooperative</w:t>
          </w:r>
          <w:r w:rsidR="004A2567">
            <w:t>, Inc.</w:t>
          </w:r>
          <w:r>
            <w:t xml:space="preserve">’s (“Mid-Ohio”) Petition for Leave to Intervene in the above-captioned proceeding.  </w:t>
          </w:r>
        </w:p>
        <w:p w:rsidR="00027508" w:rsidRDefault="00027508" w:rsidP="00027508"/>
        <w:p w:rsidR="000F7318" w:rsidRDefault="00027508" w:rsidP="00027508">
          <w:r>
            <w:t xml:space="preserve">On May 11, 2018, Hardin Wind Energy LLC (“Hardin Wind”) filed a supplement to its application for a Fifth Amendment </w:t>
          </w:r>
          <w:r w:rsidR="004A2567">
            <w:t xml:space="preserve">(the “Application”) </w:t>
          </w:r>
          <w:r>
            <w:t xml:space="preserve">to the OPSB’s </w:t>
          </w:r>
          <w:r w:rsidR="00ED0729">
            <w:t xml:space="preserve">March 22, 2010 </w:t>
          </w:r>
          <w:r>
            <w:t>Opinion, Order, and Certificate in Case No.</w:t>
          </w:r>
          <w:r w:rsidR="00ED0729">
            <w:t xml:space="preserve"> 09-479-EL-BGN </w:t>
          </w:r>
          <w:r w:rsidR="00ED0729">
            <w:t>regarding</w:t>
          </w:r>
          <w:r w:rsidR="00B40E48">
            <w:t xml:space="preserve"> a</w:t>
          </w:r>
          <w:r w:rsidR="00B40E48">
            <w:t xml:space="preserve"> </w:t>
          </w:r>
          <w:r w:rsidR="00ED0729">
            <w:t>proposed</w:t>
          </w:r>
          <w:r w:rsidR="00ED0729">
            <w:t xml:space="preserve"> </w:t>
          </w:r>
          <w:r w:rsidR="00B40E48">
            <w:t>wind-powered electric generation facility to be located in Hardin County (the “Wind Farm”)</w:t>
          </w:r>
          <w:r w:rsidR="000F7318">
            <w:t>.  Hardin Wind’</w:t>
          </w:r>
          <w:r w:rsidR="00B40E48">
            <w:t xml:space="preserve">s supplement </w:t>
          </w:r>
          <w:r w:rsidR="000F7318">
            <w:t xml:space="preserve">clarified its commitment to </w:t>
          </w:r>
          <w:r w:rsidR="003072BE">
            <w:t>c</w:t>
          </w:r>
          <w:r w:rsidR="000F7318">
            <w:t>omply with the OPSB’s August 29, 2011 order to, among other things, assess</w:t>
          </w:r>
          <w:r w:rsidR="00B40E48">
            <w:t>,</w:t>
          </w:r>
          <w:r w:rsidR="000F7318">
            <w:t xml:space="preserve"> </w:t>
          </w:r>
          <w:r w:rsidR="00B40E48">
            <w:t>at least 30 days prior to construction, the Wind Farm</w:t>
          </w:r>
          <w:r w:rsidR="003072BE">
            <w:t>’s potential impacts</w:t>
          </w:r>
          <w:r w:rsidR="000F7318">
            <w:t xml:space="preserve"> to any of Mid-Ohio’s microwave paths or system known to be operating within the </w:t>
          </w:r>
          <w:r w:rsidR="00B40E48">
            <w:t>Wind Farm</w:t>
          </w:r>
          <w:r w:rsidR="000F7318">
            <w:t xml:space="preserve"> area, and to provide </w:t>
          </w:r>
          <w:r w:rsidR="003072BE">
            <w:t>a copy of such assessment</w:t>
          </w:r>
          <w:r w:rsidR="00B40E48">
            <w:t xml:space="preserve"> to Mid-Ohio and the OPSB staff for review and acceptance.  </w:t>
          </w:r>
        </w:p>
        <w:p w:rsidR="00B40E48" w:rsidRDefault="00B40E48" w:rsidP="00027508"/>
        <w:p w:rsidR="00B40E48" w:rsidRDefault="00B40E48" w:rsidP="00027508">
          <w:r>
            <w:t>Although Mid-Ohio wishes to participate in the above-captioned proceedings as an intervenor, given Hardin Wind’s representations</w:t>
          </w:r>
          <w:r w:rsidR="003072BE">
            <w:t>,</w:t>
          </w:r>
          <w:r>
            <w:t xml:space="preserve"> Mi</w:t>
          </w:r>
          <w:r w:rsidR="003072BE">
            <w:t xml:space="preserve">d-Ohio has no opposition to </w:t>
          </w:r>
          <w:r>
            <w:t>Hardin Wind’</w:t>
          </w:r>
          <w:r w:rsidR="004A2567">
            <w:t>s current Application.</w:t>
          </w:r>
        </w:p>
        <w:p w:rsidR="0043274C" w:rsidRPr="00027508" w:rsidRDefault="00DC2C16" w:rsidP="00027508"/>
        <w:bookmarkEnd w:id="5" w:displacedByCustomXml="next"/>
      </w:sdtContent>
    </w:sdt>
    <w:sdt>
      <w:sdtPr>
        <w:alias w:val="pcgClosing"/>
        <w:id w:val="50158710"/>
        <w:placeholder>
          <w:docPart w:val="AFA2AFAABDC34CB69C529F3918F0BBF8"/>
        </w:placeholder>
      </w:sdtPr>
      <w:sdtEndPr/>
      <w:sdtContent>
        <w:bookmarkStart w:id="6" w:name="Closing" w:displacedByCustomXml="prev"/>
        <w:p w:rsidR="003072BE" w:rsidRDefault="00027508" w:rsidP="00394339">
          <w:pPr>
            <w:pStyle w:val="Closing"/>
          </w:pPr>
          <w:r>
            <w:t>Very truly yours,</w:t>
          </w:r>
        </w:p>
        <w:p w:rsidR="003072BE" w:rsidRDefault="003072BE" w:rsidP="00394339">
          <w:pPr>
            <w:pStyle w:val="Closing"/>
          </w:pPr>
        </w:p>
        <w:p w:rsidR="0043274C" w:rsidRDefault="003072BE" w:rsidP="003072BE">
          <w:pPr>
            <w:pStyle w:val="Closing"/>
            <w:spacing w:after="240"/>
          </w:pPr>
          <w:r>
            <w:t>/s/ Philip B. Sineneng</w:t>
          </w:r>
        </w:p>
        <w:bookmarkEnd w:id="6" w:displacedByCustomXml="next"/>
      </w:sdtContent>
    </w:sdt>
    <w:sdt>
      <w:sdtPr>
        <w:alias w:val="pcgFromSignature"/>
        <w:tag w:val="pcgFromSignature"/>
        <w:id w:val="50158714"/>
        <w:placeholder>
          <w:docPart w:val="12720E98E76847E79E80A511DDD08B44"/>
        </w:placeholder>
      </w:sdtPr>
      <w:sdtEndPr/>
      <w:sdtContent>
        <w:bookmarkStart w:id="7" w:name="FromFullName" w:displacedByCustomXml="prev"/>
        <w:bookmarkStart w:id="8" w:name="FromSignature" w:displacedByCustomXml="prev"/>
        <w:p w:rsidR="003072BE" w:rsidRDefault="00027508" w:rsidP="003072BE">
          <w:pPr>
            <w:pStyle w:val="Signature"/>
            <w:spacing w:after="0"/>
          </w:pPr>
          <w:r>
            <w:t>Philip B. Sineneng</w:t>
          </w:r>
          <w:bookmarkEnd w:id="7"/>
        </w:p>
        <w:p w:rsidR="0043274C" w:rsidRPr="00BC24FE" w:rsidRDefault="003072BE" w:rsidP="003072BE">
          <w:pPr>
            <w:pStyle w:val="Signature"/>
            <w:spacing w:after="0"/>
          </w:pPr>
          <w:r>
            <w:t>(Attorney No. 0083406)</w:t>
          </w:r>
        </w:p>
        <w:bookmarkEnd w:id="8" w:displacedByCustomXml="next"/>
      </w:sdtContent>
    </w:sdt>
    <w:sdt>
      <w:sdtPr>
        <w:alias w:val="pcgEnclosure"/>
        <w:id w:val="50158713"/>
        <w:placeholder>
          <w:docPart w:val="EBF8C4C22F3E40F1BC6AA882FA9B51C8"/>
        </w:placeholder>
        <w:showingPlcHdr/>
      </w:sdtPr>
      <w:sdtEndPr/>
      <w:sdtContent>
        <w:p w:rsidR="0043274C" w:rsidRDefault="00DC2C16" w:rsidP="00027508">
          <w:pPr>
            <w:pStyle w:val="enclosure"/>
          </w:pPr>
        </w:p>
        <w:bookmarkStart w:id="9" w:name="Enclosure" w:displacedByCustomXml="next"/>
        <w:bookmarkEnd w:id="9" w:displacedByCustomXml="next"/>
      </w:sdtContent>
    </w:sdt>
    <w:sdt>
      <w:sdtPr>
        <w:alias w:val="pcgCc"/>
        <w:id w:val="50158708"/>
        <w:placeholder>
          <w:docPart w:val="79E6F60E72764CA0B7132FF8A86D6A5C"/>
        </w:placeholder>
        <w:showingPlcHdr/>
      </w:sdtPr>
      <w:sdtEndPr/>
      <w:sdtContent>
        <w:p w:rsidR="0043274C" w:rsidRDefault="00DC2C16" w:rsidP="00394339">
          <w:pPr>
            <w:pStyle w:val="cc"/>
            <w:spacing w:after="0"/>
          </w:pPr>
        </w:p>
        <w:bookmarkStart w:id="10" w:name="cc" w:displacedByCustomXml="next"/>
        <w:bookmarkEnd w:id="10" w:displacedByCustomXml="next"/>
      </w:sdtContent>
    </w:sdt>
    <w:p w:rsidR="00BB43DD" w:rsidRDefault="00BB43DD" w:rsidP="00B35683"/>
    <w:bookmarkStart w:id="11" w:name="bcc" w:displacedByCustomXml="next"/>
    <w:bookmarkEnd w:id="11" w:displacedByCustomXml="next"/>
    <w:sdt>
      <w:sdtPr>
        <w:alias w:val="pcgBcc"/>
        <w:tag w:val="pcgBcc"/>
        <w:id w:val="50158723"/>
        <w:placeholder>
          <w:docPart w:val="05F6CB94933F434E843D410873621EB7"/>
        </w:placeholder>
        <w:showingPlcHdr/>
      </w:sdtPr>
      <w:sdtEndPr/>
      <w:sdtContent>
        <w:p w:rsidR="0043274C" w:rsidRDefault="00DC2C16" w:rsidP="00394339">
          <w:pPr>
            <w:pStyle w:val="bcc"/>
          </w:pPr>
        </w:p>
      </w:sdtContent>
    </w:sdt>
    <w:p w:rsidR="00810AF9" w:rsidRDefault="00810AF9"/>
    <w:p w:rsidR="0017030D" w:rsidRDefault="0017030D"/>
    <w:p w:rsidR="006425AE" w:rsidRDefault="006425AE" w:rsidP="0043274C"/>
    <w:sectPr w:rsidR="006425AE" w:rsidSect="00D64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886" w:left="1440" w:header="648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16" w:rsidRDefault="00DC2C16" w:rsidP="00045AAE">
      <w:r>
        <w:separator/>
      </w:r>
    </w:p>
  </w:endnote>
  <w:endnote w:type="continuationSeparator" w:id="0">
    <w:p w:rsidR="00DC2C16" w:rsidRDefault="00DC2C16" w:rsidP="00045AAE">
      <w:r>
        <w:continuationSeparator/>
      </w:r>
    </w:p>
  </w:endnote>
  <w:endnote w:type="continuationNotice" w:id="1">
    <w:p w:rsidR="00DC2C16" w:rsidRDefault="00DC2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5" w:rsidRDefault="00933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D7182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27508" w:rsidRPr="00DE19EF" w:rsidTr="00B33C46">
      <w:trPr>
        <w:trHeight w:val="893"/>
      </w:trPr>
      <w:tc>
        <w:tcPr>
          <w:tcW w:w="9576" w:type="dxa"/>
          <w:shd w:val="clear" w:color="auto" w:fill="auto"/>
        </w:tcPr>
        <w:p w:rsidR="00027508" w:rsidRPr="001E680E" w:rsidRDefault="00027508" w:rsidP="00A13BC2">
          <w:pPr>
            <w:pStyle w:val="Footer"/>
            <w:rPr>
              <w:color w:val="FF0000"/>
            </w:rPr>
          </w:pPr>
        </w:p>
      </w:tc>
    </w:tr>
  </w:tbl>
  <w:p w:rsidR="00DE19EF" w:rsidRDefault="00DE19EF" w:rsidP="00027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0"/>
      <w:gridCol w:w="2736"/>
    </w:tblGrid>
    <w:tr w:rsidR="00027508" w:rsidTr="00C659DA">
      <w:trPr>
        <w:trHeight w:val="360"/>
      </w:trPr>
      <w:tc>
        <w:tcPr>
          <w:tcW w:w="6840" w:type="dxa"/>
        </w:tcPr>
        <w:p w:rsidR="00027508" w:rsidRPr="00145F2B" w:rsidRDefault="00027508" w:rsidP="00027508">
          <w:pPr>
            <w:pStyle w:val="AuthorInfoLetterhead"/>
          </w:pPr>
          <w:bookmarkStart w:id="13" w:name="AuthorEmailLetterhead"/>
          <w:r>
            <w:t>Philip.Sineneng@ThompsonHine.com</w:t>
          </w:r>
          <w:bookmarkEnd w:id="13"/>
          <w:r>
            <w:t xml:space="preserve">   </w:t>
          </w:r>
          <w:bookmarkStart w:id="14" w:name="AuthorFaxLetterhead"/>
          <w:r>
            <w:t>Fax: 614.469.3361</w:t>
          </w:r>
          <w:bookmarkEnd w:id="14"/>
          <w:r>
            <w:t xml:space="preserve">  </w:t>
          </w:r>
          <w:sdt>
            <w:sdtPr>
              <w:alias w:val="pcgFromFax"/>
              <w:id w:val="571003116"/>
              <w:placeholder>
                <w:docPart w:val="EA8AD458EC8145779F65FA86C8E28146"/>
              </w:placeholder>
              <w:showingPlcHdr/>
            </w:sdtPr>
            <w:sdtEndPr/>
            <w:sdtContent/>
          </w:sdt>
          <w:r>
            <w:t xml:space="preserve"> </w:t>
          </w:r>
          <w:bookmarkStart w:id="15" w:name="AuthorPhoneLetterhead"/>
          <w:r>
            <w:t>Phone: 614.469.3217</w:t>
          </w:r>
          <w:bookmarkEnd w:id="15"/>
        </w:p>
      </w:tc>
      <w:tc>
        <w:tcPr>
          <w:tcW w:w="2736" w:type="dxa"/>
          <w:vAlign w:val="bottom"/>
        </w:tcPr>
        <w:p w:rsidR="00027508" w:rsidRPr="00145F2B" w:rsidRDefault="00027508" w:rsidP="00027508">
          <w:pPr>
            <w:pStyle w:val="Initials"/>
          </w:pPr>
          <w:bookmarkStart w:id="16" w:name="SenderInitials"/>
          <w:r>
            <w:t>cls</w:t>
          </w:r>
          <w:bookmarkEnd w:id="16"/>
          <w:r>
            <w:t xml:space="preserve">   </w:t>
          </w:r>
          <w:fldSimple w:instr=" DOCPROPERTY &quot;DOCID&quot; \* MERGEFORMAT ">
            <w:r w:rsidR="00ED0729" w:rsidRPr="00ED0729">
              <w:rPr>
                <w:rStyle w:val="DocID"/>
              </w:rPr>
              <w:t>4832-0700-8613.1</w:t>
            </w:r>
          </w:fldSimple>
        </w:p>
      </w:tc>
    </w:tr>
    <w:tr w:rsidR="00027508" w:rsidTr="006139A7">
      <w:trPr>
        <w:trHeight w:val="897"/>
      </w:trPr>
      <w:tc>
        <w:tcPr>
          <w:tcW w:w="9576" w:type="dxa"/>
          <w:gridSpan w:val="2"/>
        </w:tcPr>
        <w:p w:rsidR="00027508" w:rsidRPr="00B72482" w:rsidRDefault="00027508" w:rsidP="00394339">
          <w:pPr>
            <w:pStyle w:val="LHAddress"/>
          </w:pPr>
          <w:r>
            <w:rPr>
              <w:noProof/>
            </w:rPr>
            <w:drawing>
              <wp:inline distT="0" distB="0" distL="0" distR="0">
                <wp:extent cx="5943600" cy="495300"/>
                <wp:effectExtent l="0" t="0" r="0" b="0"/>
                <wp:docPr id="56" name="Picture 56" descr="Z:\Spec Documents\Graphics\20170217\TH-Columbus Footer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Spec Documents\Graphics\20170217\TH-Columbus Footer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654" w:rsidRPr="00FE4642" w:rsidRDefault="00591654" w:rsidP="00FE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16" w:rsidRDefault="00DC2C16" w:rsidP="00045AAE">
      <w:r>
        <w:separator/>
      </w:r>
    </w:p>
  </w:footnote>
  <w:footnote w:type="continuationSeparator" w:id="0">
    <w:p w:rsidR="00DC2C16" w:rsidRDefault="00DC2C16" w:rsidP="00045AAE">
      <w:r>
        <w:continuationSeparator/>
      </w:r>
    </w:p>
  </w:footnote>
  <w:footnote w:type="continuationNotice" w:id="1">
    <w:p w:rsidR="00DC2C16" w:rsidRDefault="00DC2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A5" w:rsidRDefault="00933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4" w:type="dxa"/>
      <w:jc w:val="center"/>
      <w:tblLayout w:type="fixed"/>
      <w:tblLook w:val="04A0" w:firstRow="1" w:lastRow="0" w:firstColumn="1" w:lastColumn="0" w:noHBand="0" w:noVBand="1"/>
    </w:tblPr>
    <w:tblGrid>
      <w:gridCol w:w="9684"/>
    </w:tblGrid>
    <w:tr w:rsidR="00027508" w:rsidRPr="00AE0B96" w:rsidTr="00F06030">
      <w:trPr>
        <w:trHeight w:val="1233"/>
        <w:jc w:val="center"/>
      </w:trPr>
      <w:tc>
        <w:tcPr>
          <w:tcW w:w="9684" w:type="dxa"/>
        </w:tcPr>
        <w:p w:rsidR="00027508" w:rsidRPr="00AE0B96" w:rsidRDefault="00027508" w:rsidP="00394339">
          <w:pPr>
            <w:pStyle w:val="LogoP2"/>
          </w:pPr>
          <w:r>
            <w:drawing>
              <wp:inline distT="0" distB="0" distL="0" distR="0" wp14:anchorId="5238C27C" wp14:editId="6689F147">
                <wp:extent cx="6000750" cy="552450"/>
                <wp:effectExtent l="0" t="0" r="0" b="0"/>
                <wp:docPr id="54" name="Picture 54" descr="C:\Users\fenimoaj\Desktop\work\PayneSoftware Changes\Color Letterhead\TH Header2color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fenimoaj\Desktop\work\PayneSoftware Changes\Color Letterhead\TH Header2color3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BC2" w:rsidRPr="00861ACA" w:rsidRDefault="00027508" w:rsidP="00027508">
    <w:pPr>
      <w:pStyle w:val="AddresseeNames"/>
    </w:pPr>
    <w:bookmarkStart w:id="12" w:name="AddresseeNames"/>
    <w:r>
      <w:t>Ms. Barcy F. McNeal</w:t>
    </w:r>
    <w:bookmarkEnd w:id="12"/>
  </w:p>
  <w:tbl>
    <w:tblPr>
      <w:tblW w:w="9648" w:type="dxa"/>
      <w:tblLook w:val="04A0" w:firstRow="1" w:lastRow="0" w:firstColumn="1" w:lastColumn="0" w:noHBand="0" w:noVBand="1"/>
    </w:tblPr>
    <w:tblGrid>
      <w:gridCol w:w="3258"/>
      <w:gridCol w:w="6390"/>
    </w:tblGrid>
    <w:tr w:rsidR="005A65CC" w:rsidTr="005A65CC">
      <w:trPr>
        <w:trHeight w:val="552"/>
      </w:trPr>
      <w:tc>
        <w:tcPr>
          <w:tcW w:w="3258" w:type="dxa"/>
        </w:tcPr>
        <w:p w:rsidR="005A65CC" w:rsidRPr="006425AE" w:rsidRDefault="005A65CC" w:rsidP="005A65CC">
          <w:pPr>
            <w:pStyle w:val="DateInHeader"/>
          </w:pPr>
          <w:r w:rsidRPr="006425AE">
            <w:fldChar w:fldCharType="begin"/>
          </w:r>
          <w:r w:rsidR="00027508">
            <w:instrText xml:space="preserve"> STYLEREF "Date"  \* MERGEFORMAT </w:instrText>
          </w:r>
          <w:r w:rsidRPr="006425AE">
            <w:fldChar w:fldCharType="separate"/>
          </w:r>
          <w:r w:rsidR="00B40C59">
            <w:t>May 14, 2018</w:t>
          </w:r>
          <w:r w:rsidRPr="006425AE">
            <w:fldChar w:fldCharType="end"/>
          </w:r>
        </w:p>
        <w:p w:rsidR="005A65CC" w:rsidRDefault="005A65CC" w:rsidP="005A65CC">
          <w:pPr>
            <w:pStyle w:val="PageNumberInHeader"/>
            <w:rPr>
              <w:noProof w:val="0"/>
            </w:rPr>
          </w:pPr>
          <w:r w:rsidRPr="00AE0B96">
            <w:t xml:space="preserve">Page </w:t>
          </w:r>
          <w:r w:rsidRPr="00AE0B96">
            <w:rPr>
              <w:rStyle w:val="PageNumber"/>
            </w:rPr>
            <w:fldChar w:fldCharType="begin"/>
          </w:r>
          <w:r w:rsidRPr="00AE0B96">
            <w:rPr>
              <w:rStyle w:val="PageNumber"/>
            </w:rPr>
            <w:instrText xml:space="preserve"> PAGE </w:instrText>
          </w:r>
          <w:r w:rsidRPr="00AE0B96">
            <w:rPr>
              <w:rStyle w:val="PageNumber"/>
            </w:rPr>
            <w:fldChar w:fldCharType="separate"/>
          </w:r>
          <w:r w:rsidR="00B40C59">
            <w:rPr>
              <w:rStyle w:val="PageNumber"/>
              <w:noProof/>
            </w:rPr>
            <w:t>1</w:t>
          </w:r>
          <w:r w:rsidRPr="00AE0B96">
            <w:rPr>
              <w:rStyle w:val="PageNumber"/>
            </w:rPr>
            <w:fldChar w:fldCharType="end"/>
          </w:r>
        </w:p>
      </w:tc>
      <w:tc>
        <w:tcPr>
          <w:tcW w:w="6390" w:type="dxa"/>
        </w:tcPr>
        <w:p w:rsidR="005A65CC" w:rsidRDefault="005A65CC" w:rsidP="005A65CC">
          <w:pPr>
            <w:pStyle w:val="ConfidentialityPhraseP2Header"/>
            <w:ind w:right="30"/>
          </w:pPr>
          <w:r>
            <w:fldChar w:fldCharType="begin"/>
          </w:r>
          <w:r>
            <w:instrText xml:space="preserve"> STYLEREF "ConfidentialityPhrase"  \* MERGEFORMAT </w:instrText>
          </w:r>
          <w:r>
            <w:fldChar w:fldCharType="end"/>
          </w:r>
        </w:p>
      </w:tc>
    </w:tr>
  </w:tbl>
  <w:p w:rsidR="005A65CC" w:rsidRDefault="005A65CC" w:rsidP="00082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48"/>
    </w:tblGrid>
    <w:tr w:rsidR="00027508" w:rsidTr="002D5808">
      <w:trPr>
        <w:trHeight w:val="1188"/>
        <w:jc w:val="center"/>
      </w:trPr>
      <w:tc>
        <w:tcPr>
          <w:tcW w:w="5000" w:type="pct"/>
        </w:tcPr>
        <w:p w:rsidR="00027508" w:rsidRDefault="00027508" w:rsidP="00394339">
          <w:pPr>
            <w:pStyle w:val="Logo"/>
          </w:pPr>
          <w:r>
            <w:rPr>
              <w:noProof/>
            </w:rPr>
            <w:drawing>
              <wp:inline distT="0" distB="0" distL="0" distR="0">
                <wp:extent cx="5943600" cy="542925"/>
                <wp:effectExtent l="0" t="0" r="0" b="9525"/>
                <wp:docPr id="1" name="Picture 1" descr="C:\Users\fenimoaj\Desktop\work\PayneSoftware Changes\Color Letterhead\TH-Header1color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enimoaj\Desktop\work\PayneSoftware Changes\Color Letterhead\TH-Header1color3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1654" w:rsidRDefault="00591654" w:rsidP="00591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CEA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C8B8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729B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F6A2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FE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E2E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6CDB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56D9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8F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6C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FirstPageFooter" w:val="True"/>
    <w:docVar w:name="DocIDLibrary" w:val="False"/>
    <w:docVar w:name="DocIDType" w:val="FirstPageOnly"/>
    <w:docVar w:name="DocIDTypist" w:val="False"/>
    <w:docVar w:name="FormsAssistantDocData" w:val="ÎõíâåòÏæÓåîäåòó½±¼ü¾ÄïãõíåîôÔùðå½Ìåôôåò¼ü¾ÌáîçõáçåÆïòÄïãõíåîô½ÕÓ Åîçìéóè¼ü¾ÏææéãåÌïãáôéïî½Ãïìõíâõó¼ü¾ÏææéãåÃïäå½ÃÏÌ¼ü¾ÒÅÌéîå½Éî ôèå Íáôôåò ïæ Èáòäéî ×éîä Åîåòçù ÌÌÃ¬ Ãáóå Îï® ±¸­¶··­ÅÌ­ÂÇÁ¼ü¾ÒåôõòîÔï½Ãèòéó Ì® Óôåðèåîóïî¼ü¾ÒåôõòîÔïÃïîôáãôÎõíâåò½¶±´®´¶¹®³²¶²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ÉîãìõäåÓáìõôáôéïî½Ôòõå¼ü¾Óáìõôáôéïî½Äåáò Íó® ÍãÎåáìºÐåîäéîç âåæïòå ôèå Ïèéï Ðï÷åò Óéôéîç Âïáòä ¨ôèå _x0013_ÏÐÓÂ_x0014_© éó Íéä­Ïèéï Åîåòçù Ãïïðåòáôéöå¬ Éîã®_x0012_ó ¨_x0013_Íéä­Ïèéï_x0014_© Ðåôéôéïî æïò Ìåáöå ôï Éîôåòöåîå éî ôèå áâïöå­ãáðôéïîåä ðòïãååäéîç®  Ïî Íáù ±±¬ ²°±¸¬ Èáòäéî ×éîä Åîåòçù ÌÌÃ ¨_x0013_Èáòäéî ×éîä_x0014_© æéìåä á óõððìåíåîô ôï éôó áððìéãáôéïî æïò á Æéæôè Áíåîäíåîô ¨ôèå _x0013_Áððìéãáôéïî_x0014_© ôï ôèå ÏÐÓÂ_x0012_ó Íáòãè ²²¬ ²°±° Ïðéîéïî¬ Ïòäåò¬ áîä Ãåòôéæéãáôå éî Ãáóå Îï® °¹­´·¹­ÅÌ­ÂÇÎ òåçáòäéîç á ðòïðïóåä ÷éîä­ðï÷åòåä åìåãôòéã çåîåòáôéïî æáãéìéôù ôï âå ìïãáôåä éî Èáòäéî Ãïõîôù ¨ôèå _x0013_×éîä Æáòí_x0014_©®  Èáòäéî ×éîä_x0012_ó óõððìåíåîô ãìáòéæéåä éôó ãïííéôíåîô ôï ãïíðìù ÷éôè ôèå ÏÐÓÂ_x0012_ó Áõçõóô ²¹¬ ²°±± ïòäåò ôï¬ áíïîç ïôèåò ôèéîçó¬ áóóåóó¬ áô ìåáóô ³° äáùó ðòéïò ôï ãïîóôòõãôéïî¬ ôèå ×éîä Æáòí_x0012_ó ðïôåîôéáì éíðáãôó ôï áîù ïæ Íéä­Ïèéï_x0012_ó íéãòï÷áöå ðáôèó ïò óùóôåí ëîï÷î ôï âå ïðåòáôéîç ÷éôèéî ôèå ×éîä Æáòí áòåá¬ áîä ôï ðòïöéäå á ãïðù ïæ óõãè áóóåóóíåîô ôï Íéä­Ïèéï áîä ôèå ÏÐÓÂ óôáææ æïò òåöéå÷ áîä áããåðôáîãå®  Áìôèïõçè Íéä­Ïèéï ÷éóèåó ôï ðáòôéãéðáôå éî ôèå áâïöå­ãáðôéïîåä ðòïãååäéîçó áó áî éîôåòöåîïò¬ çéöåî Èáòäéî ×éîä_x0012_ó òåðòåóåîôáôéïîó¬ Íéä­Ïèéï èáó îï ïððïóéôéïî ôï Èáòäéî ×éîä_x0012_ó ãõòòåîô Áððìéãáôéïî®¼ü¾Ãìïóéîç½Öåòù ôòõìù ùïõòó¬¯ó¯ Ðèéìéð Â® Óéîåîåîç¼ü¾ÉîãìõäåÎáíåÉîÌåôôåòèåáä½Ôòõå¼ü¾ÉîãìõäåÄéòåãôÄéáìÉîÌåôôåòèåáä½Ôòõå¼ü¾ÉîãìõäåÄéòåãôÆáøÉîÌåôôåòèåáä½Ôòõå¼ü¾ÉîãìõäåÅÍáéìÉîÌåôôåòèåáä½Ôòõå¼ü¾ÉîãìõäåÎáíåÁôÔïð½Ôòõå¼ü¾ÏòéçéîáìÄïãõíåîôó½²¼ü¾ÓõððòåóóÂÃÃÐáçåÎõíâåòó½Ôòõå¼ü¾ÉÁÕóåòÃïîôáãôó½Ôòõå¼ü¾ÅîáâìåÃÃ½Ôòõå¼ü¾ÅîáâìåÂÃÃ½Ôòõå¼ü¾ÒåãéðéåîôÃïîôòïìóÄåáãôéöáôåä½Ôòõå"/>
    <w:docVar w:name="FormsAssistantRecipients" w:val="ÒåãéðéåîôÔùðåÉÄ½±¼ü¾ÒåãéðéåîôÔùðå½Ôï¼ü¾ÓïõòãåÏæÄáôá±½±¼ü¾ÆõììÎáíå½Íó® Âáòãù Æ® ÍãÎåáì¼ü¾ÆéòóôÎáíå½Âáòãù¼ü¾ÌáóôÎáíå½ÍãÎåáì¼ü¾Ðòïæåóóéïî½Óåãòåôáòù¼ü¾ÃïíðáîùÎáíå½Ïèéï Ðï÷åò Óéôéîç ÂïáòäŠÄïãëåôéîç Äéöéóéïî¼ü¾ÆõììÎáíåÁîäÃïíðáîùÎáíå½Íó® Âáòãù Æ® ÍãÎåáì¬ Ïèéï Ðï÷åò Óéôéîç ÂïáòäŠÄïãëåôéîç Äéöéóéïî¼ü¾Áääòåóó½±¸° Åáóô Âòïáä Óôòååô¬ ±±ôè ÆìïïòŠÃïìõíâõó¬ ÏÈ  ´³²±µ­³·¹·¼ü¾ÓåìåãôåäÁääòåóó½±¸° Åáóô Âòïáä Óôòååô¬ ±±ôè ÆìïïòŠÃïìõíâõó¬ ÏÈ  ´³²±µ­³·¹·¼ü¾ÓåìåãôåäÁääòåóóÔùðå½²¼ü¾ÓåìåãôåäÐèïîåÔùðå½²¼ü¾ÓåìåãôåäÆáøÔùðå½²"/>
    <w:docVar w:name="FormsAssistantSenders" w:val="ÌïïëõðÎáíå½Óéîåîåîç¬ Ðèéìéð Â®¼ü¾ÅíðìïùååÉÄ½´²´³¸¼ü¾ÆõììÎáíå½Ðèéìéð Â® Óéîåîåîç¼ü¾ÓéçîáôõòåÎáíå½Ðèéìéð Â® Óéîåîåîç¼ü¾ÆéòóôÎáíå½Ðèéìéð¼ü¾ÌáóôÎáíå½Óéîåîåîç¼ü¾Éîéôéáìó½ÐÓ¼ü¾ÔùðéóôÉîéôéáìó½ãìó¼ü¾Ðòïæåóóéïî½Áôôïòîåù¼ü¾ÆõììÎáíåÁîäÃïíðáîùÎáíå½Ðèéìéð Â® Óéîåîåîç¼ü¾ÂõóéîåóóÔåìåðèïîåÎõíâåò±½¶±´®´¶¹®³²±·¼ü¾ÂõóéîåóóÆáøÎõíâåò½¶±´®´¶¹®³³¶±¼ü¾ÅíáéìÁääòåóó½Ðèéìéð®ÓéîåîåîçÀÔèïíðóïîÈéîå®ãïí¼ü¾ÏææéãåÌïãáôéïî½Ãïìõíâõó¼ü¾Ãìïóéîç½Öåòù ôòõìù ùïõòó¬¯ó¯ Ðèéìéð Â® Óéîåîåîç¼ü¾ÉîãìõäåÅÍáéìÉîÌåôôåòèåáä½Ôòõå¼ü¾ÉîãìõäåÄéòåãôÄéáìÉîÌåôôåòèåáä½Ôòõå¼ü¾ÉîãìõäåÄéòåãôÆáøÉîÌåôôåòèåáä½Ôòõå"/>
  </w:docVars>
  <w:rsids>
    <w:rsidRoot w:val="00027508"/>
    <w:rsid w:val="00027508"/>
    <w:rsid w:val="00045AAE"/>
    <w:rsid w:val="00082A44"/>
    <w:rsid w:val="000A73DC"/>
    <w:rsid w:val="000C5932"/>
    <w:rsid w:val="000F3F43"/>
    <w:rsid w:val="000F7318"/>
    <w:rsid w:val="00141C31"/>
    <w:rsid w:val="0017030D"/>
    <w:rsid w:val="001726D8"/>
    <w:rsid w:val="0018553F"/>
    <w:rsid w:val="001A7A57"/>
    <w:rsid w:val="001D102B"/>
    <w:rsid w:val="001E680E"/>
    <w:rsid w:val="00225A5F"/>
    <w:rsid w:val="002266C2"/>
    <w:rsid w:val="0023768A"/>
    <w:rsid w:val="00255CF7"/>
    <w:rsid w:val="00262065"/>
    <w:rsid w:val="00264F0C"/>
    <w:rsid w:val="00267B74"/>
    <w:rsid w:val="002A5984"/>
    <w:rsid w:val="002B4C50"/>
    <w:rsid w:val="002D5808"/>
    <w:rsid w:val="003072BE"/>
    <w:rsid w:val="003265B8"/>
    <w:rsid w:val="003B3E9A"/>
    <w:rsid w:val="003F741D"/>
    <w:rsid w:val="0043274C"/>
    <w:rsid w:val="0044143E"/>
    <w:rsid w:val="00456676"/>
    <w:rsid w:val="00476520"/>
    <w:rsid w:val="004A2567"/>
    <w:rsid w:val="004C6BED"/>
    <w:rsid w:val="004C78CB"/>
    <w:rsid w:val="0057157B"/>
    <w:rsid w:val="0057299E"/>
    <w:rsid w:val="00591654"/>
    <w:rsid w:val="005A65CC"/>
    <w:rsid w:val="005B2ABC"/>
    <w:rsid w:val="006139A7"/>
    <w:rsid w:val="006425AE"/>
    <w:rsid w:val="006443D1"/>
    <w:rsid w:val="006650DA"/>
    <w:rsid w:val="006808AC"/>
    <w:rsid w:val="006A3E17"/>
    <w:rsid w:val="006B2ED3"/>
    <w:rsid w:val="006C5DC8"/>
    <w:rsid w:val="006F302D"/>
    <w:rsid w:val="00701226"/>
    <w:rsid w:val="00705EA0"/>
    <w:rsid w:val="0079006E"/>
    <w:rsid w:val="00797362"/>
    <w:rsid w:val="007C21FC"/>
    <w:rsid w:val="007E52CF"/>
    <w:rsid w:val="00810AF9"/>
    <w:rsid w:val="008561B5"/>
    <w:rsid w:val="008A2088"/>
    <w:rsid w:val="008D10B5"/>
    <w:rsid w:val="00905676"/>
    <w:rsid w:val="00933FA5"/>
    <w:rsid w:val="009512CC"/>
    <w:rsid w:val="009A4372"/>
    <w:rsid w:val="009D07DE"/>
    <w:rsid w:val="009E0FF4"/>
    <w:rsid w:val="00A0489F"/>
    <w:rsid w:val="00A13BC2"/>
    <w:rsid w:val="00A7215E"/>
    <w:rsid w:val="00A722F8"/>
    <w:rsid w:val="00AE0B96"/>
    <w:rsid w:val="00B33C46"/>
    <w:rsid w:val="00B35683"/>
    <w:rsid w:val="00B40C59"/>
    <w:rsid w:val="00B40E48"/>
    <w:rsid w:val="00B95D5A"/>
    <w:rsid w:val="00BB43DD"/>
    <w:rsid w:val="00BB4ADB"/>
    <w:rsid w:val="00C2708A"/>
    <w:rsid w:val="00C659DA"/>
    <w:rsid w:val="00C751CB"/>
    <w:rsid w:val="00CB6376"/>
    <w:rsid w:val="00CC66A3"/>
    <w:rsid w:val="00CD3AA5"/>
    <w:rsid w:val="00D6448E"/>
    <w:rsid w:val="00D83C7D"/>
    <w:rsid w:val="00D8467E"/>
    <w:rsid w:val="00DC2C16"/>
    <w:rsid w:val="00DE19EF"/>
    <w:rsid w:val="00DF4FFB"/>
    <w:rsid w:val="00E208E2"/>
    <w:rsid w:val="00E20B3D"/>
    <w:rsid w:val="00E87729"/>
    <w:rsid w:val="00EA130D"/>
    <w:rsid w:val="00EA1E19"/>
    <w:rsid w:val="00EC7BC6"/>
    <w:rsid w:val="00ED0729"/>
    <w:rsid w:val="00ED40A4"/>
    <w:rsid w:val="00F06030"/>
    <w:rsid w:val="00F27D24"/>
    <w:rsid w:val="00F324AC"/>
    <w:rsid w:val="00F81828"/>
    <w:rsid w:val="00FB006B"/>
    <w:rsid w:val="00FB37F4"/>
    <w:rsid w:val="00FE464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3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2D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43274C"/>
    <w:pPr>
      <w:spacing w:after="26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59165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591654"/>
    <w:rPr>
      <w:sz w:val="20"/>
    </w:rPr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Logo">
    <w:name w:val="Logo"/>
    <w:basedOn w:val="Header"/>
    <w:rsid w:val="00591654"/>
    <w:pPr>
      <w:jc w:val="center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54"/>
    <w:rPr>
      <w:rFonts w:ascii="Tahoma" w:hAnsi="Tahoma" w:cs="Tahoma"/>
      <w:sz w:val="16"/>
      <w:szCs w:val="16"/>
    </w:rPr>
  </w:style>
  <w:style w:type="paragraph" w:customStyle="1" w:styleId="LHAddress">
    <w:name w:val="LHAddress"/>
    <w:basedOn w:val="Normal"/>
    <w:semiHidden/>
    <w:rsid w:val="00591654"/>
    <w:pPr>
      <w:spacing w:before="40"/>
    </w:pPr>
    <w:rPr>
      <w:rFonts w:ascii="Goudy Old Style" w:eastAsia="Times New Roman" w:hAnsi="Goudy Old Style" w:cs="Times New Roman"/>
      <w:sz w:val="16"/>
      <w:szCs w:val="20"/>
    </w:rPr>
  </w:style>
  <w:style w:type="paragraph" w:customStyle="1" w:styleId="AuthorInfoLetterhead">
    <w:name w:val="AuthorInfoLetterhead"/>
    <w:basedOn w:val="Normal"/>
    <w:rsid w:val="00C659DA"/>
    <w:pPr>
      <w:tabs>
        <w:tab w:val="right" w:pos="9360"/>
      </w:tabs>
      <w:spacing w:before="540" w:after="180" w:line="180" w:lineRule="exact"/>
      <w:ind w:left="72"/>
    </w:pPr>
    <w:rPr>
      <w:rFonts w:eastAsia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591654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2">
    <w:name w:val="Logo2"/>
    <w:basedOn w:val="Normal"/>
    <w:semiHidden/>
    <w:qFormat/>
    <w:rsid w:val="00591654"/>
    <w:rPr>
      <w:rFonts w:eastAsia="Times New Roman" w:cs="Times New Roman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43274C"/>
    <w:pPr>
      <w:spacing w:after="26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43274C"/>
    <w:rPr>
      <w:rFonts w:eastAsia="Times New Roman" w:cs="Times New Roman"/>
      <w:sz w:val="22"/>
      <w:szCs w:val="20"/>
    </w:rPr>
  </w:style>
  <w:style w:type="paragraph" w:customStyle="1" w:styleId="ReLine">
    <w:name w:val="Re Line"/>
    <w:basedOn w:val="Normal"/>
    <w:semiHidden/>
    <w:rsid w:val="00DF4FFB"/>
    <w:pPr>
      <w:spacing w:after="260"/>
      <w:ind w:left="461" w:hanging="461"/>
    </w:pPr>
    <w:rPr>
      <w:rFonts w:eastAsia="Times New Roman" w:cs="Times New Roman"/>
      <w:szCs w:val="20"/>
    </w:rPr>
  </w:style>
  <w:style w:type="paragraph" w:customStyle="1" w:styleId="DeliveryMethods">
    <w:name w:val="DeliveryMethods"/>
    <w:basedOn w:val="Normal"/>
    <w:link w:val="DeliveryMethodsChar"/>
    <w:semiHidden/>
    <w:rsid w:val="0043274C"/>
    <w:pPr>
      <w:spacing w:after="200"/>
      <w:contextualSpacing/>
    </w:pPr>
    <w:rPr>
      <w:rFonts w:eastAsia="Times New Roman" w:cs="Times New Roman"/>
      <w:bCs/>
      <w:i/>
    </w:rPr>
  </w:style>
  <w:style w:type="paragraph" w:styleId="Closing">
    <w:name w:val="Closing"/>
    <w:basedOn w:val="Normal"/>
    <w:link w:val="ClosingChar"/>
    <w:semiHidden/>
    <w:rsid w:val="00DF4FFB"/>
    <w:pPr>
      <w:keepNext/>
      <w:spacing w:after="104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DF4FFB"/>
    <w:rPr>
      <w:rFonts w:eastAsia="Times New Roman" w:cs="Times New Roman"/>
      <w:sz w:val="22"/>
      <w:szCs w:val="20"/>
    </w:rPr>
  </w:style>
  <w:style w:type="paragraph" w:styleId="Date">
    <w:name w:val="Date"/>
    <w:basedOn w:val="Normal"/>
    <w:next w:val="Normal"/>
    <w:link w:val="DateChar"/>
    <w:semiHidden/>
    <w:rsid w:val="00225A5F"/>
    <w:pPr>
      <w:spacing w:after="130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225A5F"/>
    <w:rPr>
      <w:rFonts w:eastAsia="Times New Roman" w:cs="Times New Roman"/>
      <w:sz w:val="22"/>
      <w:szCs w:val="20"/>
    </w:rPr>
  </w:style>
  <w:style w:type="paragraph" w:customStyle="1" w:styleId="bcc">
    <w:name w:val="bcc"/>
    <w:basedOn w:val="Normal"/>
    <w:semiHidden/>
    <w:rsid w:val="0043274C"/>
    <w:pPr>
      <w:ind w:left="461" w:hanging="461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semiHidden/>
    <w:rsid w:val="0043274C"/>
    <w:pPr>
      <w:spacing w:after="260"/>
      <w:ind w:left="461" w:hanging="461"/>
    </w:pPr>
    <w:rPr>
      <w:rFonts w:eastAsia="Times New Roman" w:cs="Times New Roman"/>
      <w:szCs w:val="20"/>
    </w:rPr>
  </w:style>
  <w:style w:type="paragraph" w:customStyle="1" w:styleId="Address">
    <w:name w:val="Address"/>
    <w:basedOn w:val="Normal"/>
    <w:semiHidden/>
    <w:rsid w:val="0043274C"/>
    <w:rPr>
      <w:rFonts w:eastAsia="Times New Roman" w:cs="Times New Roman"/>
    </w:rPr>
  </w:style>
  <w:style w:type="paragraph" w:customStyle="1" w:styleId="ConfidentialityPhrase">
    <w:name w:val="ConfidentialityPhrase"/>
    <w:basedOn w:val="Normal"/>
    <w:semiHidden/>
    <w:rsid w:val="0043274C"/>
    <w:pPr>
      <w:spacing w:after="200"/>
      <w:contextualSpacing/>
      <w:jc w:val="right"/>
    </w:pPr>
    <w:rPr>
      <w:rFonts w:eastAsia="Times New Roman" w:cs="Times New Roman"/>
      <w:i/>
    </w:rPr>
  </w:style>
  <w:style w:type="paragraph" w:customStyle="1" w:styleId="enclosure">
    <w:name w:val="enclosure"/>
    <w:basedOn w:val="Normal"/>
    <w:next w:val="Normal"/>
    <w:semiHidden/>
    <w:rsid w:val="0043274C"/>
    <w:pPr>
      <w:spacing w:after="26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semiHidden/>
    <w:rsid w:val="0043274C"/>
    <w:pPr>
      <w:keepNext/>
      <w:spacing w:after="26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43274C"/>
    <w:rPr>
      <w:rFonts w:eastAsia="Times New Roman" w:cs="Times New Roman"/>
      <w:sz w:val="22"/>
      <w:szCs w:val="20"/>
    </w:rPr>
  </w:style>
  <w:style w:type="character" w:customStyle="1" w:styleId="DeliveryMethodsChar">
    <w:name w:val="DeliveryMethods Char"/>
    <w:basedOn w:val="DefaultParagraphFont"/>
    <w:link w:val="DeliveryMethods"/>
    <w:semiHidden/>
    <w:rsid w:val="0043274C"/>
    <w:rPr>
      <w:rFonts w:eastAsia="Times New Roman" w:cs="Times New Roman"/>
      <w:bCs/>
      <w:i/>
      <w:sz w:val="22"/>
    </w:rPr>
  </w:style>
  <w:style w:type="character" w:customStyle="1" w:styleId="ReLabel">
    <w:name w:val="Re Label"/>
    <w:basedOn w:val="DefaultParagraphFont"/>
    <w:uiPriority w:val="1"/>
    <w:semiHidden/>
    <w:rsid w:val="0043274C"/>
    <w:rPr>
      <w:smallCaps/>
      <w:u w:val="none"/>
    </w:rPr>
  </w:style>
  <w:style w:type="character" w:styleId="PageNumber">
    <w:name w:val="page number"/>
    <w:basedOn w:val="DefaultParagraphFont"/>
    <w:semiHidden/>
    <w:rsid w:val="0043274C"/>
    <w:rPr>
      <w:noProof w:val="0"/>
      <w:lang w:val="en-US"/>
    </w:rPr>
  </w:style>
  <w:style w:type="paragraph" w:customStyle="1" w:styleId="DateInHeader">
    <w:name w:val="DateInHeader"/>
    <w:basedOn w:val="Header"/>
    <w:semiHidden/>
    <w:qFormat/>
    <w:rsid w:val="0043274C"/>
    <w:rPr>
      <w:rFonts w:eastAsia="Times New Roman" w:cs="Times New Roman"/>
      <w:noProof/>
    </w:rPr>
  </w:style>
  <w:style w:type="paragraph" w:customStyle="1" w:styleId="PageNumberInHeader">
    <w:name w:val="PageNumberInHeader"/>
    <w:basedOn w:val="Header"/>
    <w:next w:val="Header"/>
    <w:semiHidden/>
    <w:rsid w:val="006650DA"/>
    <w:rPr>
      <w:rFonts w:eastAsia="Times New Roman" w:cs="Times New Roman"/>
      <w:noProof/>
    </w:rPr>
  </w:style>
  <w:style w:type="paragraph" w:customStyle="1" w:styleId="LogoP2">
    <w:name w:val="LogoP2"/>
    <w:basedOn w:val="Header"/>
    <w:semiHidden/>
    <w:qFormat/>
    <w:rsid w:val="0043274C"/>
    <w:pPr>
      <w:jc w:val="center"/>
    </w:pPr>
    <w:rPr>
      <w:rFonts w:eastAsia="Times New Roman" w:cs="Times New Roman"/>
      <w:noProof/>
    </w:rPr>
  </w:style>
  <w:style w:type="paragraph" w:customStyle="1" w:styleId="LtrFtrLine">
    <w:name w:val="LtrFtrLine"/>
    <w:basedOn w:val="Footer"/>
    <w:semiHidden/>
    <w:qFormat/>
    <w:rsid w:val="00905676"/>
    <w:pPr>
      <w:pBdr>
        <w:top w:val="single" w:sz="6" w:space="31" w:color="auto"/>
      </w:pBdr>
    </w:pPr>
  </w:style>
  <w:style w:type="character" w:customStyle="1" w:styleId="DocID">
    <w:name w:val="DocID"/>
    <w:basedOn w:val="DefaultParagraphFont"/>
    <w:uiPriority w:val="99"/>
    <w:rsid w:val="006443D1"/>
    <w:rPr>
      <w:sz w:val="12"/>
    </w:rPr>
  </w:style>
  <w:style w:type="paragraph" w:customStyle="1" w:styleId="Initials">
    <w:name w:val="Initials"/>
    <w:basedOn w:val="Normal"/>
    <w:uiPriority w:val="99"/>
    <w:semiHidden/>
    <w:rsid w:val="006F302D"/>
    <w:pPr>
      <w:spacing w:after="180"/>
      <w:ind w:right="288"/>
      <w:jc w:val="right"/>
    </w:pPr>
    <w:rPr>
      <w:rFonts w:eastAsia="Times New Roman" w:cs="Times New Roman"/>
      <w:sz w:val="12"/>
    </w:rPr>
  </w:style>
  <w:style w:type="paragraph" w:customStyle="1" w:styleId="TaxDisclaimer">
    <w:name w:val="TaxDisclaimer"/>
    <w:basedOn w:val="Normal"/>
    <w:qFormat/>
    <w:rsid w:val="001D102B"/>
    <w:pPr>
      <w:spacing w:before="240" w:after="240"/>
    </w:pPr>
    <w:rPr>
      <w:b/>
      <w:sz w:val="28"/>
    </w:rPr>
  </w:style>
  <w:style w:type="paragraph" w:customStyle="1" w:styleId="AddresseeNames">
    <w:name w:val="AddresseeNames"/>
    <w:basedOn w:val="Header"/>
    <w:uiPriority w:val="99"/>
    <w:semiHidden/>
    <w:rsid w:val="00A13BC2"/>
    <w:rPr>
      <w:rFonts w:eastAsia="Times New Roman" w:cs="Times New Roman"/>
      <w:noProof/>
    </w:rPr>
  </w:style>
  <w:style w:type="paragraph" w:customStyle="1" w:styleId="RecipConfidentiality">
    <w:name w:val="RecipConfidentiality"/>
    <w:basedOn w:val="Normal"/>
    <w:link w:val="RecipConfidentialityChar"/>
    <w:rsid w:val="001D102B"/>
    <w:pPr>
      <w:spacing w:after="120"/>
    </w:pPr>
    <w:rPr>
      <w:rFonts w:eastAsia="Times New Roman" w:cs="Times New Roman"/>
      <w:i/>
      <w:caps/>
    </w:rPr>
  </w:style>
  <w:style w:type="character" w:customStyle="1" w:styleId="RecipConfidentialityChar">
    <w:name w:val="RecipConfidentiality Char"/>
    <w:basedOn w:val="DeliveryMethodsChar"/>
    <w:link w:val="RecipConfidentiality"/>
    <w:rsid w:val="001D102B"/>
    <w:rPr>
      <w:rFonts w:eastAsia="Times New Roman" w:cs="Times New Roman"/>
      <w:bCs w:val="0"/>
      <w:i/>
      <w:caps/>
      <w:sz w:val="22"/>
    </w:rPr>
  </w:style>
  <w:style w:type="paragraph" w:customStyle="1" w:styleId="RecipDelivery">
    <w:name w:val="RecipDelivery"/>
    <w:basedOn w:val="Normal"/>
    <w:link w:val="RecipDeliveryChar"/>
    <w:rsid w:val="001D102B"/>
    <w:pPr>
      <w:spacing w:after="120"/>
    </w:pPr>
    <w:rPr>
      <w:rFonts w:eastAsia="Times New Roman" w:cs="Times New Roman"/>
      <w:i/>
    </w:rPr>
  </w:style>
  <w:style w:type="character" w:customStyle="1" w:styleId="RecipDeliveryChar">
    <w:name w:val="RecipDelivery Char"/>
    <w:basedOn w:val="DefaultParagraphFont"/>
    <w:link w:val="RecipDelivery"/>
    <w:rsid w:val="001D102B"/>
    <w:rPr>
      <w:rFonts w:eastAsia="Times New Roman" w:cs="Times New Roman"/>
      <w:i/>
      <w:sz w:val="22"/>
    </w:rPr>
  </w:style>
  <w:style w:type="paragraph" w:customStyle="1" w:styleId="ConfidentialityPhraseP2Header">
    <w:name w:val="ConfidentialityPhraseP2Header"/>
    <w:basedOn w:val="ConfidentialityPhrase"/>
    <w:semiHidden/>
    <w:rsid w:val="006425AE"/>
  </w:style>
  <w:style w:type="character" w:styleId="PlaceholderText">
    <w:name w:val="Placeholder Text"/>
    <w:basedOn w:val="DefaultParagraphFont"/>
    <w:uiPriority w:val="99"/>
    <w:semiHidden/>
    <w:rsid w:val="00027508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7508"/>
  </w:style>
  <w:style w:type="paragraph" w:styleId="BlockText">
    <w:name w:val="Block Text"/>
    <w:basedOn w:val="Normal"/>
    <w:uiPriority w:val="99"/>
    <w:semiHidden/>
    <w:unhideWhenUsed/>
    <w:rsid w:val="0002750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qFormat/>
    <w:rsid w:val="000275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27508"/>
  </w:style>
  <w:style w:type="paragraph" w:styleId="BodyText2">
    <w:name w:val="Body Text 2"/>
    <w:basedOn w:val="Normal"/>
    <w:link w:val="BodyText2Char"/>
    <w:uiPriority w:val="99"/>
    <w:semiHidden/>
    <w:unhideWhenUsed/>
    <w:rsid w:val="00027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508"/>
  </w:style>
  <w:style w:type="paragraph" w:styleId="BodyText3">
    <w:name w:val="Body Text 3"/>
    <w:basedOn w:val="Normal"/>
    <w:link w:val="BodyText3Char"/>
    <w:uiPriority w:val="99"/>
    <w:semiHidden/>
    <w:unhideWhenUsed/>
    <w:rsid w:val="000275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75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75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75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5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75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75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75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75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75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750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508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0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75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5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75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7508"/>
  </w:style>
  <w:style w:type="paragraph" w:styleId="EndnoteText">
    <w:name w:val="endnote text"/>
    <w:basedOn w:val="Normal"/>
    <w:link w:val="EndnoteTextChar"/>
    <w:uiPriority w:val="99"/>
    <w:semiHidden/>
    <w:unhideWhenUsed/>
    <w:rsid w:val="000275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508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75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75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5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50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75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75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75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75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75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75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75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75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75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75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27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50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275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75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75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75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75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75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75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75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75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75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75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75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75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75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75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75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75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75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75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75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0275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27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750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7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75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027508"/>
  </w:style>
  <w:style w:type="paragraph" w:styleId="NormalWeb">
    <w:name w:val="Normal (Web)"/>
    <w:basedOn w:val="Normal"/>
    <w:uiPriority w:val="99"/>
    <w:semiHidden/>
    <w:unhideWhenUsed/>
    <w:rsid w:val="00027508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0275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75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7508"/>
  </w:style>
  <w:style w:type="paragraph" w:styleId="PlainText">
    <w:name w:val="Plain Text"/>
    <w:basedOn w:val="Normal"/>
    <w:link w:val="PlainTextChar"/>
    <w:uiPriority w:val="99"/>
    <w:semiHidden/>
    <w:unhideWhenUsed/>
    <w:rsid w:val="000275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750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027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508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rsid w:val="00027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75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75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7508"/>
  </w:style>
  <w:style w:type="paragraph" w:styleId="TOAHeading">
    <w:name w:val="toa heading"/>
    <w:basedOn w:val="Normal"/>
    <w:next w:val="Normal"/>
    <w:uiPriority w:val="99"/>
    <w:semiHidden/>
    <w:unhideWhenUsed/>
    <w:rsid w:val="000275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75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75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75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75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75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75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75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75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75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508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93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2D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43274C"/>
    <w:pPr>
      <w:spacing w:after="26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AAE"/>
  </w:style>
  <w:style w:type="paragraph" w:styleId="Footer">
    <w:name w:val="footer"/>
    <w:basedOn w:val="Normal"/>
    <w:link w:val="FooterChar"/>
    <w:rsid w:val="0059165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591654"/>
    <w:rPr>
      <w:sz w:val="20"/>
    </w:rPr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Logo">
    <w:name w:val="Logo"/>
    <w:basedOn w:val="Header"/>
    <w:rsid w:val="00591654"/>
    <w:pPr>
      <w:jc w:val="center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54"/>
    <w:rPr>
      <w:rFonts w:ascii="Tahoma" w:hAnsi="Tahoma" w:cs="Tahoma"/>
      <w:sz w:val="16"/>
      <w:szCs w:val="16"/>
    </w:rPr>
  </w:style>
  <w:style w:type="paragraph" w:customStyle="1" w:styleId="LHAddress">
    <w:name w:val="LHAddress"/>
    <w:basedOn w:val="Normal"/>
    <w:semiHidden/>
    <w:rsid w:val="00591654"/>
    <w:pPr>
      <w:spacing w:before="40"/>
    </w:pPr>
    <w:rPr>
      <w:rFonts w:ascii="Goudy Old Style" w:eastAsia="Times New Roman" w:hAnsi="Goudy Old Style" w:cs="Times New Roman"/>
      <w:sz w:val="16"/>
      <w:szCs w:val="20"/>
    </w:rPr>
  </w:style>
  <w:style w:type="paragraph" w:customStyle="1" w:styleId="AuthorInfoLetterhead">
    <w:name w:val="AuthorInfoLetterhead"/>
    <w:basedOn w:val="Normal"/>
    <w:rsid w:val="00C659DA"/>
    <w:pPr>
      <w:tabs>
        <w:tab w:val="right" w:pos="9360"/>
      </w:tabs>
      <w:spacing w:before="540" w:after="180" w:line="180" w:lineRule="exact"/>
      <w:ind w:left="72"/>
    </w:pPr>
    <w:rPr>
      <w:rFonts w:eastAsia="Times New Roman" w:cs="Times New Roman"/>
      <w:sz w:val="16"/>
      <w:szCs w:val="20"/>
    </w:rPr>
  </w:style>
  <w:style w:type="table" w:styleId="TableGrid">
    <w:name w:val="Table Grid"/>
    <w:basedOn w:val="TableNormal"/>
    <w:uiPriority w:val="59"/>
    <w:rsid w:val="00591654"/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ogo2">
    <w:name w:val="Logo2"/>
    <w:basedOn w:val="Normal"/>
    <w:semiHidden/>
    <w:qFormat/>
    <w:rsid w:val="00591654"/>
    <w:rPr>
      <w:rFonts w:eastAsia="Times New Roman" w:cs="Times New Roman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43274C"/>
    <w:pPr>
      <w:spacing w:after="260"/>
    </w:pPr>
    <w:rPr>
      <w:rFonts w:eastAsia="Times New Roman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43274C"/>
    <w:rPr>
      <w:rFonts w:eastAsia="Times New Roman" w:cs="Times New Roman"/>
      <w:sz w:val="22"/>
      <w:szCs w:val="20"/>
    </w:rPr>
  </w:style>
  <w:style w:type="paragraph" w:customStyle="1" w:styleId="ReLine">
    <w:name w:val="Re Line"/>
    <w:basedOn w:val="Normal"/>
    <w:semiHidden/>
    <w:rsid w:val="00DF4FFB"/>
    <w:pPr>
      <w:spacing w:after="260"/>
      <w:ind w:left="461" w:hanging="461"/>
    </w:pPr>
    <w:rPr>
      <w:rFonts w:eastAsia="Times New Roman" w:cs="Times New Roman"/>
      <w:szCs w:val="20"/>
    </w:rPr>
  </w:style>
  <w:style w:type="paragraph" w:customStyle="1" w:styleId="DeliveryMethods">
    <w:name w:val="DeliveryMethods"/>
    <w:basedOn w:val="Normal"/>
    <w:link w:val="DeliveryMethodsChar"/>
    <w:semiHidden/>
    <w:rsid w:val="0043274C"/>
    <w:pPr>
      <w:spacing w:after="200"/>
      <w:contextualSpacing/>
    </w:pPr>
    <w:rPr>
      <w:rFonts w:eastAsia="Times New Roman" w:cs="Times New Roman"/>
      <w:bCs/>
      <w:i/>
    </w:rPr>
  </w:style>
  <w:style w:type="paragraph" w:styleId="Closing">
    <w:name w:val="Closing"/>
    <w:basedOn w:val="Normal"/>
    <w:link w:val="ClosingChar"/>
    <w:semiHidden/>
    <w:rsid w:val="00DF4FFB"/>
    <w:pPr>
      <w:keepNext/>
      <w:spacing w:after="1040"/>
      <w:contextualSpacing/>
    </w:pPr>
    <w:rPr>
      <w:rFonts w:eastAsia="Times New Roman" w:cs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DF4FFB"/>
    <w:rPr>
      <w:rFonts w:eastAsia="Times New Roman" w:cs="Times New Roman"/>
      <w:sz w:val="22"/>
      <w:szCs w:val="20"/>
    </w:rPr>
  </w:style>
  <w:style w:type="paragraph" w:styleId="Date">
    <w:name w:val="Date"/>
    <w:basedOn w:val="Normal"/>
    <w:next w:val="Normal"/>
    <w:link w:val="DateChar"/>
    <w:semiHidden/>
    <w:rsid w:val="00225A5F"/>
    <w:pPr>
      <w:spacing w:after="130"/>
    </w:pPr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225A5F"/>
    <w:rPr>
      <w:rFonts w:eastAsia="Times New Roman" w:cs="Times New Roman"/>
      <w:sz w:val="22"/>
      <w:szCs w:val="20"/>
    </w:rPr>
  </w:style>
  <w:style w:type="paragraph" w:customStyle="1" w:styleId="bcc">
    <w:name w:val="bcc"/>
    <w:basedOn w:val="Normal"/>
    <w:semiHidden/>
    <w:rsid w:val="0043274C"/>
    <w:pPr>
      <w:ind w:left="461" w:hanging="461"/>
    </w:pPr>
    <w:rPr>
      <w:rFonts w:eastAsia="Times New Roman" w:cs="Times New Roman"/>
      <w:szCs w:val="20"/>
    </w:rPr>
  </w:style>
  <w:style w:type="paragraph" w:customStyle="1" w:styleId="cc">
    <w:name w:val="cc"/>
    <w:basedOn w:val="Normal"/>
    <w:semiHidden/>
    <w:rsid w:val="0043274C"/>
    <w:pPr>
      <w:spacing w:after="260"/>
      <w:ind w:left="461" w:hanging="461"/>
    </w:pPr>
    <w:rPr>
      <w:rFonts w:eastAsia="Times New Roman" w:cs="Times New Roman"/>
      <w:szCs w:val="20"/>
    </w:rPr>
  </w:style>
  <w:style w:type="paragraph" w:customStyle="1" w:styleId="Address">
    <w:name w:val="Address"/>
    <w:basedOn w:val="Normal"/>
    <w:semiHidden/>
    <w:rsid w:val="0043274C"/>
    <w:rPr>
      <w:rFonts w:eastAsia="Times New Roman" w:cs="Times New Roman"/>
    </w:rPr>
  </w:style>
  <w:style w:type="paragraph" w:customStyle="1" w:styleId="ConfidentialityPhrase">
    <w:name w:val="ConfidentialityPhrase"/>
    <w:basedOn w:val="Normal"/>
    <w:semiHidden/>
    <w:rsid w:val="0043274C"/>
    <w:pPr>
      <w:spacing w:after="200"/>
      <w:contextualSpacing/>
      <w:jc w:val="right"/>
    </w:pPr>
    <w:rPr>
      <w:rFonts w:eastAsia="Times New Roman" w:cs="Times New Roman"/>
      <w:i/>
    </w:rPr>
  </w:style>
  <w:style w:type="paragraph" w:customStyle="1" w:styleId="enclosure">
    <w:name w:val="enclosure"/>
    <w:basedOn w:val="Normal"/>
    <w:next w:val="Normal"/>
    <w:semiHidden/>
    <w:rsid w:val="0043274C"/>
    <w:pPr>
      <w:spacing w:after="260"/>
      <w:contextualSpacing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semiHidden/>
    <w:rsid w:val="0043274C"/>
    <w:pPr>
      <w:keepNext/>
      <w:spacing w:after="260"/>
    </w:pPr>
    <w:rPr>
      <w:rFonts w:eastAsia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43274C"/>
    <w:rPr>
      <w:rFonts w:eastAsia="Times New Roman" w:cs="Times New Roman"/>
      <w:sz w:val="22"/>
      <w:szCs w:val="20"/>
    </w:rPr>
  </w:style>
  <w:style w:type="character" w:customStyle="1" w:styleId="DeliveryMethodsChar">
    <w:name w:val="DeliveryMethods Char"/>
    <w:basedOn w:val="DefaultParagraphFont"/>
    <w:link w:val="DeliveryMethods"/>
    <w:semiHidden/>
    <w:rsid w:val="0043274C"/>
    <w:rPr>
      <w:rFonts w:eastAsia="Times New Roman" w:cs="Times New Roman"/>
      <w:bCs/>
      <w:i/>
      <w:sz w:val="22"/>
    </w:rPr>
  </w:style>
  <w:style w:type="character" w:customStyle="1" w:styleId="ReLabel">
    <w:name w:val="Re Label"/>
    <w:basedOn w:val="DefaultParagraphFont"/>
    <w:uiPriority w:val="1"/>
    <w:semiHidden/>
    <w:rsid w:val="0043274C"/>
    <w:rPr>
      <w:smallCaps/>
      <w:u w:val="none"/>
    </w:rPr>
  </w:style>
  <w:style w:type="character" w:styleId="PageNumber">
    <w:name w:val="page number"/>
    <w:basedOn w:val="DefaultParagraphFont"/>
    <w:semiHidden/>
    <w:rsid w:val="0043274C"/>
    <w:rPr>
      <w:noProof w:val="0"/>
      <w:lang w:val="en-US"/>
    </w:rPr>
  </w:style>
  <w:style w:type="paragraph" w:customStyle="1" w:styleId="DateInHeader">
    <w:name w:val="DateInHeader"/>
    <w:basedOn w:val="Header"/>
    <w:semiHidden/>
    <w:qFormat/>
    <w:rsid w:val="0043274C"/>
    <w:rPr>
      <w:rFonts w:eastAsia="Times New Roman" w:cs="Times New Roman"/>
      <w:noProof/>
    </w:rPr>
  </w:style>
  <w:style w:type="paragraph" w:customStyle="1" w:styleId="PageNumberInHeader">
    <w:name w:val="PageNumberInHeader"/>
    <w:basedOn w:val="Header"/>
    <w:next w:val="Header"/>
    <w:semiHidden/>
    <w:rsid w:val="006650DA"/>
    <w:rPr>
      <w:rFonts w:eastAsia="Times New Roman" w:cs="Times New Roman"/>
      <w:noProof/>
    </w:rPr>
  </w:style>
  <w:style w:type="paragraph" w:customStyle="1" w:styleId="LogoP2">
    <w:name w:val="LogoP2"/>
    <w:basedOn w:val="Header"/>
    <w:semiHidden/>
    <w:qFormat/>
    <w:rsid w:val="0043274C"/>
    <w:pPr>
      <w:jc w:val="center"/>
    </w:pPr>
    <w:rPr>
      <w:rFonts w:eastAsia="Times New Roman" w:cs="Times New Roman"/>
      <w:noProof/>
    </w:rPr>
  </w:style>
  <w:style w:type="paragraph" w:customStyle="1" w:styleId="LtrFtrLine">
    <w:name w:val="LtrFtrLine"/>
    <w:basedOn w:val="Footer"/>
    <w:semiHidden/>
    <w:qFormat/>
    <w:rsid w:val="00905676"/>
    <w:pPr>
      <w:pBdr>
        <w:top w:val="single" w:sz="6" w:space="31" w:color="auto"/>
      </w:pBdr>
    </w:pPr>
  </w:style>
  <w:style w:type="character" w:customStyle="1" w:styleId="DocID">
    <w:name w:val="DocID"/>
    <w:basedOn w:val="DefaultParagraphFont"/>
    <w:uiPriority w:val="99"/>
    <w:rsid w:val="006443D1"/>
    <w:rPr>
      <w:sz w:val="12"/>
    </w:rPr>
  </w:style>
  <w:style w:type="paragraph" w:customStyle="1" w:styleId="Initials">
    <w:name w:val="Initials"/>
    <w:basedOn w:val="Normal"/>
    <w:uiPriority w:val="99"/>
    <w:semiHidden/>
    <w:rsid w:val="006F302D"/>
    <w:pPr>
      <w:spacing w:after="180"/>
      <w:ind w:right="288"/>
      <w:jc w:val="right"/>
    </w:pPr>
    <w:rPr>
      <w:rFonts w:eastAsia="Times New Roman" w:cs="Times New Roman"/>
      <w:sz w:val="12"/>
    </w:rPr>
  </w:style>
  <w:style w:type="paragraph" w:customStyle="1" w:styleId="TaxDisclaimer">
    <w:name w:val="TaxDisclaimer"/>
    <w:basedOn w:val="Normal"/>
    <w:qFormat/>
    <w:rsid w:val="001D102B"/>
    <w:pPr>
      <w:spacing w:before="240" w:after="240"/>
    </w:pPr>
    <w:rPr>
      <w:b/>
      <w:sz w:val="28"/>
    </w:rPr>
  </w:style>
  <w:style w:type="paragraph" w:customStyle="1" w:styleId="AddresseeNames">
    <w:name w:val="AddresseeNames"/>
    <w:basedOn w:val="Header"/>
    <w:uiPriority w:val="99"/>
    <w:semiHidden/>
    <w:rsid w:val="00A13BC2"/>
    <w:rPr>
      <w:rFonts w:eastAsia="Times New Roman" w:cs="Times New Roman"/>
      <w:noProof/>
    </w:rPr>
  </w:style>
  <w:style w:type="paragraph" w:customStyle="1" w:styleId="RecipConfidentiality">
    <w:name w:val="RecipConfidentiality"/>
    <w:basedOn w:val="Normal"/>
    <w:link w:val="RecipConfidentialityChar"/>
    <w:rsid w:val="001D102B"/>
    <w:pPr>
      <w:spacing w:after="120"/>
    </w:pPr>
    <w:rPr>
      <w:rFonts w:eastAsia="Times New Roman" w:cs="Times New Roman"/>
      <w:i/>
      <w:caps/>
    </w:rPr>
  </w:style>
  <w:style w:type="character" w:customStyle="1" w:styleId="RecipConfidentialityChar">
    <w:name w:val="RecipConfidentiality Char"/>
    <w:basedOn w:val="DeliveryMethodsChar"/>
    <w:link w:val="RecipConfidentiality"/>
    <w:rsid w:val="001D102B"/>
    <w:rPr>
      <w:rFonts w:eastAsia="Times New Roman" w:cs="Times New Roman"/>
      <w:bCs w:val="0"/>
      <w:i/>
      <w:caps/>
      <w:sz w:val="22"/>
    </w:rPr>
  </w:style>
  <w:style w:type="paragraph" w:customStyle="1" w:styleId="RecipDelivery">
    <w:name w:val="RecipDelivery"/>
    <w:basedOn w:val="Normal"/>
    <w:link w:val="RecipDeliveryChar"/>
    <w:rsid w:val="001D102B"/>
    <w:pPr>
      <w:spacing w:after="120"/>
    </w:pPr>
    <w:rPr>
      <w:rFonts w:eastAsia="Times New Roman" w:cs="Times New Roman"/>
      <w:i/>
    </w:rPr>
  </w:style>
  <w:style w:type="character" w:customStyle="1" w:styleId="RecipDeliveryChar">
    <w:name w:val="RecipDelivery Char"/>
    <w:basedOn w:val="DefaultParagraphFont"/>
    <w:link w:val="RecipDelivery"/>
    <w:rsid w:val="001D102B"/>
    <w:rPr>
      <w:rFonts w:eastAsia="Times New Roman" w:cs="Times New Roman"/>
      <w:i/>
      <w:sz w:val="22"/>
    </w:rPr>
  </w:style>
  <w:style w:type="paragraph" w:customStyle="1" w:styleId="ConfidentialityPhraseP2Header">
    <w:name w:val="ConfidentialityPhraseP2Header"/>
    <w:basedOn w:val="ConfidentialityPhrase"/>
    <w:semiHidden/>
    <w:rsid w:val="006425AE"/>
  </w:style>
  <w:style w:type="character" w:styleId="PlaceholderText">
    <w:name w:val="Placeholder Text"/>
    <w:basedOn w:val="DefaultParagraphFont"/>
    <w:uiPriority w:val="99"/>
    <w:semiHidden/>
    <w:rsid w:val="00027508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7508"/>
  </w:style>
  <w:style w:type="paragraph" w:styleId="BlockText">
    <w:name w:val="Block Text"/>
    <w:basedOn w:val="Normal"/>
    <w:uiPriority w:val="99"/>
    <w:semiHidden/>
    <w:unhideWhenUsed/>
    <w:rsid w:val="0002750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qFormat/>
    <w:rsid w:val="0002750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27508"/>
  </w:style>
  <w:style w:type="paragraph" w:styleId="BodyText2">
    <w:name w:val="Body Text 2"/>
    <w:basedOn w:val="Normal"/>
    <w:link w:val="BodyText2Char"/>
    <w:uiPriority w:val="99"/>
    <w:semiHidden/>
    <w:unhideWhenUsed/>
    <w:rsid w:val="00027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7508"/>
  </w:style>
  <w:style w:type="paragraph" w:styleId="BodyText3">
    <w:name w:val="Body Text 3"/>
    <w:basedOn w:val="Normal"/>
    <w:link w:val="BodyText3Char"/>
    <w:uiPriority w:val="99"/>
    <w:semiHidden/>
    <w:unhideWhenUsed/>
    <w:rsid w:val="000275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75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75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75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5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5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75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75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75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75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75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750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508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0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75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75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75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7508"/>
  </w:style>
  <w:style w:type="paragraph" w:styleId="EndnoteText">
    <w:name w:val="endnote text"/>
    <w:basedOn w:val="Normal"/>
    <w:link w:val="EndnoteTextChar"/>
    <w:uiPriority w:val="99"/>
    <w:semiHidden/>
    <w:unhideWhenUsed/>
    <w:rsid w:val="000275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508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275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750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750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750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75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75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75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75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75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75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75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75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75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75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027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50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275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75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75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75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75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75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75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75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75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75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75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75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75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75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75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75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75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75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75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75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02750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27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750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7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75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027508"/>
  </w:style>
  <w:style w:type="paragraph" w:styleId="NormalWeb">
    <w:name w:val="Normal (Web)"/>
    <w:basedOn w:val="Normal"/>
    <w:uiPriority w:val="99"/>
    <w:semiHidden/>
    <w:unhideWhenUsed/>
    <w:rsid w:val="00027508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0275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75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7508"/>
  </w:style>
  <w:style w:type="paragraph" w:styleId="PlainText">
    <w:name w:val="Plain Text"/>
    <w:basedOn w:val="Normal"/>
    <w:link w:val="PlainTextChar"/>
    <w:uiPriority w:val="99"/>
    <w:semiHidden/>
    <w:unhideWhenUsed/>
    <w:rsid w:val="0002750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750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027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508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rsid w:val="00027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75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75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7508"/>
  </w:style>
  <w:style w:type="paragraph" w:styleId="TOAHeading">
    <w:name w:val="toa heading"/>
    <w:basedOn w:val="Normal"/>
    <w:next w:val="Normal"/>
    <w:uiPriority w:val="99"/>
    <w:semiHidden/>
    <w:unhideWhenUsed/>
    <w:rsid w:val="000275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75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75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75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75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75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75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75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75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75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508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Revision">
    <w:name w:val="Revision"/>
    <w:hidden/>
    <w:uiPriority w:val="99"/>
    <w:semiHidden/>
    <w:rsid w:val="009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4039783B6E48AD948BF9794D82D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15D0-9850-484D-9C82-261F0E47A966}"/>
      </w:docPartPr>
      <w:docPartBody>
        <w:p w:rsidR="002D709C" w:rsidRDefault="002D709C"/>
      </w:docPartBody>
    </w:docPart>
    <w:docPart>
      <w:docPartPr>
        <w:name w:val="46416B3D19AB4476A6D17DF31E56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AB2B-7D31-47AE-8332-82880E04B7BE}"/>
      </w:docPartPr>
      <w:docPartBody>
        <w:p w:rsidR="002D709C" w:rsidRDefault="002D709C"/>
      </w:docPartBody>
    </w:docPart>
    <w:docPart>
      <w:docPartPr>
        <w:name w:val="B5D8E51A6164450AB118647269F6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9653-7FEB-4740-86A2-A815D170227D}"/>
      </w:docPartPr>
      <w:docPartBody>
        <w:p w:rsidR="002D709C" w:rsidRDefault="002D709C"/>
      </w:docPartBody>
    </w:docPart>
    <w:docPart>
      <w:docPartPr>
        <w:name w:val="7E473EDB946447B1B8A8DD932EA0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603D-E224-4065-91AC-7FB8CE6C402F}"/>
      </w:docPartPr>
      <w:docPartBody>
        <w:p w:rsidR="002D709C" w:rsidRDefault="002D709C"/>
      </w:docPartBody>
    </w:docPart>
    <w:docPart>
      <w:docPartPr>
        <w:name w:val="C5908ACFECEC410682495EEC1A92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7502-84EA-4545-AF32-75F3EAB6CE9C}"/>
      </w:docPartPr>
      <w:docPartBody>
        <w:p w:rsidR="002D709C" w:rsidRDefault="002D709C"/>
      </w:docPartBody>
    </w:docPart>
    <w:docPart>
      <w:docPartPr>
        <w:name w:val="AFA2AFAABDC34CB69C529F3918F0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BE58-8BD9-4360-B48D-DD500A662BE3}"/>
      </w:docPartPr>
      <w:docPartBody>
        <w:p w:rsidR="002D709C" w:rsidRDefault="002D709C"/>
      </w:docPartBody>
    </w:docPart>
    <w:docPart>
      <w:docPartPr>
        <w:name w:val="12720E98E76847E79E80A511DDD08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6D7C-4632-4A76-ACD4-444F86E36E9D}"/>
      </w:docPartPr>
      <w:docPartBody>
        <w:p w:rsidR="002D709C" w:rsidRDefault="002D709C"/>
      </w:docPartBody>
    </w:docPart>
    <w:docPart>
      <w:docPartPr>
        <w:name w:val="EBF8C4C22F3E40F1BC6AA882FA9B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7F8B-82BE-45B5-A18E-B7A85BCA6C4B}"/>
      </w:docPartPr>
      <w:docPartBody>
        <w:p w:rsidR="002D709C" w:rsidRDefault="002D709C"/>
      </w:docPartBody>
    </w:docPart>
    <w:docPart>
      <w:docPartPr>
        <w:name w:val="79E6F60E72764CA0B7132FF8A86D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B717-E48F-4027-BDB4-274D7F71B4C7}"/>
      </w:docPartPr>
      <w:docPartBody>
        <w:p w:rsidR="002D709C" w:rsidRDefault="002D709C"/>
      </w:docPartBody>
    </w:docPart>
    <w:docPart>
      <w:docPartPr>
        <w:name w:val="05F6CB94933F434E843D41087362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A96-1D49-450F-935D-89A070EBBDB6}"/>
      </w:docPartPr>
      <w:docPartBody>
        <w:p w:rsidR="002D709C" w:rsidRDefault="002D709C"/>
      </w:docPartBody>
    </w:docPart>
    <w:docPart>
      <w:docPartPr>
        <w:name w:val="EA8AD458EC8145779F65FA86C8E2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29A6-7F2D-46B0-A94B-218CB7597568}"/>
      </w:docPartPr>
      <w:docPartBody>
        <w:p w:rsidR="002D709C" w:rsidRDefault="002D709C"/>
      </w:docPartBody>
    </w:docPart>
    <w:docPart>
      <w:docPartPr>
        <w:name w:val="D3AFC5CD5ECD4A5091AE80B6D1ED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A57D-3758-4CB4-BF66-FCF1714627DC}"/>
      </w:docPartPr>
      <w:docPartBody>
        <w:p w:rsidR="002D709C" w:rsidRDefault="002D70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32"/>
    <w:rsid w:val="00100032"/>
    <w:rsid w:val="002D709C"/>
    <w:rsid w:val="00430541"/>
    <w:rsid w:val="00512AC7"/>
    <w:rsid w:val="008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B. Sineneng</dc:creator>
  <cp:lastModifiedBy>Philip B. Sineneng</cp:lastModifiedBy>
  <cp:revision>2</cp:revision>
  <cp:lastPrinted>2018-05-14T15:37:00Z</cp:lastPrinted>
  <dcterms:created xsi:type="dcterms:W3CDTF">2018-05-14T15:46:00Z</dcterms:created>
  <dcterms:modified xsi:type="dcterms:W3CDTF">2018-05-14T15:46:00Z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4832-0700-8613.1</vt:lpwstr>
  </property>
  <property fmtid="{D5CDD505-2E9C-101B-9397-08002B2CF9AE}" pid="3" name="DocumentType">
    <vt:lpwstr>pcgLetter</vt:lpwstr>
  </property>
  <property fmtid="{D5CDD505-2E9C-101B-9397-08002B2CF9AE}" pid="4" name="RecipientControlsDeactivated">
    <vt:lpwstr>True</vt:lpwstr>
  </property>
</Properties>
</file>