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0F" w:rsidRPr="0026106F" w:rsidRDefault="00042F0F" w:rsidP="00042F0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26106F">
        <w:rPr>
          <w:rFonts w:ascii="Arial" w:hAnsi="Arial" w:cs="Arial"/>
          <w:noProof/>
          <w:sz w:val="20"/>
          <w:szCs w:val="20"/>
        </w:rPr>
        <w:t>July 1, 2016</w:t>
      </w:r>
    </w:p>
    <w:p w:rsidR="00042F0F" w:rsidRDefault="00042F0F" w:rsidP="00042F0F">
      <w:pPr>
        <w:spacing w:after="0" w:line="240" w:lineRule="auto"/>
        <w:jc w:val="both"/>
        <w:rPr>
          <w:rFonts w:ascii="Arial" w:hAnsi="Arial" w:cs="Arial"/>
          <w:sz w:val="20"/>
          <w:szCs w:val="20"/>
        </w:rPr>
      </w:pPr>
    </w:p>
    <w:p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rsidR="00B16F65" w:rsidRPr="00940560" w:rsidRDefault="00B16F65" w:rsidP="00776ED5">
      <w:pPr>
        <w:spacing w:after="0" w:line="240" w:lineRule="auto"/>
        <w:jc w:val="both"/>
        <w:rPr>
          <w:rFonts w:ascii="Arial" w:hAnsi="Arial" w:cs="Arial"/>
          <w:sz w:val="20"/>
          <w:szCs w:val="20"/>
        </w:rPr>
      </w:pPr>
    </w:p>
    <w:p w:rsidR="001601C3" w:rsidRPr="00851547" w:rsidRDefault="00B16F65" w:rsidP="001601C3">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1601C3" w:rsidRPr="00A75111">
        <w:rPr>
          <w:rFonts w:ascii="Arial" w:hAnsi="Arial" w:cs="Arial"/>
          <w:sz w:val="20"/>
        </w:rPr>
        <w:t>United Telephone Company of Ohio</w:t>
      </w:r>
      <w:r w:rsidR="001601C3" w:rsidRPr="00A75111">
        <w:rPr>
          <w:rFonts w:ascii="Arial" w:hAnsi="Arial" w:cs="Arial"/>
          <w:sz w:val="20"/>
          <w:szCs w:val="20"/>
        </w:rPr>
        <w:t xml:space="preserve"> d/b/a Centu</w:t>
      </w:r>
      <w:r w:rsidR="001601C3" w:rsidRPr="00851547">
        <w:rPr>
          <w:rFonts w:ascii="Arial" w:hAnsi="Arial" w:cs="Arial"/>
          <w:sz w:val="20"/>
          <w:szCs w:val="20"/>
        </w:rPr>
        <w:t xml:space="preserve">ryLink </w:t>
      </w:r>
    </w:p>
    <w:p w:rsidR="00B559A1" w:rsidRPr="00780F80" w:rsidRDefault="001601C3" w:rsidP="001601C3">
      <w:pPr>
        <w:pStyle w:val="Header"/>
        <w:tabs>
          <w:tab w:val="left" w:pos="540"/>
          <w:tab w:val="left" w:pos="5400"/>
        </w:tabs>
        <w:jc w:val="both"/>
        <w:rPr>
          <w:rFonts w:ascii="Arial" w:eastAsia="Times New Roman" w:hAnsi="Arial" w:cs="Arial"/>
          <w:i/>
          <w:sz w:val="20"/>
          <w:szCs w:val="20"/>
        </w:rPr>
      </w:pPr>
      <w:r w:rsidRPr="00851547">
        <w:rPr>
          <w:rFonts w:ascii="Arial" w:hAnsi="Arial" w:cs="Arial"/>
          <w:sz w:val="20"/>
          <w:szCs w:val="20"/>
        </w:rPr>
        <w:tab/>
        <w:t>Case No.</w:t>
      </w:r>
      <w:bookmarkStart w:id="0" w:name="OLE_LINK1"/>
      <w:r w:rsidRPr="00851547">
        <w:rPr>
          <w:rFonts w:ascii="Arial" w:hAnsi="Arial" w:cs="Arial"/>
          <w:sz w:val="20"/>
          <w:szCs w:val="20"/>
        </w:rPr>
        <w:t xml:space="preserve"> </w:t>
      </w:r>
      <w:bookmarkEnd w:id="0"/>
      <w:r w:rsidRPr="00851547">
        <w:rPr>
          <w:rFonts w:ascii="Arial" w:hAnsi="Arial" w:cs="Arial"/>
          <w:sz w:val="20"/>
          <w:szCs w:val="20"/>
        </w:rPr>
        <w:t>90-5041-TP-TRF</w:t>
      </w:r>
      <w:r w:rsidR="009E1A9F" w:rsidRPr="000363FD">
        <w:rPr>
          <w:rFonts w:ascii="Arial" w:hAnsi="Arial" w:cs="Arial"/>
          <w:sz w:val="20"/>
          <w:szCs w:val="20"/>
        </w:rPr>
        <w:t xml:space="preserve"> and Case No. </w:t>
      </w:r>
      <w:r w:rsidR="00A35E75" w:rsidRPr="00A35E75">
        <w:rPr>
          <w:rFonts w:ascii="Arial" w:eastAsia="Times New Roman" w:hAnsi="Arial" w:cs="Arial"/>
          <w:sz w:val="20"/>
          <w:szCs w:val="20"/>
        </w:rPr>
        <w:t>16-1492</w:t>
      </w:r>
      <w:r w:rsidR="00780F80" w:rsidRPr="00A35E75">
        <w:rPr>
          <w:rFonts w:ascii="Arial" w:eastAsia="Times New Roman" w:hAnsi="Arial" w:cs="Arial"/>
          <w:sz w:val="20"/>
          <w:szCs w:val="20"/>
        </w:rPr>
        <w:t>-</w:t>
      </w:r>
      <w:r w:rsidR="00B559A1" w:rsidRPr="00A35E75">
        <w:rPr>
          <w:rFonts w:ascii="Arial" w:eastAsia="Times New Roman" w:hAnsi="Arial" w:cs="Arial"/>
          <w:sz w:val="20"/>
          <w:szCs w:val="20"/>
        </w:rPr>
        <w:t>TP-</w:t>
      </w:r>
      <w:r w:rsidR="00A35E75">
        <w:rPr>
          <w:rFonts w:ascii="Arial" w:eastAsia="Times New Roman" w:hAnsi="Arial" w:cs="Arial"/>
          <w:sz w:val="20"/>
          <w:szCs w:val="20"/>
        </w:rPr>
        <w:t>A</w:t>
      </w:r>
      <w:r w:rsidR="00A809FF" w:rsidRPr="00A35E75">
        <w:rPr>
          <w:rFonts w:ascii="Arial" w:eastAsia="Times New Roman" w:hAnsi="Arial" w:cs="Arial"/>
          <w:sz w:val="20"/>
          <w:szCs w:val="20"/>
        </w:rPr>
        <w:t>TA</w:t>
      </w:r>
    </w:p>
    <w:p w:rsidR="00B16F65" w:rsidRDefault="00B16F65" w:rsidP="00B559A1">
      <w:pPr>
        <w:pStyle w:val="Header"/>
        <w:tabs>
          <w:tab w:val="left" w:pos="540"/>
          <w:tab w:val="left" w:pos="1620"/>
          <w:tab w:val="right" w:pos="5580"/>
        </w:tabs>
        <w:jc w:val="both"/>
        <w:rPr>
          <w:rFonts w:ascii="Arial" w:hAnsi="Arial" w:cs="Arial"/>
          <w:sz w:val="20"/>
          <w:szCs w:val="20"/>
        </w:rPr>
      </w:pPr>
    </w:p>
    <w:p w:rsidR="009E1A9F" w:rsidRPr="00940560" w:rsidRDefault="009E1A9F" w:rsidP="00846DF0">
      <w:pPr>
        <w:pStyle w:val="Header"/>
        <w:tabs>
          <w:tab w:val="left" w:pos="540"/>
          <w:tab w:val="left" w:pos="1620"/>
        </w:tabs>
        <w:jc w:val="both"/>
        <w:rPr>
          <w:rFonts w:ascii="Arial" w:hAnsi="Arial" w:cs="Arial"/>
          <w:sz w:val="20"/>
          <w:szCs w:val="20"/>
        </w:rPr>
      </w:pPr>
    </w:p>
    <w:p w:rsidR="00B16F65" w:rsidRPr="00B16F65" w:rsidRDefault="00B559A1" w:rsidP="00776ED5">
      <w:pPr>
        <w:pStyle w:val="Header"/>
        <w:jc w:val="both"/>
        <w:rPr>
          <w:rFonts w:ascii="Arial" w:hAnsi="Arial" w:cs="Arial"/>
          <w:sz w:val="20"/>
          <w:szCs w:val="20"/>
        </w:rPr>
      </w:pPr>
      <w:r w:rsidRPr="00940560">
        <w:rPr>
          <w:rFonts w:ascii="Arial" w:hAnsi="Arial" w:cs="Arial"/>
          <w:sz w:val="20"/>
          <w:szCs w:val="20"/>
        </w:rPr>
        <w:t xml:space="preserve">Ms. </w:t>
      </w:r>
      <w:proofErr w:type="spellStart"/>
      <w:r>
        <w:rPr>
          <w:rFonts w:ascii="Arial" w:hAnsi="Arial" w:cs="Arial"/>
          <w:sz w:val="20"/>
          <w:szCs w:val="20"/>
        </w:rPr>
        <w:t>Barcy</w:t>
      </w:r>
      <w:proofErr w:type="spellEnd"/>
      <w:r>
        <w:rPr>
          <w:rFonts w:ascii="Arial" w:hAnsi="Arial" w:cs="Arial"/>
          <w:sz w:val="20"/>
          <w:szCs w:val="20"/>
        </w:rPr>
        <w:t xml:space="preserve"> McNeal</w:t>
      </w:r>
      <w:r w:rsidR="00B16F65" w:rsidRPr="00B16F65">
        <w:rPr>
          <w:rFonts w:ascii="Arial" w:hAnsi="Arial" w:cs="Arial"/>
          <w:sz w:val="20"/>
          <w:szCs w:val="20"/>
        </w:rPr>
        <w:t>:</w:t>
      </w:r>
    </w:p>
    <w:p w:rsidR="00B16F65" w:rsidRPr="00B16F65" w:rsidRDefault="00B16F65" w:rsidP="00776ED5">
      <w:pPr>
        <w:pStyle w:val="Header"/>
        <w:jc w:val="both"/>
        <w:rPr>
          <w:rFonts w:ascii="Arial" w:hAnsi="Arial" w:cs="Arial"/>
          <w:sz w:val="20"/>
          <w:szCs w:val="20"/>
        </w:rPr>
      </w:pPr>
    </w:p>
    <w:p w:rsidR="00042F0F" w:rsidRDefault="00A02D6E" w:rsidP="00042F0F">
      <w:pPr>
        <w:spacing w:before="120"/>
      </w:pPr>
      <w:r w:rsidRPr="001D5294">
        <w:rPr>
          <w:rFonts w:ascii="Arial" w:hAnsi="Arial" w:cs="Arial"/>
          <w:sz w:val="20"/>
          <w:szCs w:val="20"/>
        </w:rPr>
        <w:t xml:space="preserve">Enclosed for filing </w:t>
      </w:r>
      <w:r w:rsidR="00F33A2E">
        <w:rPr>
          <w:rFonts w:ascii="Arial" w:hAnsi="Arial" w:cs="Arial"/>
          <w:sz w:val="20"/>
          <w:szCs w:val="20"/>
        </w:rPr>
        <w:t>is</w:t>
      </w:r>
      <w:r>
        <w:rPr>
          <w:rFonts w:ascii="Arial" w:hAnsi="Arial" w:cs="Arial"/>
          <w:sz w:val="20"/>
          <w:szCs w:val="20"/>
        </w:rPr>
        <w:t xml:space="preserve"> </w:t>
      </w:r>
      <w:r w:rsidR="001601C3" w:rsidRPr="00A75111">
        <w:rPr>
          <w:rFonts w:ascii="Arial" w:hAnsi="Arial" w:cs="Arial"/>
          <w:sz w:val="20"/>
        </w:rPr>
        <w:t>United Telephone Company of Ohio</w:t>
      </w:r>
      <w:r w:rsidR="001601C3" w:rsidRPr="00A75111">
        <w:rPr>
          <w:rFonts w:ascii="Arial" w:hAnsi="Arial" w:cs="Arial"/>
          <w:sz w:val="20"/>
          <w:szCs w:val="20"/>
        </w:rPr>
        <w:t xml:space="preserve"> d/b/a Centu</w:t>
      </w:r>
      <w:r w:rsidR="001601C3" w:rsidRPr="00851547">
        <w:rPr>
          <w:rFonts w:ascii="Arial" w:hAnsi="Arial" w:cs="Arial"/>
          <w:sz w:val="20"/>
          <w:szCs w:val="20"/>
        </w:rPr>
        <w:t>ryLink</w:t>
      </w:r>
      <w:r w:rsidR="00F33A2E">
        <w:rPr>
          <w:rFonts w:ascii="Arial" w:hAnsi="Arial" w:cs="Arial"/>
          <w:sz w:val="20"/>
          <w:szCs w:val="20"/>
        </w:rPr>
        <w:t>’s tariff to</w:t>
      </w:r>
      <w:r w:rsidR="00042F0F" w:rsidRPr="00042F0F">
        <w:rPr>
          <w:rFonts w:ascii="Arial" w:hAnsi="Arial" w:cs="Arial"/>
          <w:sz w:val="20"/>
          <w:szCs w:val="20"/>
        </w:rPr>
        <w:t xml:space="preserve"> </w:t>
      </w:r>
      <w:r w:rsidR="00042F0F">
        <w:rPr>
          <w:rFonts w:ascii="Arial" w:hAnsi="Arial" w:cs="Arial"/>
          <w:sz w:val="20"/>
          <w:szCs w:val="20"/>
        </w:rPr>
        <w:t>simplify</w:t>
      </w:r>
      <w:r w:rsidR="00042F0F" w:rsidRPr="0026106F">
        <w:rPr>
          <w:rFonts w:ascii="Arial" w:hAnsi="Arial" w:cs="Arial"/>
          <w:sz w:val="20"/>
          <w:szCs w:val="20"/>
        </w:rPr>
        <w:t xml:space="preserve"> terms and conditions for customer deposits and interest. Due to changes in state regulations, we are no longer required to pay interest on customer deposits. CenturyLink will discontinue applying interest on deposits held and returned to customers as of August 1, 2016.   Interest will be paid through July 31, 2016 on all deposits currently held.  Customers have been notified of CenturyLink’s intention to discontinue applying interest on deposits. CenturyLink’s current deposit requirements are not changing. The proposed changes governing deposit requirements are for standardization and</w:t>
      </w:r>
      <w:r w:rsidR="00042F0F">
        <w:rPr>
          <w:rFonts w:ascii="Arial" w:hAnsi="Arial" w:cs="Arial"/>
          <w:sz w:val="20"/>
          <w:szCs w:val="20"/>
        </w:rPr>
        <w:t xml:space="preserve"> consistency across CenturyLink</w:t>
      </w:r>
      <w:r w:rsidR="00042F0F" w:rsidRPr="0026106F">
        <w:rPr>
          <w:rFonts w:ascii="Arial" w:hAnsi="Arial" w:cs="Arial"/>
          <w:sz w:val="20"/>
          <w:szCs w:val="20"/>
        </w:rPr>
        <w:t>‘s Incumbent Local Exchange Carriers.</w:t>
      </w:r>
    </w:p>
    <w:p w:rsidR="00A02D6E" w:rsidRDefault="00F33A2E" w:rsidP="00A02D6E">
      <w:pPr>
        <w:pStyle w:val="Header"/>
        <w:jc w:val="both"/>
        <w:rPr>
          <w:rFonts w:ascii="Arial" w:hAnsi="Arial" w:cs="Arial"/>
          <w:sz w:val="20"/>
          <w:szCs w:val="20"/>
        </w:rPr>
      </w:pPr>
      <w:r>
        <w:rPr>
          <w:rFonts w:ascii="Arial" w:hAnsi="Arial" w:cs="Arial"/>
          <w:sz w:val="20"/>
          <w:szCs w:val="20"/>
        </w:rPr>
        <w:t>The followin</w:t>
      </w:r>
      <w:r w:rsidRPr="00F33A2E">
        <w:rPr>
          <w:rFonts w:ascii="Arial" w:hAnsi="Arial" w:cs="Arial"/>
          <w:sz w:val="20"/>
          <w:szCs w:val="20"/>
        </w:rPr>
        <w:t>g revisions are inclu</w:t>
      </w:r>
      <w:r>
        <w:rPr>
          <w:rFonts w:ascii="Arial" w:hAnsi="Arial" w:cs="Arial"/>
          <w:sz w:val="20"/>
          <w:szCs w:val="20"/>
        </w:rPr>
        <w:t>ded in this filing:</w:t>
      </w:r>
    </w:p>
    <w:p w:rsidR="00F33A2E" w:rsidRDefault="00F33A2E" w:rsidP="00A02D6E">
      <w:pPr>
        <w:pStyle w:val="Header"/>
        <w:jc w:val="both"/>
        <w:rPr>
          <w:rFonts w:ascii="Arial" w:hAnsi="Arial" w:cs="Arial"/>
          <w:sz w:val="20"/>
          <w:szCs w:val="20"/>
        </w:rPr>
      </w:pPr>
    </w:p>
    <w:p w:rsidR="00F33A2E" w:rsidRPr="00042F0F" w:rsidRDefault="00F33A2E" w:rsidP="00F33A2E">
      <w:pPr>
        <w:pStyle w:val="Header"/>
        <w:jc w:val="center"/>
        <w:rPr>
          <w:rFonts w:ascii="Arial" w:hAnsi="Arial" w:cs="Arial"/>
          <w:sz w:val="20"/>
          <w:szCs w:val="20"/>
        </w:rPr>
      </w:pPr>
      <w:r w:rsidRPr="00042F0F">
        <w:rPr>
          <w:rFonts w:ascii="Arial" w:hAnsi="Arial" w:cs="Arial"/>
          <w:sz w:val="20"/>
          <w:szCs w:val="20"/>
        </w:rPr>
        <w:t xml:space="preserve">Section </w:t>
      </w:r>
      <w:r w:rsidR="00042F0F" w:rsidRPr="00042F0F">
        <w:rPr>
          <w:rFonts w:ascii="Arial" w:hAnsi="Arial" w:cs="Arial"/>
          <w:sz w:val="20"/>
          <w:szCs w:val="20"/>
        </w:rPr>
        <w:t>1, Sheet 4</w:t>
      </w:r>
    </w:p>
    <w:p w:rsidR="00A02D6E" w:rsidRDefault="00A02D6E" w:rsidP="00A02D6E">
      <w:pPr>
        <w:pStyle w:val="Header"/>
        <w:jc w:val="both"/>
        <w:rPr>
          <w:rFonts w:ascii="Arial" w:hAnsi="Arial" w:cs="Arial"/>
          <w:sz w:val="20"/>
          <w:szCs w:val="20"/>
        </w:rPr>
      </w:pPr>
    </w:p>
    <w:p w:rsidR="00042F0F" w:rsidRPr="0026106F" w:rsidRDefault="00042F0F" w:rsidP="00042F0F">
      <w:pPr>
        <w:pStyle w:val="Header"/>
        <w:jc w:val="both"/>
        <w:rPr>
          <w:rFonts w:ascii="Arial" w:hAnsi="Arial" w:cs="Arial"/>
          <w:sz w:val="20"/>
          <w:szCs w:val="20"/>
        </w:rPr>
      </w:pPr>
      <w:r w:rsidRPr="00042F0F">
        <w:rPr>
          <w:rFonts w:ascii="Arial" w:hAnsi="Arial" w:cs="Arial"/>
          <w:sz w:val="20"/>
          <w:szCs w:val="20"/>
        </w:rPr>
        <w:t>This tariff sheet</w:t>
      </w:r>
      <w:r w:rsidR="00F33A2E" w:rsidRPr="00042F0F">
        <w:rPr>
          <w:rFonts w:ascii="Arial" w:hAnsi="Arial" w:cs="Arial"/>
          <w:sz w:val="20"/>
          <w:szCs w:val="20"/>
        </w:rPr>
        <w:t xml:space="preserve"> is filed</w:t>
      </w:r>
      <w:r w:rsidR="00F33A2E" w:rsidRPr="00242C67">
        <w:rPr>
          <w:rFonts w:ascii="Arial" w:hAnsi="Arial" w:cs="Arial"/>
          <w:sz w:val="20"/>
          <w:szCs w:val="20"/>
        </w:rPr>
        <w:t xml:space="preserve"> with</w:t>
      </w:r>
      <w:r w:rsidR="00F33A2E">
        <w:rPr>
          <w:rFonts w:ascii="Arial" w:hAnsi="Arial" w:cs="Arial"/>
          <w:sz w:val="20"/>
          <w:szCs w:val="20"/>
        </w:rPr>
        <w:t xml:space="preserve"> </w:t>
      </w:r>
      <w:r w:rsidRPr="0026106F">
        <w:rPr>
          <w:rFonts w:ascii="Arial" w:hAnsi="Arial" w:cs="Arial"/>
          <w:sz w:val="20"/>
          <w:szCs w:val="20"/>
        </w:rPr>
        <w:t xml:space="preserve">a July 1, 2016 issue date and an effective date of August 1, 2016.  </w:t>
      </w:r>
    </w:p>
    <w:p w:rsidR="00F33A2E" w:rsidRPr="00242C67" w:rsidRDefault="00F33A2E" w:rsidP="00F33A2E">
      <w:pPr>
        <w:pStyle w:val="Header"/>
        <w:jc w:val="both"/>
        <w:rPr>
          <w:rFonts w:ascii="Arial" w:hAnsi="Arial" w:cs="Arial"/>
          <w:sz w:val="20"/>
          <w:szCs w:val="20"/>
        </w:rPr>
      </w:pPr>
    </w:p>
    <w:p w:rsidR="00B16F65" w:rsidRPr="00242C67" w:rsidRDefault="00B16F65" w:rsidP="00DC3169">
      <w:pPr>
        <w:pStyle w:val="Header"/>
        <w:jc w:val="both"/>
        <w:rPr>
          <w:rFonts w:ascii="Arial" w:hAnsi="Arial" w:cs="Arial"/>
          <w:sz w:val="20"/>
          <w:szCs w:val="20"/>
        </w:rPr>
      </w:pPr>
      <w:r w:rsidRPr="00F21973">
        <w:rPr>
          <w:rFonts w:ascii="Arial" w:hAnsi="Arial" w:cs="Arial"/>
          <w:sz w:val="20"/>
          <w:szCs w:val="20"/>
        </w:rPr>
        <w:t xml:space="preserve">If you have any questions regarding this filing, please call me or </w:t>
      </w:r>
      <w:r w:rsidR="00242C67">
        <w:rPr>
          <w:rFonts w:ascii="Arial" w:hAnsi="Arial" w:cs="Arial"/>
          <w:sz w:val="20"/>
          <w:szCs w:val="20"/>
        </w:rPr>
        <w:t xml:space="preserve">Mr. </w:t>
      </w:r>
      <w:r w:rsidR="006B11D0" w:rsidRPr="006B11D0">
        <w:rPr>
          <w:rFonts w:ascii="Arial" w:hAnsi="Arial" w:cs="Arial"/>
          <w:sz w:val="20"/>
          <w:szCs w:val="20"/>
        </w:rPr>
        <w:t>Joshua</w:t>
      </w:r>
      <w:r w:rsidR="006B11D0">
        <w:rPr>
          <w:rFonts w:ascii="Arial" w:hAnsi="Arial" w:cs="Arial"/>
          <w:sz w:val="20"/>
          <w:szCs w:val="20"/>
        </w:rPr>
        <w:t xml:space="preserve"> </w:t>
      </w:r>
      <w:r w:rsidR="006B11D0" w:rsidRPr="006B11D0">
        <w:rPr>
          <w:rFonts w:ascii="Arial" w:hAnsi="Arial" w:cs="Arial"/>
          <w:sz w:val="20"/>
          <w:szCs w:val="20"/>
        </w:rPr>
        <w:t>Motzer</w:t>
      </w:r>
      <w:r w:rsidRPr="00F21973">
        <w:rPr>
          <w:rFonts w:ascii="Arial" w:hAnsi="Arial" w:cs="Arial"/>
          <w:sz w:val="20"/>
          <w:szCs w:val="20"/>
        </w:rPr>
        <w:t xml:space="preserve"> at </w:t>
      </w:r>
      <w:r w:rsidR="00242C67">
        <w:rPr>
          <w:rFonts w:ascii="Arial" w:hAnsi="Arial" w:cs="Arial"/>
          <w:sz w:val="20"/>
          <w:szCs w:val="20"/>
        </w:rPr>
        <w:t>(</w:t>
      </w:r>
      <w:r w:rsidR="00242C67" w:rsidRPr="00242C67">
        <w:rPr>
          <w:rFonts w:ascii="Arial" w:hAnsi="Arial" w:cs="Arial"/>
          <w:sz w:val="20"/>
          <w:szCs w:val="20"/>
        </w:rPr>
        <w:t>614</w:t>
      </w:r>
      <w:r w:rsidR="00242C67">
        <w:rPr>
          <w:rFonts w:ascii="Arial" w:hAnsi="Arial" w:cs="Arial"/>
          <w:sz w:val="20"/>
          <w:szCs w:val="20"/>
        </w:rPr>
        <w:t>) 221-</w:t>
      </w:r>
      <w:r w:rsidR="00242C67" w:rsidRPr="00242C67">
        <w:rPr>
          <w:rFonts w:ascii="Arial" w:hAnsi="Arial" w:cs="Arial"/>
          <w:sz w:val="20"/>
          <w:szCs w:val="20"/>
        </w:rPr>
        <w:t>5354</w:t>
      </w:r>
      <w:r w:rsidRPr="00F21973">
        <w:rPr>
          <w:rFonts w:ascii="Arial" w:hAnsi="Arial" w:cs="Arial"/>
          <w:sz w:val="20"/>
          <w:szCs w:val="20"/>
        </w:rPr>
        <w:t>.</w:t>
      </w:r>
    </w:p>
    <w:p w:rsidR="00B16F65" w:rsidRPr="000C317E" w:rsidRDefault="00B16F65" w:rsidP="00776ED5">
      <w:pPr>
        <w:spacing w:after="0" w:line="240" w:lineRule="auto"/>
        <w:ind w:right="-396"/>
        <w:jc w:val="both"/>
        <w:rPr>
          <w:rFonts w:ascii="Arial" w:hAnsi="Arial" w:cs="Arial"/>
          <w:sz w:val="20"/>
          <w:szCs w:val="20"/>
        </w:rPr>
      </w:pPr>
    </w:p>
    <w:p w:rsidR="00B16F65" w:rsidRDefault="00B16F65" w:rsidP="00776ED5">
      <w:pPr>
        <w:spacing w:after="0" w:line="240" w:lineRule="auto"/>
        <w:jc w:val="both"/>
        <w:rPr>
          <w:rFonts w:ascii="Arial" w:hAnsi="Arial" w:cs="Arial"/>
          <w:sz w:val="20"/>
          <w:szCs w:val="20"/>
        </w:rPr>
      </w:pPr>
      <w:r w:rsidRPr="000C317E">
        <w:rPr>
          <w:rFonts w:ascii="Arial" w:hAnsi="Arial" w:cs="Arial"/>
          <w:sz w:val="20"/>
          <w:szCs w:val="20"/>
        </w:rPr>
        <w:t>Sincerely,</w:t>
      </w:r>
    </w:p>
    <w:p w:rsidR="00BD13CB" w:rsidRPr="000C317E" w:rsidRDefault="00BD13CB" w:rsidP="00776ED5">
      <w:pPr>
        <w:spacing w:after="0" w:line="240" w:lineRule="auto"/>
        <w:jc w:val="both"/>
        <w:rPr>
          <w:rFonts w:ascii="Arial" w:hAnsi="Arial" w:cs="Arial"/>
          <w:sz w:val="20"/>
          <w:szCs w:val="20"/>
        </w:rPr>
      </w:pPr>
    </w:p>
    <w:p w:rsidR="00B16F65" w:rsidRPr="000C317E" w:rsidRDefault="00BD13CB" w:rsidP="00776ED5">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B16F65" w:rsidRDefault="00B16F65" w:rsidP="00776ED5">
      <w:pPr>
        <w:spacing w:after="0" w:line="240" w:lineRule="auto"/>
        <w:rPr>
          <w:rFonts w:ascii="Arial" w:hAnsi="Arial" w:cs="Arial"/>
          <w:sz w:val="20"/>
          <w:szCs w:val="20"/>
        </w:rPr>
      </w:pPr>
    </w:p>
    <w:p w:rsidR="00BD13CB" w:rsidRPr="00F21973" w:rsidRDefault="00BD13CB" w:rsidP="00776ED5">
      <w:pPr>
        <w:spacing w:after="0" w:line="240" w:lineRule="auto"/>
        <w:rPr>
          <w:rFonts w:ascii="Arial" w:hAnsi="Arial" w:cs="Arial"/>
          <w:sz w:val="20"/>
          <w:szCs w:val="20"/>
        </w:rPr>
      </w:pPr>
    </w:p>
    <w:p w:rsidR="00B16F65" w:rsidRDefault="00780F80" w:rsidP="00776ED5">
      <w:pPr>
        <w:spacing w:after="0" w:line="240" w:lineRule="auto"/>
        <w:rPr>
          <w:rFonts w:ascii="Arial" w:hAnsi="Arial" w:cs="Arial"/>
          <w:sz w:val="20"/>
          <w:szCs w:val="20"/>
        </w:rPr>
      </w:pPr>
      <w:r w:rsidRPr="00780F80">
        <w:rPr>
          <w:rFonts w:ascii="Arial" w:hAnsi="Arial" w:cs="Arial"/>
          <w:sz w:val="20"/>
          <w:szCs w:val="20"/>
        </w:rPr>
        <w:t>Zarneisha</w:t>
      </w:r>
      <w:r>
        <w:rPr>
          <w:rFonts w:ascii="Arial" w:hAnsi="Arial" w:cs="Arial"/>
          <w:sz w:val="20"/>
          <w:szCs w:val="20"/>
        </w:rPr>
        <w:t xml:space="preserve"> </w:t>
      </w:r>
      <w:r w:rsidR="00BD13CB">
        <w:rPr>
          <w:rFonts w:ascii="Arial" w:hAnsi="Arial" w:cs="Arial"/>
          <w:sz w:val="20"/>
          <w:szCs w:val="20"/>
        </w:rPr>
        <w:t>Dixon</w:t>
      </w:r>
    </w:p>
    <w:p w:rsidR="00780F80" w:rsidRPr="00F21973" w:rsidRDefault="00780F80" w:rsidP="00776ED5">
      <w:pPr>
        <w:spacing w:after="0" w:line="240" w:lineRule="auto"/>
        <w:rPr>
          <w:rFonts w:ascii="Arial" w:hAnsi="Arial" w:cs="Arial"/>
          <w:sz w:val="20"/>
          <w:szCs w:val="20"/>
        </w:rPr>
      </w:pPr>
    </w:p>
    <w:p w:rsidR="00780F80" w:rsidRPr="0037265E" w:rsidRDefault="00780F80" w:rsidP="00780F80">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Pr="006B11D0">
        <w:rPr>
          <w:rFonts w:ascii="Arial" w:hAnsi="Arial" w:cs="Arial"/>
          <w:sz w:val="20"/>
          <w:szCs w:val="20"/>
        </w:rPr>
        <w:t>Joshua</w:t>
      </w:r>
      <w:r>
        <w:rPr>
          <w:rFonts w:ascii="Arial" w:hAnsi="Arial" w:cs="Arial"/>
          <w:sz w:val="20"/>
          <w:szCs w:val="20"/>
        </w:rPr>
        <w:t xml:space="preserve"> </w:t>
      </w:r>
      <w:r w:rsidRPr="006B11D0">
        <w:rPr>
          <w:rFonts w:ascii="Arial" w:hAnsi="Arial" w:cs="Arial"/>
          <w:sz w:val="20"/>
          <w:szCs w:val="20"/>
        </w:rPr>
        <w:t>Motzer</w:t>
      </w:r>
      <w:r>
        <w:rPr>
          <w:rFonts w:ascii="Arial" w:hAnsi="Arial" w:cs="Arial"/>
          <w:sz w:val="20"/>
        </w:rPr>
        <w:t>, Centurylink</w:t>
      </w:r>
    </w:p>
    <w:p w:rsidR="00780F80" w:rsidRDefault="00780F80" w:rsidP="00780F80">
      <w:pPr>
        <w:pStyle w:val="NoSpacing"/>
        <w:rPr>
          <w:rFonts w:ascii="Arial" w:hAnsi="Arial" w:cs="Arial"/>
          <w:noProof/>
          <w:sz w:val="20"/>
          <w:szCs w:val="20"/>
        </w:rPr>
      </w:pPr>
    </w:p>
    <w:p w:rsidR="00780F80" w:rsidRPr="0037265E" w:rsidRDefault="00780F80" w:rsidP="00780F80">
      <w:pPr>
        <w:pStyle w:val="NoSpacing"/>
        <w:rPr>
          <w:rFonts w:ascii="Arial" w:hAnsi="Arial" w:cs="Arial"/>
          <w:noProof/>
          <w:sz w:val="20"/>
          <w:szCs w:val="20"/>
        </w:rPr>
      </w:pPr>
    </w:p>
    <w:p w:rsidR="00780F80" w:rsidRPr="00701905" w:rsidRDefault="00780F80" w:rsidP="00780F80">
      <w:pPr>
        <w:pStyle w:val="NoSpacing"/>
        <w:rPr>
          <w:rFonts w:ascii="Arial" w:hAnsi="Arial" w:cs="Arial"/>
          <w:szCs w:val="20"/>
        </w:rPr>
      </w:pPr>
      <w:r w:rsidRPr="00780F80">
        <w:rPr>
          <w:rFonts w:ascii="Arial" w:hAnsi="Arial" w:cs="Arial"/>
          <w:sz w:val="18"/>
          <w:szCs w:val="16"/>
        </w:rPr>
        <w:t>O</w:t>
      </w:r>
      <w:r w:rsidRPr="00042F0F">
        <w:rPr>
          <w:rFonts w:ascii="Arial" w:hAnsi="Arial" w:cs="Arial"/>
          <w:sz w:val="18"/>
          <w:szCs w:val="16"/>
        </w:rPr>
        <w:t>H 1</w:t>
      </w:r>
      <w:r w:rsidR="00BD13CB" w:rsidRPr="00042F0F">
        <w:rPr>
          <w:rFonts w:ascii="Arial" w:hAnsi="Arial" w:cs="Arial"/>
          <w:sz w:val="18"/>
          <w:szCs w:val="16"/>
        </w:rPr>
        <w:t>6</w:t>
      </w:r>
      <w:r w:rsidRPr="00042F0F">
        <w:rPr>
          <w:rFonts w:ascii="Arial" w:hAnsi="Arial" w:cs="Arial"/>
          <w:sz w:val="18"/>
          <w:szCs w:val="16"/>
        </w:rPr>
        <w:t>-</w:t>
      </w:r>
      <w:r w:rsidR="00042F0F" w:rsidRPr="00042F0F">
        <w:rPr>
          <w:rFonts w:ascii="Arial" w:hAnsi="Arial" w:cs="Arial"/>
          <w:sz w:val="18"/>
          <w:szCs w:val="16"/>
        </w:rPr>
        <w:t>06</w:t>
      </w:r>
      <w:r w:rsidRPr="00042F0F">
        <w:rPr>
          <w:rFonts w:ascii="Arial" w:hAnsi="Arial" w:cs="Arial"/>
          <w:sz w:val="18"/>
          <w:szCs w:val="16"/>
        </w:rPr>
        <w:t xml:space="preserve"> (</w:t>
      </w:r>
      <w:r w:rsidR="001601C3" w:rsidRPr="00042F0F">
        <w:rPr>
          <w:rFonts w:ascii="Arial" w:hAnsi="Arial" w:cs="Arial"/>
          <w:sz w:val="18"/>
          <w:szCs w:val="16"/>
        </w:rPr>
        <w:t>U</w:t>
      </w:r>
      <w:r w:rsidR="00913A7A" w:rsidRPr="00042F0F">
        <w:rPr>
          <w:rFonts w:ascii="Arial" w:hAnsi="Arial" w:cs="Arial"/>
          <w:sz w:val="18"/>
          <w:szCs w:val="16"/>
        </w:rPr>
        <w:t>T</w:t>
      </w:r>
      <w:r w:rsidRPr="00042F0F">
        <w:rPr>
          <w:rFonts w:ascii="Arial" w:hAnsi="Arial" w:cs="Arial"/>
          <w:sz w:val="18"/>
          <w:szCs w:val="16"/>
        </w:rPr>
        <w:t xml:space="preserve">) </w:t>
      </w:r>
    </w:p>
    <w:p w:rsidR="00780F80" w:rsidRPr="00780F80" w:rsidRDefault="00780F80" w:rsidP="00780F80">
      <w:pPr>
        <w:spacing w:after="0" w:line="240" w:lineRule="auto"/>
        <w:jc w:val="both"/>
        <w:rPr>
          <w:rFonts w:ascii="Arial" w:hAnsi="Arial" w:cs="Arial"/>
          <w:sz w:val="20"/>
          <w:szCs w:val="20"/>
        </w:rPr>
      </w:pPr>
    </w:p>
    <w:p w:rsidR="00BD600E" w:rsidRPr="00780F80" w:rsidRDefault="0019031C"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308.65pt;margin-top:644.25pt;width:238.25pt;height:90.75pt;z-index:251660288;mso-position-horizontal-relative:page;mso-position-vertical-relative:page" filled="f" stroked="f">
            <v:textbox style="mso-next-textbox:#_x0000_s1026">
              <w:txbxContent>
                <w:p w:rsidR="00BD13CB" w:rsidRPr="00780F80" w:rsidRDefault="00BD13CB" w:rsidP="00BD13CB">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Pr>
                      <w:rFonts w:ascii="Arial" w:hAnsi="Arial" w:cs="Arial"/>
                      <w:b/>
                      <w:color w:val="00B050"/>
                      <w:sz w:val="20"/>
                    </w:rPr>
                    <w:t>DIXON</w:t>
                  </w:r>
                </w:p>
                <w:p w:rsidR="00BD13CB" w:rsidRPr="00780F80" w:rsidRDefault="00BD13CB" w:rsidP="00BD13CB">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Pr="00780F80">
                    <w:rPr>
                      <w:rFonts w:ascii="Arial" w:hAnsi="Arial" w:cs="Arial"/>
                      <w:sz w:val="18"/>
                      <w:szCs w:val="18"/>
                    </w:rPr>
                    <w:t xml:space="preserve"> Analyst</w:t>
                  </w:r>
                  <w:r>
                    <w:rPr>
                      <w:rFonts w:ascii="Arial" w:hAnsi="Arial" w:cs="Arial"/>
                      <w:sz w:val="18"/>
                      <w:szCs w:val="18"/>
                    </w:rPr>
                    <w:t xml:space="preserve"> - Tariffs</w:t>
                  </w:r>
                </w:p>
                <w:p w:rsidR="00BD13CB" w:rsidRPr="00780F80" w:rsidRDefault="00BD13CB" w:rsidP="00BD13CB">
                  <w:pPr>
                    <w:spacing w:after="0" w:line="240" w:lineRule="auto"/>
                    <w:ind w:left="86"/>
                    <w:jc w:val="right"/>
                    <w:rPr>
                      <w:rFonts w:ascii="Arial" w:hAnsi="Arial" w:cs="Arial"/>
                      <w:sz w:val="18"/>
                      <w:szCs w:val="18"/>
                    </w:rPr>
                  </w:pPr>
                  <w:r w:rsidRPr="00780F80">
                    <w:rPr>
                      <w:rFonts w:ascii="Arial" w:hAnsi="Arial" w:cs="Arial"/>
                      <w:sz w:val="18"/>
                      <w:szCs w:val="18"/>
                    </w:rPr>
                    <w:t>Zarneisha.</w:t>
                  </w:r>
                  <w:r>
                    <w:rPr>
                      <w:rFonts w:ascii="Arial" w:hAnsi="Arial" w:cs="Arial"/>
                      <w:sz w:val="18"/>
                      <w:szCs w:val="18"/>
                    </w:rPr>
                    <w:t>Dixon</w:t>
                  </w:r>
                  <w:r w:rsidRPr="00780F80">
                    <w:rPr>
                      <w:rFonts w:ascii="Arial" w:hAnsi="Arial" w:cs="Arial"/>
                      <w:sz w:val="18"/>
                      <w:szCs w:val="18"/>
                    </w:rPr>
                    <w:t>@Centurylink.com</w:t>
                  </w:r>
                </w:p>
                <w:p w:rsidR="00BD13CB" w:rsidRPr="00780F80" w:rsidRDefault="00BD13CB" w:rsidP="00BD13CB">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BD13CB" w:rsidRPr="00780F80" w:rsidRDefault="00BD13CB" w:rsidP="00BD13CB">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BD13CB" w:rsidRDefault="00BD13CB" w:rsidP="00BD13CB">
                  <w:pPr>
                    <w:spacing w:after="0" w:line="240" w:lineRule="auto"/>
                    <w:ind w:left="86"/>
                    <w:jc w:val="right"/>
                    <w:rPr>
                      <w:rFonts w:ascii="Arial" w:hAnsi="Arial" w:cs="Arial"/>
                      <w:sz w:val="18"/>
                      <w:szCs w:val="18"/>
                    </w:rPr>
                  </w:pPr>
                  <w:r>
                    <w:rPr>
                      <w:rFonts w:ascii="Arial" w:hAnsi="Arial" w:cs="Arial"/>
                      <w:sz w:val="18"/>
                      <w:szCs w:val="18"/>
                    </w:rPr>
                    <w:t xml:space="preserve">Tel: </w:t>
                  </w:r>
                  <w:r w:rsidRPr="00C36B5B">
                    <w:rPr>
                      <w:rFonts w:ascii="Arial" w:hAnsi="Arial" w:cs="Arial"/>
                      <w:sz w:val="18"/>
                      <w:szCs w:val="18"/>
                    </w:rPr>
                    <w:t>(318) 340-5938</w:t>
                  </w:r>
                </w:p>
                <w:p w:rsidR="00160EB9" w:rsidRPr="00BD13CB" w:rsidRDefault="00160EB9" w:rsidP="00BD13CB">
                  <w:pPr>
                    <w:rPr>
                      <w:szCs w:val="18"/>
                    </w:rPr>
                  </w:pPr>
                </w:p>
              </w:txbxContent>
            </v:textbox>
            <w10:wrap anchorx="page" anchory="page"/>
          </v:shape>
        </w:pict>
      </w:r>
    </w:p>
    <w:sectPr w:rsidR="00BD600E" w:rsidRPr="00780F80"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0F" w:rsidRDefault="00042F0F" w:rsidP="007649B5">
      <w:pPr>
        <w:spacing w:after="0" w:line="240" w:lineRule="auto"/>
      </w:pPr>
      <w:r>
        <w:separator/>
      </w:r>
    </w:p>
  </w:endnote>
  <w:endnote w:type="continuationSeparator" w:id="0">
    <w:p w:rsidR="00042F0F" w:rsidRDefault="00042F0F"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0F" w:rsidRDefault="00042F0F" w:rsidP="007649B5">
      <w:pPr>
        <w:spacing w:after="0" w:line="240" w:lineRule="auto"/>
      </w:pPr>
      <w:r>
        <w:separator/>
      </w:r>
    </w:p>
  </w:footnote>
  <w:footnote w:type="continuationSeparator" w:id="0">
    <w:p w:rsidR="00042F0F" w:rsidRDefault="00042F0F"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B9" w:rsidRDefault="00780F80">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rsids>
    <w:rsidRoot w:val="0019031C"/>
    <w:rsid w:val="00002E3B"/>
    <w:rsid w:val="000363FD"/>
    <w:rsid w:val="0004232F"/>
    <w:rsid w:val="00042F0F"/>
    <w:rsid w:val="0004393B"/>
    <w:rsid w:val="00047797"/>
    <w:rsid w:val="000846CE"/>
    <w:rsid w:val="00086EE0"/>
    <w:rsid w:val="000A0C31"/>
    <w:rsid w:val="000B2480"/>
    <w:rsid w:val="000C317E"/>
    <w:rsid w:val="000E4E4E"/>
    <w:rsid w:val="000F6E3D"/>
    <w:rsid w:val="00112041"/>
    <w:rsid w:val="0011541E"/>
    <w:rsid w:val="00120BAB"/>
    <w:rsid w:val="00132B41"/>
    <w:rsid w:val="00146608"/>
    <w:rsid w:val="001601C3"/>
    <w:rsid w:val="00160EB9"/>
    <w:rsid w:val="00162EC4"/>
    <w:rsid w:val="00170F2A"/>
    <w:rsid w:val="00175D92"/>
    <w:rsid w:val="00185DB5"/>
    <w:rsid w:val="0019031C"/>
    <w:rsid w:val="001A638F"/>
    <w:rsid w:val="001C280D"/>
    <w:rsid w:val="001C64D4"/>
    <w:rsid w:val="001D51DC"/>
    <w:rsid w:val="001D5294"/>
    <w:rsid w:val="001E6F57"/>
    <w:rsid w:val="00204485"/>
    <w:rsid w:val="002133AF"/>
    <w:rsid w:val="002156EF"/>
    <w:rsid w:val="00220276"/>
    <w:rsid w:val="00242C67"/>
    <w:rsid w:val="00244C82"/>
    <w:rsid w:val="0026577E"/>
    <w:rsid w:val="00270C5B"/>
    <w:rsid w:val="00272EB9"/>
    <w:rsid w:val="00274E2C"/>
    <w:rsid w:val="0028717D"/>
    <w:rsid w:val="00291A8C"/>
    <w:rsid w:val="002B5805"/>
    <w:rsid w:val="002B7BAC"/>
    <w:rsid w:val="002D40A4"/>
    <w:rsid w:val="002E02AD"/>
    <w:rsid w:val="00300FB7"/>
    <w:rsid w:val="00321B8E"/>
    <w:rsid w:val="0034151B"/>
    <w:rsid w:val="00352106"/>
    <w:rsid w:val="003862B6"/>
    <w:rsid w:val="00387484"/>
    <w:rsid w:val="003974FC"/>
    <w:rsid w:val="003C5F23"/>
    <w:rsid w:val="003D4B4D"/>
    <w:rsid w:val="003F13B4"/>
    <w:rsid w:val="00401B3C"/>
    <w:rsid w:val="00403A14"/>
    <w:rsid w:val="00406168"/>
    <w:rsid w:val="00415646"/>
    <w:rsid w:val="004471E1"/>
    <w:rsid w:val="0044798D"/>
    <w:rsid w:val="00475F54"/>
    <w:rsid w:val="00484D09"/>
    <w:rsid w:val="004A2447"/>
    <w:rsid w:val="004B1E71"/>
    <w:rsid w:val="004C6D6A"/>
    <w:rsid w:val="004D00FD"/>
    <w:rsid w:val="004D1B18"/>
    <w:rsid w:val="004D51C8"/>
    <w:rsid w:val="004F36F6"/>
    <w:rsid w:val="005772B7"/>
    <w:rsid w:val="005919F5"/>
    <w:rsid w:val="00592BA9"/>
    <w:rsid w:val="005A2AB9"/>
    <w:rsid w:val="005F0F59"/>
    <w:rsid w:val="006054CB"/>
    <w:rsid w:val="006111E8"/>
    <w:rsid w:val="00631CD7"/>
    <w:rsid w:val="006655E7"/>
    <w:rsid w:val="00666CB9"/>
    <w:rsid w:val="0069394C"/>
    <w:rsid w:val="00693C8E"/>
    <w:rsid w:val="006A0B7A"/>
    <w:rsid w:val="006B11D0"/>
    <w:rsid w:val="006C00D1"/>
    <w:rsid w:val="006C6325"/>
    <w:rsid w:val="006E732D"/>
    <w:rsid w:val="006F252A"/>
    <w:rsid w:val="006F3785"/>
    <w:rsid w:val="006F5B0A"/>
    <w:rsid w:val="00700CFC"/>
    <w:rsid w:val="00723994"/>
    <w:rsid w:val="00751AE3"/>
    <w:rsid w:val="00760677"/>
    <w:rsid w:val="007620AC"/>
    <w:rsid w:val="007649B5"/>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734A"/>
    <w:rsid w:val="008302D2"/>
    <w:rsid w:val="00833833"/>
    <w:rsid w:val="00844FB1"/>
    <w:rsid w:val="00846DF0"/>
    <w:rsid w:val="0085653E"/>
    <w:rsid w:val="008B3C38"/>
    <w:rsid w:val="008C38A9"/>
    <w:rsid w:val="008D56FA"/>
    <w:rsid w:val="008F24C0"/>
    <w:rsid w:val="00907FB9"/>
    <w:rsid w:val="00910BC8"/>
    <w:rsid w:val="00913A7A"/>
    <w:rsid w:val="00940560"/>
    <w:rsid w:val="00964943"/>
    <w:rsid w:val="00966000"/>
    <w:rsid w:val="00991515"/>
    <w:rsid w:val="00995227"/>
    <w:rsid w:val="009A23E6"/>
    <w:rsid w:val="009C5667"/>
    <w:rsid w:val="009E1A9F"/>
    <w:rsid w:val="009E60F0"/>
    <w:rsid w:val="009E6401"/>
    <w:rsid w:val="009F1DF7"/>
    <w:rsid w:val="00A02D6E"/>
    <w:rsid w:val="00A0574A"/>
    <w:rsid w:val="00A058ED"/>
    <w:rsid w:val="00A10880"/>
    <w:rsid w:val="00A12BC2"/>
    <w:rsid w:val="00A14AF4"/>
    <w:rsid w:val="00A161B9"/>
    <w:rsid w:val="00A35E75"/>
    <w:rsid w:val="00A3664C"/>
    <w:rsid w:val="00A428E8"/>
    <w:rsid w:val="00A45040"/>
    <w:rsid w:val="00A471F0"/>
    <w:rsid w:val="00A51273"/>
    <w:rsid w:val="00A61450"/>
    <w:rsid w:val="00A75111"/>
    <w:rsid w:val="00A809FF"/>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13CB"/>
    <w:rsid w:val="00BD600E"/>
    <w:rsid w:val="00C22D6D"/>
    <w:rsid w:val="00C35EA1"/>
    <w:rsid w:val="00C36B5B"/>
    <w:rsid w:val="00C871B4"/>
    <w:rsid w:val="00C96A18"/>
    <w:rsid w:val="00CA12F1"/>
    <w:rsid w:val="00CB4E6E"/>
    <w:rsid w:val="00CB5065"/>
    <w:rsid w:val="00CC094A"/>
    <w:rsid w:val="00CE5AF3"/>
    <w:rsid w:val="00D1610C"/>
    <w:rsid w:val="00D23750"/>
    <w:rsid w:val="00D26610"/>
    <w:rsid w:val="00D76CE6"/>
    <w:rsid w:val="00DB1178"/>
    <w:rsid w:val="00DC3169"/>
    <w:rsid w:val="00DC4702"/>
    <w:rsid w:val="00DC6E5B"/>
    <w:rsid w:val="00DD6E23"/>
    <w:rsid w:val="00DE1FC4"/>
    <w:rsid w:val="00DF0F5F"/>
    <w:rsid w:val="00E01FF0"/>
    <w:rsid w:val="00E43924"/>
    <w:rsid w:val="00E53AA1"/>
    <w:rsid w:val="00E557A8"/>
    <w:rsid w:val="00E576E1"/>
    <w:rsid w:val="00E64F65"/>
    <w:rsid w:val="00E75E88"/>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71AD"/>
    <w:rsid w:val="00F67639"/>
    <w:rsid w:val="00F920C5"/>
    <w:rsid w:val="00FC276D"/>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TA%20and%20ZTA%20Letters\OH%20UT%20LTR%20Template%202016-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UT LTR Template 2016-02-19.dotx</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2</cp:revision>
  <cp:lastPrinted>2012-01-17T16:20:00Z</cp:lastPrinted>
  <dcterms:created xsi:type="dcterms:W3CDTF">2016-06-23T14:59:00Z</dcterms:created>
  <dcterms:modified xsi:type="dcterms:W3CDTF">2016-06-29T15:57:00Z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