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CC0C30">
        <w:rPr>
          <w:u w:val="single"/>
        </w:rPr>
        <w:t>3.074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CC0C30">
        <w:t>December 13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CC0C30">
          <w:pPr>
            <w:pStyle w:val="Footer"/>
          </w:pPr>
          <w:r>
            <w:t xml:space="preserve">Issued :  </w:t>
          </w:r>
          <w:r w:rsidR="00CC0C30">
            <w:t>November 30</w:t>
          </w:r>
          <w:r>
            <w:t>, 2017</w:t>
          </w:r>
        </w:p>
      </w:tc>
      <w:tc>
        <w:tcPr>
          <w:tcW w:w="6768" w:type="dxa"/>
        </w:tcPr>
        <w:p w:rsidR="008A3F33" w:rsidRDefault="008A3F33" w:rsidP="00CC0C30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CC0C30">
            <w:t>December 13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E7D3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CC0C30">
            <w:t>Fifth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B02AF1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FE7D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</w:t>
          </w:r>
          <w:r w:rsidR="00CC0C30">
            <w:t>Fourth</w:t>
          </w:r>
          <w:r w:rsidR="00181183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853C-5795-4C85-84AC-483A9607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2017-06-30T16:02:00Z</cp:lastPrinted>
  <dcterms:created xsi:type="dcterms:W3CDTF">2017-11-30T14:03:00Z</dcterms:created>
  <dcterms:modified xsi:type="dcterms:W3CDTF">2017-11-30T14:03:00Z</dcterms:modified>
</cp:coreProperties>
</file>