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</w:t>
      </w:r>
      <w:proofErr w:type="gramStart"/>
      <w:r>
        <w:t>offer</w:t>
      </w:r>
      <w:proofErr w:type="gramEnd"/>
      <w:r>
        <w:t xml:space="preserve">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F40AA4">
        <w:rPr>
          <w:u w:val="single"/>
        </w:rPr>
        <w:t>2.</w:t>
      </w:r>
      <w:r w:rsidR="00924A04">
        <w:rPr>
          <w:u w:val="single"/>
        </w:rPr>
        <w:t>690</w:t>
      </w:r>
      <w:r w:rsidR="00EB372E">
        <w:t xml:space="preserve"> </w:t>
      </w:r>
      <w:r w:rsidRPr="00EB372E">
        <w:t>per</w:t>
      </w:r>
      <w:r>
        <w:t xml:space="preserve"> Mcf shall be applied effective with bills rendered for billing cycles commencing on or after </w:t>
      </w:r>
      <w:r w:rsidR="00924A04">
        <w:t xml:space="preserve">December </w:t>
      </w:r>
      <w:r w:rsidR="00EF70A3">
        <w:t>1</w:t>
      </w:r>
      <w:r w:rsidR="00103B12">
        <w:t>2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proofErr w:type="gramStart"/>
          <w:r>
            <w:t>Issued :</w:t>
          </w:r>
          <w:proofErr w:type="gramEnd"/>
          <w:r>
            <w:t xml:space="preserve">  </w:t>
          </w:r>
          <w:r w:rsidR="00924A04">
            <w:t xml:space="preserve">December </w:t>
          </w:r>
          <w:r w:rsidR="00140DAB">
            <w:t>2</w:t>
          </w:r>
          <w:r w:rsidR="005D1BF1">
            <w:t>, 2019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A2517B">
            <w:t xml:space="preserve"> </w:t>
          </w:r>
          <w:r w:rsidR="00924A04">
            <w:t xml:space="preserve">December </w:t>
          </w:r>
          <w:r w:rsidR="00EF70A3">
            <w:t>1</w:t>
          </w:r>
          <w:r w:rsidR="00103B12">
            <w:t>2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282CB0">
            <w:t>Fift</w:t>
          </w:r>
          <w:r w:rsidR="004D2411">
            <w:t>y-</w:t>
          </w:r>
          <w:r w:rsidR="00924A04">
            <w:t>Ninth</w:t>
          </w:r>
          <w:r w:rsidR="00282CB0">
            <w:t xml:space="preserve">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2C0C46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</w:t>
          </w:r>
          <w:r w:rsidR="004D2411">
            <w:t>ift</w:t>
          </w:r>
          <w:r w:rsidR="00F40AA4">
            <w:t>y-</w:t>
          </w:r>
          <w:r w:rsidR="00924A04">
            <w:t xml:space="preserve">Eighth </w:t>
          </w:r>
          <w:r>
            <w:t>Revised Sheet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37E3D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03B12"/>
    <w:rsid w:val="0011096E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0DAB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E2E5C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6469F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0C46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0BCE"/>
    <w:rsid w:val="003311BA"/>
    <w:rsid w:val="00340C71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1225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4342"/>
    <w:rsid w:val="004C7B20"/>
    <w:rsid w:val="004D1795"/>
    <w:rsid w:val="004D2411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0DC1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E7E1B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4683"/>
    <w:rsid w:val="006F6735"/>
    <w:rsid w:val="00700246"/>
    <w:rsid w:val="00701220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0004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4A45"/>
    <w:rsid w:val="00886FE9"/>
    <w:rsid w:val="00890167"/>
    <w:rsid w:val="0089305C"/>
    <w:rsid w:val="00893D7E"/>
    <w:rsid w:val="008A01AD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BF7"/>
    <w:rsid w:val="00902E81"/>
    <w:rsid w:val="00906736"/>
    <w:rsid w:val="00906C05"/>
    <w:rsid w:val="00910653"/>
    <w:rsid w:val="009141EF"/>
    <w:rsid w:val="009166A6"/>
    <w:rsid w:val="00917C54"/>
    <w:rsid w:val="00921C3C"/>
    <w:rsid w:val="00924A04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2517B"/>
    <w:rsid w:val="00A302D5"/>
    <w:rsid w:val="00A32BB6"/>
    <w:rsid w:val="00A519CA"/>
    <w:rsid w:val="00A52484"/>
    <w:rsid w:val="00A55448"/>
    <w:rsid w:val="00A56138"/>
    <w:rsid w:val="00A57C87"/>
    <w:rsid w:val="00A61B3E"/>
    <w:rsid w:val="00A66885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6C12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5445A"/>
    <w:rsid w:val="00C54D32"/>
    <w:rsid w:val="00C570A7"/>
    <w:rsid w:val="00C63139"/>
    <w:rsid w:val="00C6637D"/>
    <w:rsid w:val="00C71031"/>
    <w:rsid w:val="00C74D10"/>
    <w:rsid w:val="00C76B5F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22697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45FEE"/>
    <w:rsid w:val="00E55807"/>
    <w:rsid w:val="00E60302"/>
    <w:rsid w:val="00E61A72"/>
    <w:rsid w:val="00E6501E"/>
    <w:rsid w:val="00E6586C"/>
    <w:rsid w:val="00E7010B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EF70A3"/>
    <w:rsid w:val="00F12200"/>
    <w:rsid w:val="00F13130"/>
    <w:rsid w:val="00F162AC"/>
    <w:rsid w:val="00F2191F"/>
    <w:rsid w:val="00F24C8D"/>
    <w:rsid w:val="00F2696B"/>
    <w:rsid w:val="00F34062"/>
    <w:rsid w:val="00F404F8"/>
    <w:rsid w:val="00F40AA4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93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."/>
  <w:listSeparator w:val=","/>
  <w14:docId w14:val="0B4BE992"/>
  <w15:docId w15:val="{62C5D8A0-0FE3-4E7A-AB27-36CD2EF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D0C80-ED0A-4872-A60A-CDD49DBC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Vincent R Ruegsegger (Services - 5)</cp:lastModifiedBy>
  <cp:revision>4</cp:revision>
  <cp:lastPrinted>2019-02-27T20:40:00Z</cp:lastPrinted>
  <dcterms:created xsi:type="dcterms:W3CDTF">2019-11-27T17:36:00Z</dcterms:created>
  <dcterms:modified xsi:type="dcterms:W3CDTF">2019-12-02T15:03:00Z</dcterms:modified>
</cp:coreProperties>
</file>