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</w:t>
      </w:r>
      <w:proofErr w:type="gramStart"/>
      <w:r>
        <w:t>offer</w:t>
      </w:r>
      <w:proofErr w:type="gramEnd"/>
      <w:r>
        <w:t xml:space="preserve">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0E71C0">
        <w:rPr>
          <w:u w:val="single"/>
        </w:rPr>
        <w:t>2.</w:t>
      </w:r>
      <w:r w:rsidR="00E33B6D">
        <w:rPr>
          <w:u w:val="single"/>
        </w:rPr>
        <w:t>097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>er Mcf shall be applied effective with bills rendered for billing cycles commencing on or after</w:t>
      </w:r>
      <w:r w:rsidR="004F5F79" w:rsidRPr="005B5291">
        <w:t xml:space="preserve"> </w:t>
      </w:r>
      <w:r w:rsidR="00E33B6D">
        <w:t>February 13</w:t>
      </w:r>
      <w:r w:rsidR="00F42B21">
        <w:t>, 20</w:t>
      </w:r>
      <w:r w:rsidR="00676FC9">
        <w:t>20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755"/>
      <w:gridCol w:w="6605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E33B6D">
            <w:t xml:space="preserve">February </w:t>
          </w:r>
          <w:r w:rsidR="002573CF">
            <w:t>3</w:t>
          </w:r>
          <w:r w:rsidR="00F42719">
            <w:t>, 20</w:t>
          </w:r>
          <w:r w:rsidR="00676FC9">
            <w:t>20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E33B6D">
            <w:t>February 13</w:t>
          </w:r>
          <w:r w:rsidR="0043160A">
            <w:t>, 20</w:t>
          </w:r>
          <w:r w:rsidR="00676FC9">
            <w:t>20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Look w:val="0000" w:firstRow="0" w:lastRow="0" w:firstColumn="0" w:lastColumn="0" w:noHBand="0" w:noVBand="0"/>
    </w:tblPr>
    <w:tblGrid>
      <w:gridCol w:w="3528"/>
      <w:gridCol w:w="6390"/>
    </w:tblGrid>
    <w:tr w:rsidR="00305811" w:rsidTr="005E7680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390" w:type="dxa"/>
        </w:tcPr>
        <w:p w:rsidR="005E7680" w:rsidRDefault="007B0A79" w:rsidP="005E7680">
          <w:pPr>
            <w:pStyle w:val="Header"/>
            <w:tabs>
              <w:tab w:val="left" w:pos="5832"/>
            </w:tabs>
            <w:ind w:left="-288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E33B6D">
            <w:t>Thirtieth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D637D2" w:rsidP="00D637D2">
          <w:pPr>
            <w:pStyle w:val="Header"/>
            <w:tabs>
              <w:tab w:val="left" w:pos="5832"/>
            </w:tabs>
            <w:ind w:left="-120"/>
            <w:jc w:val="right"/>
          </w:pPr>
          <w:r>
            <w:t xml:space="preserve"> </w:t>
          </w:r>
          <w:r w:rsidR="00177D36"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</w:t>
          </w:r>
          <w:r w:rsidR="00874DDF">
            <w:t>y-</w:t>
          </w:r>
          <w:r w:rsidR="00E33B6D">
            <w:t>Ninth</w:t>
          </w:r>
          <w:r w:rsidR="00C261E8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47"/>
    <w:rsid w:val="00012F08"/>
    <w:rsid w:val="0001547A"/>
    <w:rsid w:val="00015542"/>
    <w:rsid w:val="000160E8"/>
    <w:rsid w:val="00020969"/>
    <w:rsid w:val="00022E94"/>
    <w:rsid w:val="000401AC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E71C0"/>
    <w:rsid w:val="000F10F2"/>
    <w:rsid w:val="000F2244"/>
    <w:rsid w:val="001039AA"/>
    <w:rsid w:val="00127394"/>
    <w:rsid w:val="00127E68"/>
    <w:rsid w:val="00130461"/>
    <w:rsid w:val="00133F64"/>
    <w:rsid w:val="001360FB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573CF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A5712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0981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2622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020B"/>
    <w:rsid w:val="003D1488"/>
    <w:rsid w:val="003E1A07"/>
    <w:rsid w:val="003F14CA"/>
    <w:rsid w:val="00400E69"/>
    <w:rsid w:val="004024A0"/>
    <w:rsid w:val="004211F6"/>
    <w:rsid w:val="0043160A"/>
    <w:rsid w:val="00434B20"/>
    <w:rsid w:val="00441547"/>
    <w:rsid w:val="00442C5B"/>
    <w:rsid w:val="004459B4"/>
    <w:rsid w:val="00450209"/>
    <w:rsid w:val="00451F3E"/>
    <w:rsid w:val="00455AA8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B6308"/>
    <w:rsid w:val="004C1EB4"/>
    <w:rsid w:val="004C40BB"/>
    <w:rsid w:val="004C46C3"/>
    <w:rsid w:val="004C78DA"/>
    <w:rsid w:val="004D0D85"/>
    <w:rsid w:val="004D3193"/>
    <w:rsid w:val="004D73FE"/>
    <w:rsid w:val="004E08C7"/>
    <w:rsid w:val="004E755B"/>
    <w:rsid w:val="004F1E81"/>
    <w:rsid w:val="004F2E3E"/>
    <w:rsid w:val="004F3426"/>
    <w:rsid w:val="004F5F79"/>
    <w:rsid w:val="005056ED"/>
    <w:rsid w:val="00517589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3F5F"/>
    <w:rsid w:val="005D47CD"/>
    <w:rsid w:val="005D53CB"/>
    <w:rsid w:val="005D5C69"/>
    <w:rsid w:val="005E11BD"/>
    <w:rsid w:val="005E12DF"/>
    <w:rsid w:val="005E7680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76FC9"/>
    <w:rsid w:val="00691883"/>
    <w:rsid w:val="00692089"/>
    <w:rsid w:val="006A7B97"/>
    <w:rsid w:val="006A7FCA"/>
    <w:rsid w:val="006C4F15"/>
    <w:rsid w:val="006C7319"/>
    <w:rsid w:val="006E1118"/>
    <w:rsid w:val="006E2F4F"/>
    <w:rsid w:val="006E3D0D"/>
    <w:rsid w:val="006E5C88"/>
    <w:rsid w:val="006E618D"/>
    <w:rsid w:val="006E760C"/>
    <w:rsid w:val="006E7B5B"/>
    <w:rsid w:val="006F07AE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80E88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74DDF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C4BCF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58DA"/>
    <w:rsid w:val="00987285"/>
    <w:rsid w:val="0099021D"/>
    <w:rsid w:val="0099247E"/>
    <w:rsid w:val="0099560E"/>
    <w:rsid w:val="009A2169"/>
    <w:rsid w:val="009A23CD"/>
    <w:rsid w:val="009B455F"/>
    <w:rsid w:val="009B6B04"/>
    <w:rsid w:val="009C57A7"/>
    <w:rsid w:val="009C5D54"/>
    <w:rsid w:val="009D10FC"/>
    <w:rsid w:val="009D5FD0"/>
    <w:rsid w:val="009D6870"/>
    <w:rsid w:val="009E1582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0717"/>
    <w:rsid w:val="00A4265A"/>
    <w:rsid w:val="00A45C7F"/>
    <w:rsid w:val="00A53DD4"/>
    <w:rsid w:val="00A569A3"/>
    <w:rsid w:val="00A667CE"/>
    <w:rsid w:val="00A811C5"/>
    <w:rsid w:val="00A94ED7"/>
    <w:rsid w:val="00A9607D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07F3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37D2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5C3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33B6D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,"/>
  <w14:docId w14:val="56FD6D5D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7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9802-9097-4AC4-80BB-608ACAF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(Gas Distribution - 5)</cp:lastModifiedBy>
  <cp:revision>3</cp:revision>
  <cp:lastPrinted>2017-01-31T17:46:00Z</cp:lastPrinted>
  <dcterms:created xsi:type="dcterms:W3CDTF">2020-01-30T23:22:00Z</dcterms:created>
  <dcterms:modified xsi:type="dcterms:W3CDTF">2020-02-03T17:05:00Z</dcterms:modified>
</cp:coreProperties>
</file>