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A811C5">
        <w:rPr>
          <w:u w:val="single"/>
        </w:rPr>
        <w:t>3.</w:t>
      </w:r>
      <w:r w:rsidR="00F043A3">
        <w:rPr>
          <w:u w:val="single"/>
        </w:rPr>
        <w:t>324</w:t>
      </w:r>
      <w:r w:rsidR="00F043A3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F043A3">
        <w:t>March 13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A3" w:rsidRDefault="00F04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F043A3">
          <w:pPr>
            <w:pStyle w:val="Footer"/>
          </w:pPr>
          <w:r>
            <w:t xml:space="preserve">Issued:  </w:t>
          </w:r>
          <w:r w:rsidR="00F043A3">
            <w:t xml:space="preserve">March </w:t>
          </w:r>
          <w:r w:rsidR="006320E9">
            <w:t>2</w:t>
          </w:r>
          <w:r>
            <w:t>, 201</w:t>
          </w:r>
          <w:r w:rsidR="00882143">
            <w:t>5</w:t>
          </w:r>
        </w:p>
      </w:tc>
      <w:tc>
        <w:tcPr>
          <w:tcW w:w="6768" w:type="dxa"/>
        </w:tcPr>
        <w:p w:rsidR="00177D36" w:rsidRDefault="00177D36" w:rsidP="00F043A3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F043A3">
            <w:t xml:space="preserve">March </w:t>
          </w:r>
          <w:r w:rsidR="006320E9">
            <w:t>1</w:t>
          </w:r>
          <w:r w:rsidR="00F043A3">
            <w:t>3</w:t>
          </w:r>
          <w:r>
            <w:t>, 201</w:t>
          </w:r>
          <w:r w:rsidR="00882143">
            <w:t>5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6320E9" w:rsidP="006320E9">
          <w:pPr>
            <w:pStyle w:val="Footer"/>
            <w:jc w:val="center"/>
          </w:pPr>
          <w:r>
            <w:t>Jeffrey A. Murphy</w:t>
          </w:r>
          <w:r w:rsidR="00177D36">
            <w:t>, Vice President</w:t>
          </w:r>
        </w:p>
      </w:tc>
    </w:tr>
  </w:tbl>
  <w:p w:rsidR="00177D36" w:rsidRDefault="00177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A3" w:rsidRDefault="00F04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A3" w:rsidRDefault="00F043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F043A3">
          <w:pPr>
            <w:pStyle w:val="Header"/>
            <w:jc w:val="right"/>
          </w:pPr>
          <w:r>
            <w:t xml:space="preserve">Seventy-First </w:t>
          </w:r>
          <w:r w:rsidR="00177D36">
            <w:t>Revised Sheet No. B-SCO 3</w:t>
          </w:r>
        </w:p>
        <w:p w:rsidR="00177D36" w:rsidRDefault="00177D36" w:rsidP="00F043A3">
          <w:pPr>
            <w:pStyle w:val="Header"/>
            <w:jc w:val="right"/>
          </w:pPr>
          <w:r>
            <w:t xml:space="preserve">Superseding </w:t>
          </w:r>
          <w:r w:rsidR="00F043A3">
            <w:t>Seventieth</w:t>
          </w:r>
          <w:r w:rsidR="006320E9">
            <w:t xml:space="preserve"> </w:t>
          </w:r>
          <w:r>
            <w:t xml:space="preserve">Revised Sheet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A3" w:rsidRDefault="00F043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320E9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E3B87"/>
    <w:rsid w:val="00AE58E9"/>
    <w:rsid w:val="00AF7BAA"/>
    <w:rsid w:val="00B01047"/>
    <w:rsid w:val="00B0738E"/>
    <w:rsid w:val="00B22024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5C69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562A7"/>
    <w:rsid w:val="00DA7839"/>
    <w:rsid w:val="00DB14EE"/>
    <w:rsid w:val="00DB7BF1"/>
    <w:rsid w:val="00DC7CDD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7075-816C-4202-AF5D-1E32599D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9</cp:revision>
  <cp:lastPrinted>2015-02-26T18:23:00Z</cp:lastPrinted>
  <dcterms:created xsi:type="dcterms:W3CDTF">2014-12-30T16:26:00Z</dcterms:created>
  <dcterms:modified xsi:type="dcterms:W3CDTF">2015-02-27T15:27:00Z</dcterms:modified>
</cp:coreProperties>
</file>