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FF04E8">
        <w:rPr>
          <w:u w:val="single"/>
        </w:rPr>
        <w:t>3.712</w:t>
      </w:r>
      <w:r w:rsidR="0044245B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FF04E8">
        <w:t>January 16</w:t>
      </w:r>
      <w:r w:rsidR="00E91E38">
        <w:t>, 201</w:t>
      </w:r>
      <w:r w:rsidR="00FF04E8">
        <w:t>9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>
      <w:bookmarkStart w:id="0" w:name="_GoBack"/>
      <w:bookmarkEnd w:id="0"/>
    </w:p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E0197A">
          <w:pPr>
            <w:pStyle w:val="Footer"/>
          </w:pPr>
          <w:r>
            <w:t xml:space="preserve">Issued :  </w:t>
          </w:r>
          <w:r w:rsidR="00FE259F">
            <w:t xml:space="preserve"> </w:t>
          </w:r>
          <w:r w:rsidR="00FF04E8">
            <w:t>January 2</w:t>
          </w:r>
          <w:r w:rsidR="004C37D9" w:rsidRPr="00B85185">
            <w:t>, 201</w:t>
          </w:r>
          <w:r w:rsidR="00FF04E8">
            <w:t>9</w:t>
          </w:r>
        </w:p>
      </w:tc>
      <w:tc>
        <w:tcPr>
          <w:tcW w:w="6768" w:type="dxa"/>
        </w:tcPr>
        <w:p w:rsidR="008A3F33" w:rsidRDefault="008A3F33" w:rsidP="00E0197A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FF04E8">
            <w:t>January 16</w:t>
          </w:r>
          <w:r w:rsidR="00E91E38">
            <w:t>,</w:t>
          </w:r>
          <w:r w:rsidR="000847F1">
            <w:t xml:space="preserve"> </w:t>
          </w:r>
          <w:r w:rsidR="00E91E38">
            <w:t>201</w:t>
          </w:r>
          <w:r w:rsidR="00FF04E8">
            <w:t>9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FF04E8" w:rsidP="0044245B">
          <w:pPr>
            <w:pStyle w:val="Footer"/>
            <w:jc w:val="center"/>
          </w:pPr>
          <w:r>
            <w:t>James E. Eck</w:t>
          </w:r>
          <w:r w:rsidR="008A3F33">
            <w:t>, Vice President</w:t>
          </w:r>
          <w:r>
            <w:t xml:space="preserve">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FF04E8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41323D">
            <w:t>Fort</w:t>
          </w:r>
          <w:r w:rsidR="00570DFF">
            <w:t>y-</w:t>
          </w:r>
          <w:r w:rsidR="00FF04E8">
            <w:t>Eighth</w:t>
          </w:r>
          <w:r w:rsidR="00FF04E8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E0197A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41323D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Fort</w:t>
          </w:r>
          <w:r w:rsidR="0098187E">
            <w:t>y-</w:t>
          </w:r>
          <w:r w:rsidR="00E02A23">
            <w:t>S</w:t>
          </w:r>
          <w:r w:rsidR="00FF04E8">
            <w:t>eventh</w:t>
          </w:r>
          <w:r w:rsidR="00A72ABD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3A0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11BA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11C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A70F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3A18"/>
    <w:rsid w:val="00C25C10"/>
    <w:rsid w:val="00C32563"/>
    <w:rsid w:val="00C33C63"/>
    <w:rsid w:val="00C5445A"/>
    <w:rsid w:val="00C54D32"/>
    <w:rsid w:val="00C63139"/>
    <w:rsid w:val="00C6637D"/>
    <w:rsid w:val="00C71031"/>
    <w:rsid w:val="00C74D10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197A"/>
    <w:rsid w:val="00E02A23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A4599"/>
    <w:rsid w:val="00EB01EF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04E8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AEABF-BDEB-4D20-A32E-5701B611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2018-01-02T13:15:00Z</cp:lastPrinted>
  <dcterms:created xsi:type="dcterms:W3CDTF">2018-12-28T22:40:00Z</dcterms:created>
  <dcterms:modified xsi:type="dcterms:W3CDTF">2018-12-28T22:41:00Z</dcterms:modified>
</cp:coreProperties>
</file>