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 w:rsidRPr="00322CE8">
        <w:t xml:space="preserve">of </w:t>
      </w:r>
      <w:r w:rsidR="00302DDF" w:rsidRPr="00322CE8">
        <w:rPr>
          <w:u w:val="single"/>
        </w:rPr>
        <w:t>$</w:t>
      </w:r>
      <w:r w:rsidR="00F40AA4">
        <w:rPr>
          <w:u w:val="single"/>
        </w:rPr>
        <w:t>2.786</w:t>
      </w:r>
      <w:r w:rsidR="00EB372E">
        <w:t xml:space="preserve"> </w:t>
      </w:r>
      <w:r w:rsidRPr="00EB372E">
        <w:t>per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F40AA4">
        <w:t>May</w:t>
      </w:r>
      <w:r w:rsidR="00282CB0">
        <w:t xml:space="preserve"> 15</w:t>
      </w:r>
      <w:r w:rsidR="00E91E38">
        <w:t>, 201</w:t>
      </w:r>
      <w:r w:rsidR="00FF04E8">
        <w:t>9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>
      <w:bookmarkStart w:id="0" w:name="_GoBack"/>
      <w:bookmarkEnd w:id="0"/>
    </w:p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>
          <w:pPr>
            <w:pStyle w:val="Footer"/>
          </w:pPr>
          <w:r>
            <w:t xml:space="preserve">Issued :  </w:t>
          </w:r>
          <w:r w:rsidR="004D2411">
            <w:t xml:space="preserve">April </w:t>
          </w:r>
          <w:r w:rsidR="00F40AA4">
            <w:t>30</w:t>
          </w:r>
          <w:r w:rsidR="005D1BF1">
            <w:t>, 2019</w:t>
          </w:r>
          <w:r w:rsidR="00FE259F">
            <w:t xml:space="preserve"> </w:t>
          </w:r>
        </w:p>
      </w:tc>
      <w:tc>
        <w:tcPr>
          <w:tcW w:w="6768" w:type="dxa"/>
        </w:tcPr>
        <w:p w:rsidR="008A3F33" w:rsidRDefault="008A3F33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</w:t>
          </w:r>
          <w:r w:rsidR="00F40AA4">
            <w:t>May</w:t>
          </w:r>
          <w:r w:rsidR="00282CB0">
            <w:t xml:space="preserve"> 15</w:t>
          </w:r>
          <w:r w:rsidR="00E91E38">
            <w:t>,</w:t>
          </w:r>
          <w:r w:rsidR="000847F1">
            <w:t xml:space="preserve"> </w:t>
          </w:r>
          <w:r w:rsidR="00E91E38">
            <w:t>201</w:t>
          </w:r>
          <w:r w:rsidR="00FF04E8">
            <w:t>9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FF04E8" w:rsidP="0044245B">
          <w:pPr>
            <w:pStyle w:val="Footer"/>
            <w:jc w:val="center"/>
          </w:pPr>
          <w:r>
            <w:t>James E. Eck</w:t>
          </w:r>
          <w:r w:rsidR="008A3F33">
            <w:t>, Vice President</w:t>
          </w:r>
          <w:r>
            <w:t xml:space="preserve">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282CB0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282CB0">
            <w:t>Fift</w:t>
          </w:r>
          <w:r w:rsidR="004D2411">
            <w:t>y-</w:t>
          </w:r>
          <w:r w:rsidR="00F40AA4">
            <w:t>Second</w:t>
          </w:r>
          <w:r w:rsidR="00282CB0">
            <w:t xml:space="preserve"> Revised</w:t>
          </w:r>
          <w:r w:rsidR="008A3F33">
            <w:t xml:space="preserve">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D22697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570DFF">
            <w:t>F</w:t>
          </w:r>
          <w:r w:rsidR="004D2411">
            <w:t>ift</w:t>
          </w:r>
          <w:r w:rsidR="00F40AA4">
            <w:t>y-First</w:t>
          </w:r>
          <w:r w:rsidR="00282CB0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2CB0"/>
    <w:rsid w:val="002863A0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22CE8"/>
    <w:rsid w:val="003311BA"/>
    <w:rsid w:val="00340C71"/>
    <w:rsid w:val="00351F1A"/>
    <w:rsid w:val="0037231B"/>
    <w:rsid w:val="00377DFA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D4EA2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37D9"/>
    <w:rsid w:val="004C4342"/>
    <w:rsid w:val="004C7B20"/>
    <w:rsid w:val="004D1795"/>
    <w:rsid w:val="004D2411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0DF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D1BF1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4ECA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11C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E81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187E"/>
    <w:rsid w:val="00983D4B"/>
    <w:rsid w:val="00996EE3"/>
    <w:rsid w:val="009A2031"/>
    <w:rsid w:val="009C431B"/>
    <w:rsid w:val="009E0382"/>
    <w:rsid w:val="009E6414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57C87"/>
    <w:rsid w:val="00A61B3E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B2936"/>
    <w:rsid w:val="00AC43A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0262"/>
    <w:rsid w:val="00B32D0B"/>
    <w:rsid w:val="00B34607"/>
    <w:rsid w:val="00B54EDC"/>
    <w:rsid w:val="00B62615"/>
    <w:rsid w:val="00B76806"/>
    <w:rsid w:val="00B843AB"/>
    <w:rsid w:val="00B85185"/>
    <w:rsid w:val="00B85FFA"/>
    <w:rsid w:val="00B938BC"/>
    <w:rsid w:val="00B94992"/>
    <w:rsid w:val="00BA4512"/>
    <w:rsid w:val="00BA70F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22F7"/>
    <w:rsid w:val="00C23A18"/>
    <w:rsid w:val="00C25C10"/>
    <w:rsid w:val="00C32563"/>
    <w:rsid w:val="00C33C63"/>
    <w:rsid w:val="00C5445A"/>
    <w:rsid w:val="00C54D32"/>
    <w:rsid w:val="00C63139"/>
    <w:rsid w:val="00C6637D"/>
    <w:rsid w:val="00C71031"/>
    <w:rsid w:val="00C74D10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490F"/>
    <w:rsid w:val="00CF74AA"/>
    <w:rsid w:val="00D14483"/>
    <w:rsid w:val="00D22697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76567"/>
    <w:rsid w:val="00D805B4"/>
    <w:rsid w:val="00D83790"/>
    <w:rsid w:val="00D85F28"/>
    <w:rsid w:val="00D93203"/>
    <w:rsid w:val="00D93DF7"/>
    <w:rsid w:val="00DA5FA2"/>
    <w:rsid w:val="00DA7571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197A"/>
    <w:rsid w:val="00E02A23"/>
    <w:rsid w:val="00E03E6B"/>
    <w:rsid w:val="00E04A8B"/>
    <w:rsid w:val="00E04D50"/>
    <w:rsid w:val="00E26FA0"/>
    <w:rsid w:val="00E31B7E"/>
    <w:rsid w:val="00E365DF"/>
    <w:rsid w:val="00E41EA0"/>
    <w:rsid w:val="00E43F6C"/>
    <w:rsid w:val="00E55807"/>
    <w:rsid w:val="00E60302"/>
    <w:rsid w:val="00E61A72"/>
    <w:rsid w:val="00E6501E"/>
    <w:rsid w:val="00E6586C"/>
    <w:rsid w:val="00E80736"/>
    <w:rsid w:val="00E855A8"/>
    <w:rsid w:val="00E91E38"/>
    <w:rsid w:val="00EA4599"/>
    <w:rsid w:val="00EB01EF"/>
    <w:rsid w:val="00EB372E"/>
    <w:rsid w:val="00EB7629"/>
    <w:rsid w:val="00EC36F9"/>
    <w:rsid w:val="00EE1711"/>
    <w:rsid w:val="00EE2EDB"/>
    <w:rsid w:val="00EF3DE5"/>
    <w:rsid w:val="00EF5CDD"/>
    <w:rsid w:val="00F12200"/>
    <w:rsid w:val="00F162AC"/>
    <w:rsid w:val="00F2191F"/>
    <w:rsid w:val="00F24C8D"/>
    <w:rsid w:val="00F2696B"/>
    <w:rsid w:val="00F34062"/>
    <w:rsid w:val="00F404F8"/>
    <w:rsid w:val="00F40AA4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16F5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04E8"/>
    <w:rsid w:val="00FF793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9F8A3-3C80-4027-8434-FA04B6E7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2019-02-27T20:40:00Z</cp:lastPrinted>
  <dcterms:created xsi:type="dcterms:W3CDTF">2019-04-29T20:55:00Z</dcterms:created>
  <dcterms:modified xsi:type="dcterms:W3CDTF">2019-04-29T20:57:00Z</dcterms:modified>
</cp:coreProperties>
</file>