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FE0D" w14:textId="77777777" w:rsidR="00E83C72" w:rsidRPr="002424DE" w:rsidRDefault="00E83C72" w:rsidP="00E83C72">
      <w:pPr>
        <w:jc w:val="center"/>
        <w:rPr>
          <w:b/>
          <w:sz w:val="26"/>
          <w:szCs w:val="26"/>
        </w:rPr>
      </w:pPr>
      <w:bookmarkStart w:id="0" w:name="_Toc188843345"/>
      <w:r w:rsidRPr="002424DE">
        <w:rPr>
          <w:b/>
          <w:sz w:val="26"/>
          <w:szCs w:val="26"/>
        </w:rPr>
        <w:t>BEFORE</w:t>
      </w:r>
    </w:p>
    <w:p w14:paraId="210A0168" w14:textId="77777777"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14:paraId="17E4AD9A" w14:textId="77777777"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14:paraId="533A98C2" w14:textId="77777777" w:rsidTr="00AE33CA">
        <w:trPr>
          <w:trHeight w:val="1863"/>
        </w:trPr>
        <w:tc>
          <w:tcPr>
            <w:tcW w:w="4698" w:type="dxa"/>
            <w:shd w:val="clear" w:color="auto" w:fill="auto"/>
          </w:tcPr>
          <w:p w14:paraId="3AE4B6FA" w14:textId="77777777"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14:paraId="734C59FA" w14:textId="77777777" w:rsidR="00C55279" w:rsidRDefault="00C55279" w:rsidP="00C55279">
            <w:pPr>
              <w:rPr>
                <w:color w:val="000000"/>
                <w:sz w:val="26"/>
                <w:szCs w:val="26"/>
              </w:rPr>
            </w:pPr>
          </w:p>
          <w:p w14:paraId="5324BEC2" w14:textId="77777777"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14:paraId="43B70AE4" w14:textId="77777777" w:rsidR="00E83C72" w:rsidRPr="00AE33CA" w:rsidRDefault="00E83C72" w:rsidP="00E83C72">
            <w:pPr>
              <w:rPr>
                <w:sz w:val="26"/>
                <w:szCs w:val="26"/>
              </w:rPr>
            </w:pPr>
            <w:r w:rsidRPr="00AE33CA">
              <w:rPr>
                <w:sz w:val="26"/>
                <w:szCs w:val="26"/>
              </w:rPr>
              <w:t>:</w:t>
            </w:r>
          </w:p>
          <w:p w14:paraId="6029B4AD" w14:textId="77777777" w:rsidR="00E83C72" w:rsidRPr="00AE33CA" w:rsidRDefault="00E83C72" w:rsidP="00E83C72">
            <w:pPr>
              <w:rPr>
                <w:sz w:val="26"/>
                <w:szCs w:val="26"/>
              </w:rPr>
            </w:pPr>
            <w:r w:rsidRPr="00AE33CA">
              <w:rPr>
                <w:sz w:val="26"/>
                <w:szCs w:val="26"/>
              </w:rPr>
              <w:t>:</w:t>
            </w:r>
          </w:p>
          <w:p w14:paraId="3B05479C" w14:textId="77777777" w:rsidR="00E83C72" w:rsidRPr="00AE33CA" w:rsidRDefault="00E83C72" w:rsidP="00E83C72">
            <w:pPr>
              <w:rPr>
                <w:sz w:val="26"/>
                <w:szCs w:val="26"/>
              </w:rPr>
            </w:pPr>
            <w:r w:rsidRPr="00AE33CA">
              <w:rPr>
                <w:sz w:val="26"/>
                <w:szCs w:val="26"/>
              </w:rPr>
              <w:t>:</w:t>
            </w:r>
          </w:p>
          <w:p w14:paraId="549901B0" w14:textId="77777777" w:rsidR="00E83C72" w:rsidRDefault="00E83C72" w:rsidP="00E83C72">
            <w:pPr>
              <w:rPr>
                <w:sz w:val="26"/>
                <w:szCs w:val="26"/>
              </w:rPr>
            </w:pPr>
            <w:r w:rsidRPr="00AE33CA">
              <w:rPr>
                <w:sz w:val="26"/>
                <w:szCs w:val="26"/>
              </w:rPr>
              <w:t>:</w:t>
            </w:r>
          </w:p>
          <w:p w14:paraId="0CE2AADC" w14:textId="77777777" w:rsidR="00C55279" w:rsidRDefault="00C55279" w:rsidP="00E83C72">
            <w:pPr>
              <w:rPr>
                <w:sz w:val="26"/>
                <w:szCs w:val="26"/>
              </w:rPr>
            </w:pPr>
            <w:r>
              <w:rPr>
                <w:sz w:val="26"/>
                <w:szCs w:val="26"/>
              </w:rPr>
              <w:t>:</w:t>
            </w:r>
          </w:p>
          <w:p w14:paraId="6EC17F4E" w14:textId="77777777" w:rsidR="00C55279" w:rsidRDefault="00C55279" w:rsidP="00E83C72">
            <w:pPr>
              <w:rPr>
                <w:sz w:val="26"/>
                <w:szCs w:val="26"/>
              </w:rPr>
            </w:pPr>
            <w:r>
              <w:rPr>
                <w:sz w:val="26"/>
                <w:szCs w:val="26"/>
              </w:rPr>
              <w:t>:</w:t>
            </w:r>
          </w:p>
          <w:p w14:paraId="103DB4D2" w14:textId="77777777" w:rsidR="00C55279" w:rsidRDefault="00C55279" w:rsidP="00E83C72">
            <w:pPr>
              <w:rPr>
                <w:sz w:val="26"/>
                <w:szCs w:val="26"/>
              </w:rPr>
            </w:pPr>
          </w:p>
          <w:p w14:paraId="2A4E9BE8" w14:textId="77777777" w:rsidR="00C55279" w:rsidRDefault="00C55279" w:rsidP="00E83C72">
            <w:pPr>
              <w:rPr>
                <w:sz w:val="26"/>
                <w:szCs w:val="26"/>
              </w:rPr>
            </w:pPr>
            <w:r>
              <w:rPr>
                <w:sz w:val="26"/>
                <w:szCs w:val="26"/>
              </w:rPr>
              <w:t>:</w:t>
            </w:r>
          </w:p>
          <w:p w14:paraId="24BFCEED" w14:textId="77777777" w:rsidR="00C55279" w:rsidRDefault="00C55279" w:rsidP="00E83C72">
            <w:pPr>
              <w:rPr>
                <w:sz w:val="26"/>
                <w:szCs w:val="26"/>
              </w:rPr>
            </w:pPr>
            <w:r>
              <w:rPr>
                <w:sz w:val="26"/>
                <w:szCs w:val="26"/>
              </w:rPr>
              <w:t>:</w:t>
            </w:r>
          </w:p>
          <w:p w14:paraId="6D72240D" w14:textId="77777777" w:rsidR="00C55279" w:rsidRPr="00AE33CA" w:rsidRDefault="00C55279" w:rsidP="00E83C72">
            <w:pPr>
              <w:rPr>
                <w:sz w:val="26"/>
                <w:szCs w:val="26"/>
              </w:rPr>
            </w:pPr>
            <w:r>
              <w:rPr>
                <w:sz w:val="26"/>
                <w:szCs w:val="26"/>
              </w:rPr>
              <w:t>:</w:t>
            </w:r>
          </w:p>
          <w:p w14:paraId="4EDDEB47" w14:textId="77777777" w:rsidR="00906392" w:rsidRPr="00AE33CA" w:rsidRDefault="00906392" w:rsidP="00E83C72">
            <w:pPr>
              <w:rPr>
                <w:sz w:val="26"/>
                <w:szCs w:val="26"/>
              </w:rPr>
            </w:pPr>
          </w:p>
        </w:tc>
        <w:tc>
          <w:tcPr>
            <w:tcW w:w="3708" w:type="dxa"/>
            <w:shd w:val="clear" w:color="auto" w:fill="auto"/>
          </w:tcPr>
          <w:p w14:paraId="3297D3A4" w14:textId="77777777" w:rsidR="00E83C72" w:rsidRPr="00AE33CA" w:rsidRDefault="00E83C72" w:rsidP="00E83C72">
            <w:pPr>
              <w:rPr>
                <w:sz w:val="26"/>
                <w:szCs w:val="26"/>
              </w:rPr>
            </w:pPr>
          </w:p>
          <w:p w14:paraId="059F140C" w14:textId="77777777" w:rsidR="00E83C72" w:rsidRDefault="00E83C72" w:rsidP="00E83C72">
            <w:pPr>
              <w:rPr>
                <w:sz w:val="26"/>
                <w:szCs w:val="26"/>
              </w:rPr>
            </w:pPr>
            <w:r w:rsidRPr="00AE33CA">
              <w:rPr>
                <w:sz w:val="26"/>
                <w:szCs w:val="26"/>
              </w:rPr>
              <w:t xml:space="preserve">Case No. </w:t>
            </w:r>
            <w:r w:rsidR="00C55279">
              <w:rPr>
                <w:sz w:val="26"/>
                <w:szCs w:val="26"/>
              </w:rPr>
              <w:t>13-2385-EL-SSO</w:t>
            </w:r>
          </w:p>
          <w:p w14:paraId="42D0BF31" w14:textId="77777777" w:rsidR="00C55279" w:rsidRDefault="00C55279" w:rsidP="00E83C72">
            <w:pPr>
              <w:rPr>
                <w:sz w:val="26"/>
                <w:szCs w:val="26"/>
              </w:rPr>
            </w:pPr>
          </w:p>
          <w:p w14:paraId="5D43826E" w14:textId="77777777" w:rsidR="00C55279" w:rsidRDefault="00C55279" w:rsidP="00E83C72">
            <w:pPr>
              <w:rPr>
                <w:sz w:val="26"/>
                <w:szCs w:val="26"/>
              </w:rPr>
            </w:pPr>
          </w:p>
          <w:p w14:paraId="01EFA8AE" w14:textId="77777777" w:rsidR="00C55279" w:rsidRDefault="00C55279" w:rsidP="00E83C72">
            <w:pPr>
              <w:rPr>
                <w:sz w:val="26"/>
                <w:szCs w:val="26"/>
              </w:rPr>
            </w:pPr>
          </w:p>
          <w:p w14:paraId="6226D235" w14:textId="77777777" w:rsidR="00C55279" w:rsidRDefault="00C55279" w:rsidP="00E83C72">
            <w:pPr>
              <w:rPr>
                <w:sz w:val="26"/>
                <w:szCs w:val="26"/>
              </w:rPr>
            </w:pPr>
          </w:p>
          <w:p w14:paraId="065B218A" w14:textId="77777777" w:rsidR="00C55279" w:rsidRDefault="00C55279" w:rsidP="00E83C72">
            <w:pPr>
              <w:rPr>
                <w:sz w:val="26"/>
                <w:szCs w:val="26"/>
              </w:rPr>
            </w:pPr>
          </w:p>
          <w:p w14:paraId="71224CEC" w14:textId="77777777" w:rsidR="00C55279" w:rsidRDefault="00C55279" w:rsidP="00E83C72">
            <w:pPr>
              <w:rPr>
                <w:sz w:val="26"/>
                <w:szCs w:val="26"/>
              </w:rPr>
            </w:pPr>
          </w:p>
          <w:p w14:paraId="4BEDF6DD" w14:textId="77777777" w:rsidR="00C55279" w:rsidRPr="00AE33CA" w:rsidRDefault="00C55279" w:rsidP="00E83C72">
            <w:pPr>
              <w:rPr>
                <w:sz w:val="26"/>
                <w:szCs w:val="26"/>
              </w:rPr>
            </w:pPr>
            <w:r>
              <w:rPr>
                <w:sz w:val="26"/>
                <w:szCs w:val="26"/>
              </w:rPr>
              <w:t>Case No. 13-2386-EL-</w:t>
            </w:r>
            <w:proofErr w:type="spellStart"/>
            <w:r>
              <w:rPr>
                <w:sz w:val="26"/>
                <w:szCs w:val="26"/>
              </w:rPr>
              <w:t>AAM</w:t>
            </w:r>
            <w:proofErr w:type="spellEnd"/>
          </w:p>
          <w:p w14:paraId="03246351" w14:textId="77777777" w:rsidR="00E83C72" w:rsidRPr="00AE33CA" w:rsidRDefault="00E83C72" w:rsidP="00E83C72">
            <w:pPr>
              <w:rPr>
                <w:sz w:val="26"/>
                <w:szCs w:val="26"/>
              </w:rPr>
            </w:pPr>
          </w:p>
          <w:p w14:paraId="2602C48A" w14:textId="77777777" w:rsidR="00E83C72" w:rsidRPr="00AE33CA" w:rsidRDefault="00E83C72" w:rsidP="00E83C72">
            <w:pPr>
              <w:rPr>
                <w:sz w:val="26"/>
                <w:szCs w:val="26"/>
              </w:rPr>
            </w:pPr>
          </w:p>
        </w:tc>
      </w:tr>
    </w:tbl>
    <w:p w14:paraId="0A0324EB" w14:textId="77777777" w:rsidR="00E83C72" w:rsidRDefault="00E83C72" w:rsidP="00E83C72">
      <w:pPr>
        <w:rPr>
          <w:sz w:val="26"/>
          <w:szCs w:val="26"/>
        </w:rPr>
      </w:pPr>
    </w:p>
    <w:p w14:paraId="35AC0810" w14:textId="77777777" w:rsidR="00E83C72" w:rsidRDefault="00E83C72" w:rsidP="00E83C72">
      <w:pPr>
        <w:rPr>
          <w:sz w:val="26"/>
          <w:szCs w:val="26"/>
        </w:rPr>
      </w:pPr>
    </w:p>
    <w:p w14:paraId="23BE2C99" w14:textId="77777777" w:rsidR="00E83C72" w:rsidRDefault="00E83C72" w:rsidP="00E83C72">
      <w:pPr>
        <w:rPr>
          <w:sz w:val="26"/>
          <w:szCs w:val="26"/>
        </w:rPr>
      </w:pPr>
    </w:p>
    <w:p w14:paraId="51C1BACE" w14:textId="77777777" w:rsidR="00E83C72" w:rsidRDefault="00E83C72" w:rsidP="00E83C72">
      <w:pPr>
        <w:rPr>
          <w:sz w:val="26"/>
          <w:szCs w:val="26"/>
        </w:rPr>
      </w:pPr>
    </w:p>
    <w:p w14:paraId="102846C8" w14:textId="77777777" w:rsidR="00E83C72" w:rsidRDefault="00E83C72" w:rsidP="00E83C72">
      <w:pPr>
        <w:rPr>
          <w:sz w:val="26"/>
          <w:szCs w:val="26"/>
        </w:rPr>
      </w:pPr>
    </w:p>
    <w:p w14:paraId="7430273E" w14:textId="77777777" w:rsidR="00E83C72" w:rsidRDefault="00E83C72" w:rsidP="00E83C72">
      <w:pPr>
        <w:rPr>
          <w:sz w:val="26"/>
          <w:szCs w:val="26"/>
        </w:rPr>
      </w:pPr>
    </w:p>
    <w:p w14:paraId="765E6563" w14:textId="77777777" w:rsidR="00E83C72" w:rsidRPr="002424DE" w:rsidRDefault="00E83C72" w:rsidP="00E83C72">
      <w:pPr>
        <w:rPr>
          <w:sz w:val="26"/>
          <w:szCs w:val="26"/>
        </w:rPr>
      </w:pPr>
    </w:p>
    <w:p w14:paraId="1E648E83" w14:textId="77777777" w:rsidR="00E83C72" w:rsidRPr="002424DE" w:rsidRDefault="00E83C72" w:rsidP="00E83C72">
      <w:pPr>
        <w:jc w:val="center"/>
        <w:rPr>
          <w:b/>
          <w:sz w:val="26"/>
          <w:szCs w:val="26"/>
        </w:rPr>
      </w:pPr>
      <w:r w:rsidRPr="002424DE">
        <w:rPr>
          <w:b/>
          <w:sz w:val="26"/>
          <w:szCs w:val="26"/>
        </w:rPr>
        <w:t>PREFILED TESTIMONY</w:t>
      </w:r>
    </w:p>
    <w:p w14:paraId="12BC01B2" w14:textId="77777777" w:rsidR="00E83C72" w:rsidRPr="002424DE" w:rsidRDefault="00E83C72" w:rsidP="00E83C72">
      <w:pPr>
        <w:jc w:val="center"/>
        <w:rPr>
          <w:b/>
          <w:sz w:val="26"/>
          <w:szCs w:val="26"/>
        </w:rPr>
      </w:pPr>
      <w:r w:rsidRPr="002424DE">
        <w:rPr>
          <w:b/>
          <w:sz w:val="26"/>
          <w:szCs w:val="26"/>
        </w:rPr>
        <w:t>OF</w:t>
      </w:r>
    </w:p>
    <w:p w14:paraId="5199D5CA" w14:textId="77777777" w:rsidR="00AE33CA" w:rsidRPr="00AE33CA" w:rsidRDefault="003C0EEA" w:rsidP="00E83C72">
      <w:pPr>
        <w:jc w:val="center"/>
        <w:rPr>
          <w:b/>
          <w:sz w:val="32"/>
          <w:szCs w:val="32"/>
        </w:rPr>
      </w:pPr>
      <w:r>
        <w:rPr>
          <w:b/>
          <w:sz w:val="32"/>
          <w:szCs w:val="32"/>
        </w:rPr>
        <w:t>RAY</w:t>
      </w:r>
      <w:r w:rsidR="00416C4F">
        <w:rPr>
          <w:b/>
          <w:sz w:val="32"/>
          <w:szCs w:val="32"/>
        </w:rPr>
        <w:t>MOND W.</w:t>
      </w:r>
      <w:r>
        <w:rPr>
          <w:b/>
          <w:sz w:val="32"/>
          <w:szCs w:val="32"/>
        </w:rPr>
        <w:t xml:space="preserve"> STROM</w:t>
      </w:r>
    </w:p>
    <w:p w14:paraId="15AB9534" w14:textId="77777777" w:rsidR="00267212" w:rsidRDefault="003C0EEA" w:rsidP="00E83C72">
      <w:pPr>
        <w:jc w:val="center"/>
        <w:rPr>
          <w:b/>
          <w:smallCaps/>
          <w:sz w:val="26"/>
          <w:szCs w:val="26"/>
        </w:rPr>
      </w:pPr>
      <w:r>
        <w:rPr>
          <w:b/>
          <w:smallCaps/>
          <w:sz w:val="26"/>
          <w:szCs w:val="26"/>
        </w:rPr>
        <w:t>Energy &amp; Environment</w:t>
      </w:r>
      <w:r w:rsidR="00AE33CA">
        <w:rPr>
          <w:b/>
          <w:smallCaps/>
          <w:sz w:val="26"/>
          <w:szCs w:val="26"/>
        </w:rPr>
        <w:t xml:space="preserve"> Departmen</w:t>
      </w:r>
      <w:r w:rsidR="00267212">
        <w:rPr>
          <w:b/>
          <w:smallCaps/>
          <w:sz w:val="26"/>
          <w:szCs w:val="26"/>
        </w:rPr>
        <w:t>t</w:t>
      </w:r>
    </w:p>
    <w:p w14:paraId="7287B82A" w14:textId="77777777" w:rsidR="00E83C72" w:rsidRPr="002424DE" w:rsidRDefault="003C0EEA" w:rsidP="00E83C72">
      <w:pPr>
        <w:jc w:val="center"/>
        <w:rPr>
          <w:b/>
          <w:smallCaps/>
          <w:sz w:val="26"/>
          <w:szCs w:val="26"/>
        </w:rPr>
      </w:pPr>
      <w:r>
        <w:rPr>
          <w:b/>
          <w:smallCaps/>
          <w:sz w:val="26"/>
          <w:szCs w:val="26"/>
        </w:rPr>
        <w:t>Efficiency &amp; Renewables</w:t>
      </w:r>
      <w:r w:rsidR="00C55279">
        <w:rPr>
          <w:b/>
          <w:smallCaps/>
          <w:sz w:val="26"/>
          <w:szCs w:val="26"/>
        </w:rPr>
        <w:t xml:space="preserve"> </w:t>
      </w:r>
      <w:r w:rsidR="00E83C72" w:rsidRPr="002424DE">
        <w:rPr>
          <w:b/>
          <w:smallCaps/>
          <w:sz w:val="26"/>
          <w:szCs w:val="26"/>
        </w:rPr>
        <w:t>Division</w:t>
      </w:r>
    </w:p>
    <w:p w14:paraId="5BB12003" w14:textId="77777777"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14:paraId="3525FD90" w14:textId="77777777" w:rsidR="00E83C72" w:rsidRPr="002424DE" w:rsidRDefault="00E83C72" w:rsidP="00E83C72">
      <w:pPr>
        <w:tabs>
          <w:tab w:val="left" w:pos="8640"/>
        </w:tabs>
        <w:ind w:left="4320"/>
        <w:rPr>
          <w:sz w:val="26"/>
          <w:szCs w:val="26"/>
          <w:u w:val="single"/>
        </w:rPr>
      </w:pPr>
    </w:p>
    <w:p w14:paraId="0D7D5B6D" w14:textId="77777777" w:rsidR="00E83C72" w:rsidRDefault="00E83C72" w:rsidP="00E83C72">
      <w:pPr>
        <w:tabs>
          <w:tab w:val="left" w:pos="8640"/>
        </w:tabs>
        <w:ind w:left="4320"/>
        <w:rPr>
          <w:sz w:val="26"/>
          <w:szCs w:val="26"/>
          <w:u w:val="single"/>
        </w:rPr>
      </w:pPr>
    </w:p>
    <w:p w14:paraId="1D291D78" w14:textId="77777777" w:rsidR="00E83C72" w:rsidRDefault="00E83C72" w:rsidP="00E83C72">
      <w:pPr>
        <w:tabs>
          <w:tab w:val="left" w:pos="8640"/>
        </w:tabs>
        <w:ind w:left="4320"/>
        <w:rPr>
          <w:sz w:val="26"/>
          <w:szCs w:val="26"/>
          <w:u w:val="single"/>
        </w:rPr>
      </w:pPr>
    </w:p>
    <w:p w14:paraId="4D5C5943" w14:textId="77777777" w:rsidR="00E83C72" w:rsidRDefault="00E83C72" w:rsidP="00E83C72">
      <w:pPr>
        <w:tabs>
          <w:tab w:val="left" w:pos="8640"/>
        </w:tabs>
        <w:ind w:left="4320"/>
        <w:rPr>
          <w:sz w:val="26"/>
          <w:szCs w:val="26"/>
          <w:u w:val="single"/>
        </w:rPr>
      </w:pPr>
    </w:p>
    <w:p w14:paraId="6AD942EB" w14:textId="77777777" w:rsidR="00E83C72" w:rsidRDefault="00E83C72" w:rsidP="00E83C72">
      <w:pPr>
        <w:tabs>
          <w:tab w:val="left" w:pos="8640"/>
        </w:tabs>
        <w:ind w:left="4320"/>
        <w:rPr>
          <w:sz w:val="26"/>
          <w:szCs w:val="26"/>
          <w:u w:val="single"/>
        </w:rPr>
      </w:pPr>
    </w:p>
    <w:p w14:paraId="2BE91A92" w14:textId="77777777" w:rsidR="00E83C72" w:rsidRDefault="00E83C72" w:rsidP="00E83C72">
      <w:pPr>
        <w:tabs>
          <w:tab w:val="left" w:pos="8640"/>
        </w:tabs>
        <w:ind w:left="4320"/>
        <w:rPr>
          <w:sz w:val="26"/>
          <w:szCs w:val="26"/>
          <w:u w:val="single"/>
        </w:rPr>
      </w:pPr>
    </w:p>
    <w:p w14:paraId="28AD2DC7" w14:textId="77777777" w:rsidR="00E83C72" w:rsidRPr="002424DE" w:rsidRDefault="00E83C72" w:rsidP="00E83C72">
      <w:pPr>
        <w:tabs>
          <w:tab w:val="left" w:pos="8640"/>
        </w:tabs>
        <w:ind w:left="4320"/>
        <w:rPr>
          <w:sz w:val="26"/>
          <w:szCs w:val="26"/>
          <w:u w:val="single"/>
        </w:rPr>
      </w:pPr>
    </w:p>
    <w:p w14:paraId="16C203DC" w14:textId="77777777" w:rsidR="00E83C72" w:rsidRPr="002424DE" w:rsidRDefault="00E83C72" w:rsidP="00E83C72">
      <w:pPr>
        <w:jc w:val="center"/>
        <w:rPr>
          <w:b/>
          <w:sz w:val="26"/>
          <w:szCs w:val="26"/>
        </w:rPr>
      </w:pPr>
      <w:r w:rsidRPr="002424DE">
        <w:rPr>
          <w:b/>
          <w:sz w:val="26"/>
          <w:szCs w:val="26"/>
        </w:rPr>
        <w:t>Staff Exhibit _____</w:t>
      </w:r>
    </w:p>
    <w:p w14:paraId="2C1ADD39" w14:textId="77777777" w:rsidR="00E83C72" w:rsidRDefault="00E83C72" w:rsidP="00E83C72">
      <w:pPr>
        <w:rPr>
          <w:b/>
          <w:sz w:val="26"/>
          <w:szCs w:val="26"/>
        </w:rPr>
      </w:pPr>
    </w:p>
    <w:p w14:paraId="1DA5A66E" w14:textId="77777777" w:rsidR="00AE33CA" w:rsidRDefault="00AE33CA" w:rsidP="00E83C72">
      <w:pPr>
        <w:rPr>
          <w:b/>
          <w:sz w:val="26"/>
          <w:szCs w:val="26"/>
        </w:rPr>
      </w:pPr>
    </w:p>
    <w:p w14:paraId="76EE91D0" w14:textId="77777777" w:rsidR="00AE33CA" w:rsidRDefault="00AE33CA" w:rsidP="00E83C72">
      <w:pPr>
        <w:rPr>
          <w:b/>
          <w:sz w:val="26"/>
          <w:szCs w:val="26"/>
        </w:rPr>
      </w:pPr>
    </w:p>
    <w:p w14:paraId="395CE02F" w14:textId="77777777" w:rsidR="00AE33CA" w:rsidRDefault="00AE33CA" w:rsidP="00E83C72">
      <w:pPr>
        <w:rPr>
          <w:b/>
          <w:sz w:val="26"/>
          <w:szCs w:val="26"/>
        </w:rPr>
      </w:pPr>
    </w:p>
    <w:p w14:paraId="3B113C39" w14:textId="77777777" w:rsidR="00AE33CA" w:rsidRDefault="00AE33CA" w:rsidP="00E83C72">
      <w:pPr>
        <w:rPr>
          <w:b/>
          <w:sz w:val="26"/>
          <w:szCs w:val="26"/>
        </w:rPr>
      </w:pPr>
    </w:p>
    <w:p w14:paraId="1F4025AF" w14:textId="77777777" w:rsidR="00AE33CA" w:rsidRDefault="00AE33CA" w:rsidP="00E83C72">
      <w:pPr>
        <w:rPr>
          <w:b/>
          <w:sz w:val="26"/>
          <w:szCs w:val="26"/>
        </w:rPr>
      </w:pPr>
    </w:p>
    <w:p w14:paraId="7AF26F48" w14:textId="77777777" w:rsidR="00AE33CA" w:rsidRPr="002424DE" w:rsidRDefault="00AE33CA" w:rsidP="00E83C72">
      <w:pPr>
        <w:rPr>
          <w:b/>
          <w:sz w:val="26"/>
          <w:szCs w:val="26"/>
        </w:rPr>
      </w:pPr>
    </w:p>
    <w:p w14:paraId="41A40CA6" w14:textId="77777777" w:rsidR="00E83C72" w:rsidRPr="002424DE" w:rsidRDefault="00C55279" w:rsidP="00E83C72">
      <w:pPr>
        <w:rPr>
          <w:b/>
          <w:sz w:val="26"/>
          <w:szCs w:val="26"/>
        </w:rPr>
      </w:pPr>
      <w:r>
        <w:rPr>
          <w:b/>
          <w:sz w:val="26"/>
          <w:szCs w:val="26"/>
        </w:rPr>
        <w:t>May 20, 2014</w:t>
      </w:r>
    </w:p>
    <w:p w14:paraId="4D8620EF" w14:textId="77777777"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14:paraId="2DAA487E" w14:textId="77777777"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14:paraId="78ABD12D" w14:textId="77777777" w:rsidR="00416C4F" w:rsidRPr="00870FDE" w:rsidRDefault="00416C4F" w:rsidP="00416C4F">
      <w:pPr>
        <w:pStyle w:val="question"/>
      </w:pPr>
      <w:r w:rsidRPr="00870FDE">
        <w:tab/>
        <w:t>A.</w:t>
      </w:r>
      <w:r w:rsidRPr="00870FDE">
        <w:tab/>
        <w:t xml:space="preserve">My name is Raymond W. Strom.  My business address is 180 East Broad Street, Columbus, Ohio 43215.  </w:t>
      </w:r>
    </w:p>
    <w:p w14:paraId="7284AF85" w14:textId="77777777" w:rsidR="00416C4F" w:rsidRPr="00870FDE" w:rsidRDefault="00416C4F" w:rsidP="00416C4F">
      <w:pPr>
        <w:pStyle w:val="question"/>
      </w:pPr>
    </w:p>
    <w:p w14:paraId="674E6B0A" w14:textId="77777777" w:rsidR="00416C4F" w:rsidRPr="00870FDE" w:rsidRDefault="00416C4F" w:rsidP="00416C4F">
      <w:pPr>
        <w:pStyle w:val="question"/>
      </w:pPr>
      <w:r w:rsidRPr="00870FDE">
        <w:t>2.</w:t>
      </w:r>
      <w:r w:rsidRPr="00870FDE">
        <w:tab/>
        <w:t>Q.</w:t>
      </w:r>
      <w:r w:rsidRPr="00870FDE">
        <w:tab/>
        <w:t>By whom are you employed and what is your position?</w:t>
      </w:r>
    </w:p>
    <w:p w14:paraId="466D43DC" w14:textId="77777777" w:rsidR="00416C4F" w:rsidRPr="00870FDE" w:rsidRDefault="00416C4F" w:rsidP="00416C4F">
      <w:pPr>
        <w:pStyle w:val="question"/>
      </w:pPr>
      <w:r w:rsidRPr="00870FDE">
        <w:tab/>
        <w:t>A.</w:t>
      </w:r>
      <w:r w:rsidRPr="00870FDE">
        <w:tab/>
        <w:t>I am employed by the Public Utilities Commission of Ohio as a Public Utilities Administrator 3, in the Efficiency and Renewables Division of the Energy and Environment Department.</w:t>
      </w:r>
    </w:p>
    <w:p w14:paraId="68D137F8" w14:textId="77777777" w:rsidR="00416C4F" w:rsidRPr="00870FDE" w:rsidRDefault="00416C4F" w:rsidP="00416C4F">
      <w:pPr>
        <w:pStyle w:val="question"/>
      </w:pPr>
    </w:p>
    <w:p w14:paraId="3D5D1842" w14:textId="77777777" w:rsidR="00416C4F" w:rsidRPr="00870FDE" w:rsidRDefault="00416C4F" w:rsidP="00416C4F">
      <w:pPr>
        <w:pStyle w:val="question"/>
      </w:pPr>
      <w:r w:rsidRPr="00870FDE">
        <w:t>3.</w:t>
      </w:r>
      <w:r w:rsidRPr="00870FDE">
        <w:tab/>
        <w:t>Q.</w:t>
      </w:r>
      <w:r w:rsidRPr="00870FDE">
        <w:tab/>
        <w:t>Please summarize your educational background.</w:t>
      </w:r>
    </w:p>
    <w:p w14:paraId="37787CC9" w14:textId="77777777" w:rsidR="00416C4F" w:rsidRPr="00870FDE" w:rsidRDefault="00416C4F" w:rsidP="00416C4F">
      <w:pPr>
        <w:pStyle w:val="question"/>
      </w:pPr>
      <w:r w:rsidRPr="00870FDE">
        <w:tab/>
        <w:t>A.</w:t>
      </w:r>
      <w:r w:rsidRPr="00870FDE">
        <w:tab/>
        <w:t>I have earned B.S. and M.S. degrees from Ohio University, both in the bio</w:t>
      </w:r>
      <w:r w:rsidRPr="00870FDE">
        <w:softHyphen/>
        <w:t>logical/environmental sciences.  I have also earned a Master of Business Administration degree from Capital University.</w:t>
      </w:r>
    </w:p>
    <w:p w14:paraId="2457F893" w14:textId="77777777" w:rsidR="00416C4F" w:rsidRPr="00870FDE" w:rsidRDefault="00416C4F" w:rsidP="00416C4F">
      <w:pPr>
        <w:pStyle w:val="question"/>
      </w:pPr>
    </w:p>
    <w:p w14:paraId="5DE7D2CD" w14:textId="77777777" w:rsidR="00416C4F" w:rsidRPr="00870FDE" w:rsidRDefault="00416C4F" w:rsidP="00416C4F">
      <w:pPr>
        <w:pStyle w:val="question"/>
      </w:pPr>
      <w:r w:rsidRPr="00870FDE">
        <w:t>4.</w:t>
      </w:r>
      <w:r w:rsidRPr="00870FDE">
        <w:tab/>
        <w:t>Q.</w:t>
      </w:r>
      <w:r w:rsidRPr="00870FDE">
        <w:tab/>
        <w:t>Please summarize your work experience.</w:t>
      </w:r>
    </w:p>
    <w:p w14:paraId="218EF38B" w14:textId="77777777" w:rsidR="00416C4F" w:rsidRPr="00870FDE" w:rsidRDefault="00416C4F" w:rsidP="00416C4F">
      <w:pPr>
        <w:pStyle w:val="question"/>
      </w:pPr>
      <w:r w:rsidRPr="00870FDE">
        <w:tab/>
        <w:t>A.</w:t>
      </w:r>
      <w:r w:rsidRPr="00870FDE">
        <w:tab/>
        <w:t xml:space="preserve">Prior to my employment with the PUCO, I was employed as a chemist, a laboratory technician, a graduate teaching assistant, a research technician and a quality control coordinator for various organizations.  In 1987, I joined the staff of the Public Utilities Commission of Ohio as Supervisor of the Electric Fuel Component Section.  In 1992, I was promoted to Public Utility Administrator 1.  Starting in 1999, I served as a Public Utility </w:t>
      </w:r>
      <w:r w:rsidRPr="00870FDE">
        <w:lastRenderedPageBreak/>
        <w:t>Administrator 2 in the Facilities, Siting and Environmental Analysis Divi</w:t>
      </w:r>
      <w:r w:rsidRPr="00870FDE">
        <w:softHyphen/>
        <w:t>sion.  In October of 2009 I was promoted to Chief of the Efficiency and Renewables Division.</w:t>
      </w:r>
    </w:p>
    <w:p w14:paraId="0421D2A6" w14:textId="77777777" w:rsidR="00416C4F" w:rsidRPr="00870FDE" w:rsidRDefault="00416C4F" w:rsidP="00416C4F">
      <w:pPr>
        <w:pStyle w:val="question"/>
      </w:pPr>
    </w:p>
    <w:p w14:paraId="209AD1CB" w14:textId="77777777" w:rsidR="00416C4F" w:rsidRPr="00870FDE" w:rsidRDefault="00416C4F" w:rsidP="00416C4F">
      <w:pPr>
        <w:pStyle w:val="question"/>
      </w:pPr>
      <w:r w:rsidRPr="00870FDE">
        <w:t>5.</w:t>
      </w:r>
      <w:r w:rsidRPr="00870FDE">
        <w:tab/>
        <w:t>Q.</w:t>
      </w:r>
      <w:r w:rsidRPr="00870FDE">
        <w:tab/>
        <w:t>Have you testified in prior proceedings before the Commission?</w:t>
      </w:r>
    </w:p>
    <w:p w14:paraId="6E6F2805" w14:textId="4AF630E4" w:rsidR="00416C4F" w:rsidRPr="00870FDE" w:rsidRDefault="00416C4F" w:rsidP="00416C4F">
      <w:pPr>
        <w:pStyle w:val="question"/>
      </w:pPr>
      <w:r w:rsidRPr="00870FDE">
        <w:tab/>
        <w:t>A.</w:t>
      </w:r>
      <w:r w:rsidRPr="00870FDE">
        <w:tab/>
        <w:t xml:space="preserve">Yes.  </w:t>
      </w:r>
    </w:p>
    <w:p w14:paraId="395F2866" w14:textId="77777777" w:rsidR="00416C4F" w:rsidRPr="00870FDE" w:rsidRDefault="00416C4F" w:rsidP="00416C4F">
      <w:pPr>
        <w:pStyle w:val="question"/>
      </w:pPr>
    </w:p>
    <w:p w14:paraId="129DB024" w14:textId="77777777" w:rsidR="00416C4F" w:rsidRPr="00870FDE" w:rsidRDefault="00416C4F" w:rsidP="00416C4F">
      <w:pPr>
        <w:pStyle w:val="question"/>
      </w:pPr>
      <w:r w:rsidRPr="00870FDE">
        <w:t>6.</w:t>
      </w:r>
      <w:r w:rsidRPr="00870FDE">
        <w:tab/>
        <w:t>Q.</w:t>
      </w:r>
      <w:r w:rsidRPr="00870FDE">
        <w:tab/>
        <w:t>What is the purpose of your testimony?</w:t>
      </w:r>
    </w:p>
    <w:p w14:paraId="467B1BCF" w14:textId="77777777" w:rsidR="00416C4F" w:rsidRPr="00870FDE" w:rsidRDefault="00416C4F" w:rsidP="00416C4F">
      <w:pPr>
        <w:pStyle w:val="question"/>
      </w:pPr>
      <w:r w:rsidRPr="00870FDE">
        <w:tab/>
        <w:t>A.</w:t>
      </w:r>
      <w:r w:rsidRPr="00870FDE">
        <w:tab/>
        <w:t>The purpose of my testimony is to present Staff’s recommended revisions to the Company’s competitive bidding process proposals.  My testimony also deals with Staff’s recommended revisions to the ESP period.</w:t>
      </w:r>
    </w:p>
    <w:p w14:paraId="7BE6C005" w14:textId="77777777" w:rsidR="00416C4F" w:rsidRPr="00870FDE" w:rsidRDefault="00416C4F" w:rsidP="00416C4F">
      <w:pPr>
        <w:pStyle w:val="question"/>
      </w:pPr>
    </w:p>
    <w:p w14:paraId="5E616844" w14:textId="77777777" w:rsidR="00416C4F" w:rsidRPr="00870FDE" w:rsidRDefault="00416C4F" w:rsidP="00416C4F">
      <w:pPr>
        <w:pStyle w:val="question"/>
      </w:pPr>
      <w:r w:rsidRPr="00870FDE">
        <w:t>7.</w:t>
      </w:r>
      <w:r w:rsidRPr="00870FDE">
        <w:tab/>
        <w:t>Q.</w:t>
      </w:r>
      <w:r w:rsidRPr="00870FDE">
        <w:tab/>
        <w:t>What are Staff’s concerns about the Company’s proposed competitive bid</w:t>
      </w:r>
      <w:r w:rsidR="006D6050">
        <w:softHyphen/>
      </w:r>
      <w:r w:rsidRPr="00870FDE">
        <w:t xml:space="preserve">ding process?  </w:t>
      </w:r>
    </w:p>
    <w:p w14:paraId="59E9DAA2" w14:textId="607ACDB7" w:rsidR="00416C4F" w:rsidRPr="00870FDE" w:rsidRDefault="00416C4F" w:rsidP="00416C4F">
      <w:pPr>
        <w:pStyle w:val="question"/>
      </w:pPr>
      <w:r w:rsidRPr="00870FDE">
        <w:tab/>
        <w:t>A.</w:t>
      </w:r>
      <w:r w:rsidRPr="00870FDE">
        <w:tab/>
        <w:t xml:space="preserve">In general, the procedures that the Company is recommending appear to be appropriate and consistent with other competitive bidding processes that are conducted by Ohio’s other EDUs.  However, Staff is concerned about the Company’s proposal to restrict its initial auctions to products that terminate </w:t>
      </w:r>
      <w:r w:rsidR="00A220A7">
        <w:t>at or before</w:t>
      </w:r>
      <w:r w:rsidRPr="00870FDE">
        <w:t xml:space="preserve"> May 31, 2017.  This is then followed with procure</w:t>
      </w:r>
      <w:r w:rsidR="006D6050">
        <w:softHyphen/>
      </w:r>
      <w:r w:rsidRPr="00870FDE">
        <w:t xml:space="preserve">ments of one year products with delivery ending May 31, 2018.  The impact of this mix of products that the Company is proposing is that the Company’s ratepayers </w:t>
      </w:r>
      <w:r w:rsidRPr="00870FDE">
        <w:lastRenderedPageBreak/>
        <w:t xml:space="preserve">that are served under its standard service offer are subjected to uncertainty and potential rate </w:t>
      </w:r>
      <w:r w:rsidR="00DE4B99">
        <w:t>volatility</w:t>
      </w:r>
      <w:r w:rsidR="00DE4B99" w:rsidRPr="00870FDE">
        <w:t xml:space="preserve"> </w:t>
      </w:r>
      <w:r w:rsidRPr="00870FDE">
        <w:t>in both 2017 and 2018 as a result of this ESP.</w:t>
      </w:r>
    </w:p>
    <w:p w14:paraId="7B756233" w14:textId="77777777" w:rsidR="00416C4F" w:rsidRPr="00870FDE" w:rsidRDefault="00416C4F" w:rsidP="00416C4F">
      <w:pPr>
        <w:pStyle w:val="question"/>
      </w:pPr>
      <w:r w:rsidRPr="00870FDE">
        <w:tab/>
      </w:r>
      <w:r w:rsidRPr="00870FDE">
        <w:tab/>
      </w:r>
    </w:p>
    <w:p w14:paraId="61452733" w14:textId="77777777" w:rsidR="00416C4F" w:rsidRPr="00870FDE" w:rsidRDefault="00416C4F" w:rsidP="00416C4F">
      <w:pPr>
        <w:pStyle w:val="question"/>
      </w:pPr>
      <w:r w:rsidRPr="00870FDE">
        <w:tab/>
      </w:r>
      <w:r w:rsidRPr="00870FDE">
        <w:tab/>
        <w:t>It is my understanding that the driving force behind the May 31, 2017 termination is the Company’s desire to have the unilateral ability to terminate the ESP at that time.  The May 31, 2018 termination is a result of the alternate ending date of the ESP, should the Company choose not to use its unilateral ESP termination provision.</w:t>
      </w:r>
    </w:p>
    <w:p w14:paraId="34FDC64A" w14:textId="77777777" w:rsidR="00416C4F" w:rsidRPr="00870FDE" w:rsidRDefault="00416C4F" w:rsidP="00416C4F">
      <w:pPr>
        <w:pStyle w:val="question"/>
      </w:pPr>
    </w:p>
    <w:p w14:paraId="06ACDAE8" w14:textId="77777777" w:rsidR="00416C4F" w:rsidRPr="00870FDE" w:rsidRDefault="00416C4F" w:rsidP="00416C4F">
      <w:pPr>
        <w:pStyle w:val="question"/>
      </w:pPr>
      <w:r w:rsidRPr="00870FDE">
        <w:t>8.</w:t>
      </w:r>
      <w:r w:rsidRPr="00870FDE">
        <w:tab/>
        <w:t>Q.</w:t>
      </w:r>
      <w:r w:rsidRPr="00870FDE">
        <w:tab/>
        <w:t>What does Staff recommend to address these concerns?</w:t>
      </w:r>
    </w:p>
    <w:p w14:paraId="3056977A" w14:textId="3666B80A" w:rsidR="00416C4F" w:rsidRPr="00870FDE" w:rsidRDefault="00416C4F" w:rsidP="00416C4F">
      <w:pPr>
        <w:pStyle w:val="question"/>
      </w:pPr>
      <w:r w:rsidRPr="00870FDE">
        <w:tab/>
        <w:t>A.</w:t>
      </w:r>
      <w:r w:rsidRPr="00870FDE">
        <w:tab/>
        <w:t xml:space="preserve"> Staff recommends that the mix of products be revised so that there would not be a 100% termination at June 1, 2017.  Further, in order to reduce the uncertainty and frequency of potential rate </w:t>
      </w:r>
      <w:r w:rsidR="00DE4B99">
        <w:t>volatility</w:t>
      </w:r>
      <w:r w:rsidR="00DE4B99" w:rsidRPr="00870FDE">
        <w:t xml:space="preserve"> </w:t>
      </w:r>
      <w:r w:rsidRPr="00870FDE">
        <w:t xml:space="preserve">occurrences over the long term, Staff recommends that the ESP should be extended for a longer period of 5 years.  Extending the ESP to a period of 5 years would, over a series of several such ESPs, provide for only three potential rate </w:t>
      </w:r>
      <w:r w:rsidR="00DE4B99">
        <w:t>volatility</w:t>
      </w:r>
      <w:r w:rsidR="00DE4B99" w:rsidRPr="00870FDE">
        <w:t xml:space="preserve"> </w:t>
      </w:r>
      <w:r w:rsidRPr="00870FDE">
        <w:t xml:space="preserve">occurrences over a fifteen year period.  This compares to five occurrences for three year ESPs, or ten occurrences for the type of ESP being proposed by the Company.  </w:t>
      </w:r>
      <w:r w:rsidR="00DE4B99">
        <w:t>A</w:t>
      </w:r>
      <w:r w:rsidR="00DE4B99" w:rsidRPr="00870FDE">
        <w:t xml:space="preserve"> </w:t>
      </w:r>
      <w:r w:rsidRPr="00870FDE">
        <w:t xml:space="preserve">proposed auction schedule that would accommodate a 5 year ESP is attached as Exhibit </w:t>
      </w:r>
      <w:proofErr w:type="spellStart"/>
      <w:r w:rsidRPr="00870FDE">
        <w:t>RWS</w:t>
      </w:r>
      <w:proofErr w:type="spellEnd"/>
      <w:r w:rsidRPr="00870FDE">
        <w:t>-1.</w:t>
      </w:r>
    </w:p>
    <w:p w14:paraId="04FDE8B5" w14:textId="77777777" w:rsidR="00416C4F" w:rsidRPr="00870FDE" w:rsidRDefault="00416C4F" w:rsidP="00416C4F">
      <w:pPr>
        <w:pStyle w:val="question"/>
      </w:pPr>
    </w:p>
    <w:p w14:paraId="1BD522E0" w14:textId="77777777" w:rsidR="00416C4F" w:rsidRPr="00870FDE" w:rsidRDefault="00416C4F" w:rsidP="00416C4F">
      <w:pPr>
        <w:pStyle w:val="question"/>
      </w:pPr>
      <w:r w:rsidRPr="00870FDE">
        <w:lastRenderedPageBreak/>
        <w:t>9.</w:t>
      </w:r>
      <w:r w:rsidRPr="00870FDE">
        <w:tab/>
        <w:t>Q.</w:t>
      </w:r>
      <w:r w:rsidRPr="00870FDE">
        <w:tab/>
        <w:t>How should the Company’s unilateral option to terminate the ESP at the end of the second year be treated under your proposed auction schedule?</w:t>
      </w:r>
    </w:p>
    <w:p w14:paraId="5AA7AAEA" w14:textId="1DAF31A0" w:rsidR="00416C4F" w:rsidRPr="00870FDE" w:rsidRDefault="00416C4F" w:rsidP="00416C4F">
      <w:pPr>
        <w:pStyle w:val="question"/>
      </w:pPr>
      <w:r w:rsidRPr="00870FDE">
        <w:tab/>
        <w:t>A.</w:t>
      </w:r>
      <w:r w:rsidRPr="00870FDE">
        <w:tab/>
      </w:r>
      <w:r w:rsidR="00DA023B">
        <w:t>Ideally, this option should be rejected by the Commission.  However, i</w:t>
      </w:r>
      <w:r w:rsidRPr="00870FDE">
        <w:t>f the Commission were inclined to allow the Company to retain the option of unilateral termination, it should only do so with the concomitant require</w:t>
      </w:r>
      <w:r w:rsidR="006D6050">
        <w:softHyphen/>
      </w:r>
      <w:r w:rsidRPr="00870FDE">
        <w:t>ments that any subsequent ESP would include the same competitive bid</w:t>
      </w:r>
      <w:r w:rsidR="006D6050">
        <w:softHyphen/>
      </w:r>
      <w:r w:rsidRPr="00870FDE">
        <w:t>ding process for procurement of its SSO supply, and that the auction blend</w:t>
      </w:r>
      <w:r w:rsidR="006D6050">
        <w:softHyphen/>
      </w:r>
      <w:r w:rsidRPr="00870FDE">
        <w:t>ing process would continue unabated.</w:t>
      </w:r>
    </w:p>
    <w:p w14:paraId="6D54AE0B" w14:textId="77777777" w:rsidR="00416C4F" w:rsidRPr="00870FDE" w:rsidRDefault="00416C4F" w:rsidP="00416C4F">
      <w:pPr>
        <w:pStyle w:val="question"/>
      </w:pPr>
    </w:p>
    <w:p w14:paraId="64A5D06F" w14:textId="650F805E" w:rsidR="00416C4F" w:rsidRPr="00870FDE" w:rsidRDefault="00416C4F" w:rsidP="00416C4F">
      <w:pPr>
        <w:pStyle w:val="question"/>
      </w:pPr>
      <w:r w:rsidRPr="00870FDE">
        <w:t>10.</w:t>
      </w:r>
      <w:r w:rsidRPr="00870FDE">
        <w:tab/>
        <w:t>Q.</w:t>
      </w:r>
      <w:r w:rsidRPr="00870FDE">
        <w:tab/>
        <w:t xml:space="preserve">What about the termination, and potential rate </w:t>
      </w:r>
      <w:r w:rsidR="00DE4B99">
        <w:t>volatility</w:t>
      </w:r>
      <w:r w:rsidRPr="00870FDE">
        <w:t xml:space="preserve">, at the end of May 2020 in your proposed </w:t>
      </w:r>
      <w:r w:rsidR="00DE4B99">
        <w:t xml:space="preserve">ESP </w:t>
      </w:r>
      <w:r w:rsidRPr="00870FDE">
        <w:t>auction schedule?</w:t>
      </w:r>
    </w:p>
    <w:p w14:paraId="483A16A7" w14:textId="42935B5E" w:rsidR="00416C4F" w:rsidRPr="00870FDE" w:rsidRDefault="00416C4F" w:rsidP="00416C4F">
      <w:pPr>
        <w:pStyle w:val="question"/>
      </w:pPr>
      <w:r w:rsidRPr="00870FDE">
        <w:tab/>
        <w:t>A.</w:t>
      </w:r>
      <w:r w:rsidRPr="00870FDE">
        <w:tab/>
        <w:t xml:space="preserve">As I stated earlier, my proposed 5 year ESP </w:t>
      </w:r>
      <w:r w:rsidR="00DA023B">
        <w:t xml:space="preserve">auction </w:t>
      </w:r>
      <w:r w:rsidRPr="00870FDE">
        <w:t xml:space="preserve">schedule has fewer potential rate </w:t>
      </w:r>
      <w:r w:rsidR="00DE4B99">
        <w:t>volatility</w:t>
      </w:r>
      <w:r w:rsidR="00DE4B99" w:rsidRPr="00870FDE">
        <w:t xml:space="preserve"> </w:t>
      </w:r>
      <w:r w:rsidRPr="00870FDE">
        <w:t xml:space="preserve">occurrences than the Company’s proposal.  However, it should be possible to lessen the potential for rate </w:t>
      </w:r>
      <w:r w:rsidR="00DE4B99">
        <w:t>volatility</w:t>
      </w:r>
      <w:r w:rsidR="00DE4B99" w:rsidRPr="00870FDE">
        <w:t xml:space="preserve"> </w:t>
      </w:r>
      <w:r w:rsidRPr="00870FDE">
        <w:t>in my proposed schedule if the Commission were to further require, as part of this ESP, that the Com</w:t>
      </w:r>
      <w:r w:rsidR="006D6050">
        <w:softHyphen/>
      </w:r>
      <w:r w:rsidRPr="00870FDE">
        <w:t>pany propose its next SSO, whether ESP or MRO, sufficiently far in advance that the last procurements of this ESP could be blended with the initial procurements of the subsequent SSO.</w:t>
      </w:r>
    </w:p>
    <w:p w14:paraId="7783E6D2" w14:textId="77777777" w:rsidR="00416C4F" w:rsidRPr="00870FDE" w:rsidRDefault="00416C4F" w:rsidP="00416C4F">
      <w:pPr>
        <w:pStyle w:val="question"/>
      </w:pPr>
    </w:p>
    <w:p w14:paraId="1A3B048C" w14:textId="77777777" w:rsidR="00416C4F" w:rsidRPr="00870FDE" w:rsidRDefault="00416C4F" w:rsidP="00416C4F">
      <w:pPr>
        <w:pStyle w:val="question"/>
      </w:pPr>
      <w:r w:rsidRPr="00870FDE">
        <w:t>11.</w:t>
      </w:r>
      <w:r w:rsidRPr="00870FDE">
        <w:tab/>
        <w:t>Q.</w:t>
      </w:r>
      <w:r w:rsidRPr="00870FDE">
        <w:tab/>
        <w:t xml:space="preserve">Does Staff have other concerns with the Company’s </w:t>
      </w:r>
      <w:proofErr w:type="spellStart"/>
      <w:r w:rsidRPr="00870FDE">
        <w:t>CBP</w:t>
      </w:r>
      <w:proofErr w:type="spellEnd"/>
      <w:r w:rsidRPr="00870FDE">
        <w:t xml:space="preserve"> proposal?</w:t>
      </w:r>
    </w:p>
    <w:p w14:paraId="652A24E1" w14:textId="0D32ED42" w:rsidR="00416C4F" w:rsidRPr="00870FDE" w:rsidRDefault="00416C4F" w:rsidP="00416C4F">
      <w:pPr>
        <w:pStyle w:val="question"/>
      </w:pPr>
      <w:r w:rsidRPr="00870FDE">
        <w:tab/>
        <w:t>A.</w:t>
      </w:r>
      <w:r w:rsidRPr="00870FDE">
        <w:tab/>
        <w:t xml:space="preserve">Yes.  One concern is about the list of criteria presented in the testimony of Company witness </w:t>
      </w:r>
      <w:proofErr w:type="spellStart"/>
      <w:r w:rsidRPr="00870FDE">
        <w:t>LaCasse</w:t>
      </w:r>
      <w:proofErr w:type="spellEnd"/>
      <w:r w:rsidRPr="00870FDE">
        <w:t xml:space="preserve">, on page 29, lines 8 through 13, which has only </w:t>
      </w:r>
      <w:r w:rsidRPr="00870FDE">
        <w:lastRenderedPageBreak/>
        <w:t xml:space="preserve">three reasons that the Commission may use for rejection of the auction results.  </w:t>
      </w:r>
      <w:r w:rsidR="00DE4B99">
        <w:rPr>
          <w:color w:val="000000" w:themeColor="text1"/>
        </w:rPr>
        <w:t xml:space="preserve">When making its decision regarding accepting the auction results, the Commission will have access to more information than the several items listed by the Company.  </w:t>
      </w:r>
      <w:r w:rsidRPr="00870FDE">
        <w:t xml:space="preserve">The Commission will </w:t>
      </w:r>
      <w:r w:rsidR="00DE4B99">
        <w:t>also receive</w:t>
      </w:r>
      <w:r w:rsidRPr="00870FDE">
        <w:t xml:space="preserve"> information from Staff about how each auction progresses, as well as reports on the auctions from the auction manager and the Commission’s consultant.  Limiting the Commis</w:t>
      </w:r>
      <w:r w:rsidR="006D6050">
        <w:softHyphen/>
      </w:r>
      <w:r w:rsidRPr="00870FDE">
        <w:t>sion’s decision to solely the three criteria listed would essentially render this other information that the Commission receives meaningless, and would severely limit the Commission’s role in oversight of the auction pro</w:t>
      </w:r>
      <w:r w:rsidR="006D6050">
        <w:softHyphen/>
      </w:r>
      <w:r w:rsidRPr="00870FDE">
        <w:t xml:space="preserve">cess.  Further, </w:t>
      </w:r>
      <w:r w:rsidR="00DE4B99">
        <w:t xml:space="preserve">pursuant to the bidding rules, </w:t>
      </w:r>
      <w:r w:rsidRPr="00870FDE">
        <w:t xml:space="preserve">all three of the listed criteria </w:t>
      </w:r>
      <w:r w:rsidR="00DE4B99">
        <w:t>will essentially</w:t>
      </w:r>
      <w:r w:rsidR="00DE4B99" w:rsidRPr="00870FDE">
        <w:t xml:space="preserve"> </w:t>
      </w:r>
      <w:r w:rsidRPr="00870FDE">
        <w:t>be known prior to the com</w:t>
      </w:r>
      <w:r w:rsidR="006D6050">
        <w:softHyphen/>
      </w:r>
      <w:r w:rsidRPr="00870FDE">
        <w:t xml:space="preserve">mencement of each auction, so if </w:t>
      </w:r>
      <w:r w:rsidR="00DE4B99">
        <w:t>these three rejection criteria</w:t>
      </w:r>
      <w:r w:rsidR="00DE4B99" w:rsidRPr="00870FDE">
        <w:t xml:space="preserve"> </w:t>
      </w:r>
      <w:r w:rsidRPr="00870FDE">
        <w:t xml:space="preserve">are not met, the auction </w:t>
      </w:r>
      <w:r w:rsidR="00CE510E">
        <w:t>probably</w:t>
      </w:r>
      <w:r w:rsidR="00CE510E" w:rsidRPr="00870FDE">
        <w:t xml:space="preserve"> </w:t>
      </w:r>
      <w:r w:rsidRPr="00870FDE">
        <w:t>should not even take place.  This limitation should not be placed on the Commission.  I believe that it would be more appropriate for the competi</w:t>
      </w:r>
      <w:r w:rsidR="006D6050">
        <w:softHyphen/>
      </w:r>
      <w:r w:rsidRPr="00870FDE">
        <w:t>tive bidding process plan to indicate that the inputs from Staff, the Com</w:t>
      </w:r>
      <w:r w:rsidR="006D6050">
        <w:softHyphen/>
      </w:r>
      <w:r w:rsidRPr="00870FDE">
        <w:t>mission’s consultant and the Auction Manager should be used by the Com</w:t>
      </w:r>
      <w:r w:rsidR="006D6050">
        <w:softHyphen/>
      </w:r>
      <w:r w:rsidRPr="00870FDE">
        <w:t>mission in making its decision on whether or not to accept the auction results, but that the decision ultimately should rest with the Commission based on the criteria that it determines are appropriate to use.</w:t>
      </w:r>
    </w:p>
    <w:p w14:paraId="1CD5CA85" w14:textId="77777777" w:rsidR="00416C4F" w:rsidRPr="00870FDE" w:rsidRDefault="00416C4F" w:rsidP="00416C4F">
      <w:pPr>
        <w:pStyle w:val="question"/>
      </w:pPr>
    </w:p>
    <w:p w14:paraId="50C710AE" w14:textId="1CE37E3D" w:rsidR="00416C4F" w:rsidRPr="00870FDE" w:rsidRDefault="00416C4F" w:rsidP="00870FDE">
      <w:pPr>
        <w:pStyle w:val="question"/>
      </w:pPr>
      <w:r w:rsidRPr="00870FDE">
        <w:tab/>
      </w:r>
      <w:r w:rsidRPr="00870FDE">
        <w:tab/>
        <w:t xml:space="preserve">Another concern is that the </w:t>
      </w:r>
      <w:proofErr w:type="spellStart"/>
      <w:r w:rsidRPr="00870FDE">
        <w:t>CBP</w:t>
      </w:r>
      <w:proofErr w:type="spellEnd"/>
      <w:r w:rsidRPr="00870FDE">
        <w:t xml:space="preserve"> does not appear to provide for a process to revise it, if necessary, during the term of the ESP.  As the Commission </w:t>
      </w:r>
      <w:r w:rsidRPr="00870FDE">
        <w:lastRenderedPageBreak/>
        <w:t>noted in its decision in the most recent DP&amp;L ESP case</w:t>
      </w:r>
      <w:r w:rsidR="00D3188B">
        <w:rPr>
          <w:rStyle w:val="FootnoteReference"/>
        </w:rPr>
        <w:footnoteReference w:id="1"/>
      </w:r>
      <w:r w:rsidRPr="00870FDE">
        <w:t xml:space="preserve">, it retains the right to modify and alter the load cap or any other feature of the </w:t>
      </w:r>
      <w:proofErr w:type="spellStart"/>
      <w:r w:rsidRPr="00870FDE">
        <w:t>CBP</w:t>
      </w:r>
      <w:proofErr w:type="spellEnd"/>
      <w:r w:rsidRPr="00870FDE">
        <w:t xml:space="preserve"> process for future auctions as the Commission deems necessary based upon its continu</w:t>
      </w:r>
      <w:r w:rsidR="006D6050">
        <w:softHyphen/>
      </w:r>
      <w:r w:rsidRPr="00870FDE">
        <w:t xml:space="preserve">ing review of the </w:t>
      </w:r>
      <w:proofErr w:type="spellStart"/>
      <w:r w:rsidRPr="00870FDE">
        <w:t>CBP</w:t>
      </w:r>
      <w:proofErr w:type="spellEnd"/>
      <w:r w:rsidRPr="00870FDE">
        <w:t xml:space="preserve"> process, including its review of the reports on the auction provided to the Commission by the independent auction manager, the Commission's consultant, the Company, and Staff.  The Company’s </w:t>
      </w:r>
      <w:proofErr w:type="spellStart"/>
      <w:r w:rsidRPr="00870FDE">
        <w:t>CBP</w:t>
      </w:r>
      <w:proofErr w:type="spellEnd"/>
      <w:r w:rsidRPr="00870FDE">
        <w:t xml:space="preserve"> should similarly include the potential for modification during the ESP period as the Commission deems necessary.</w:t>
      </w:r>
    </w:p>
    <w:p w14:paraId="7FD7BE2C" w14:textId="77777777" w:rsidR="00974550" w:rsidRPr="00974550" w:rsidRDefault="00974550" w:rsidP="00870FDE">
      <w:pPr>
        <w:pStyle w:val="question"/>
      </w:pPr>
    </w:p>
    <w:p w14:paraId="12A78B75" w14:textId="77777777" w:rsidR="00974550" w:rsidRPr="00974550" w:rsidRDefault="00870FDE" w:rsidP="00974550">
      <w:pPr>
        <w:pStyle w:val="question"/>
      </w:pPr>
      <w:r>
        <w:t>12</w:t>
      </w:r>
      <w:r w:rsidR="00974550">
        <w:t>.</w:t>
      </w:r>
      <w:r w:rsidR="00974550">
        <w:tab/>
      </w:r>
      <w:r w:rsidR="00974550" w:rsidRPr="00974550">
        <w:t>Q.</w:t>
      </w:r>
      <w:r w:rsidR="00974550" w:rsidRPr="00974550">
        <w:tab/>
        <w:t>Doe</w:t>
      </w:r>
      <w:r w:rsidR="004D5C28">
        <w:t>s</w:t>
      </w:r>
      <w:r w:rsidR="00974550" w:rsidRPr="00974550">
        <w:t xml:space="preserve"> this conclude your testimony?</w:t>
      </w:r>
    </w:p>
    <w:p w14:paraId="409DC984" w14:textId="7B5EDAC0"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14:paraId="0048A7C5" w14:textId="77777777" w:rsidR="00E83C72" w:rsidRPr="002424DE" w:rsidRDefault="00E83C72" w:rsidP="00E83C72">
      <w:pPr>
        <w:tabs>
          <w:tab w:val="left" w:pos="720"/>
        </w:tabs>
        <w:spacing w:line="480" w:lineRule="auto"/>
        <w:ind w:left="1440" w:hanging="1440"/>
        <w:sectPr w:rsidR="00E83C72" w:rsidRPr="002424DE" w:rsidSect="00E83C72">
          <w:headerReference w:type="default" r:id="rId8"/>
          <w:footerReference w:type="default" r:id="rId9"/>
          <w:headerReference w:type="first" r:id="rId10"/>
          <w:footerReference w:type="first" r:id="rId11"/>
          <w:pgSz w:w="12240" w:h="15840" w:code="1"/>
          <w:pgMar w:top="1440" w:right="1440" w:bottom="1440" w:left="1440" w:header="720" w:footer="720" w:gutter="0"/>
          <w:lnNumType w:countBy="1"/>
          <w:pgNumType w:start="1"/>
          <w:cols w:space="720"/>
          <w:titlePg/>
          <w:docGrid w:linePitch="360"/>
        </w:sectPr>
      </w:pPr>
    </w:p>
    <w:p w14:paraId="7E58E9BC" w14:textId="77777777"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14:paraId="340BC1D7" w14:textId="77777777" w:rsidR="00E83C72" w:rsidRDefault="00E83C72" w:rsidP="00E83C72">
      <w:pPr>
        <w:pStyle w:val="Textstyle"/>
      </w:pPr>
      <w:r w:rsidRPr="002669BF">
        <w:tab/>
        <w:t xml:space="preserve">I hereby certify that a true copy of the foregoing Prefiled Testimony of </w:t>
      </w:r>
      <w:r w:rsidR="003C0EEA">
        <w:rPr>
          <w:b/>
        </w:rPr>
        <w:t>Ray</w:t>
      </w:r>
      <w:r w:rsidR="00416C4F">
        <w:rPr>
          <w:b/>
        </w:rPr>
        <w:t>mond W.</w:t>
      </w:r>
      <w:r w:rsidR="003C0EEA">
        <w:rPr>
          <w:b/>
        </w:rPr>
        <w:t xml:space="preserve"> Strom</w:t>
      </w:r>
      <w:r w:rsidR="002C37C8">
        <w:rPr>
          <w:b/>
        </w:rPr>
        <w:t xml:space="preserve"> </w:t>
      </w:r>
      <w:r w:rsidRPr="002669BF">
        <w:t>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14:paraId="42183696" w14:textId="77777777" w:rsidR="00E83C72" w:rsidRDefault="00E83C72" w:rsidP="00E83C72">
      <w:pPr>
        <w:pStyle w:val="Textstyle"/>
      </w:pPr>
    </w:p>
    <w:p w14:paraId="35F2FE65" w14:textId="3DE8D453" w:rsidR="00E83C72" w:rsidRPr="00405516" w:rsidRDefault="00405516" w:rsidP="00E83C72">
      <w:pPr>
        <w:tabs>
          <w:tab w:val="left" w:pos="9360"/>
        </w:tabs>
        <w:ind w:left="4760"/>
        <w:rPr>
          <w:rFonts w:ascii="AR BERKLEY" w:hAnsi="AR BERKLEY"/>
          <w:sz w:val="32"/>
          <w:szCs w:val="32"/>
          <w:u w:val="single"/>
        </w:rPr>
      </w:pPr>
      <w:r w:rsidRPr="00405516">
        <w:rPr>
          <w:rFonts w:ascii="AR BERKLEY" w:hAnsi="AR BERKLEY"/>
          <w:sz w:val="32"/>
          <w:szCs w:val="32"/>
          <w:u w:val="single"/>
        </w:rPr>
        <w:t>/s/ Devin D. Parram</w:t>
      </w:r>
      <w:r w:rsidR="00E83C72" w:rsidRPr="00405516">
        <w:rPr>
          <w:rFonts w:ascii="AR BERKLEY" w:hAnsi="AR BERKLEY"/>
          <w:sz w:val="32"/>
          <w:szCs w:val="32"/>
          <w:u w:val="single"/>
        </w:rPr>
        <w:tab/>
      </w:r>
    </w:p>
    <w:p w14:paraId="461643BB" w14:textId="77777777" w:rsidR="00E83C72" w:rsidRPr="002669BF" w:rsidRDefault="007403A5" w:rsidP="00E83C72">
      <w:pPr>
        <w:tabs>
          <w:tab w:val="left" w:pos="9360"/>
        </w:tabs>
        <w:ind w:left="4760"/>
        <w:rPr>
          <w:b/>
          <w:sz w:val="26"/>
          <w:szCs w:val="26"/>
        </w:rPr>
      </w:pPr>
      <w:r>
        <w:rPr>
          <w:b/>
          <w:sz w:val="26"/>
          <w:szCs w:val="26"/>
        </w:rPr>
        <w:t>Devin D. Parram</w:t>
      </w:r>
    </w:p>
    <w:p w14:paraId="5F312B02" w14:textId="77777777" w:rsidR="00E83C72" w:rsidRDefault="00E83C72" w:rsidP="00E83C72">
      <w:pPr>
        <w:tabs>
          <w:tab w:val="left" w:pos="9360"/>
        </w:tabs>
        <w:ind w:left="4760"/>
        <w:rPr>
          <w:sz w:val="26"/>
          <w:szCs w:val="26"/>
        </w:rPr>
      </w:pPr>
      <w:r w:rsidRPr="002669BF">
        <w:rPr>
          <w:sz w:val="26"/>
          <w:szCs w:val="26"/>
        </w:rPr>
        <w:t>Assistant Attorney General</w:t>
      </w:r>
    </w:p>
    <w:p w14:paraId="7C4BCFE7" w14:textId="77777777" w:rsidR="00766EF8" w:rsidRPr="002669BF" w:rsidRDefault="00766EF8" w:rsidP="00E83C72">
      <w:pPr>
        <w:tabs>
          <w:tab w:val="left" w:pos="9360"/>
        </w:tabs>
        <w:ind w:left="4760"/>
        <w:rPr>
          <w:sz w:val="26"/>
          <w:szCs w:val="26"/>
        </w:rPr>
      </w:pPr>
      <w:bookmarkStart w:id="1" w:name="_GoBack"/>
      <w:bookmarkEnd w:id="1"/>
    </w:p>
    <w:p w14:paraId="0373CB81" w14:textId="77777777" w:rsidR="00E83C72" w:rsidRPr="002669BF" w:rsidRDefault="00E83C72" w:rsidP="00E83C72">
      <w:pPr>
        <w:rPr>
          <w:b/>
          <w:sz w:val="26"/>
          <w:szCs w:val="26"/>
        </w:rPr>
      </w:pPr>
      <w:r w:rsidRPr="002669BF">
        <w:rPr>
          <w:b/>
          <w:sz w:val="26"/>
          <w:szCs w:val="26"/>
        </w:rPr>
        <w:t>Parties of Record:</w:t>
      </w:r>
    </w:p>
    <w:p w14:paraId="0C52CDA3" w14:textId="77777777" w:rsidR="00E83C72" w:rsidRPr="002669BF" w:rsidRDefault="00E83C72" w:rsidP="00E83C72">
      <w:pPr>
        <w:rPr>
          <w:b/>
          <w:sz w:val="26"/>
          <w:szCs w:val="26"/>
        </w:rPr>
      </w:pPr>
    </w:p>
    <w:tbl>
      <w:tblPr>
        <w:tblW w:w="0" w:type="auto"/>
        <w:tblLook w:val="01E0" w:firstRow="1" w:lastRow="1" w:firstColumn="1" w:lastColumn="1" w:noHBand="0" w:noVBand="0"/>
      </w:tblPr>
      <w:tblGrid>
        <w:gridCol w:w="4651"/>
        <w:gridCol w:w="4709"/>
      </w:tblGrid>
      <w:tr w:rsidR="002D302C" w:rsidRPr="00886244" w14:paraId="1FD2861D" w14:textId="77777777" w:rsidTr="0016296C">
        <w:tc>
          <w:tcPr>
            <w:tcW w:w="4788" w:type="dxa"/>
            <w:shd w:val="clear" w:color="auto" w:fill="auto"/>
          </w:tcPr>
          <w:p w14:paraId="5FA79B6A" w14:textId="77777777" w:rsidR="002D302C" w:rsidRPr="00886244" w:rsidRDefault="00405516" w:rsidP="0016296C">
            <w:pPr>
              <w:rPr>
                <w:sz w:val="26"/>
                <w:szCs w:val="26"/>
              </w:rPr>
            </w:pPr>
            <w:hyperlink r:id="rId12" w:history="1">
              <w:r w:rsidR="002D302C" w:rsidRPr="00886244">
                <w:rPr>
                  <w:rStyle w:val="Hyperlink"/>
                  <w:sz w:val="26"/>
                  <w:szCs w:val="26"/>
                </w:rPr>
                <w:t>campbell@whitt-sturtevant.com</w:t>
              </w:r>
            </w:hyperlink>
          </w:p>
          <w:p w14:paraId="3C020A00" w14:textId="77777777" w:rsidR="002D302C" w:rsidRPr="00886244" w:rsidRDefault="00405516" w:rsidP="0016296C">
            <w:pPr>
              <w:rPr>
                <w:sz w:val="26"/>
                <w:szCs w:val="26"/>
              </w:rPr>
            </w:pPr>
            <w:hyperlink r:id="rId13" w:history="1">
              <w:r w:rsidR="002D302C" w:rsidRPr="00886244">
                <w:rPr>
                  <w:rStyle w:val="Hyperlink"/>
                  <w:sz w:val="26"/>
                  <w:szCs w:val="26"/>
                </w:rPr>
                <w:t>barthroyer@aol.com</w:t>
              </w:r>
            </w:hyperlink>
          </w:p>
          <w:p w14:paraId="35466955" w14:textId="77777777" w:rsidR="002D302C" w:rsidRPr="00886244" w:rsidRDefault="00405516" w:rsidP="0016296C">
            <w:pPr>
              <w:rPr>
                <w:sz w:val="26"/>
                <w:szCs w:val="26"/>
              </w:rPr>
            </w:pPr>
            <w:hyperlink r:id="rId14" w:history="1">
              <w:r w:rsidR="002D302C" w:rsidRPr="00886244">
                <w:rPr>
                  <w:rStyle w:val="Hyperlink"/>
                  <w:sz w:val="26"/>
                  <w:szCs w:val="26"/>
                </w:rPr>
                <w:t>cloucas@ohiopartners.org</w:t>
              </w:r>
            </w:hyperlink>
          </w:p>
          <w:p w14:paraId="6943B8B8" w14:textId="77777777" w:rsidR="002D302C" w:rsidRPr="00886244" w:rsidRDefault="00405516" w:rsidP="0016296C">
            <w:pPr>
              <w:rPr>
                <w:sz w:val="26"/>
                <w:szCs w:val="26"/>
              </w:rPr>
            </w:pPr>
            <w:hyperlink r:id="rId15" w:history="1">
              <w:r w:rsidR="002D302C" w:rsidRPr="00886244">
                <w:rPr>
                  <w:rStyle w:val="Hyperlink"/>
                  <w:sz w:val="26"/>
                  <w:szCs w:val="26"/>
                </w:rPr>
                <w:t>cmooney@ohiopartners.org</w:t>
              </w:r>
            </w:hyperlink>
          </w:p>
          <w:p w14:paraId="661258B0" w14:textId="77777777" w:rsidR="002D302C" w:rsidRPr="00886244" w:rsidRDefault="00405516" w:rsidP="0016296C">
            <w:pPr>
              <w:rPr>
                <w:sz w:val="26"/>
                <w:szCs w:val="26"/>
              </w:rPr>
            </w:pPr>
            <w:hyperlink r:id="rId16" w:history="1">
              <w:r w:rsidR="002D302C" w:rsidRPr="00886244">
                <w:rPr>
                  <w:rStyle w:val="Hyperlink"/>
                  <w:sz w:val="26"/>
                  <w:szCs w:val="26"/>
                </w:rPr>
                <w:t>dconway@porterwright.com</w:t>
              </w:r>
            </w:hyperlink>
          </w:p>
          <w:p w14:paraId="68E13CB7" w14:textId="77777777" w:rsidR="002D302C" w:rsidRPr="00886244" w:rsidRDefault="00405516" w:rsidP="0016296C">
            <w:pPr>
              <w:rPr>
                <w:sz w:val="26"/>
                <w:szCs w:val="26"/>
              </w:rPr>
            </w:pPr>
            <w:hyperlink r:id="rId17" w:history="1">
              <w:r w:rsidR="002D302C" w:rsidRPr="00886244">
                <w:rPr>
                  <w:rStyle w:val="Hyperlink"/>
                  <w:sz w:val="26"/>
                  <w:szCs w:val="26"/>
                </w:rPr>
                <w:t>dboehm@bkllawfirm.com</w:t>
              </w:r>
            </w:hyperlink>
          </w:p>
          <w:p w14:paraId="23E31E16" w14:textId="77777777" w:rsidR="002D302C" w:rsidRPr="00886244" w:rsidRDefault="00405516" w:rsidP="0016296C">
            <w:pPr>
              <w:rPr>
                <w:sz w:val="26"/>
                <w:szCs w:val="26"/>
              </w:rPr>
            </w:pPr>
            <w:hyperlink r:id="rId18" w:history="1">
              <w:r w:rsidR="002D302C" w:rsidRPr="00886244">
                <w:rPr>
                  <w:rStyle w:val="Hyperlink"/>
                  <w:sz w:val="26"/>
                  <w:szCs w:val="26"/>
                </w:rPr>
                <w:t>dborchers@bricker.com</w:t>
              </w:r>
            </w:hyperlink>
          </w:p>
          <w:p w14:paraId="5B05F128" w14:textId="77777777" w:rsidR="002D302C" w:rsidRPr="00886244" w:rsidRDefault="00405516" w:rsidP="0016296C">
            <w:pPr>
              <w:rPr>
                <w:sz w:val="26"/>
                <w:szCs w:val="26"/>
              </w:rPr>
            </w:pPr>
            <w:hyperlink r:id="rId19" w:history="1">
              <w:r w:rsidR="002D302C" w:rsidRPr="00886244">
                <w:rPr>
                  <w:rStyle w:val="Hyperlink"/>
                  <w:sz w:val="26"/>
                  <w:szCs w:val="26"/>
                </w:rPr>
                <w:t>edmund.berger@occ.ohio.gov</w:t>
              </w:r>
            </w:hyperlink>
          </w:p>
          <w:p w14:paraId="0E016A18" w14:textId="77777777" w:rsidR="002D302C" w:rsidRDefault="00405516" w:rsidP="0016296C">
            <w:pPr>
              <w:autoSpaceDE w:val="0"/>
              <w:autoSpaceDN w:val="0"/>
              <w:adjustRightInd w:val="0"/>
              <w:rPr>
                <w:sz w:val="26"/>
                <w:szCs w:val="26"/>
              </w:rPr>
            </w:pPr>
            <w:hyperlink r:id="rId20" w:history="1">
              <w:r w:rsidR="002D302C" w:rsidRPr="00DE198D">
                <w:rPr>
                  <w:rStyle w:val="Hyperlink"/>
                  <w:sz w:val="26"/>
                  <w:szCs w:val="26"/>
                </w:rPr>
                <w:t>fdarr@mwncmh.com</w:t>
              </w:r>
            </w:hyperlink>
          </w:p>
          <w:p w14:paraId="674FD709" w14:textId="77777777" w:rsidR="002D302C" w:rsidRDefault="00405516" w:rsidP="0016296C">
            <w:pPr>
              <w:autoSpaceDE w:val="0"/>
              <w:autoSpaceDN w:val="0"/>
              <w:adjustRightInd w:val="0"/>
              <w:rPr>
                <w:sz w:val="26"/>
                <w:szCs w:val="26"/>
              </w:rPr>
            </w:pPr>
            <w:hyperlink r:id="rId21" w:history="1">
              <w:r w:rsidR="002D302C" w:rsidRPr="00DE198D">
                <w:rPr>
                  <w:rStyle w:val="Hyperlink"/>
                  <w:sz w:val="26"/>
                  <w:szCs w:val="26"/>
                </w:rPr>
                <w:t>gary.a.jeffries@dom.com</w:t>
              </w:r>
            </w:hyperlink>
          </w:p>
          <w:p w14:paraId="7CF95692" w14:textId="77777777" w:rsidR="002D302C" w:rsidRDefault="00405516" w:rsidP="0016296C">
            <w:pPr>
              <w:autoSpaceDE w:val="0"/>
              <w:autoSpaceDN w:val="0"/>
              <w:adjustRightInd w:val="0"/>
              <w:rPr>
                <w:sz w:val="26"/>
                <w:szCs w:val="26"/>
              </w:rPr>
            </w:pPr>
            <w:hyperlink r:id="rId22" w:history="1">
              <w:r w:rsidR="002D302C" w:rsidRPr="00DE198D">
                <w:rPr>
                  <w:rStyle w:val="Hyperlink"/>
                  <w:sz w:val="26"/>
                  <w:szCs w:val="26"/>
                </w:rPr>
                <w:t>gpoulos@enernoc.com</w:t>
              </w:r>
            </w:hyperlink>
          </w:p>
          <w:p w14:paraId="047B2B3C" w14:textId="77777777" w:rsidR="002D302C" w:rsidRDefault="00405516" w:rsidP="0016296C">
            <w:pPr>
              <w:autoSpaceDE w:val="0"/>
              <w:autoSpaceDN w:val="0"/>
              <w:adjustRightInd w:val="0"/>
              <w:rPr>
                <w:sz w:val="26"/>
                <w:szCs w:val="26"/>
              </w:rPr>
            </w:pPr>
            <w:hyperlink r:id="rId23" w:history="1">
              <w:r w:rsidR="002D302C" w:rsidRPr="00DE198D">
                <w:rPr>
                  <w:rStyle w:val="Hyperlink"/>
                  <w:sz w:val="26"/>
                  <w:szCs w:val="26"/>
                </w:rPr>
                <w:t>williams@whitt-sturtevant.com</w:t>
              </w:r>
            </w:hyperlink>
          </w:p>
          <w:p w14:paraId="04364A95" w14:textId="77777777" w:rsidR="002D302C" w:rsidRDefault="00405516" w:rsidP="0016296C">
            <w:pPr>
              <w:autoSpaceDE w:val="0"/>
              <w:autoSpaceDN w:val="0"/>
              <w:adjustRightInd w:val="0"/>
              <w:rPr>
                <w:sz w:val="26"/>
                <w:szCs w:val="26"/>
              </w:rPr>
            </w:pPr>
            <w:hyperlink r:id="rId24" w:history="1">
              <w:r w:rsidR="002D302C" w:rsidRPr="00DE198D">
                <w:rPr>
                  <w:rStyle w:val="Hyperlink"/>
                  <w:sz w:val="26"/>
                  <w:szCs w:val="26"/>
                </w:rPr>
                <w:t>glpetrucci@vorys.com</w:t>
              </w:r>
            </w:hyperlink>
          </w:p>
          <w:p w14:paraId="31D7E8EE" w14:textId="77777777" w:rsidR="002D302C" w:rsidRDefault="00405516" w:rsidP="0016296C">
            <w:pPr>
              <w:autoSpaceDE w:val="0"/>
              <w:autoSpaceDN w:val="0"/>
              <w:adjustRightInd w:val="0"/>
              <w:rPr>
                <w:sz w:val="26"/>
                <w:szCs w:val="26"/>
              </w:rPr>
            </w:pPr>
            <w:hyperlink r:id="rId25" w:history="1">
              <w:r w:rsidR="002D302C" w:rsidRPr="00DE198D">
                <w:rPr>
                  <w:rStyle w:val="Hyperlink"/>
                  <w:sz w:val="26"/>
                  <w:szCs w:val="26"/>
                </w:rPr>
                <w:t>mhpetricoff@vorys.com</w:t>
              </w:r>
            </w:hyperlink>
          </w:p>
          <w:p w14:paraId="430FD225" w14:textId="77777777" w:rsidR="002D302C" w:rsidRDefault="00405516" w:rsidP="0016296C">
            <w:pPr>
              <w:autoSpaceDE w:val="0"/>
              <w:autoSpaceDN w:val="0"/>
              <w:adjustRightInd w:val="0"/>
              <w:rPr>
                <w:sz w:val="26"/>
                <w:szCs w:val="26"/>
              </w:rPr>
            </w:pPr>
            <w:hyperlink r:id="rId26" w:history="1">
              <w:r w:rsidR="002D302C" w:rsidRPr="00DE198D">
                <w:rPr>
                  <w:rStyle w:val="Hyperlink"/>
                  <w:sz w:val="26"/>
                  <w:szCs w:val="26"/>
                </w:rPr>
                <w:t>tsiwo@bricker.com</w:t>
              </w:r>
            </w:hyperlink>
          </w:p>
          <w:p w14:paraId="50FDAD8E" w14:textId="77777777" w:rsidR="002D302C" w:rsidRDefault="00405516" w:rsidP="0016296C">
            <w:pPr>
              <w:autoSpaceDE w:val="0"/>
              <w:autoSpaceDN w:val="0"/>
              <w:adjustRightInd w:val="0"/>
              <w:rPr>
                <w:sz w:val="26"/>
                <w:szCs w:val="26"/>
              </w:rPr>
            </w:pPr>
            <w:hyperlink r:id="rId27" w:history="1">
              <w:r w:rsidR="002D302C" w:rsidRPr="00DE198D">
                <w:rPr>
                  <w:rStyle w:val="Hyperlink"/>
                  <w:sz w:val="26"/>
                  <w:szCs w:val="26"/>
                </w:rPr>
                <w:t>jmcdermott@firstenergycorp.com</w:t>
              </w:r>
            </w:hyperlink>
          </w:p>
          <w:p w14:paraId="2EF811CE" w14:textId="77777777" w:rsidR="002D302C" w:rsidRDefault="00405516" w:rsidP="0016296C">
            <w:pPr>
              <w:autoSpaceDE w:val="0"/>
              <w:autoSpaceDN w:val="0"/>
              <w:adjustRightInd w:val="0"/>
              <w:rPr>
                <w:sz w:val="26"/>
                <w:szCs w:val="26"/>
              </w:rPr>
            </w:pPr>
            <w:hyperlink r:id="rId28" w:history="1">
              <w:r w:rsidR="002D302C" w:rsidRPr="00DE198D">
                <w:rPr>
                  <w:rStyle w:val="Hyperlink"/>
                  <w:sz w:val="26"/>
                  <w:szCs w:val="26"/>
                </w:rPr>
                <w:t>jfinnigan@edf.org</w:t>
              </w:r>
            </w:hyperlink>
          </w:p>
          <w:p w14:paraId="7DCFD0EB" w14:textId="77777777" w:rsidR="002D302C" w:rsidRDefault="00405516" w:rsidP="0016296C">
            <w:pPr>
              <w:autoSpaceDE w:val="0"/>
              <w:autoSpaceDN w:val="0"/>
              <w:adjustRightInd w:val="0"/>
              <w:rPr>
                <w:sz w:val="26"/>
                <w:szCs w:val="26"/>
              </w:rPr>
            </w:pPr>
            <w:hyperlink r:id="rId29" w:history="1">
              <w:r w:rsidR="002D302C" w:rsidRPr="00DE198D">
                <w:rPr>
                  <w:rStyle w:val="Hyperlink"/>
                  <w:sz w:val="26"/>
                  <w:szCs w:val="26"/>
                </w:rPr>
                <w:t>jkylercohn@bkllawfirm.com</w:t>
              </w:r>
            </w:hyperlink>
          </w:p>
          <w:p w14:paraId="288EB358" w14:textId="77777777" w:rsidR="002D302C" w:rsidRDefault="00405516" w:rsidP="0016296C">
            <w:pPr>
              <w:autoSpaceDE w:val="0"/>
              <w:autoSpaceDN w:val="0"/>
              <w:adjustRightInd w:val="0"/>
              <w:rPr>
                <w:sz w:val="26"/>
                <w:szCs w:val="26"/>
              </w:rPr>
            </w:pPr>
            <w:hyperlink r:id="rId30" w:history="1">
              <w:r w:rsidR="002D302C" w:rsidRPr="00DE198D">
                <w:rPr>
                  <w:rStyle w:val="Hyperlink"/>
                  <w:sz w:val="26"/>
                  <w:szCs w:val="26"/>
                </w:rPr>
                <w:t>jfinnigan@edf.org</w:t>
              </w:r>
            </w:hyperlink>
          </w:p>
          <w:p w14:paraId="05830712" w14:textId="77777777" w:rsidR="002D302C" w:rsidRDefault="00405516" w:rsidP="0016296C">
            <w:pPr>
              <w:autoSpaceDE w:val="0"/>
              <w:autoSpaceDN w:val="0"/>
              <w:adjustRightInd w:val="0"/>
              <w:rPr>
                <w:sz w:val="26"/>
                <w:szCs w:val="26"/>
              </w:rPr>
            </w:pPr>
            <w:hyperlink r:id="rId31" w:history="1">
              <w:r w:rsidR="002D302C" w:rsidRPr="00DE198D">
                <w:rPr>
                  <w:rStyle w:val="Hyperlink"/>
                  <w:sz w:val="26"/>
                  <w:szCs w:val="26"/>
                </w:rPr>
                <w:t>joseph.clark@directenergy.com</w:t>
              </w:r>
            </w:hyperlink>
          </w:p>
          <w:p w14:paraId="0EB2F7B0" w14:textId="77777777" w:rsidR="002D302C" w:rsidRDefault="00405516" w:rsidP="0016296C">
            <w:pPr>
              <w:autoSpaceDE w:val="0"/>
              <w:autoSpaceDN w:val="0"/>
              <w:adjustRightInd w:val="0"/>
              <w:rPr>
                <w:sz w:val="26"/>
                <w:szCs w:val="26"/>
              </w:rPr>
            </w:pPr>
            <w:hyperlink r:id="rId32" w:history="1">
              <w:r w:rsidR="002D302C" w:rsidRPr="00DE198D">
                <w:rPr>
                  <w:rStyle w:val="Hyperlink"/>
                  <w:sz w:val="26"/>
                  <w:szCs w:val="26"/>
                </w:rPr>
                <w:t>joliker@mwncmh.com</w:t>
              </w:r>
            </w:hyperlink>
          </w:p>
          <w:p w14:paraId="02D4CC9E" w14:textId="77777777" w:rsidR="002D302C" w:rsidRDefault="00405516" w:rsidP="0016296C">
            <w:pPr>
              <w:autoSpaceDE w:val="0"/>
              <w:autoSpaceDN w:val="0"/>
              <w:adjustRightInd w:val="0"/>
              <w:rPr>
                <w:sz w:val="26"/>
                <w:szCs w:val="26"/>
              </w:rPr>
            </w:pPr>
            <w:hyperlink r:id="rId33" w:history="1">
              <w:r w:rsidR="002D302C" w:rsidRPr="00DE198D">
                <w:rPr>
                  <w:rStyle w:val="Hyperlink"/>
                </w:rPr>
                <w:t>j</w:t>
              </w:r>
              <w:r w:rsidR="002D302C" w:rsidRPr="00DE198D">
                <w:rPr>
                  <w:rStyle w:val="Hyperlink"/>
                  <w:sz w:val="26"/>
                  <w:szCs w:val="26"/>
                </w:rPr>
                <w:t>oseph.serio@occ.ohio.gov</w:t>
              </w:r>
            </w:hyperlink>
          </w:p>
          <w:p w14:paraId="38BA8D49" w14:textId="77777777" w:rsidR="002D302C" w:rsidRDefault="00405516" w:rsidP="0016296C">
            <w:pPr>
              <w:autoSpaceDE w:val="0"/>
              <w:autoSpaceDN w:val="0"/>
              <w:adjustRightInd w:val="0"/>
              <w:rPr>
                <w:sz w:val="26"/>
                <w:szCs w:val="26"/>
              </w:rPr>
            </w:pPr>
            <w:hyperlink r:id="rId34" w:history="1">
              <w:r w:rsidR="002D302C" w:rsidRPr="00DE198D">
                <w:rPr>
                  <w:rStyle w:val="Hyperlink"/>
                  <w:sz w:val="26"/>
                  <w:szCs w:val="26"/>
                </w:rPr>
                <w:t>judi.sobecki@aes.com</w:t>
              </w:r>
            </w:hyperlink>
          </w:p>
          <w:p w14:paraId="67CAF2BA" w14:textId="77777777" w:rsidR="002D302C" w:rsidRPr="00886244" w:rsidRDefault="002D302C" w:rsidP="0016296C">
            <w:pPr>
              <w:autoSpaceDE w:val="0"/>
              <w:autoSpaceDN w:val="0"/>
              <w:adjustRightInd w:val="0"/>
              <w:rPr>
                <w:sz w:val="26"/>
                <w:szCs w:val="26"/>
              </w:rPr>
            </w:pPr>
          </w:p>
          <w:p w14:paraId="6FCEA5CE" w14:textId="77777777" w:rsidR="002D302C" w:rsidRDefault="00405516" w:rsidP="0016296C">
            <w:pPr>
              <w:autoSpaceDE w:val="0"/>
              <w:autoSpaceDN w:val="0"/>
              <w:adjustRightInd w:val="0"/>
              <w:rPr>
                <w:sz w:val="26"/>
                <w:szCs w:val="26"/>
              </w:rPr>
            </w:pPr>
            <w:hyperlink r:id="rId35" w:history="1">
              <w:r w:rsidR="002D302C" w:rsidRPr="00DE198D">
                <w:rPr>
                  <w:rStyle w:val="Hyperlink"/>
                </w:rPr>
                <w:t>b</w:t>
              </w:r>
              <w:r w:rsidR="002D302C" w:rsidRPr="00DE198D">
                <w:rPr>
                  <w:rStyle w:val="Hyperlink"/>
                  <w:sz w:val="26"/>
                  <w:szCs w:val="26"/>
                </w:rPr>
                <w:t>ojko@carpenterlipps.com</w:t>
              </w:r>
            </w:hyperlink>
          </w:p>
          <w:p w14:paraId="65BBC0AD" w14:textId="77777777" w:rsidR="002D302C" w:rsidRDefault="00405516" w:rsidP="0016296C">
            <w:pPr>
              <w:autoSpaceDE w:val="0"/>
              <w:autoSpaceDN w:val="0"/>
              <w:adjustRightInd w:val="0"/>
              <w:rPr>
                <w:sz w:val="26"/>
                <w:szCs w:val="26"/>
              </w:rPr>
            </w:pPr>
            <w:hyperlink r:id="rId36" w:history="1">
              <w:r w:rsidR="002D302C" w:rsidRPr="00DE198D">
                <w:rPr>
                  <w:rStyle w:val="Hyperlink"/>
                  <w:sz w:val="26"/>
                  <w:szCs w:val="26"/>
                </w:rPr>
                <w:t>lfriedeman@igsenergy.com</w:t>
              </w:r>
            </w:hyperlink>
          </w:p>
          <w:p w14:paraId="6EDB9BF7" w14:textId="77777777" w:rsidR="002D302C" w:rsidRDefault="00405516" w:rsidP="0016296C">
            <w:pPr>
              <w:autoSpaceDE w:val="0"/>
              <w:autoSpaceDN w:val="0"/>
              <w:adjustRightInd w:val="0"/>
              <w:rPr>
                <w:sz w:val="26"/>
                <w:szCs w:val="26"/>
              </w:rPr>
            </w:pPr>
            <w:hyperlink r:id="rId37" w:history="1">
              <w:r w:rsidR="002D302C" w:rsidRPr="00DE198D">
                <w:rPr>
                  <w:rStyle w:val="Hyperlink"/>
                  <w:sz w:val="26"/>
                  <w:szCs w:val="26"/>
                </w:rPr>
                <w:t>lhawrot@spilmanlaw.com</w:t>
              </w:r>
            </w:hyperlink>
          </w:p>
          <w:p w14:paraId="79FB3AE1" w14:textId="77777777" w:rsidR="002D302C" w:rsidRDefault="00405516" w:rsidP="0016296C">
            <w:pPr>
              <w:autoSpaceDE w:val="0"/>
              <w:autoSpaceDN w:val="0"/>
              <w:adjustRightInd w:val="0"/>
              <w:rPr>
                <w:sz w:val="26"/>
                <w:szCs w:val="26"/>
              </w:rPr>
            </w:pPr>
            <w:hyperlink r:id="rId38" w:history="1">
              <w:r w:rsidR="002D302C" w:rsidRPr="00DE198D">
                <w:rPr>
                  <w:rStyle w:val="Hyperlink"/>
                </w:rPr>
                <w:t>m</w:t>
              </w:r>
              <w:r w:rsidR="002D302C" w:rsidRPr="00DE198D">
                <w:rPr>
                  <w:rStyle w:val="Hyperlink"/>
                  <w:sz w:val="26"/>
                  <w:szCs w:val="26"/>
                </w:rPr>
                <w:t>ohler@carpenterlipps.com</w:t>
              </w:r>
            </w:hyperlink>
          </w:p>
          <w:p w14:paraId="7AD78AA4" w14:textId="77777777" w:rsidR="002D302C" w:rsidRDefault="00405516" w:rsidP="0016296C">
            <w:pPr>
              <w:rPr>
                <w:rStyle w:val="Hyperlink"/>
                <w:sz w:val="26"/>
                <w:szCs w:val="26"/>
              </w:rPr>
            </w:pPr>
            <w:hyperlink r:id="rId39" w:history="1">
              <w:r w:rsidR="002D302C" w:rsidRPr="00DE198D">
                <w:rPr>
                  <w:rStyle w:val="Hyperlink"/>
                  <w:sz w:val="26"/>
                  <w:szCs w:val="26"/>
                </w:rPr>
                <w:t>haydenm@firstenergycorp.com</w:t>
              </w:r>
            </w:hyperlink>
          </w:p>
          <w:p w14:paraId="39EEA6B8" w14:textId="77777777" w:rsidR="008E36D1" w:rsidRDefault="008E36D1" w:rsidP="0016296C">
            <w:pPr>
              <w:rPr>
                <w:rStyle w:val="Hyperlink"/>
                <w:sz w:val="26"/>
                <w:szCs w:val="26"/>
              </w:rPr>
            </w:pPr>
          </w:p>
          <w:p w14:paraId="137EC57A" w14:textId="77777777" w:rsidR="008E36D1" w:rsidRDefault="008E36D1" w:rsidP="0016296C">
            <w:pPr>
              <w:rPr>
                <w:rStyle w:val="Hyperlink"/>
                <w:sz w:val="26"/>
                <w:szCs w:val="26"/>
              </w:rPr>
            </w:pPr>
          </w:p>
          <w:p w14:paraId="016A8AA1" w14:textId="77777777" w:rsidR="008E36D1" w:rsidRDefault="008E36D1" w:rsidP="0016296C">
            <w:pPr>
              <w:rPr>
                <w:rStyle w:val="Hyperlink"/>
                <w:sz w:val="26"/>
                <w:szCs w:val="26"/>
              </w:rPr>
            </w:pPr>
          </w:p>
          <w:p w14:paraId="6F54E387" w14:textId="77777777" w:rsidR="008E36D1" w:rsidRDefault="008E36D1" w:rsidP="0016296C">
            <w:pPr>
              <w:rPr>
                <w:rStyle w:val="Hyperlink"/>
                <w:sz w:val="26"/>
                <w:szCs w:val="26"/>
              </w:rPr>
            </w:pPr>
          </w:p>
          <w:p w14:paraId="26A9B638" w14:textId="77777777" w:rsidR="008E36D1" w:rsidRDefault="008E36D1" w:rsidP="0016296C">
            <w:pPr>
              <w:rPr>
                <w:rStyle w:val="Hyperlink"/>
                <w:sz w:val="26"/>
                <w:szCs w:val="26"/>
              </w:rPr>
            </w:pPr>
          </w:p>
          <w:p w14:paraId="57C0513E" w14:textId="77777777" w:rsidR="008E36D1" w:rsidRDefault="008E36D1" w:rsidP="0016296C">
            <w:pPr>
              <w:rPr>
                <w:rStyle w:val="Hyperlink"/>
                <w:sz w:val="26"/>
                <w:szCs w:val="26"/>
              </w:rPr>
            </w:pPr>
          </w:p>
          <w:p w14:paraId="07F99BA2" w14:textId="77777777" w:rsidR="008E36D1" w:rsidRDefault="008E36D1" w:rsidP="0016296C">
            <w:pPr>
              <w:rPr>
                <w:rStyle w:val="Hyperlink"/>
                <w:sz w:val="26"/>
                <w:szCs w:val="26"/>
              </w:rPr>
            </w:pPr>
          </w:p>
          <w:p w14:paraId="0DD43CBE" w14:textId="77777777" w:rsidR="008E36D1" w:rsidRDefault="008E36D1" w:rsidP="0016296C">
            <w:pPr>
              <w:rPr>
                <w:rStyle w:val="Hyperlink"/>
                <w:sz w:val="26"/>
                <w:szCs w:val="26"/>
              </w:rPr>
            </w:pPr>
          </w:p>
          <w:p w14:paraId="222B02EB" w14:textId="77777777" w:rsidR="008E36D1" w:rsidRDefault="008E36D1" w:rsidP="0016296C">
            <w:pPr>
              <w:rPr>
                <w:rStyle w:val="Hyperlink"/>
                <w:sz w:val="26"/>
                <w:szCs w:val="26"/>
              </w:rPr>
            </w:pPr>
          </w:p>
          <w:p w14:paraId="671BA632" w14:textId="77777777" w:rsidR="008E36D1" w:rsidRDefault="008E36D1" w:rsidP="0016296C">
            <w:pPr>
              <w:rPr>
                <w:rStyle w:val="Hyperlink"/>
                <w:sz w:val="26"/>
                <w:szCs w:val="26"/>
              </w:rPr>
            </w:pPr>
          </w:p>
          <w:p w14:paraId="2AC3A82D" w14:textId="77777777" w:rsidR="008E36D1" w:rsidRDefault="008E36D1" w:rsidP="0016296C">
            <w:pPr>
              <w:rPr>
                <w:rStyle w:val="Hyperlink"/>
              </w:rPr>
            </w:pPr>
          </w:p>
          <w:p w14:paraId="2F17A249" w14:textId="77777777" w:rsidR="008E36D1" w:rsidRDefault="008E36D1" w:rsidP="0016296C">
            <w:pPr>
              <w:rPr>
                <w:rStyle w:val="Hyperlink"/>
              </w:rPr>
            </w:pPr>
          </w:p>
          <w:p w14:paraId="38B99F7D" w14:textId="77777777" w:rsidR="008E36D1" w:rsidRDefault="008E36D1" w:rsidP="0016296C">
            <w:pPr>
              <w:rPr>
                <w:rStyle w:val="Hyperlink"/>
              </w:rPr>
            </w:pPr>
          </w:p>
          <w:p w14:paraId="44285780" w14:textId="77777777" w:rsidR="008E36D1" w:rsidRDefault="008E36D1" w:rsidP="0016296C">
            <w:pPr>
              <w:rPr>
                <w:rStyle w:val="Hyperlink"/>
              </w:rPr>
            </w:pPr>
          </w:p>
          <w:p w14:paraId="5AB1A237" w14:textId="77777777" w:rsidR="008E36D1" w:rsidRDefault="008E36D1" w:rsidP="0016296C">
            <w:pPr>
              <w:rPr>
                <w:rStyle w:val="Hyperlink"/>
              </w:rPr>
            </w:pPr>
          </w:p>
          <w:p w14:paraId="6BA8F437" w14:textId="77777777" w:rsidR="008E36D1" w:rsidRDefault="008E36D1" w:rsidP="0016296C">
            <w:pPr>
              <w:rPr>
                <w:rStyle w:val="Hyperlink"/>
              </w:rPr>
            </w:pPr>
          </w:p>
          <w:p w14:paraId="4BADD2D2" w14:textId="77777777" w:rsidR="008E36D1" w:rsidRDefault="008E36D1" w:rsidP="0016296C">
            <w:pPr>
              <w:rPr>
                <w:rStyle w:val="Hyperlink"/>
              </w:rPr>
            </w:pPr>
          </w:p>
          <w:p w14:paraId="667DB168" w14:textId="77777777" w:rsidR="008E36D1" w:rsidRDefault="008E36D1" w:rsidP="0016296C">
            <w:pPr>
              <w:rPr>
                <w:rStyle w:val="Hyperlink"/>
              </w:rPr>
            </w:pPr>
          </w:p>
          <w:p w14:paraId="7F0BCAEE" w14:textId="77777777" w:rsidR="008E36D1" w:rsidRDefault="008E36D1" w:rsidP="0016296C">
            <w:pPr>
              <w:rPr>
                <w:rStyle w:val="Hyperlink"/>
              </w:rPr>
            </w:pPr>
          </w:p>
          <w:p w14:paraId="0274F8BD" w14:textId="77777777" w:rsidR="008E36D1" w:rsidRDefault="008E36D1" w:rsidP="0016296C">
            <w:pPr>
              <w:rPr>
                <w:rStyle w:val="Hyperlink"/>
              </w:rPr>
            </w:pPr>
          </w:p>
          <w:p w14:paraId="5C7709E7" w14:textId="77777777" w:rsidR="008E36D1" w:rsidRDefault="008E36D1" w:rsidP="0016296C">
            <w:pPr>
              <w:rPr>
                <w:rStyle w:val="Hyperlink"/>
              </w:rPr>
            </w:pPr>
          </w:p>
          <w:p w14:paraId="5DC3D94E" w14:textId="77777777" w:rsidR="008E36D1" w:rsidRDefault="008E36D1" w:rsidP="0016296C">
            <w:pPr>
              <w:rPr>
                <w:rStyle w:val="Hyperlink"/>
              </w:rPr>
            </w:pPr>
          </w:p>
          <w:p w14:paraId="3D7475E1" w14:textId="77777777" w:rsidR="008E36D1" w:rsidRDefault="008E36D1" w:rsidP="0016296C">
            <w:pPr>
              <w:rPr>
                <w:rStyle w:val="Hyperlink"/>
              </w:rPr>
            </w:pPr>
          </w:p>
          <w:p w14:paraId="37DB0BD6" w14:textId="77777777" w:rsidR="008E36D1" w:rsidRDefault="008E36D1" w:rsidP="0016296C">
            <w:pPr>
              <w:rPr>
                <w:rStyle w:val="Hyperlink"/>
              </w:rPr>
            </w:pPr>
          </w:p>
          <w:p w14:paraId="6961D513" w14:textId="77777777" w:rsidR="008E36D1" w:rsidRDefault="008E36D1" w:rsidP="0016296C">
            <w:pPr>
              <w:rPr>
                <w:rStyle w:val="Hyperlink"/>
              </w:rPr>
            </w:pPr>
          </w:p>
          <w:p w14:paraId="69382CEA" w14:textId="77777777" w:rsidR="008E36D1" w:rsidRDefault="008E36D1" w:rsidP="0016296C">
            <w:pPr>
              <w:rPr>
                <w:rStyle w:val="Hyperlink"/>
              </w:rPr>
            </w:pPr>
          </w:p>
          <w:p w14:paraId="2B20063E" w14:textId="77777777" w:rsidR="008E36D1" w:rsidRDefault="008E36D1" w:rsidP="0016296C">
            <w:pPr>
              <w:rPr>
                <w:rStyle w:val="Hyperlink"/>
              </w:rPr>
            </w:pPr>
          </w:p>
          <w:p w14:paraId="069C4E52" w14:textId="77777777" w:rsidR="008E36D1" w:rsidRDefault="008E36D1" w:rsidP="0016296C">
            <w:pPr>
              <w:rPr>
                <w:rStyle w:val="Hyperlink"/>
              </w:rPr>
            </w:pPr>
          </w:p>
          <w:p w14:paraId="35755271" w14:textId="77777777" w:rsidR="008E36D1" w:rsidRDefault="008E36D1" w:rsidP="0016296C">
            <w:pPr>
              <w:rPr>
                <w:rStyle w:val="Hyperlink"/>
              </w:rPr>
            </w:pPr>
          </w:p>
          <w:p w14:paraId="70E88ACB" w14:textId="77777777" w:rsidR="008E36D1" w:rsidRDefault="008E36D1" w:rsidP="0016296C">
            <w:pPr>
              <w:rPr>
                <w:rStyle w:val="Hyperlink"/>
              </w:rPr>
            </w:pPr>
          </w:p>
          <w:p w14:paraId="24219478" w14:textId="77777777" w:rsidR="008E36D1" w:rsidRDefault="008E36D1" w:rsidP="0016296C">
            <w:pPr>
              <w:rPr>
                <w:rStyle w:val="Hyperlink"/>
              </w:rPr>
            </w:pPr>
          </w:p>
          <w:p w14:paraId="374989D9" w14:textId="77777777" w:rsidR="008E36D1" w:rsidRDefault="008E36D1" w:rsidP="0016296C">
            <w:pPr>
              <w:rPr>
                <w:rStyle w:val="Hyperlink"/>
              </w:rPr>
            </w:pPr>
          </w:p>
          <w:p w14:paraId="1B3A23E6" w14:textId="77777777" w:rsidR="008E36D1" w:rsidRDefault="008E36D1" w:rsidP="0016296C">
            <w:pPr>
              <w:rPr>
                <w:rStyle w:val="Hyperlink"/>
              </w:rPr>
            </w:pPr>
          </w:p>
          <w:p w14:paraId="207FEEC5" w14:textId="77777777" w:rsidR="008E36D1" w:rsidRDefault="008E36D1" w:rsidP="0016296C">
            <w:pPr>
              <w:rPr>
                <w:rStyle w:val="Hyperlink"/>
              </w:rPr>
            </w:pPr>
          </w:p>
          <w:p w14:paraId="66F7C897" w14:textId="77777777" w:rsidR="008E36D1" w:rsidRDefault="008E36D1" w:rsidP="0016296C">
            <w:pPr>
              <w:rPr>
                <w:rStyle w:val="Hyperlink"/>
              </w:rPr>
            </w:pPr>
          </w:p>
          <w:p w14:paraId="4AD73E91" w14:textId="77777777" w:rsidR="008E36D1" w:rsidRDefault="008E36D1" w:rsidP="0016296C">
            <w:pPr>
              <w:rPr>
                <w:rStyle w:val="Hyperlink"/>
              </w:rPr>
            </w:pPr>
          </w:p>
          <w:p w14:paraId="3E88283A" w14:textId="77777777" w:rsidR="008E36D1" w:rsidRDefault="008E36D1" w:rsidP="0016296C">
            <w:pPr>
              <w:rPr>
                <w:rStyle w:val="Hyperlink"/>
              </w:rPr>
            </w:pPr>
          </w:p>
          <w:p w14:paraId="1B168482" w14:textId="77777777" w:rsidR="008E36D1" w:rsidRDefault="008E36D1" w:rsidP="0016296C">
            <w:pPr>
              <w:rPr>
                <w:rStyle w:val="Hyperlink"/>
              </w:rPr>
            </w:pPr>
          </w:p>
          <w:p w14:paraId="0E76634A" w14:textId="77777777" w:rsidR="00396CA3" w:rsidRDefault="00396CA3" w:rsidP="0016296C">
            <w:pPr>
              <w:rPr>
                <w:rStyle w:val="Hyperlink"/>
              </w:rPr>
            </w:pPr>
          </w:p>
          <w:p w14:paraId="49E63549" w14:textId="77777777" w:rsidR="008E36D1" w:rsidRDefault="008E36D1" w:rsidP="0016296C">
            <w:pPr>
              <w:rPr>
                <w:rStyle w:val="Hyperlink"/>
              </w:rPr>
            </w:pPr>
          </w:p>
          <w:p w14:paraId="14229172" w14:textId="77777777" w:rsidR="008E36D1" w:rsidRPr="00D144C3" w:rsidRDefault="008E36D1" w:rsidP="008E36D1">
            <w:pPr>
              <w:jc w:val="both"/>
              <w:rPr>
                <w:b/>
                <w:color w:val="000000" w:themeColor="text1"/>
              </w:rPr>
            </w:pPr>
            <w:r w:rsidRPr="00D144C3">
              <w:rPr>
                <w:b/>
                <w:color w:val="000000" w:themeColor="text1"/>
              </w:rPr>
              <w:t xml:space="preserve">Exhibit </w:t>
            </w:r>
            <w:proofErr w:type="spellStart"/>
            <w:r w:rsidRPr="00D144C3">
              <w:rPr>
                <w:b/>
                <w:color w:val="000000" w:themeColor="text1"/>
              </w:rPr>
              <w:t>RWS</w:t>
            </w:r>
            <w:proofErr w:type="spellEnd"/>
            <w:r w:rsidRPr="00D144C3">
              <w:rPr>
                <w:b/>
                <w:color w:val="000000" w:themeColor="text1"/>
              </w:rPr>
              <w:t>-1</w:t>
            </w:r>
          </w:p>
          <w:p w14:paraId="1F9704FE" w14:textId="77777777" w:rsidR="008E36D1" w:rsidRDefault="008E36D1" w:rsidP="0016296C">
            <w:pPr>
              <w:rPr>
                <w:rStyle w:val="Hyperlink"/>
              </w:rPr>
            </w:pPr>
          </w:p>
          <w:p w14:paraId="7FA74515" w14:textId="77777777" w:rsidR="008E36D1" w:rsidRDefault="008E36D1" w:rsidP="0016296C">
            <w:pPr>
              <w:rPr>
                <w:rStyle w:val="Hyperlink"/>
              </w:rPr>
            </w:pPr>
          </w:p>
          <w:p w14:paraId="4F123B67" w14:textId="77777777" w:rsidR="008E36D1" w:rsidRDefault="008E36D1" w:rsidP="0016296C">
            <w:pPr>
              <w:rPr>
                <w:rStyle w:val="Hyperlink"/>
              </w:rPr>
            </w:pPr>
          </w:p>
          <w:p w14:paraId="2FF2BA0D" w14:textId="77777777" w:rsidR="008E36D1" w:rsidRDefault="008E36D1" w:rsidP="0016296C">
            <w:pPr>
              <w:rPr>
                <w:rStyle w:val="Hyperlink"/>
              </w:rPr>
            </w:pPr>
          </w:p>
          <w:p w14:paraId="360EB629" w14:textId="77777777" w:rsidR="008E36D1" w:rsidRPr="00886244" w:rsidRDefault="008E36D1" w:rsidP="0016296C">
            <w:pPr>
              <w:rPr>
                <w:sz w:val="26"/>
                <w:szCs w:val="26"/>
              </w:rPr>
            </w:pPr>
          </w:p>
        </w:tc>
        <w:tc>
          <w:tcPr>
            <w:tcW w:w="4788" w:type="dxa"/>
            <w:shd w:val="clear" w:color="auto" w:fill="auto"/>
          </w:tcPr>
          <w:p w14:paraId="6D6F1670" w14:textId="77777777" w:rsidR="002D302C" w:rsidRDefault="00405516" w:rsidP="0016296C">
            <w:pPr>
              <w:autoSpaceDE w:val="0"/>
              <w:autoSpaceDN w:val="0"/>
              <w:adjustRightInd w:val="0"/>
              <w:rPr>
                <w:sz w:val="26"/>
                <w:szCs w:val="26"/>
              </w:rPr>
            </w:pPr>
            <w:hyperlink r:id="rId40" w:history="1">
              <w:r w:rsidR="002D302C" w:rsidRPr="00DE198D">
                <w:rPr>
                  <w:rStyle w:val="Hyperlink"/>
                  <w:sz w:val="26"/>
                  <w:szCs w:val="26"/>
                </w:rPr>
                <w:t>mjsatterwhite@aep.com</w:t>
              </w:r>
            </w:hyperlink>
          </w:p>
          <w:p w14:paraId="59BCB4D5" w14:textId="77777777" w:rsidR="002D302C" w:rsidRDefault="00405516" w:rsidP="0016296C">
            <w:pPr>
              <w:autoSpaceDE w:val="0"/>
              <w:autoSpaceDN w:val="0"/>
              <w:adjustRightInd w:val="0"/>
              <w:rPr>
                <w:sz w:val="26"/>
                <w:szCs w:val="26"/>
              </w:rPr>
            </w:pPr>
            <w:hyperlink r:id="rId41" w:history="1">
              <w:r w:rsidR="002D302C" w:rsidRPr="00DE198D">
                <w:rPr>
                  <w:rStyle w:val="Hyperlink"/>
                  <w:sz w:val="26"/>
                  <w:szCs w:val="26"/>
                </w:rPr>
                <w:t>mswhite@igsenergy.com</w:t>
              </w:r>
            </w:hyperlink>
          </w:p>
          <w:p w14:paraId="377229D1" w14:textId="77777777" w:rsidR="002D302C" w:rsidRDefault="00405516" w:rsidP="0016296C">
            <w:pPr>
              <w:autoSpaceDE w:val="0"/>
              <w:autoSpaceDN w:val="0"/>
              <w:adjustRightInd w:val="0"/>
              <w:rPr>
                <w:sz w:val="26"/>
                <w:szCs w:val="26"/>
              </w:rPr>
            </w:pPr>
            <w:hyperlink r:id="rId42" w:history="1">
              <w:r w:rsidR="002D302C" w:rsidRPr="00DE198D">
                <w:rPr>
                  <w:rStyle w:val="Hyperlink"/>
                </w:rPr>
                <w:t>m</w:t>
              </w:r>
              <w:r w:rsidR="002D302C" w:rsidRPr="00DE198D">
                <w:rPr>
                  <w:rStyle w:val="Hyperlink"/>
                  <w:sz w:val="26"/>
                  <w:szCs w:val="26"/>
                </w:rPr>
                <w:t>aureen.grady@occ.ohio.gov</w:t>
              </w:r>
            </w:hyperlink>
          </w:p>
          <w:p w14:paraId="31BB19FB" w14:textId="77777777" w:rsidR="002D302C" w:rsidRDefault="00405516" w:rsidP="0016296C">
            <w:pPr>
              <w:autoSpaceDE w:val="0"/>
              <w:autoSpaceDN w:val="0"/>
              <w:adjustRightInd w:val="0"/>
              <w:rPr>
                <w:sz w:val="26"/>
                <w:szCs w:val="26"/>
              </w:rPr>
            </w:pPr>
            <w:hyperlink r:id="rId43" w:history="1">
              <w:r w:rsidR="002D302C" w:rsidRPr="00DE198D">
                <w:rPr>
                  <w:rStyle w:val="Hyperlink"/>
                  <w:sz w:val="26"/>
                  <w:szCs w:val="26"/>
                </w:rPr>
                <w:t>mkurtz@bkllawfirm.com</w:t>
              </w:r>
            </w:hyperlink>
          </w:p>
          <w:p w14:paraId="71E090F7" w14:textId="77777777" w:rsidR="002D302C" w:rsidRDefault="00405516" w:rsidP="0016296C">
            <w:pPr>
              <w:autoSpaceDE w:val="0"/>
              <w:autoSpaceDN w:val="0"/>
              <w:adjustRightInd w:val="0"/>
              <w:rPr>
                <w:sz w:val="26"/>
                <w:szCs w:val="26"/>
              </w:rPr>
            </w:pPr>
            <w:hyperlink r:id="rId44" w:history="1">
              <w:r w:rsidR="002D302C" w:rsidRPr="00DE198D">
                <w:rPr>
                  <w:rStyle w:val="Hyperlink"/>
                  <w:sz w:val="26"/>
                  <w:szCs w:val="26"/>
                </w:rPr>
                <w:t>msmalz@ohiopovertylaw.org</w:t>
              </w:r>
            </w:hyperlink>
          </w:p>
          <w:p w14:paraId="4F264B51" w14:textId="77777777" w:rsidR="002D302C" w:rsidRDefault="00405516" w:rsidP="0016296C">
            <w:pPr>
              <w:autoSpaceDE w:val="0"/>
              <w:autoSpaceDN w:val="0"/>
              <w:adjustRightInd w:val="0"/>
              <w:rPr>
                <w:sz w:val="26"/>
                <w:szCs w:val="26"/>
              </w:rPr>
            </w:pPr>
            <w:hyperlink r:id="rId45" w:history="1">
              <w:r w:rsidR="002D302C" w:rsidRPr="00DE198D">
                <w:rPr>
                  <w:rStyle w:val="Hyperlink"/>
                  <w:sz w:val="26"/>
                  <w:szCs w:val="26"/>
                </w:rPr>
                <w:t>nmcdaniel@elpc.org</w:t>
              </w:r>
            </w:hyperlink>
          </w:p>
          <w:p w14:paraId="0B24385F" w14:textId="77777777" w:rsidR="002D302C" w:rsidRDefault="00405516" w:rsidP="0016296C">
            <w:pPr>
              <w:autoSpaceDE w:val="0"/>
              <w:autoSpaceDN w:val="0"/>
              <w:adjustRightInd w:val="0"/>
              <w:rPr>
                <w:sz w:val="26"/>
                <w:szCs w:val="26"/>
              </w:rPr>
            </w:pPr>
            <w:hyperlink r:id="rId46" w:history="1">
              <w:r w:rsidR="002D302C" w:rsidRPr="00DE198D">
                <w:rPr>
                  <w:rStyle w:val="Hyperlink"/>
                  <w:sz w:val="26"/>
                  <w:szCs w:val="26"/>
                </w:rPr>
                <w:t>plee@oslsa.org</w:t>
              </w:r>
            </w:hyperlink>
          </w:p>
          <w:p w14:paraId="0793551B" w14:textId="77777777" w:rsidR="002D302C" w:rsidRPr="00886244" w:rsidRDefault="00405516" w:rsidP="0016296C">
            <w:pPr>
              <w:autoSpaceDE w:val="0"/>
              <w:autoSpaceDN w:val="0"/>
              <w:adjustRightInd w:val="0"/>
              <w:rPr>
                <w:sz w:val="26"/>
                <w:szCs w:val="26"/>
              </w:rPr>
            </w:pPr>
            <w:hyperlink r:id="rId47" w:history="1">
              <w:r w:rsidR="002D302C" w:rsidRPr="00DE198D">
                <w:rPr>
                  <w:rStyle w:val="Hyperlink"/>
                  <w:sz w:val="26"/>
                  <w:szCs w:val="26"/>
                </w:rPr>
                <w:t>philip.sineneng@thompsonhine.com</w:t>
              </w:r>
            </w:hyperlink>
          </w:p>
          <w:p w14:paraId="3A348FF3" w14:textId="77777777" w:rsidR="002D302C" w:rsidRPr="00886244" w:rsidRDefault="00405516" w:rsidP="0016296C">
            <w:pPr>
              <w:autoSpaceDE w:val="0"/>
              <w:autoSpaceDN w:val="0"/>
              <w:adjustRightInd w:val="0"/>
              <w:rPr>
                <w:sz w:val="26"/>
                <w:szCs w:val="26"/>
              </w:rPr>
            </w:pPr>
            <w:hyperlink r:id="rId48" w:history="1">
              <w:r w:rsidR="002D302C" w:rsidRPr="00DE198D">
                <w:rPr>
                  <w:rStyle w:val="Hyperlink"/>
                  <w:sz w:val="26"/>
                  <w:szCs w:val="26"/>
                </w:rPr>
                <w:t>ricks@ohanet.org</w:t>
              </w:r>
            </w:hyperlink>
          </w:p>
          <w:p w14:paraId="0D833E63" w14:textId="77777777" w:rsidR="002D302C" w:rsidRPr="00886244" w:rsidRDefault="00405516" w:rsidP="0016296C">
            <w:pPr>
              <w:autoSpaceDE w:val="0"/>
              <w:autoSpaceDN w:val="0"/>
              <w:adjustRightInd w:val="0"/>
              <w:rPr>
                <w:sz w:val="26"/>
                <w:szCs w:val="26"/>
              </w:rPr>
            </w:pPr>
            <w:hyperlink r:id="rId49" w:history="1">
              <w:r w:rsidR="002D302C" w:rsidRPr="00DE198D">
                <w:rPr>
                  <w:rStyle w:val="Hyperlink"/>
                  <w:sz w:val="26"/>
                  <w:szCs w:val="26"/>
                </w:rPr>
                <w:t>rocco.dascenzo@duke-energy.com</w:t>
              </w:r>
            </w:hyperlink>
          </w:p>
          <w:p w14:paraId="7EFD1F06" w14:textId="77777777" w:rsidR="002D302C" w:rsidRPr="00886244" w:rsidRDefault="00405516" w:rsidP="0016296C">
            <w:pPr>
              <w:autoSpaceDE w:val="0"/>
              <w:autoSpaceDN w:val="0"/>
              <w:adjustRightInd w:val="0"/>
              <w:rPr>
                <w:sz w:val="26"/>
                <w:szCs w:val="26"/>
              </w:rPr>
            </w:pPr>
            <w:hyperlink r:id="rId50" w:history="1">
              <w:r w:rsidR="002D302C" w:rsidRPr="00DE198D">
                <w:rPr>
                  <w:rStyle w:val="Hyperlink"/>
                  <w:sz w:val="26"/>
                  <w:szCs w:val="26"/>
                </w:rPr>
                <w:t>sam@mwncmh.com</w:t>
              </w:r>
            </w:hyperlink>
          </w:p>
          <w:p w14:paraId="4F9C18D2" w14:textId="77777777" w:rsidR="002D302C" w:rsidRPr="00886244" w:rsidRDefault="00405516" w:rsidP="0016296C">
            <w:pPr>
              <w:autoSpaceDE w:val="0"/>
              <w:autoSpaceDN w:val="0"/>
              <w:adjustRightInd w:val="0"/>
              <w:rPr>
                <w:sz w:val="26"/>
                <w:szCs w:val="26"/>
              </w:rPr>
            </w:pPr>
            <w:hyperlink r:id="rId51" w:history="1">
              <w:r w:rsidR="002D302C" w:rsidRPr="00DE198D">
                <w:rPr>
                  <w:rStyle w:val="Hyperlink"/>
                  <w:sz w:val="26"/>
                  <w:szCs w:val="26"/>
                </w:rPr>
                <w:t>swilliams@nrdc.org</w:t>
              </w:r>
            </w:hyperlink>
          </w:p>
          <w:p w14:paraId="32712301" w14:textId="77777777" w:rsidR="002D302C" w:rsidRPr="00886244" w:rsidRDefault="00405516" w:rsidP="0016296C">
            <w:pPr>
              <w:autoSpaceDE w:val="0"/>
              <w:autoSpaceDN w:val="0"/>
              <w:adjustRightInd w:val="0"/>
              <w:rPr>
                <w:sz w:val="26"/>
                <w:szCs w:val="26"/>
              </w:rPr>
            </w:pPr>
            <w:hyperlink r:id="rId52" w:history="1">
              <w:r w:rsidR="002D302C" w:rsidRPr="00DE198D">
                <w:rPr>
                  <w:rStyle w:val="Hyperlink"/>
                  <w:sz w:val="26"/>
                  <w:szCs w:val="26"/>
                </w:rPr>
                <w:t>casto@firstenergycorp.com</w:t>
              </w:r>
            </w:hyperlink>
          </w:p>
          <w:p w14:paraId="3958BABA" w14:textId="77777777" w:rsidR="002D302C" w:rsidRPr="00886244" w:rsidRDefault="00405516" w:rsidP="0016296C">
            <w:pPr>
              <w:autoSpaceDE w:val="0"/>
              <w:autoSpaceDN w:val="0"/>
              <w:adjustRightInd w:val="0"/>
              <w:rPr>
                <w:sz w:val="26"/>
                <w:szCs w:val="26"/>
              </w:rPr>
            </w:pPr>
            <w:hyperlink r:id="rId53" w:history="1">
              <w:r w:rsidR="002D302C" w:rsidRPr="00DE198D">
                <w:rPr>
                  <w:rStyle w:val="Hyperlink"/>
                  <w:sz w:val="26"/>
                  <w:szCs w:val="26"/>
                </w:rPr>
                <w:t>sasloan@aep.com</w:t>
              </w:r>
            </w:hyperlink>
          </w:p>
          <w:p w14:paraId="1C00317D" w14:textId="77777777" w:rsidR="002D302C" w:rsidRPr="00886244" w:rsidRDefault="00405516"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tephanie.chmiel@thompsonhine.com</w:t>
              </w:r>
            </w:hyperlink>
          </w:p>
          <w:p w14:paraId="4E773990" w14:textId="77777777" w:rsidR="002D302C" w:rsidRPr="00886244" w:rsidRDefault="00405516" w:rsidP="0016296C">
            <w:pPr>
              <w:autoSpaceDE w:val="0"/>
              <w:autoSpaceDN w:val="0"/>
              <w:adjustRightInd w:val="0"/>
              <w:rPr>
                <w:sz w:val="26"/>
                <w:szCs w:val="26"/>
              </w:rPr>
            </w:pPr>
            <w:hyperlink r:id="rId55" w:history="1">
              <w:r w:rsidR="002D302C" w:rsidRPr="00DE198D">
                <w:rPr>
                  <w:rStyle w:val="Hyperlink"/>
                </w:rPr>
                <w:t>s</w:t>
              </w:r>
              <w:r w:rsidR="002D302C" w:rsidRPr="00DE198D">
                <w:rPr>
                  <w:rStyle w:val="Hyperlink"/>
                  <w:sz w:val="26"/>
                  <w:szCs w:val="26"/>
                </w:rPr>
                <w:t>tephen.chriss@walmart.com</w:t>
              </w:r>
            </w:hyperlink>
          </w:p>
          <w:p w14:paraId="4EE82925" w14:textId="77777777" w:rsidR="002D302C" w:rsidRPr="00886244" w:rsidRDefault="00405516" w:rsidP="0016296C">
            <w:pPr>
              <w:autoSpaceDE w:val="0"/>
              <w:autoSpaceDN w:val="0"/>
              <w:adjustRightInd w:val="0"/>
              <w:rPr>
                <w:sz w:val="26"/>
                <w:szCs w:val="26"/>
              </w:rPr>
            </w:pPr>
            <w:hyperlink r:id="rId56" w:history="1">
              <w:r w:rsidR="002D302C" w:rsidRPr="00DE198D">
                <w:rPr>
                  <w:rStyle w:val="Hyperlink"/>
                  <w:sz w:val="26"/>
                  <w:szCs w:val="26"/>
                </w:rPr>
                <w:t>stnourse@aep.com</w:t>
              </w:r>
            </w:hyperlink>
          </w:p>
          <w:p w14:paraId="3B7F567F" w14:textId="77777777" w:rsidR="002D302C" w:rsidRPr="00886244" w:rsidRDefault="00405516" w:rsidP="0016296C">
            <w:pPr>
              <w:autoSpaceDE w:val="0"/>
              <w:autoSpaceDN w:val="0"/>
              <w:adjustRightInd w:val="0"/>
              <w:rPr>
                <w:sz w:val="26"/>
                <w:szCs w:val="26"/>
              </w:rPr>
            </w:pPr>
            <w:hyperlink r:id="rId57" w:history="1">
              <w:r w:rsidR="002D302C" w:rsidRPr="00DE198D">
                <w:rPr>
                  <w:rStyle w:val="Hyperlink"/>
                  <w:sz w:val="26"/>
                  <w:szCs w:val="26"/>
                </w:rPr>
                <w:t>tammy.turkenton@puc.state.oh.us</w:t>
              </w:r>
            </w:hyperlink>
          </w:p>
          <w:p w14:paraId="1F2608C0" w14:textId="77777777" w:rsidR="002D302C" w:rsidRPr="00886244" w:rsidRDefault="00405516" w:rsidP="0016296C">
            <w:pPr>
              <w:autoSpaceDE w:val="0"/>
              <w:autoSpaceDN w:val="0"/>
              <w:adjustRightInd w:val="0"/>
              <w:rPr>
                <w:sz w:val="26"/>
                <w:szCs w:val="26"/>
              </w:rPr>
            </w:pPr>
            <w:hyperlink r:id="rId58" w:history="1">
              <w:r w:rsidR="002D302C" w:rsidRPr="00DE198D">
                <w:rPr>
                  <w:rStyle w:val="Hyperlink"/>
                  <w:sz w:val="26"/>
                  <w:szCs w:val="26"/>
                </w:rPr>
                <w:t>tshadick@spilmanlaw.com</w:t>
              </w:r>
            </w:hyperlink>
          </w:p>
          <w:p w14:paraId="112A7396" w14:textId="77777777" w:rsidR="002D302C" w:rsidRPr="00886244" w:rsidRDefault="00405516" w:rsidP="0016296C">
            <w:pPr>
              <w:autoSpaceDE w:val="0"/>
              <w:autoSpaceDN w:val="0"/>
              <w:adjustRightInd w:val="0"/>
              <w:rPr>
                <w:sz w:val="26"/>
                <w:szCs w:val="26"/>
              </w:rPr>
            </w:pPr>
            <w:hyperlink r:id="rId59" w:history="1">
              <w:r w:rsidR="002D302C" w:rsidRPr="00DE198D">
                <w:rPr>
                  <w:rStyle w:val="Hyperlink"/>
                  <w:sz w:val="26"/>
                  <w:szCs w:val="26"/>
                </w:rPr>
                <w:t>tobrien@bricker.com</w:t>
              </w:r>
            </w:hyperlink>
          </w:p>
          <w:p w14:paraId="24A1000F" w14:textId="77777777" w:rsidR="002D302C" w:rsidRPr="00886244" w:rsidRDefault="00405516" w:rsidP="0016296C">
            <w:pPr>
              <w:autoSpaceDE w:val="0"/>
              <w:autoSpaceDN w:val="0"/>
              <w:adjustRightInd w:val="0"/>
              <w:rPr>
                <w:sz w:val="26"/>
                <w:szCs w:val="26"/>
              </w:rPr>
            </w:pPr>
            <w:hyperlink r:id="rId60" w:history="1">
              <w:r w:rsidR="002D302C" w:rsidRPr="00DE198D">
                <w:rPr>
                  <w:rStyle w:val="Hyperlink"/>
                  <w:sz w:val="26"/>
                  <w:szCs w:val="26"/>
                </w:rPr>
                <w:t>tdougherty@theOEC.org</w:t>
              </w:r>
            </w:hyperlink>
          </w:p>
          <w:p w14:paraId="4F8C0CA0" w14:textId="77777777" w:rsidR="002D302C" w:rsidRPr="00886244" w:rsidRDefault="00405516" w:rsidP="0016296C">
            <w:pPr>
              <w:autoSpaceDE w:val="0"/>
              <w:autoSpaceDN w:val="0"/>
              <w:adjustRightInd w:val="0"/>
              <w:rPr>
                <w:sz w:val="26"/>
                <w:szCs w:val="26"/>
              </w:rPr>
            </w:pPr>
            <w:hyperlink r:id="rId61" w:history="1">
              <w:r w:rsidR="002D302C" w:rsidRPr="00DE198D">
                <w:rPr>
                  <w:rStyle w:val="Hyperlink"/>
                  <w:sz w:val="26"/>
                  <w:szCs w:val="26"/>
                </w:rPr>
                <w:t>vparisi@igsenergy.com</w:t>
              </w:r>
            </w:hyperlink>
          </w:p>
          <w:p w14:paraId="4ACD3369" w14:textId="77777777" w:rsidR="002D302C" w:rsidRPr="00886244" w:rsidRDefault="00405516" w:rsidP="0016296C">
            <w:pPr>
              <w:autoSpaceDE w:val="0"/>
              <w:autoSpaceDN w:val="0"/>
              <w:adjustRightInd w:val="0"/>
              <w:rPr>
                <w:sz w:val="26"/>
                <w:szCs w:val="26"/>
              </w:rPr>
            </w:pPr>
            <w:hyperlink r:id="rId62" w:history="1">
              <w:r w:rsidR="002D302C" w:rsidRPr="00DE198D">
                <w:rPr>
                  <w:rStyle w:val="Hyperlink"/>
                  <w:sz w:val="26"/>
                  <w:szCs w:val="26"/>
                </w:rPr>
                <w:t>zkravitz@taftlaw.com</w:t>
              </w:r>
            </w:hyperlink>
          </w:p>
          <w:p w14:paraId="3D3A2274" w14:textId="77777777" w:rsidR="002D302C" w:rsidRPr="00886244" w:rsidRDefault="00405516" w:rsidP="0016296C">
            <w:pPr>
              <w:autoSpaceDE w:val="0"/>
              <w:autoSpaceDN w:val="0"/>
              <w:adjustRightInd w:val="0"/>
              <w:rPr>
                <w:sz w:val="26"/>
                <w:szCs w:val="26"/>
              </w:rPr>
            </w:pPr>
            <w:hyperlink r:id="rId63" w:history="1">
              <w:r w:rsidR="002D302C" w:rsidRPr="00DE198D">
                <w:rPr>
                  <w:rStyle w:val="Hyperlink"/>
                  <w:sz w:val="26"/>
                  <w:szCs w:val="26"/>
                </w:rPr>
                <w:t>whitt@whitt-sturtevant.com</w:t>
              </w:r>
            </w:hyperlink>
          </w:p>
          <w:p w14:paraId="7A4897C6" w14:textId="77777777" w:rsidR="002D302C" w:rsidRPr="00886244" w:rsidRDefault="00405516" w:rsidP="0016296C">
            <w:pPr>
              <w:autoSpaceDE w:val="0"/>
              <w:autoSpaceDN w:val="0"/>
              <w:adjustRightInd w:val="0"/>
              <w:rPr>
                <w:sz w:val="26"/>
                <w:szCs w:val="26"/>
              </w:rPr>
            </w:pPr>
            <w:hyperlink r:id="rId64" w:history="1">
              <w:r w:rsidR="002D302C" w:rsidRPr="00DE198D">
                <w:rPr>
                  <w:rStyle w:val="Hyperlink"/>
                  <w:sz w:val="26"/>
                  <w:szCs w:val="26"/>
                </w:rPr>
                <w:t>myurick@taftlaw.com</w:t>
              </w:r>
            </w:hyperlink>
          </w:p>
          <w:p w14:paraId="4DF38CC0" w14:textId="77777777" w:rsidR="002D302C" w:rsidRPr="00886244" w:rsidRDefault="00405516" w:rsidP="0016296C">
            <w:pPr>
              <w:autoSpaceDE w:val="0"/>
              <w:autoSpaceDN w:val="0"/>
              <w:adjustRightInd w:val="0"/>
              <w:rPr>
                <w:sz w:val="26"/>
                <w:szCs w:val="26"/>
              </w:rPr>
            </w:pPr>
            <w:hyperlink r:id="rId65" w:history="1">
              <w:r w:rsidR="002D302C" w:rsidRPr="00DE198D">
                <w:rPr>
                  <w:rStyle w:val="Hyperlink"/>
                  <w:sz w:val="26"/>
                  <w:szCs w:val="26"/>
                </w:rPr>
                <w:t>mpritchard@mwncmh.com</w:t>
              </w:r>
            </w:hyperlink>
          </w:p>
          <w:p w14:paraId="136B8B7A" w14:textId="77777777" w:rsidR="002D302C" w:rsidRPr="00886244" w:rsidRDefault="00405516" w:rsidP="0016296C">
            <w:pPr>
              <w:rPr>
                <w:sz w:val="26"/>
                <w:szCs w:val="26"/>
              </w:rPr>
            </w:pPr>
            <w:hyperlink r:id="rId66" w:history="1">
              <w:r w:rsidR="002D302C" w:rsidRPr="00DE198D">
                <w:rPr>
                  <w:rStyle w:val="Hyperlink"/>
                  <w:sz w:val="26"/>
                  <w:szCs w:val="26"/>
                </w:rPr>
                <w:t>schmidt@sppgrp.com</w:t>
              </w:r>
            </w:hyperlink>
          </w:p>
        </w:tc>
      </w:tr>
    </w:tbl>
    <w:p w14:paraId="6A6FC240" w14:textId="477A22DE" w:rsidR="00C0468B" w:rsidRDefault="008E36D1" w:rsidP="00906392">
      <w:r>
        <w:rPr>
          <w:noProof/>
        </w:rPr>
        <w:lastRenderedPageBreak/>
        <w:drawing>
          <wp:inline distT="0" distB="0" distL="0" distR="0" wp14:anchorId="30ECC478" wp14:editId="61990C4F">
            <wp:extent cx="5944235" cy="3706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44235" cy="3706495"/>
                    </a:xfrm>
                    <a:prstGeom prst="rect">
                      <a:avLst/>
                    </a:prstGeom>
                    <a:noFill/>
                  </pic:spPr>
                </pic:pic>
              </a:graphicData>
            </a:graphic>
          </wp:inline>
        </w:drawing>
      </w:r>
    </w:p>
    <w:sectPr w:rsidR="00C0468B" w:rsidSect="00E83C72">
      <w:headerReference w:type="default" r:id="rId68"/>
      <w:footerReference w:type="default" r:id="rId69"/>
      <w:headerReference w:type="first" r:id="rId70"/>
      <w:footerReference w:type="first" r:id="rId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0CC70" w14:textId="77777777" w:rsidR="00C55279" w:rsidRDefault="00C55279">
      <w:r>
        <w:separator/>
      </w:r>
    </w:p>
  </w:endnote>
  <w:endnote w:type="continuationSeparator" w:id="0">
    <w:p w14:paraId="20192FB0" w14:textId="77777777"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CA10"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405516">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CC79" w14:textId="77777777"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DFC0" w14:textId="36B99E62"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405516">
      <w:rPr>
        <w:rStyle w:val="PageNumber"/>
        <w:noProof/>
      </w:rPr>
      <w:t>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0B5E"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405516">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01D7E" w14:textId="77777777" w:rsidR="00C55279" w:rsidRDefault="00C55279">
      <w:r>
        <w:separator/>
      </w:r>
    </w:p>
  </w:footnote>
  <w:footnote w:type="continuationSeparator" w:id="0">
    <w:p w14:paraId="4CBDAA31" w14:textId="77777777" w:rsidR="00C55279" w:rsidRDefault="00C55279">
      <w:r>
        <w:continuationSeparator/>
      </w:r>
    </w:p>
  </w:footnote>
  <w:footnote w:id="1">
    <w:p w14:paraId="5E6EA724" w14:textId="003DFB6E" w:rsidR="00D3188B" w:rsidRPr="001C28AA" w:rsidRDefault="00D3188B" w:rsidP="00D144C3">
      <w:pPr>
        <w:pStyle w:val="FootnoteText"/>
        <w:ind w:left="720" w:hanging="720"/>
        <w:rPr>
          <w:sz w:val="24"/>
          <w:szCs w:val="24"/>
        </w:rPr>
      </w:pPr>
      <w:r w:rsidRPr="001C28AA">
        <w:rPr>
          <w:rStyle w:val="FootnoteReference"/>
          <w:sz w:val="24"/>
          <w:szCs w:val="24"/>
        </w:rPr>
        <w:footnoteRef/>
      </w:r>
      <w:r w:rsidRPr="001C28AA">
        <w:rPr>
          <w:sz w:val="24"/>
          <w:szCs w:val="24"/>
        </w:rPr>
        <w:t xml:space="preserve"> </w:t>
      </w:r>
      <w:r w:rsidRPr="001C28AA">
        <w:rPr>
          <w:sz w:val="24"/>
          <w:szCs w:val="24"/>
        </w:rPr>
        <w:tab/>
      </w:r>
      <w:r w:rsidRPr="001C28AA">
        <w:rPr>
          <w:sz w:val="24"/>
          <w:szCs w:val="24"/>
        </w:rPr>
        <w:tab/>
      </w:r>
      <w:r w:rsidRPr="001C28AA">
        <w:rPr>
          <w:i/>
          <w:sz w:val="24"/>
          <w:szCs w:val="24"/>
        </w:rPr>
        <w:t>In the Matter of the Application of The Dayton Power and Light for Approval of its Electric Security Plan</w:t>
      </w:r>
      <w:r>
        <w:rPr>
          <w:sz w:val="24"/>
          <w:szCs w:val="24"/>
        </w:rPr>
        <w:t>, Case No. 12-426-EL-SSO</w:t>
      </w:r>
      <w:r w:rsidR="0070277F">
        <w:rPr>
          <w:sz w:val="24"/>
          <w:szCs w:val="24"/>
        </w:rPr>
        <w:t xml:space="preserve"> </w:t>
      </w:r>
      <w:r>
        <w:rPr>
          <w:sz w:val="24"/>
          <w:szCs w:val="24"/>
        </w:rPr>
        <w:t>(Opinion and Order</w:t>
      </w:r>
      <w:r w:rsidR="0070277F">
        <w:rPr>
          <w:sz w:val="24"/>
          <w:szCs w:val="24"/>
        </w:rPr>
        <w:t xml:space="preserve"> at 16-17</w:t>
      </w:r>
      <w:r>
        <w:rPr>
          <w:sz w:val="24"/>
          <w:szCs w:val="24"/>
        </w:rPr>
        <w:t>)</w:t>
      </w:r>
      <w:r w:rsidR="0070277F">
        <w:rPr>
          <w:sz w:val="24"/>
          <w:szCs w:val="24"/>
        </w:rPr>
        <w:t xml:space="preserve"> (Sep</w:t>
      </w:r>
      <w:r w:rsidR="009D2A24">
        <w:rPr>
          <w:sz w:val="24"/>
          <w:szCs w:val="24"/>
        </w:rPr>
        <w:t>.</w:t>
      </w:r>
      <w:r w:rsidR="0070277F">
        <w:rPr>
          <w:sz w:val="24"/>
          <w:szCs w:val="24"/>
        </w:rPr>
        <w:t> </w:t>
      </w:r>
      <w:r w:rsidR="009D2A24">
        <w:rPr>
          <w:sz w:val="24"/>
          <w:szCs w:val="24"/>
        </w:rPr>
        <w:t>4, 2013)</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7AAA" w14:textId="77777777"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F4F3" w14:textId="62E1C2A5" w:rsidR="00766EF8" w:rsidRPr="0070277F" w:rsidRDefault="00766EF8" w:rsidP="00702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0955" w14:textId="77777777"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ED0F" w14:textId="460BE1EA" w:rsidR="00766EF8" w:rsidRPr="0070277F" w:rsidRDefault="00766EF8" w:rsidP="00702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37A6D"/>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5C4"/>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5931"/>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917"/>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3B4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8AA"/>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C8"/>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CA3"/>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328"/>
    <w:rsid w:val="003B59A3"/>
    <w:rsid w:val="003B5D6B"/>
    <w:rsid w:val="003B7542"/>
    <w:rsid w:val="003B77AF"/>
    <w:rsid w:val="003B77D4"/>
    <w:rsid w:val="003B7B4E"/>
    <w:rsid w:val="003B7FD7"/>
    <w:rsid w:val="003C04F0"/>
    <w:rsid w:val="003C09E3"/>
    <w:rsid w:val="003C0B1F"/>
    <w:rsid w:val="003C0EEA"/>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1D3"/>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516"/>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C4F"/>
    <w:rsid w:val="00416E0B"/>
    <w:rsid w:val="004175DB"/>
    <w:rsid w:val="00417A2C"/>
    <w:rsid w:val="00417E33"/>
    <w:rsid w:val="00420596"/>
    <w:rsid w:val="00420A0B"/>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5C28"/>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050"/>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77F"/>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535"/>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0FD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6D1"/>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2A24"/>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0A7"/>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B05"/>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3E6"/>
    <w:rsid w:val="00B0751D"/>
    <w:rsid w:val="00B07A66"/>
    <w:rsid w:val="00B102EB"/>
    <w:rsid w:val="00B1076F"/>
    <w:rsid w:val="00B107AD"/>
    <w:rsid w:val="00B10B78"/>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10E"/>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4C3"/>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88B"/>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23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4B99"/>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5D0C51"/>
  <w15:docId w15:val="{A6696651-5236-4D5F-9DB8-3E807397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styleId="FootnoteText">
    <w:name w:val="footnote text"/>
    <w:basedOn w:val="Normal"/>
    <w:link w:val="FootnoteTextChar"/>
    <w:semiHidden/>
    <w:unhideWhenUsed/>
    <w:rsid w:val="00D3188B"/>
    <w:rPr>
      <w:sz w:val="20"/>
      <w:szCs w:val="20"/>
    </w:rPr>
  </w:style>
  <w:style w:type="character" w:customStyle="1" w:styleId="FootnoteTextChar">
    <w:name w:val="Footnote Text Char"/>
    <w:basedOn w:val="DefaultParagraphFont"/>
    <w:link w:val="FootnoteText"/>
    <w:semiHidden/>
    <w:rsid w:val="00D3188B"/>
  </w:style>
  <w:style w:type="character" w:styleId="FootnoteReference">
    <w:name w:val="footnote reference"/>
    <w:basedOn w:val="DefaultParagraphFont"/>
    <w:semiHidden/>
    <w:unhideWhenUsed/>
    <w:rsid w:val="00D31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arthroyer@aol.com" TargetMode="External"/><Relationship Id="rId18" Type="http://schemas.openxmlformats.org/officeDocument/2006/relationships/hyperlink" Target="mailto:dborchers@bricker.com" TargetMode="External"/><Relationship Id="rId26" Type="http://schemas.openxmlformats.org/officeDocument/2006/relationships/hyperlink" Target="mailto:tsiwo@bricker.com" TargetMode="External"/><Relationship Id="rId39" Type="http://schemas.openxmlformats.org/officeDocument/2006/relationships/hyperlink" Target="mailto:haydenm@firstenergycorp.com" TargetMode="External"/><Relationship Id="rId21" Type="http://schemas.openxmlformats.org/officeDocument/2006/relationships/hyperlink" Target="mailto:gary.a.jeffries@dom.com" TargetMode="External"/><Relationship Id="rId34" Type="http://schemas.openxmlformats.org/officeDocument/2006/relationships/hyperlink" Target="mailto:judi.sobecki@aes.com" TargetMode="External"/><Relationship Id="rId42" Type="http://schemas.openxmlformats.org/officeDocument/2006/relationships/hyperlink" Target="mailto:maureen.grady@occ.ohio.gov" TargetMode="External"/><Relationship Id="rId47" Type="http://schemas.openxmlformats.org/officeDocument/2006/relationships/hyperlink" Target="mailto:philip.sineneng@thompsonhine.com" TargetMode="External"/><Relationship Id="rId50" Type="http://schemas.openxmlformats.org/officeDocument/2006/relationships/hyperlink" Target="mailto:sam@mwncmh.com" TargetMode="External"/><Relationship Id="rId55" Type="http://schemas.openxmlformats.org/officeDocument/2006/relationships/hyperlink" Target="mailto:stephen.chriss@walmart.com" TargetMode="External"/><Relationship Id="rId63" Type="http://schemas.openxmlformats.org/officeDocument/2006/relationships/hyperlink" Target="mailto:whitt@whitt-sturtevant.com"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conway@porterwright.com" TargetMode="External"/><Relationship Id="rId29" Type="http://schemas.openxmlformats.org/officeDocument/2006/relationships/hyperlink" Target="mailto:jkylercohn@bkllawfirm.com" TargetMode="External"/><Relationship Id="rId11" Type="http://schemas.openxmlformats.org/officeDocument/2006/relationships/footer" Target="footer2.xml"/><Relationship Id="rId24" Type="http://schemas.openxmlformats.org/officeDocument/2006/relationships/hyperlink" Target="mailto:glpetrucci@vorys.com" TargetMode="External"/><Relationship Id="rId32" Type="http://schemas.openxmlformats.org/officeDocument/2006/relationships/hyperlink" Target="mailto:joliker@mwncmh.com" TargetMode="External"/><Relationship Id="rId37" Type="http://schemas.openxmlformats.org/officeDocument/2006/relationships/hyperlink" Target="mailto:lhawrot@spilmanlaw.com" TargetMode="External"/><Relationship Id="rId40" Type="http://schemas.openxmlformats.org/officeDocument/2006/relationships/hyperlink" Target="mailto:mjsatterwhite@aep.com" TargetMode="External"/><Relationship Id="rId45" Type="http://schemas.openxmlformats.org/officeDocument/2006/relationships/hyperlink" Target="mailto:nmcdaniel@elpc.org" TargetMode="External"/><Relationship Id="rId53" Type="http://schemas.openxmlformats.org/officeDocument/2006/relationships/hyperlink" Target="mailto:sasloan@aep.com" TargetMode="External"/><Relationship Id="rId58" Type="http://schemas.openxmlformats.org/officeDocument/2006/relationships/hyperlink" Target="mailto:tshadick@spilmanlaw.com" TargetMode="External"/><Relationship Id="rId66" Type="http://schemas.openxmlformats.org/officeDocument/2006/relationships/hyperlink" Target="mailto:schmidt@sppgrp.com" TargetMode="External"/><Relationship Id="rId5" Type="http://schemas.openxmlformats.org/officeDocument/2006/relationships/webSettings" Target="webSettings.xml"/><Relationship Id="rId15" Type="http://schemas.openxmlformats.org/officeDocument/2006/relationships/hyperlink" Target="mailto:cmooney@ohiopartners.org" TargetMode="External"/><Relationship Id="rId23" Type="http://schemas.openxmlformats.org/officeDocument/2006/relationships/hyperlink" Target="mailto:williams@whitt-sturtevant.com" TargetMode="External"/><Relationship Id="rId28" Type="http://schemas.openxmlformats.org/officeDocument/2006/relationships/hyperlink" Target="mailto:jfinnigan@edf.org" TargetMode="External"/><Relationship Id="rId36" Type="http://schemas.openxmlformats.org/officeDocument/2006/relationships/hyperlink" Target="mailto:lfriedeman@igsenergy.com" TargetMode="External"/><Relationship Id="rId49" Type="http://schemas.openxmlformats.org/officeDocument/2006/relationships/hyperlink" Target="mailto:rocco.dascenzo@duke-energy.com" TargetMode="External"/><Relationship Id="rId57" Type="http://schemas.openxmlformats.org/officeDocument/2006/relationships/hyperlink" Target="mailto:tammy.turkenton@puc.state.oh.us" TargetMode="External"/><Relationship Id="rId61" Type="http://schemas.openxmlformats.org/officeDocument/2006/relationships/hyperlink" Target="mailto:vparisi@igsenergy.com" TargetMode="External"/><Relationship Id="rId10" Type="http://schemas.openxmlformats.org/officeDocument/2006/relationships/header" Target="header2.xml"/><Relationship Id="rId19" Type="http://schemas.openxmlformats.org/officeDocument/2006/relationships/hyperlink" Target="mailto:edmund.berger@occ.ohio.gov" TargetMode="External"/><Relationship Id="rId31" Type="http://schemas.openxmlformats.org/officeDocument/2006/relationships/hyperlink" Target="mailto:joseph.clark@directenergy.com" TargetMode="External"/><Relationship Id="rId44" Type="http://schemas.openxmlformats.org/officeDocument/2006/relationships/hyperlink" Target="mailto:msmalz@ohiopovertylaw.org" TargetMode="External"/><Relationship Id="rId52" Type="http://schemas.openxmlformats.org/officeDocument/2006/relationships/hyperlink" Target="mailto:casto@firstenergycorp.com" TargetMode="External"/><Relationship Id="rId60" Type="http://schemas.openxmlformats.org/officeDocument/2006/relationships/hyperlink" Target="mailto:tdougherty@theOEC.org" TargetMode="External"/><Relationship Id="rId65" Type="http://schemas.openxmlformats.org/officeDocument/2006/relationships/hyperlink" Target="mailto:mpritchard@mwncmh.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loucas@ohiopartners.org" TargetMode="External"/><Relationship Id="rId22" Type="http://schemas.openxmlformats.org/officeDocument/2006/relationships/hyperlink" Target="mailto:gpoulos@enernoc.com" TargetMode="External"/><Relationship Id="rId27" Type="http://schemas.openxmlformats.org/officeDocument/2006/relationships/hyperlink" Target="mailto:jmcdermott@firstenergycorp.com" TargetMode="External"/><Relationship Id="rId30" Type="http://schemas.openxmlformats.org/officeDocument/2006/relationships/hyperlink" Target="mailto:jfinnigan@edf.org" TargetMode="External"/><Relationship Id="rId35" Type="http://schemas.openxmlformats.org/officeDocument/2006/relationships/hyperlink" Target="mailto:bojko@carpenterlipps.com" TargetMode="External"/><Relationship Id="rId43" Type="http://schemas.openxmlformats.org/officeDocument/2006/relationships/hyperlink" Target="mailto:mkurtz@bkllawfirm.com" TargetMode="External"/><Relationship Id="rId48" Type="http://schemas.openxmlformats.org/officeDocument/2006/relationships/hyperlink" Target="mailto:ricks@ohanet.org" TargetMode="External"/><Relationship Id="rId56" Type="http://schemas.openxmlformats.org/officeDocument/2006/relationships/hyperlink" Target="mailto:stnourse@aep.com" TargetMode="External"/><Relationship Id="rId64" Type="http://schemas.openxmlformats.org/officeDocument/2006/relationships/hyperlink" Target="mailto:myurick@taftlaw.com" TargetMode="External"/><Relationship Id="rId69"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mailto:swilliams@nrdc.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ampbell@whitt-sturtevant.com" TargetMode="External"/><Relationship Id="rId17" Type="http://schemas.openxmlformats.org/officeDocument/2006/relationships/hyperlink" Target="mailto:dboehm@bkllawfirm.com" TargetMode="External"/><Relationship Id="rId25" Type="http://schemas.openxmlformats.org/officeDocument/2006/relationships/hyperlink" Target="mailto:mhpetricoff@vorys.com" TargetMode="External"/><Relationship Id="rId33" Type="http://schemas.openxmlformats.org/officeDocument/2006/relationships/hyperlink" Target="mailto:joseph.serio@occ.ohio.gov" TargetMode="External"/><Relationship Id="rId38" Type="http://schemas.openxmlformats.org/officeDocument/2006/relationships/hyperlink" Target="mailto:mohler@carpenterlipps.com" TargetMode="External"/><Relationship Id="rId46" Type="http://schemas.openxmlformats.org/officeDocument/2006/relationships/hyperlink" Target="mailto:plee@oslsa.org" TargetMode="External"/><Relationship Id="rId59" Type="http://schemas.openxmlformats.org/officeDocument/2006/relationships/hyperlink" Target="mailto:tobrien@bricker.com" TargetMode="External"/><Relationship Id="rId67" Type="http://schemas.openxmlformats.org/officeDocument/2006/relationships/image" Target="media/image1.png"/><Relationship Id="rId20" Type="http://schemas.openxmlformats.org/officeDocument/2006/relationships/hyperlink" Target="mailto:fdarr@mwncmh.com" TargetMode="External"/><Relationship Id="rId41" Type="http://schemas.openxmlformats.org/officeDocument/2006/relationships/hyperlink" Target="mailto:mswhite@igsenergy.com" TargetMode="External"/><Relationship Id="rId54" Type="http://schemas.openxmlformats.org/officeDocument/2006/relationships/hyperlink" Target="mailto:stephanie.chmiel@thompsonhine.com" TargetMode="External"/><Relationship Id="rId62" Type="http://schemas.openxmlformats.org/officeDocument/2006/relationships/hyperlink" Target="mailto:zkravitz@taftlaw.com"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D1B6-6A02-46C2-9A84-84D8DBE8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Testimony</Template>
  <TotalTime>27</TotalTime>
  <Pages>10</Pages>
  <Words>1409</Words>
  <Characters>10848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12233</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14</cp:revision>
  <cp:lastPrinted>2014-05-20T15:24:00Z</cp:lastPrinted>
  <dcterms:created xsi:type="dcterms:W3CDTF">2014-05-20T15:06:00Z</dcterms:created>
  <dcterms:modified xsi:type="dcterms:W3CDTF">2014-05-20T17:17:00Z</dcterms:modified>
</cp:coreProperties>
</file>