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Default="004942D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4942D3">
        <w:rPr>
          <w:rFonts w:ascii="Arial" w:hAnsi="Arial" w:cs="Arial"/>
          <w:noProof/>
          <w:sz w:val="20"/>
          <w:szCs w:val="20"/>
        </w:rPr>
        <w:t>October 31, 2019</w:t>
      </w:r>
    </w:p>
    <w:p w:rsidR="004577EA" w:rsidRPr="004942D3" w:rsidRDefault="004577E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BD51A0">
        <w:rPr>
          <w:rFonts w:ascii="Arial" w:hAnsi="Arial" w:cs="Arial"/>
          <w:sz w:val="20"/>
        </w:rPr>
        <w:t>CenturyTel</w:t>
      </w:r>
      <w:r w:rsidR="001601C3" w:rsidRPr="00A75111">
        <w:rPr>
          <w:rFonts w:ascii="Arial" w:hAnsi="Arial" w:cs="Arial"/>
          <w:sz w:val="20"/>
        </w:rPr>
        <w:t xml:space="preserve"> of Ohio</w:t>
      </w:r>
      <w:r w:rsidR="00BD51A0">
        <w:rPr>
          <w:rFonts w:ascii="Arial" w:hAnsi="Arial" w:cs="Arial"/>
          <w:sz w:val="20"/>
          <w:szCs w:val="20"/>
        </w:rPr>
        <w:t xml:space="preserve">, Inc. </w:t>
      </w:r>
      <w:r w:rsidR="001601C3" w:rsidRPr="00A75111">
        <w:rPr>
          <w:rFonts w:ascii="Arial" w:hAnsi="Arial" w:cs="Arial"/>
          <w:sz w:val="20"/>
          <w:szCs w:val="20"/>
        </w:rPr>
        <w:t>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4942D3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0"/>
      <w:r w:rsidRPr="00851547">
        <w:rPr>
          <w:rFonts w:ascii="Arial" w:hAnsi="Arial" w:cs="Arial"/>
          <w:sz w:val="20"/>
          <w:szCs w:val="20"/>
        </w:rPr>
        <w:t>90-50</w:t>
      </w:r>
      <w:r w:rsidR="00BD51A0">
        <w:rPr>
          <w:rFonts w:ascii="Arial" w:hAnsi="Arial" w:cs="Arial"/>
          <w:sz w:val="20"/>
          <w:szCs w:val="20"/>
        </w:rPr>
        <w:t>10</w:t>
      </w:r>
      <w:r w:rsidRPr="00851547">
        <w:rPr>
          <w:rFonts w:ascii="Arial" w:hAnsi="Arial" w:cs="Arial"/>
          <w:sz w:val="20"/>
          <w:szCs w:val="20"/>
        </w:rPr>
        <w:t>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4942D3" w:rsidRPr="008A752C">
        <w:rPr>
          <w:rFonts w:ascii="Arial" w:eastAsia="Times New Roman" w:hAnsi="Arial" w:cs="Arial"/>
          <w:sz w:val="20"/>
          <w:szCs w:val="20"/>
        </w:rPr>
        <w:t>19</w:t>
      </w:r>
      <w:r w:rsidR="00B559A1" w:rsidRPr="008A752C">
        <w:rPr>
          <w:rFonts w:ascii="Arial" w:eastAsia="Times New Roman" w:hAnsi="Arial" w:cs="Arial"/>
          <w:sz w:val="20"/>
          <w:szCs w:val="20"/>
        </w:rPr>
        <w:t>-</w:t>
      </w:r>
      <w:r w:rsidR="008A752C" w:rsidRPr="008A752C">
        <w:rPr>
          <w:rFonts w:ascii="Arial" w:eastAsia="Times New Roman" w:hAnsi="Arial" w:cs="Arial"/>
          <w:sz w:val="20"/>
          <w:szCs w:val="20"/>
        </w:rPr>
        <w:t>200</w:t>
      </w:r>
      <w:r w:rsidR="00BD51A0">
        <w:rPr>
          <w:rFonts w:ascii="Arial" w:eastAsia="Times New Roman" w:hAnsi="Arial" w:cs="Arial"/>
          <w:sz w:val="20"/>
          <w:szCs w:val="20"/>
        </w:rPr>
        <w:t>6</w:t>
      </w:r>
      <w:r w:rsidR="00780F80" w:rsidRPr="008A752C">
        <w:rPr>
          <w:rFonts w:ascii="Arial" w:eastAsia="Times New Roman" w:hAnsi="Arial" w:cs="Arial"/>
          <w:sz w:val="20"/>
          <w:szCs w:val="20"/>
        </w:rPr>
        <w:t>-</w:t>
      </w:r>
      <w:r w:rsidR="00B559A1" w:rsidRPr="008A752C">
        <w:rPr>
          <w:rFonts w:ascii="Arial" w:eastAsia="Times New Roman" w:hAnsi="Arial" w:cs="Arial"/>
          <w:sz w:val="20"/>
          <w:szCs w:val="20"/>
        </w:rPr>
        <w:t>TP-</w:t>
      </w:r>
      <w:r w:rsidR="004942D3" w:rsidRPr="008A752C">
        <w:rPr>
          <w:rFonts w:ascii="Arial" w:eastAsia="Times New Roman" w:hAnsi="Arial" w:cs="Arial"/>
          <w:sz w:val="20"/>
          <w:szCs w:val="20"/>
        </w:rPr>
        <w:t>A</w:t>
      </w:r>
      <w:r w:rsidR="00A809FF" w:rsidRPr="008A752C">
        <w:rPr>
          <w:rFonts w:ascii="Arial" w:eastAsia="Times New Roman" w:hAnsi="Arial" w:cs="Arial"/>
          <w:sz w:val="20"/>
          <w:szCs w:val="20"/>
        </w:rPr>
        <w:t>TA</w:t>
      </w:r>
      <w:r w:rsidR="00A809FF" w:rsidRPr="004942D3">
        <w:rPr>
          <w:rFonts w:ascii="Arial" w:eastAsia="Times New Roman" w:hAnsi="Arial" w:cs="Arial"/>
          <w:sz w:val="20"/>
          <w:szCs w:val="20"/>
        </w:rPr>
        <w:t xml:space="preserve"> 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D1638C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:rsidR="00C064B5" w:rsidRPr="006968E1" w:rsidRDefault="00C064B5" w:rsidP="00D1638C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C064B5" w:rsidRDefault="00C064B5" w:rsidP="00C064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filing revises the Lifeline Assistance Programs section of CenturyTel of Ohio, Inc. P.U.C.O. No. 12 General Exchange Tariff to establish a concurrence with United Telephone Company of Ohio d/b/a CenturyLink (United).  This revision also includes a hyperlink to United’s tariff document found on the Company’s website.  </w:t>
      </w:r>
    </w:p>
    <w:p w:rsidR="00C064B5" w:rsidRDefault="00C064B5" w:rsidP="00C064B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United’s filing includes Lifeline revisions compliant with the Third Report and Order, Further Report and Order, and Order on Reconsideration, FCC 16-38, In the Matter of Lifeline and Link Up Reform and Modernization (WC Docket No. 11-42), Telecommunications Carriers Eligible for Universal Service Support (WC Docket No. 09-197) and Connect America Fund (WC Docket No. 10-90) adopted on March 31, 2016 and released April 27, 2016.  Specifically, the proposed revisions reflect the phased-in reductions in the Federal Lifeline credit that will begin on December 1, 2019 when the credit is applied towards a qualifying voice service. This filing also adds clarifying language regarding qualifying services.  </w:t>
      </w:r>
    </w:p>
    <w:p w:rsidR="00A02D6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The followin</w:t>
      </w:r>
      <w:r w:rsidRPr="00F33A2E">
        <w:rPr>
          <w:rFonts w:ascii="Arial" w:hAnsi="Arial" w:cs="Arial"/>
          <w:sz w:val="20"/>
          <w:szCs w:val="20"/>
        </w:rPr>
        <w:t>g revisions are inclu</w:t>
      </w:r>
      <w:r>
        <w:rPr>
          <w:rFonts w:ascii="Arial" w:hAnsi="Arial" w:cs="Arial"/>
          <w:sz w:val="20"/>
          <w:szCs w:val="20"/>
        </w:rPr>
        <w:t>ded in this filing: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BD51A0" w:rsidRDefault="00F33A2E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 w:rsidRPr="00BD51A0">
        <w:rPr>
          <w:rFonts w:ascii="Arial" w:hAnsi="Arial" w:cs="Arial"/>
          <w:sz w:val="20"/>
          <w:szCs w:val="20"/>
        </w:rPr>
        <w:t xml:space="preserve">Section </w:t>
      </w:r>
      <w:r w:rsidR="006A2F62" w:rsidRPr="00BD51A0">
        <w:rPr>
          <w:rFonts w:ascii="Arial" w:hAnsi="Arial" w:cs="Arial"/>
          <w:sz w:val="20"/>
          <w:szCs w:val="20"/>
        </w:rPr>
        <w:t>7</w:t>
      </w:r>
      <w:r w:rsidRPr="00BD51A0">
        <w:rPr>
          <w:rFonts w:ascii="Arial" w:hAnsi="Arial" w:cs="Arial"/>
          <w:sz w:val="20"/>
          <w:szCs w:val="20"/>
        </w:rPr>
        <w:t xml:space="preserve">, </w:t>
      </w:r>
      <w:r w:rsidR="006A2F62" w:rsidRPr="00BD51A0">
        <w:rPr>
          <w:rFonts w:ascii="Arial" w:hAnsi="Arial" w:cs="Arial"/>
          <w:sz w:val="20"/>
        </w:rPr>
        <w:t>Fourth Revised Sheet 1</w:t>
      </w:r>
    </w:p>
    <w:p w:rsidR="006A2F62" w:rsidRPr="00BD51A0" w:rsidRDefault="006A2F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 w:rsidRPr="00BD51A0">
        <w:rPr>
          <w:rFonts w:ascii="Arial" w:hAnsi="Arial" w:cs="Arial"/>
          <w:sz w:val="20"/>
        </w:rPr>
        <w:t>Section 7, Third Revised Sheet 2</w:t>
      </w:r>
    </w:p>
    <w:p w:rsidR="00A02D6E" w:rsidRDefault="006A2F62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</w:rPr>
      </w:pPr>
      <w:r w:rsidRPr="00BD51A0">
        <w:rPr>
          <w:rFonts w:ascii="Arial" w:hAnsi="Arial" w:cs="Arial"/>
          <w:sz w:val="20"/>
        </w:rPr>
        <w:t>Section 7, Third Revised Sheet 3</w:t>
      </w:r>
    </w:p>
    <w:p w:rsidR="006A2F62" w:rsidRPr="004942D3" w:rsidRDefault="006A2F62" w:rsidP="006A2F62">
      <w:pPr>
        <w:pStyle w:val="Header"/>
        <w:jc w:val="center"/>
        <w:rPr>
          <w:rFonts w:ascii="Arial" w:hAnsi="Arial" w:cs="Arial"/>
          <w:sz w:val="20"/>
          <w:szCs w:val="20"/>
        </w:rPr>
      </w:pPr>
    </w:p>
    <w:p w:rsidR="00F33A2E" w:rsidRPr="00931A0A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4942D3">
        <w:rPr>
          <w:rFonts w:ascii="Arial" w:hAnsi="Arial" w:cs="Arial"/>
          <w:sz w:val="20"/>
          <w:szCs w:val="20"/>
        </w:rPr>
        <w:t>These tariff sheet(s) are filed with a</w:t>
      </w:r>
      <w:r w:rsidR="004942D3" w:rsidRPr="004942D3">
        <w:rPr>
          <w:rFonts w:ascii="Arial" w:hAnsi="Arial" w:cs="Arial"/>
          <w:sz w:val="20"/>
          <w:szCs w:val="20"/>
        </w:rPr>
        <w:t>n</w:t>
      </w:r>
      <w:r w:rsidRPr="004942D3">
        <w:rPr>
          <w:rFonts w:ascii="Arial" w:hAnsi="Arial" w:cs="Arial"/>
          <w:sz w:val="20"/>
          <w:szCs w:val="20"/>
        </w:rPr>
        <w:t xml:space="preserve"> </w:t>
      </w:r>
      <w:r w:rsidR="004942D3" w:rsidRPr="004942D3">
        <w:rPr>
          <w:rFonts w:ascii="Arial" w:hAnsi="Arial" w:cs="Arial"/>
          <w:sz w:val="20"/>
          <w:szCs w:val="20"/>
        </w:rPr>
        <w:t>October 31, 2019</w:t>
      </w:r>
      <w:r w:rsidRPr="004942D3">
        <w:rPr>
          <w:rFonts w:ascii="Arial" w:hAnsi="Arial" w:cs="Arial"/>
          <w:sz w:val="20"/>
          <w:szCs w:val="20"/>
        </w:rPr>
        <w:t xml:space="preserve"> issue date and an effective date of</w:t>
      </w:r>
      <w:r w:rsidR="004942D3" w:rsidRPr="004942D3">
        <w:rPr>
          <w:rFonts w:ascii="Arial" w:hAnsi="Arial" w:cs="Arial"/>
          <w:sz w:val="20"/>
          <w:szCs w:val="20"/>
        </w:rPr>
        <w:t xml:space="preserve"> December 1,</w:t>
      </w:r>
      <w:r w:rsidR="004942D3">
        <w:rPr>
          <w:rFonts w:ascii="Arial" w:hAnsi="Arial" w:cs="Arial"/>
          <w:color w:val="FF0000"/>
          <w:sz w:val="20"/>
          <w:szCs w:val="20"/>
        </w:rPr>
        <w:t xml:space="preserve"> </w:t>
      </w:r>
      <w:r w:rsidR="004942D3" w:rsidRPr="00931A0A">
        <w:rPr>
          <w:rFonts w:ascii="Arial" w:hAnsi="Arial" w:cs="Arial"/>
          <w:sz w:val="20"/>
          <w:szCs w:val="20"/>
        </w:rPr>
        <w:t>2019.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D13CB" w:rsidRPr="000C317E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/s/ Debra Levy</w:t>
      </w: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4942D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Li</w:t>
      </w:r>
      <w:r w:rsidR="00780F80">
        <w:rPr>
          <w:rFonts w:ascii="Arial" w:hAnsi="Arial" w:cs="Arial"/>
          <w:sz w:val="20"/>
        </w:rPr>
        <w:t>nk</w:t>
      </w:r>
    </w:p>
    <w:p w:rsidR="00DF2618" w:rsidRPr="0037265E" w:rsidRDefault="00931A0A" w:rsidP="003922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780F80" w:rsidRPr="00DF2618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DF2618">
        <w:rPr>
          <w:rFonts w:ascii="Arial" w:hAnsi="Arial" w:cs="Arial"/>
          <w:sz w:val="16"/>
          <w:szCs w:val="16"/>
        </w:rPr>
        <w:t xml:space="preserve">OH </w:t>
      </w:r>
      <w:r w:rsidR="004942D3" w:rsidRPr="00DF2618">
        <w:rPr>
          <w:rFonts w:ascii="Arial" w:hAnsi="Arial" w:cs="Arial"/>
          <w:sz w:val="16"/>
          <w:szCs w:val="16"/>
        </w:rPr>
        <w:t>19-09</w:t>
      </w:r>
      <w:r w:rsidRPr="00DF2618">
        <w:rPr>
          <w:rFonts w:ascii="Arial" w:hAnsi="Arial" w:cs="Arial"/>
          <w:sz w:val="16"/>
          <w:szCs w:val="16"/>
        </w:rPr>
        <w:t xml:space="preserve"> </w:t>
      </w:r>
    </w:p>
    <w:p w:rsidR="00BD600E" w:rsidRPr="00DF2618" w:rsidRDefault="00C064B5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57216;mso-position-horizontal-relative:page;mso-position-vertical-relative:page" filled="f" stroked="f">
            <v:textbox style="mso-next-textbox:#_x0000_s1026">
              <w:txbxContent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DEBRA LEVY</w:t>
                  </w:r>
                </w:p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Manager, Government</w:t>
                  </w:r>
                  <w:r w:rsidR="00BD13CB">
                    <w:rPr>
                      <w:rFonts w:ascii="Arial" w:hAnsi="Arial" w:cs="Arial"/>
                      <w:sz w:val="18"/>
                      <w:szCs w:val="18"/>
                    </w:rPr>
                    <w:t xml:space="preserve"> Operations</w:t>
                  </w:r>
                </w:p>
                <w:p w:rsidR="00BD13CB" w:rsidRPr="00780F80" w:rsidRDefault="004942D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Debra.Levy</w:t>
                  </w:r>
                  <w:r w:rsidR="00BD13CB"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600 New Century Pkwy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New Century, KS 66031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Mailstop: 1D</w:t>
                  </w:r>
                  <w:r w:rsidR="00EE6482">
                    <w:rPr>
                      <w:rFonts w:ascii="Arial" w:hAnsi="Arial" w:cs="Arial"/>
                      <w:sz w:val="18"/>
                      <w:szCs w:val="18"/>
                    </w:rPr>
                    <w:t>102</w:t>
                  </w: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Tel: (913) </w:t>
                  </w:r>
                  <w:r w:rsidR="004942D3">
                    <w:rPr>
                      <w:rFonts w:ascii="Arial" w:hAnsi="Arial" w:cs="Arial"/>
                      <w:sz w:val="18"/>
                      <w:szCs w:val="18"/>
                    </w:rPr>
                    <w:t>884-1132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DF2618" w:rsidSect="00844FB1">
      <w:head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C064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_3CP_rgb_0412" style="position:absolute;margin-left:277.5pt;margin-top:12pt;width:205.5pt;height:69pt;z-index:-251658752;visibility:visible">
          <v:imagedata r:id="rId1" o:title="H_3CP_rgb_04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DC9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E6DC9"/>
    <w:rsid w:val="000F6E3D"/>
    <w:rsid w:val="00107BC8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2280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552B4"/>
    <w:rsid w:val="006655E7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A752C"/>
    <w:rsid w:val="008B3C38"/>
    <w:rsid w:val="008C38A9"/>
    <w:rsid w:val="008D431E"/>
    <w:rsid w:val="008D56FA"/>
    <w:rsid w:val="008F24C0"/>
    <w:rsid w:val="00907FB9"/>
    <w:rsid w:val="00910BC8"/>
    <w:rsid w:val="00913A7A"/>
    <w:rsid w:val="00931A0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51A0"/>
    <w:rsid w:val="00BD600E"/>
    <w:rsid w:val="00C064B5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016F4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CAC67A0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11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Levy, Debra A</cp:lastModifiedBy>
  <cp:revision>4</cp:revision>
  <cp:lastPrinted>2012-01-17T17:20:00Z</cp:lastPrinted>
  <dcterms:created xsi:type="dcterms:W3CDTF">2019-10-31T19:50:00Z</dcterms:created>
  <dcterms:modified xsi:type="dcterms:W3CDTF">2019-10-31T20:05:00Z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