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F65" w:rsidRPr="00292763" w:rsidRDefault="001C6C3B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January 31, 2019</w:t>
      </w:r>
    </w:p>
    <w:p w:rsidR="00776ED5" w:rsidRPr="00292763" w:rsidRDefault="00776ED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F80" w:rsidRPr="00780F80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92763">
        <w:rPr>
          <w:rFonts w:ascii="Arial" w:eastAsia="Times New Roman" w:hAnsi="Arial"/>
          <w:b/>
          <w:bCs/>
          <w:sz w:val="20"/>
          <w:szCs w:val="20"/>
          <w:u w:val="single"/>
        </w:rPr>
        <w:t>Via Electronic Filing</w:t>
      </w:r>
    </w:p>
    <w:p w:rsidR="00BB0973" w:rsidRPr="00940560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973" w:rsidRPr="00940560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:rsidR="00B16F65" w:rsidRPr="00940560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Hlk532294389"/>
      <w:r w:rsidRPr="00940560">
        <w:rPr>
          <w:rFonts w:ascii="Arial" w:hAnsi="Arial" w:cs="Arial"/>
          <w:sz w:val="20"/>
          <w:szCs w:val="20"/>
        </w:rPr>
        <w:t xml:space="preserve">Ms. </w:t>
      </w:r>
      <w:proofErr w:type="spellStart"/>
      <w:r w:rsidR="00B559A1">
        <w:rPr>
          <w:rFonts w:ascii="Arial" w:hAnsi="Arial" w:cs="Arial"/>
          <w:sz w:val="20"/>
          <w:szCs w:val="20"/>
        </w:rPr>
        <w:t>Barcy</w:t>
      </w:r>
      <w:proofErr w:type="spellEnd"/>
      <w:r w:rsidR="00B559A1">
        <w:rPr>
          <w:rFonts w:ascii="Arial" w:hAnsi="Arial" w:cs="Arial"/>
          <w:sz w:val="20"/>
          <w:szCs w:val="20"/>
        </w:rPr>
        <w:t xml:space="preserve"> McNeal</w:t>
      </w:r>
      <w:r w:rsidR="004C6D6A">
        <w:rPr>
          <w:rFonts w:ascii="Arial" w:hAnsi="Arial" w:cs="Arial"/>
          <w:sz w:val="20"/>
          <w:szCs w:val="20"/>
        </w:rPr>
        <w:t>, Docketing Division</w:t>
      </w:r>
    </w:p>
    <w:bookmarkEnd w:id="0"/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 w:rsidRPr="00940560">
            <w:rPr>
              <w:rFonts w:ascii="Arial" w:hAnsi="Arial" w:cs="Arial"/>
              <w:sz w:val="20"/>
              <w:szCs w:val="20"/>
            </w:rPr>
            <w:t>Ohio</w:t>
          </w:r>
        </w:smartTag>
      </w:smartTag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40560">
            <w:rPr>
              <w:rFonts w:ascii="Arial" w:hAnsi="Arial" w:cs="Arial"/>
              <w:sz w:val="20"/>
              <w:szCs w:val="20"/>
            </w:rPr>
            <w:t>180 East Broad Street</w:t>
          </w:r>
        </w:smartTag>
      </w:smartTag>
      <w:r w:rsidRPr="00940560">
        <w:rPr>
          <w:rFonts w:ascii="Arial" w:hAnsi="Arial" w:cs="Arial"/>
          <w:sz w:val="20"/>
          <w:szCs w:val="20"/>
        </w:rPr>
        <w:t>, 13th Floor</w:t>
      </w:r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40560">
            <w:rPr>
              <w:rFonts w:ascii="Arial" w:hAnsi="Arial" w:cs="Arial"/>
              <w:sz w:val="20"/>
              <w:szCs w:val="20"/>
            </w:rPr>
            <w:t>Columbus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40560">
            <w:rPr>
              <w:rFonts w:ascii="Arial" w:hAnsi="Arial" w:cs="Arial"/>
              <w:sz w:val="20"/>
              <w:szCs w:val="20"/>
            </w:rPr>
            <w:t>OH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940560">
            <w:rPr>
              <w:rFonts w:ascii="Arial" w:hAnsi="Arial" w:cs="Arial"/>
              <w:sz w:val="20"/>
              <w:szCs w:val="20"/>
            </w:rPr>
            <w:t>43215-0573</w:t>
          </w:r>
        </w:smartTag>
      </w:smartTag>
    </w:p>
    <w:p w:rsidR="00B16F65" w:rsidRPr="00940560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01C3" w:rsidRPr="00851547" w:rsidRDefault="00B16F65" w:rsidP="001601C3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204485">
        <w:rPr>
          <w:rFonts w:ascii="Arial" w:hAnsi="Arial" w:cs="Arial"/>
          <w:sz w:val="20"/>
          <w:szCs w:val="20"/>
        </w:rPr>
        <w:t>Re:</w:t>
      </w:r>
      <w:r w:rsidRPr="00204485">
        <w:rPr>
          <w:rFonts w:ascii="Arial" w:hAnsi="Arial" w:cs="Arial"/>
          <w:sz w:val="20"/>
          <w:szCs w:val="20"/>
        </w:rPr>
        <w:tab/>
      </w:r>
      <w:r w:rsidR="001601C3" w:rsidRPr="00A75111">
        <w:rPr>
          <w:rFonts w:ascii="Arial" w:hAnsi="Arial" w:cs="Arial"/>
          <w:sz w:val="20"/>
        </w:rPr>
        <w:t>United Telephone Company of Ohio</w:t>
      </w:r>
      <w:r w:rsidR="001601C3" w:rsidRPr="00A75111">
        <w:rPr>
          <w:rFonts w:ascii="Arial" w:hAnsi="Arial" w:cs="Arial"/>
          <w:sz w:val="20"/>
          <w:szCs w:val="20"/>
        </w:rPr>
        <w:t xml:space="preserve"> d/b/a Centu</w:t>
      </w:r>
      <w:r w:rsidR="001601C3" w:rsidRPr="00851547">
        <w:rPr>
          <w:rFonts w:ascii="Arial" w:hAnsi="Arial" w:cs="Arial"/>
          <w:sz w:val="20"/>
          <w:szCs w:val="20"/>
        </w:rPr>
        <w:t xml:space="preserve">ryLink </w:t>
      </w:r>
    </w:p>
    <w:p w:rsidR="00B559A1" w:rsidRPr="00056E73" w:rsidRDefault="001601C3" w:rsidP="001601C3">
      <w:pPr>
        <w:pStyle w:val="Header"/>
        <w:tabs>
          <w:tab w:val="left" w:pos="540"/>
          <w:tab w:val="left" w:pos="5400"/>
        </w:tabs>
        <w:jc w:val="both"/>
        <w:rPr>
          <w:rFonts w:ascii="Arial" w:eastAsia="Times New Roman" w:hAnsi="Arial" w:cs="Arial"/>
          <w:i/>
          <w:sz w:val="20"/>
          <w:szCs w:val="20"/>
        </w:rPr>
      </w:pPr>
      <w:r w:rsidRPr="00851547">
        <w:rPr>
          <w:rFonts w:ascii="Arial" w:hAnsi="Arial" w:cs="Arial"/>
          <w:sz w:val="20"/>
          <w:szCs w:val="20"/>
        </w:rPr>
        <w:tab/>
        <w:t>Case No.</w:t>
      </w:r>
      <w:bookmarkStart w:id="1" w:name="OLE_LINK1"/>
      <w:r w:rsidRPr="00851547">
        <w:rPr>
          <w:rFonts w:ascii="Arial" w:hAnsi="Arial" w:cs="Arial"/>
          <w:sz w:val="20"/>
          <w:szCs w:val="20"/>
        </w:rPr>
        <w:t xml:space="preserve"> </w:t>
      </w:r>
      <w:bookmarkEnd w:id="1"/>
      <w:r w:rsidRPr="00851547">
        <w:rPr>
          <w:rFonts w:ascii="Arial" w:hAnsi="Arial" w:cs="Arial"/>
          <w:sz w:val="20"/>
          <w:szCs w:val="20"/>
        </w:rPr>
        <w:t>90-5041-TP-TRF</w:t>
      </w:r>
      <w:r w:rsidR="009E1A9F" w:rsidRPr="000363FD">
        <w:rPr>
          <w:rFonts w:ascii="Arial" w:hAnsi="Arial" w:cs="Arial"/>
          <w:sz w:val="20"/>
          <w:szCs w:val="20"/>
        </w:rPr>
        <w:t xml:space="preserve"> and Case No. </w:t>
      </w:r>
      <w:r w:rsidR="00056E73" w:rsidRPr="00056E73">
        <w:rPr>
          <w:rFonts w:ascii="Arial" w:eastAsia="Times New Roman" w:hAnsi="Arial" w:cs="Arial"/>
          <w:sz w:val="20"/>
          <w:szCs w:val="20"/>
        </w:rPr>
        <w:t>1</w:t>
      </w:r>
      <w:r w:rsidR="00056E73" w:rsidRPr="007D0BFE">
        <w:rPr>
          <w:rFonts w:ascii="Arial" w:eastAsia="Times New Roman" w:hAnsi="Arial" w:cs="Arial"/>
          <w:sz w:val="20"/>
          <w:szCs w:val="20"/>
        </w:rPr>
        <w:t>8-</w:t>
      </w:r>
      <w:r w:rsidR="007D0BFE" w:rsidRPr="007D0BFE">
        <w:rPr>
          <w:rFonts w:ascii="Arial" w:eastAsia="Times New Roman" w:hAnsi="Arial" w:cs="Arial"/>
          <w:sz w:val="20"/>
          <w:szCs w:val="20"/>
        </w:rPr>
        <w:t>1900</w:t>
      </w:r>
      <w:r w:rsidR="00780F80" w:rsidRPr="007D0BFE">
        <w:rPr>
          <w:rFonts w:ascii="Arial" w:eastAsia="Times New Roman" w:hAnsi="Arial" w:cs="Arial"/>
          <w:sz w:val="20"/>
          <w:szCs w:val="20"/>
        </w:rPr>
        <w:t>-</w:t>
      </w:r>
      <w:r w:rsidR="00B559A1" w:rsidRPr="007D0BFE">
        <w:rPr>
          <w:rFonts w:ascii="Arial" w:eastAsia="Times New Roman" w:hAnsi="Arial" w:cs="Arial"/>
          <w:sz w:val="20"/>
          <w:szCs w:val="20"/>
        </w:rPr>
        <w:t>TP-</w:t>
      </w:r>
      <w:r w:rsidR="00056E73" w:rsidRPr="007D0BFE">
        <w:rPr>
          <w:rFonts w:ascii="Arial" w:eastAsia="Times New Roman" w:hAnsi="Arial" w:cs="Arial"/>
          <w:sz w:val="20"/>
          <w:szCs w:val="20"/>
        </w:rPr>
        <w:t>ATA</w:t>
      </w:r>
    </w:p>
    <w:p w:rsidR="00B16F65" w:rsidRDefault="00B16F65" w:rsidP="00B559A1">
      <w:pPr>
        <w:pStyle w:val="Header"/>
        <w:tabs>
          <w:tab w:val="left" w:pos="540"/>
          <w:tab w:val="left" w:pos="1620"/>
          <w:tab w:val="right" w:pos="5580"/>
        </w:tabs>
        <w:jc w:val="both"/>
        <w:rPr>
          <w:rFonts w:ascii="Arial" w:hAnsi="Arial" w:cs="Arial"/>
          <w:sz w:val="20"/>
          <w:szCs w:val="20"/>
        </w:rPr>
      </w:pPr>
    </w:p>
    <w:p w:rsidR="00D1638C" w:rsidRPr="006968E1" w:rsidRDefault="00D1638C" w:rsidP="00D1638C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6968E1">
        <w:rPr>
          <w:rFonts w:ascii="Arial" w:hAnsi="Arial" w:cs="Arial"/>
          <w:sz w:val="20"/>
          <w:szCs w:val="20"/>
        </w:rPr>
        <w:t>Dear Ms. McNeal:</w:t>
      </w:r>
    </w:p>
    <w:p w:rsidR="00B16F65" w:rsidRPr="00B16F6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1C6C3B" w:rsidRDefault="001C6C3B" w:rsidP="001C6C3B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Enclosed is the final tariff sheet in the above referenced case numbers for United Telephone Company of Ohio d/b/a CenturyLink.  The following tariff sheet is enclosed:</w:t>
      </w:r>
    </w:p>
    <w:p w:rsidR="00F33A2E" w:rsidRDefault="00F33A2E" w:rsidP="00A02D6E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F33A2E" w:rsidRPr="00292763" w:rsidRDefault="00056E73" w:rsidP="00F33A2E">
      <w:pPr>
        <w:pStyle w:val="Header"/>
        <w:jc w:val="center"/>
        <w:rPr>
          <w:rFonts w:ascii="Arial" w:hAnsi="Arial" w:cs="Arial"/>
          <w:sz w:val="20"/>
          <w:szCs w:val="20"/>
        </w:rPr>
      </w:pPr>
      <w:r w:rsidRPr="00292763">
        <w:rPr>
          <w:rFonts w:ascii="Arial" w:hAnsi="Arial" w:cs="Arial"/>
          <w:sz w:val="20"/>
          <w:szCs w:val="20"/>
        </w:rPr>
        <w:t>Section 1</w:t>
      </w:r>
      <w:r w:rsidR="00F33A2E" w:rsidRPr="00292763">
        <w:rPr>
          <w:rFonts w:ascii="Arial" w:hAnsi="Arial" w:cs="Arial"/>
          <w:sz w:val="20"/>
          <w:szCs w:val="20"/>
        </w:rPr>
        <w:t xml:space="preserve">, </w:t>
      </w:r>
      <w:r w:rsidRPr="00292763">
        <w:rPr>
          <w:rFonts w:ascii="Arial" w:hAnsi="Arial" w:cs="Arial"/>
          <w:sz w:val="20"/>
          <w:szCs w:val="20"/>
        </w:rPr>
        <w:t>Fifth Revised Sheet 6</w:t>
      </w:r>
    </w:p>
    <w:p w:rsidR="00A02D6E" w:rsidRPr="00292763" w:rsidRDefault="00A02D6E" w:rsidP="00A02D6E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1C6C3B" w:rsidRDefault="001C6C3B" w:rsidP="001C6C3B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issue and effective dates of the final tariff sheet are February 1, 2019.  </w:t>
      </w:r>
      <w:bookmarkStart w:id="2" w:name="_GoBack"/>
      <w:bookmarkEnd w:id="2"/>
    </w:p>
    <w:p w:rsidR="001C6C3B" w:rsidRDefault="001C6C3B" w:rsidP="001C6C3B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1C6C3B" w:rsidRPr="00242C67" w:rsidRDefault="001C6C3B" w:rsidP="001C6C3B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 xml:space="preserve">If you have any questions regarding this filing, please call me or </w:t>
      </w:r>
      <w:r w:rsidRPr="006B11D0">
        <w:rPr>
          <w:rFonts w:ascii="Arial" w:hAnsi="Arial" w:cs="Arial"/>
          <w:sz w:val="20"/>
          <w:szCs w:val="20"/>
        </w:rPr>
        <w:t>Joshua</w:t>
      </w:r>
      <w:r>
        <w:rPr>
          <w:rFonts w:ascii="Arial" w:hAnsi="Arial" w:cs="Arial"/>
          <w:sz w:val="20"/>
          <w:szCs w:val="20"/>
        </w:rPr>
        <w:t xml:space="preserve"> </w:t>
      </w:r>
      <w:r w:rsidRPr="006B11D0">
        <w:rPr>
          <w:rFonts w:ascii="Arial" w:hAnsi="Arial" w:cs="Arial"/>
          <w:sz w:val="20"/>
          <w:szCs w:val="20"/>
        </w:rPr>
        <w:t>Motzer</w:t>
      </w:r>
      <w:r w:rsidRPr="00F21973">
        <w:rPr>
          <w:rFonts w:ascii="Arial" w:hAnsi="Arial" w:cs="Arial"/>
          <w:sz w:val="20"/>
          <w:szCs w:val="20"/>
        </w:rPr>
        <w:t xml:space="preserve"> at </w:t>
      </w:r>
      <w:r>
        <w:rPr>
          <w:rFonts w:ascii="Arial" w:hAnsi="Arial" w:cs="Arial"/>
          <w:sz w:val="20"/>
          <w:szCs w:val="20"/>
        </w:rPr>
        <w:t>(</w:t>
      </w:r>
      <w:r w:rsidRPr="00242C67">
        <w:rPr>
          <w:rFonts w:ascii="Arial" w:hAnsi="Arial" w:cs="Arial"/>
          <w:sz w:val="20"/>
          <w:szCs w:val="20"/>
        </w:rPr>
        <w:t>614</w:t>
      </w:r>
      <w:r>
        <w:rPr>
          <w:rFonts w:ascii="Arial" w:hAnsi="Arial" w:cs="Arial"/>
          <w:sz w:val="20"/>
          <w:szCs w:val="20"/>
        </w:rPr>
        <w:t>) 221-</w:t>
      </w:r>
      <w:r w:rsidRPr="00242C67">
        <w:rPr>
          <w:rFonts w:ascii="Arial" w:hAnsi="Arial" w:cs="Arial"/>
          <w:sz w:val="20"/>
          <w:szCs w:val="20"/>
        </w:rPr>
        <w:t>5354</w:t>
      </w:r>
      <w:r w:rsidRPr="00F21973">
        <w:rPr>
          <w:rFonts w:ascii="Arial" w:hAnsi="Arial" w:cs="Arial"/>
          <w:sz w:val="20"/>
          <w:szCs w:val="20"/>
        </w:rPr>
        <w:t>.</w:t>
      </w:r>
    </w:p>
    <w:p w:rsidR="00F33A2E" w:rsidRPr="00242C67" w:rsidRDefault="00F33A2E" w:rsidP="00F33A2E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1C6C3B" w:rsidRPr="000C317E" w:rsidRDefault="001C6C3B" w:rsidP="001C6C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317E">
        <w:rPr>
          <w:rFonts w:ascii="Arial" w:hAnsi="Arial" w:cs="Arial"/>
          <w:sz w:val="20"/>
          <w:szCs w:val="20"/>
        </w:rPr>
        <w:t>Sincerely,</w:t>
      </w:r>
    </w:p>
    <w:p w:rsidR="001C6C3B" w:rsidRPr="000C317E" w:rsidRDefault="001C6C3B" w:rsidP="001C6C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6C3B" w:rsidRPr="00F21973" w:rsidRDefault="001C6C3B" w:rsidP="001C6C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317E">
        <w:rPr>
          <w:rFonts w:ascii="Arial" w:hAnsi="Arial" w:cs="Arial"/>
          <w:sz w:val="20"/>
          <w:szCs w:val="20"/>
        </w:rPr>
        <w:t>/s/ R</w:t>
      </w:r>
      <w:r>
        <w:rPr>
          <w:rFonts w:ascii="Arial" w:hAnsi="Arial" w:cs="Arial"/>
          <w:sz w:val="20"/>
          <w:szCs w:val="20"/>
        </w:rPr>
        <w:t>obyn Crichton</w:t>
      </w:r>
    </w:p>
    <w:p w:rsidR="001C6C3B" w:rsidRPr="00F21973" w:rsidRDefault="001C6C3B" w:rsidP="001C6C3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6C3B" w:rsidRDefault="001C6C3B" w:rsidP="001C6C3B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Robyn Crichton</w:t>
      </w:r>
    </w:p>
    <w:p w:rsidR="00780F80" w:rsidRPr="00F21973" w:rsidRDefault="00780F80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0F80" w:rsidRPr="0037265E" w:rsidRDefault="00056E73" w:rsidP="00780F80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</w:t>
      </w:r>
      <w:r w:rsidR="00780F80" w:rsidRPr="0037265E">
        <w:rPr>
          <w:rFonts w:ascii="Arial" w:hAnsi="Arial" w:cs="Arial"/>
          <w:sz w:val="20"/>
          <w:szCs w:val="20"/>
        </w:rPr>
        <w:t>c</w:t>
      </w:r>
      <w:proofErr w:type="spellEnd"/>
      <w:r w:rsidR="00780F80" w:rsidRPr="0037265E">
        <w:rPr>
          <w:rFonts w:ascii="Arial" w:hAnsi="Arial" w:cs="Arial"/>
          <w:sz w:val="20"/>
          <w:szCs w:val="20"/>
        </w:rPr>
        <w:t xml:space="preserve">: </w:t>
      </w:r>
      <w:r w:rsidR="00780F80" w:rsidRPr="0037265E">
        <w:rPr>
          <w:rFonts w:ascii="Arial" w:hAnsi="Arial" w:cs="Arial"/>
          <w:sz w:val="20"/>
          <w:szCs w:val="20"/>
        </w:rPr>
        <w:tab/>
      </w:r>
      <w:r w:rsidR="00780F80" w:rsidRPr="006B11D0">
        <w:rPr>
          <w:rFonts w:ascii="Arial" w:hAnsi="Arial" w:cs="Arial"/>
          <w:sz w:val="20"/>
          <w:szCs w:val="20"/>
        </w:rPr>
        <w:t>Joshua</w:t>
      </w:r>
      <w:r w:rsidR="00780F80">
        <w:rPr>
          <w:rFonts w:ascii="Arial" w:hAnsi="Arial" w:cs="Arial"/>
          <w:sz w:val="20"/>
          <w:szCs w:val="20"/>
        </w:rPr>
        <w:t xml:space="preserve"> </w:t>
      </w:r>
      <w:r w:rsidR="00780F80" w:rsidRPr="006B11D0">
        <w:rPr>
          <w:rFonts w:ascii="Arial" w:hAnsi="Arial" w:cs="Arial"/>
          <w:sz w:val="20"/>
          <w:szCs w:val="20"/>
        </w:rPr>
        <w:t>Motzer</w:t>
      </w:r>
      <w:r w:rsidR="00780F80">
        <w:rPr>
          <w:rFonts w:ascii="Arial" w:hAnsi="Arial" w:cs="Arial"/>
          <w:sz w:val="20"/>
        </w:rPr>
        <w:t xml:space="preserve">, </w:t>
      </w:r>
      <w:proofErr w:type="spellStart"/>
      <w:r w:rsidR="00780F80">
        <w:rPr>
          <w:rFonts w:ascii="Arial" w:hAnsi="Arial" w:cs="Arial"/>
          <w:sz w:val="20"/>
        </w:rPr>
        <w:t>Centurylink</w:t>
      </w:r>
      <w:proofErr w:type="spellEnd"/>
    </w:p>
    <w:p w:rsidR="00780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="00780F80" w:rsidRPr="0037265E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="00780F80" w:rsidRPr="00701905" w:rsidRDefault="00780F80" w:rsidP="00780F80">
      <w:pPr>
        <w:pStyle w:val="NoSpacing"/>
        <w:rPr>
          <w:rFonts w:ascii="Arial" w:hAnsi="Arial" w:cs="Arial"/>
          <w:szCs w:val="20"/>
        </w:rPr>
      </w:pPr>
      <w:r w:rsidRPr="00780F80">
        <w:rPr>
          <w:rFonts w:ascii="Arial" w:hAnsi="Arial" w:cs="Arial"/>
          <w:sz w:val="18"/>
          <w:szCs w:val="16"/>
        </w:rPr>
        <w:t xml:space="preserve">OH </w:t>
      </w:r>
      <w:r w:rsidR="00056E73" w:rsidRPr="00056E73">
        <w:rPr>
          <w:rFonts w:ascii="Arial" w:hAnsi="Arial" w:cs="Arial"/>
          <w:sz w:val="18"/>
          <w:szCs w:val="16"/>
        </w:rPr>
        <w:t xml:space="preserve">19-01 </w:t>
      </w:r>
      <w:r w:rsidRPr="00056E73">
        <w:rPr>
          <w:rFonts w:ascii="Arial" w:hAnsi="Arial" w:cs="Arial"/>
          <w:sz w:val="18"/>
          <w:szCs w:val="16"/>
        </w:rPr>
        <w:t>(</w:t>
      </w:r>
      <w:r w:rsidR="001601C3">
        <w:rPr>
          <w:rFonts w:ascii="Arial" w:hAnsi="Arial" w:cs="Arial"/>
          <w:sz w:val="18"/>
          <w:szCs w:val="16"/>
        </w:rPr>
        <w:t>U</w:t>
      </w:r>
      <w:r w:rsidR="00913A7A">
        <w:rPr>
          <w:rFonts w:ascii="Arial" w:hAnsi="Arial" w:cs="Arial"/>
          <w:sz w:val="18"/>
          <w:szCs w:val="16"/>
        </w:rPr>
        <w:t>T</w:t>
      </w:r>
      <w:bookmarkStart w:id="3" w:name="_Hlk536710741"/>
      <w:r w:rsidR="001C6C3B">
        <w:rPr>
          <w:rFonts w:ascii="Arial" w:hAnsi="Arial" w:cs="Arial"/>
          <w:sz w:val="18"/>
          <w:szCs w:val="16"/>
        </w:rPr>
        <w:t xml:space="preserve"> - FINAL</w:t>
      </w:r>
      <w:bookmarkEnd w:id="3"/>
      <w:r w:rsidRPr="00701905">
        <w:rPr>
          <w:rFonts w:ascii="Arial" w:hAnsi="Arial" w:cs="Arial"/>
          <w:sz w:val="18"/>
          <w:szCs w:val="16"/>
        </w:rPr>
        <w:t xml:space="preserve">) </w:t>
      </w:r>
    </w:p>
    <w:p w:rsidR="00780F80" w:rsidRPr="00780F80" w:rsidRDefault="00780F80" w:rsidP="00780F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600E" w:rsidRPr="00780F80" w:rsidRDefault="001C6C3B" w:rsidP="00780F80">
      <w:pPr>
        <w:tabs>
          <w:tab w:val="left" w:pos="44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8.65pt;margin-top:644.25pt;width:238.25pt;height:90.75pt;z-index:251657216;mso-position-horizontal-relative:page;mso-position-vertical-relative:page" filled="f" stroked="f">
            <v:textbox style="mso-next-textbox:#_x0000_s1026">
              <w:txbxContent>
                <w:p w:rsidR="00BD13CB" w:rsidRPr="00780F80" w:rsidRDefault="00056E73" w:rsidP="00BD13CB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ROBYN CRICHTON</w:t>
                  </w:r>
                </w:p>
                <w:p w:rsidR="00056E73" w:rsidRDefault="00BD13CB" w:rsidP="00BD13CB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</w:t>
                  </w:r>
                  <w:r w:rsidR="00056E73">
                    <w:rPr>
                      <w:rFonts w:ascii="Arial" w:hAnsi="Arial" w:cs="Arial"/>
                      <w:sz w:val="18"/>
                      <w:szCs w:val="18"/>
                    </w:rPr>
                    <w:t xml:space="preserve">enturyLink </w:t>
                  </w:r>
                </w:p>
                <w:p w:rsidR="00BD13CB" w:rsidRPr="00780F80" w:rsidRDefault="00056E73" w:rsidP="00BD13CB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Manager, Regulatory Compliance &amp; Analytics</w:t>
                  </w:r>
                </w:p>
                <w:p w:rsidR="00BD13CB" w:rsidRPr="00780F80" w:rsidRDefault="00056E73" w:rsidP="00BD13CB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Robyn.Crichton</w:t>
                  </w:r>
                  <w:r w:rsidR="00BD13CB" w:rsidRPr="00780F80">
                    <w:rPr>
                      <w:rFonts w:ascii="Arial" w:hAnsi="Arial" w:cs="Arial"/>
                      <w:sz w:val="18"/>
                      <w:szCs w:val="18"/>
                    </w:rPr>
                    <w:t>@Centurylink.com</w:t>
                  </w:r>
                </w:p>
                <w:p w:rsidR="00E50162" w:rsidRPr="00F64B37" w:rsidRDefault="00E50162" w:rsidP="00E50162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4B37">
                    <w:rPr>
                      <w:rFonts w:ascii="Arial" w:hAnsi="Arial" w:cs="Arial"/>
                      <w:sz w:val="18"/>
                      <w:szCs w:val="18"/>
                    </w:rPr>
                    <w:t>600 New Century Pkwy</w:t>
                  </w:r>
                </w:p>
                <w:p w:rsidR="00E50162" w:rsidRPr="00F64B37" w:rsidRDefault="00E50162" w:rsidP="00E50162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4B37">
                    <w:rPr>
                      <w:rFonts w:ascii="Arial" w:hAnsi="Arial" w:cs="Arial"/>
                      <w:sz w:val="18"/>
                      <w:szCs w:val="18"/>
                    </w:rPr>
                    <w:t>New Century, KS 66031</w:t>
                  </w:r>
                </w:p>
                <w:p w:rsidR="00E50162" w:rsidRPr="00F64B37" w:rsidRDefault="00E50162" w:rsidP="00E50162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4B37">
                    <w:rPr>
                      <w:rFonts w:ascii="Arial" w:hAnsi="Arial" w:cs="Arial"/>
                      <w:sz w:val="18"/>
                      <w:szCs w:val="18"/>
                    </w:rPr>
                    <w:t>Mailstop: 1D222</w:t>
                  </w:r>
                  <w:r w:rsidRPr="00F64B37">
                    <w:rPr>
                      <w:rFonts w:ascii="Arial" w:hAnsi="Arial" w:cs="Arial"/>
                      <w:sz w:val="18"/>
                      <w:szCs w:val="18"/>
                    </w:rPr>
                    <w:br/>
                    <w:t>Tel: (913) 353-70</w:t>
                  </w:r>
                  <w:r w:rsidR="00056E73">
                    <w:rPr>
                      <w:rFonts w:ascii="Arial" w:hAnsi="Arial" w:cs="Arial"/>
                      <w:sz w:val="18"/>
                      <w:szCs w:val="18"/>
                    </w:rPr>
                    <w:t>87</w:t>
                  </w:r>
                </w:p>
                <w:p w:rsidR="00160EB9" w:rsidRPr="00BD13CB" w:rsidRDefault="00160EB9" w:rsidP="00BD13CB">
                  <w:pPr>
                    <w:rPr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D600E" w:rsidRPr="00780F80" w:rsidSect="00844FB1">
      <w:headerReference w:type="default" r:id="rId6"/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4BE" w:rsidRDefault="001434BE" w:rsidP="007649B5">
      <w:pPr>
        <w:spacing w:after="0" w:line="240" w:lineRule="auto"/>
      </w:pPr>
      <w:r>
        <w:separator/>
      </w:r>
    </w:p>
  </w:endnote>
  <w:endnote w:type="continuationSeparator" w:id="0">
    <w:p w:rsidR="001434BE" w:rsidRDefault="001434BE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4BE" w:rsidRDefault="001434BE" w:rsidP="007649B5">
      <w:pPr>
        <w:spacing w:after="0" w:line="240" w:lineRule="auto"/>
      </w:pPr>
      <w:r>
        <w:separator/>
      </w:r>
    </w:p>
  </w:footnote>
  <w:footnote w:type="continuationSeparator" w:id="0">
    <w:p w:rsidR="001434BE" w:rsidRDefault="001434BE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EB9" w:rsidRDefault="001C6C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49" type="#_x0000_t75" alt="H_3CP_rgb_0412" style="position:absolute;margin-left:277.5pt;margin-top:12pt;width:205.5pt;height:69pt;z-index:-251658752;visibility:visible">
          <v:imagedata r:id="rId1" o:title="H_3CP_rgb_041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34BE"/>
    <w:rsid w:val="00002E3B"/>
    <w:rsid w:val="000363FD"/>
    <w:rsid w:val="0004232F"/>
    <w:rsid w:val="0004393B"/>
    <w:rsid w:val="00047797"/>
    <w:rsid w:val="00056E73"/>
    <w:rsid w:val="000846CE"/>
    <w:rsid w:val="00086EE0"/>
    <w:rsid w:val="000A0C31"/>
    <w:rsid w:val="000B2480"/>
    <w:rsid w:val="000C317E"/>
    <w:rsid w:val="000E4E4E"/>
    <w:rsid w:val="000F6E3D"/>
    <w:rsid w:val="00112041"/>
    <w:rsid w:val="0011541E"/>
    <w:rsid w:val="00120BAB"/>
    <w:rsid w:val="00132B41"/>
    <w:rsid w:val="00134052"/>
    <w:rsid w:val="001434BE"/>
    <w:rsid w:val="00146608"/>
    <w:rsid w:val="001601C3"/>
    <w:rsid w:val="00160EB9"/>
    <w:rsid w:val="00162EC4"/>
    <w:rsid w:val="00170F2A"/>
    <w:rsid w:val="00175D92"/>
    <w:rsid w:val="00185DB5"/>
    <w:rsid w:val="001A638F"/>
    <w:rsid w:val="001C280D"/>
    <w:rsid w:val="001C64D4"/>
    <w:rsid w:val="001C6C3B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92763"/>
    <w:rsid w:val="002B5805"/>
    <w:rsid w:val="002B7BAC"/>
    <w:rsid w:val="002D40A4"/>
    <w:rsid w:val="002E02AD"/>
    <w:rsid w:val="00300FB7"/>
    <w:rsid w:val="00321B8E"/>
    <w:rsid w:val="0034151B"/>
    <w:rsid w:val="00352106"/>
    <w:rsid w:val="003862B6"/>
    <w:rsid w:val="00387484"/>
    <w:rsid w:val="003974FC"/>
    <w:rsid w:val="003C5F23"/>
    <w:rsid w:val="003D4B4D"/>
    <w:rsid w:val="003F13B4"/>
    <w:rsid w:val="00401B3C"/>
    <w:rsid w:val="00403A14"/>
    <w:rsid w:val="00406168"/>
    <w:rsid w:val="00415646"/>
    <w:rsid w:val="004471E1"/>
    <w:rsid w:val="0044798D"/>
    <w:rsid w:val="00475F54"/>
    <w:rsid w:val="00484D09"/>
    <w:rsid w:val="004A2447"/>
    <w:rsid w:val="004B1E71"/>
    <w:rsid w:val="004C6D6A"/>
    <w:rsid w:val="004D00FD"/>
    <w:rsid w:val="004D1B18"/>
    <w:rsid w:val="004D51C8"/>
    <w:rsid w:val="004F36F6"/>
    <w:rsid w:val="005123BF"/>
    <w:rsid w:val="005772B7"/>
    <w:rsid w:val="005919F5"/>
    <w:rsid w:val="00592BA9"/>
    <w:rsid w:val="005A2AB9"/>
    <w:rsid w:val="005F0F59"/>
    <w:rsid w:val="006054CB"/>
    <w:rsid w:val="006111E8"/>
    <w:rsid w:val="00631CD7"/>
    <w:rsid w:val="00634A69"/>
    <w:rsid w:val="006621AC"/>
    <w:rsid w:val="006655E7"/>
    <w:rsid w:val="00666CB9"/>
    <w:rsid w:val="0069394C"/>
    <w:rsid w:val="00693C8E"/>
    <w:rsid w:val="00695C3A"/>
    <w:rsid w:val="006A0B7A"/>
    <w:rsid w:val="006B11D0"/>
    <w:rsid w:val="006C00D1"/>
    <w:rsid w:val="006C6325"/>
    <w:rsid w:val="006E732D"/>
    <w:rsid w:val="006F252A"/>
    <w:rsid w:val="006F3785"/>
    <w:rsid w:val="006F5B0A"/>
    <w:rsid w:val="00700CFC"/>
    <w:rsid w:val="00723994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6CBC"/>
    <w:rsid w:val="00796D0D"/>
    <w:rsid w:val="007972B2"/>
    <w:rsid w:val="007A3CFA"/>
    <w:rsid w:val="007C3683"/>
    <w:rsid w:val="007C66DD"/>
    <w:rsid w:val="007D0BFE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653E"/>
    <w:rsid w:val="008B3C38"/>
    <w:rsid w:val="008C38A9"/>
    <w:rsid w:val="008D431E"/>
    <w:rsid w:val="008D56FA"/>
    <w:rsid w:val="008F24C0"/>
    <w:rsid w:val="00907FB9"/>
    <w:rsid w:val="00910BC8"/>
    <w:rsid w:val="00913A7A"/>
    <w:rsid w:val="00940560"/>
    <w:rsid w:val="00943D4D"/>
    <w:rsid w:val="00964943"/>
    <w:rsid w:val="00966000"/>
    <w:rsid w:val="00991515"/>
    <w:rsid w:val="00995227"/>
    <w:rsid w:val="009A23E6"/>
    <w:rsid w:val="009C5667"/>
    <w:rsid w:val="009E1A9F"/>
    <w:rsid w:val="009E60F0"/>
    <w:rsid w:val="009E6401"/>
    <w:rsid w:val="009F1DF7"/>
    <w:rsid w:val="00A02D6E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61450"/>
    <w:rsid w:val="00A75111"/>
    <w:rsid w:val="00A809FF"/>
    <w:rsid w:val="00A80DD1"/>
    <w:rsid w:val="00A911C5"/>
    <w:rsid w:val="00AE5480"/>
    <w:rsid w:val="00AF154D"/>
    <w:rsid w:val="00B120E1"/>
    <w:rsid w:val="00B127D8"/>
    <w:rsid w:val="00B14AC4"/>
    <w:rsid w:val="00B16F65"/>
    <w:rsid w:val="00B23123"/>
    <w:rsid w:val="00B25A3C"/>
    <w:rsid w:val="00B26FF4"/>
    <w:rsid w:val="00B30E4F"/>
    <w:rsid w:val="00B36350"/>
    <w:rsid w:val="00B37F3E"/>
    <w:rsid w:val="00B559A1"/>
    <w:rsid w:val="00B560BE"/>
    <w:rsid w:val="00B806CA"/>
    <w:rsid w:val="00BB0973"/>
    <w:rsid w:val="00BC270C"/>
    <w:rsid w:val="00BC3D9B"/>
    <w:rsid w:val="00BD13CB"/>
    <w:rsid w:val="00BD600E"/>
    <w:rsid w:val="00C22D6D"/>
    <w:rsid w:val="00C35EA1"/>
    <w:rsid w:val="00C36B5B"/>
    <w:rsid w:val="00C871B4"/>
    <w:rsid w:val="00C96A18"/>
    <w:rsid w:val="00CA12F1"/>
    <w:rsid w:val="00CB4E6E"/>
    <w:rsid w:val="00CB5065"/>
    <w:rsid w:val="00CC094A"/>
    <w:rsid w:val="00CE5AF3"/>
    <w:rsid w:val="00D1610C"/>
    <w:rsid w:val="00D1638C"/>
    <w:rsid w:val="00D23750"/>
    <w:rsid w:val="00D26610"/>
    <w:rsid w:val="00D76CE6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50162"/>
    <w:rsid w:val="00E53AA1"/>
    <w:rsid w:val="00E557A8"/>
    <w:rsid w:val="00E576E1"/>
    <w:rsid w:val="00E64F65"/>
    <w:rsid w:val="00E93CC1"/>
    <w:rsid w:val="00E9614C"/>
    <w:rsid w:val="00EA3C2C"/>
    <w:rsid w:val="00EA591D"/>
    <w:rsid w:val="00EC2C7C"/>
    <w:rsid w:val="00EC4116"/>
    <w:rsid w:val="00ED0FE7"/>
    <w:rsid w:val="00EE450A"/>
    <w:rsid w:val="00EE7FF9"/>
    <w:rsid w:val="00EF2A5B"/>
    <w:rsid w:val="00F035C7"/>
    <w:rsid w:val="00F21973"/>
    <w:rsid w:val="00F2518B"/>
    <w:rsid w:val="00F33A2E"/>
    <w:rsid w:val="00F35FAF"/>
    <w:rsid w:val="00F5323E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5EE96A43"/>
  <w15:chartTrackingRefBased/>
  <w15:docId w15:val="{95A567B3-D2F3-4A6F-9EAE-EEE6BED5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3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1-All%20State%20Tariffs\A%20Tariffs%20Folder\A_Tariffs\Ohio\OH-InProcess\TEMPLATES%20(Tariff%20Package%20Contents)\ATA%20and%20ZTA%20Letters\OH%20UT%20LTR%20Template%202017-06-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OH UT LTR Template 2017-06-22.dot</Template>
  <TotalTime>14</TotalTime>
  <Pages>1</Pages>
  <Words>123</Words>
  <Characters>674</Characters>
  <Application>Microsoft Office Word</Application>
  <DocSecurity>0</DocSecurity>
  <Lines>51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CenturyLink Employee</dc:creator>
  <cp:keywords/>
  <cp:lastModifiedBy>Crichton, Robyn M</cp:lastModifiedBy>
  <cp:revision>7</cp:revision>
  <cp:lastPrinted>2012-01-17T17:20:00Z</cp:lastPrinted>
  <dcterms:created xsi:type="dcterms:W3CDTF">2018-12-11T18:21:00Z</dcterms:created>
  <dcterms:modified xsi:type="dcterms:W3CDTF">2019-01-31T21:11:00Z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