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4C335" w14:textId="77777777" w:rsidR="00D61634" w:rsidRPr="004B57C1" w:rsidRDefault="00D61634" w:rsidP="00D61634">
      <w:pPr>
        <w:rPr>
          <w:b/>
          <w:bCs/>
          <w:sz w:val="24"/>
          <w:szCs w:val="24"/>
          <w:u w:val="single"/>
        </w:rPr>
      </w:pPr>
      <w:r w:rsidRPr="004B57C1">
        <w:rPr>
          <w:b/>
          <w:bCs/>
          <w:sz w:val="24"/>
          <w:szCs w:val="24"/>
          <w:u w:val="single"/>
        </w:rPr>
        <w:t xml:space="preserve">VIA </w:t>
      </w:r>
      <w:r w:rsidR="00D115D9">
        <w:rPr>
          <w:b/>
          <w:bCs/>
          <w:sz w:val="24"/>
          <w:szCs w:val="24"/>
          <w:u w:val="single"/>
        </w:rPr>
        <w:t>ELECTRONIC FILING</w:t>
      </w:r>
      <w:r w:rsidRPr="004B57C1">
        <w:rPr>
          <w:b/>
          <w:bCs/>
          <w:sz w:val="24"/>
          <w:szCs w:val="24"/>
          <w:u w:val="single"/>
        </w:rPr>
        <w:t xml:space="preserve"> </w:t>
      </w:r>
    </w:p>
    <w:p w14:paraId="05C1A0C0" w14:textId="77777777" w:rsidR="00D61634" w:rsidRPr="004B57C1" w:rsidRDefault="00D61634" w:rsidP="00D61634">
      <w:pPr>
        <w:rPr>
          <w:bCs/>
          <w:sz w:val="24"/>
          <w:szCs w:val="24"/>
        </w:rPr>
      </w:pPr>
    </w:p>
    <w:p w14:paraId="704086B7" w14:textId="77777777" w:rsidR="00D61634" w:rsidRPr="004B57C1" w:rsidRDefault="000A5586" w:rsidP="00D6163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September </w:t>
      </w:r>
      <w:r w:rsidR="00D115D9">
        <w:rPr>
          <w:bCs/>
          <w:sz w:val="24"/>
          <w:szCs w:val="24"/>
        </w:rPr>
        <w:t>10</w:t>
      </w:r>
      <w:bookmarkStart w:id="0" w:name="_GoBack"/>
      <w:bookmarkEnd w:id="0"/>
      <w:r w:rsidR="00D61634">
        <w:rPr>
          <w:bCs/>
          <w:sz w:val="24"/>
          <w:szCs w:val="24"/>
        </w:rPr>
        <w:t>, 2019</w:t>
      </w:r>
    </w:p>
    <w:p w14:paraId="767D17AF" w14:textId="77777777" w:rsidR="00D61634" w:rsidRPr="004B57C1" w:rsidRDefault="00D61634" w:rsidP="00D61634">
      <w:pPr>
        <w:rPr>
          <w:bCs/>
          <w:sz w:val="24"/>
          <w:szCs w:val="24"/>
        </w:rPr>
      </w:pPr>
    </w:p>
    <w:p w14:paraId="3802827F" w14:textId="77777777" w:rsidR="00D61634" w:rsidRDefault="00D61634" w:rsidP="00D6163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Public Utilities Commission of Ohio</w:t>
      </w:r>
    </w:p>
    <w:p w14:paraId="53550798" w14:textId="77777777" w:rsidR="00D61634" w:rsidRDefault="00D61634" w:rsidP="00D6163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Docketing Division</w:t>
      </w:r>
    </w:p>
    <w:p w14:paraId="00113AAC" w14:textId="77777777" w:rsidR="00D61634" w:rsidRDefault="00D61634" w:rsidP="00D6163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180 East Broad Street, 13</w:t>
      </w:r>
      <w:r w:rsidRPr="002608E6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Floor</w:t>
      </w:r>
    </w:p>
    <w:p w14:paraId="300493E7" w14:textId="77777777" w:rsidR="00D61634" w:rsidRPr="004B57C1" w:rsidRDefault="00D61634" w:rsidP="00D6163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Columbus, Ohio 43215-3793</w:t>
      </w:r>
    </w:p>
    <w:p w14:paraId="3AAAE055" w14:textId="77777777" w:rsidR="00D61634" w:rsidRPr="004B57C1" w:rsidRDefault="00D61634" w:rsidP="00D61634">
      <w:pPr>
        <w:rPr>
          <w:bCs/>
          <w:sz w:val="24"/>
          <w:szCs w:val="24"/>
        </w:rPr>
      </w:pPr>
    </w:p>
    <w:p w14:paraId="486CF512" w14:textId="77777777" w:rsidR="00D61634" w:rsidRPr="004B57C1" w:rsidRDefault="00D61634" w:rsidP="00D61634">
      <w:pPr>
        <w:rPr>
          <w:bCs/>
          <w:sz w:val="24"/>
          <w:szCs w:val="24"/>
        </w:rPr>
      </w:pPr>
      <w:r w:rsidRPr="004B57C1">
        <w:rPr>
          <w:b/>
          <w:bCs/>
          <w:sz w:val="24"/>
          <w:szCs w:val="24"/>
          <w:u w:val="single"/>
        </w:rPr>
        <w:t xml:space="preserve">RE: </w:t>
      </w:r>
      <w:r>
        <w:rPr>
          <w:b/>
          <w:bCs/>
          <w:sz w:val="24"/>
          <w:szCs w:val="24"/>
          <w:u w:val="single"/>
        </w:rPr>
        <w:t xml:space="preserve">Case No. 09-741-EL-AGG -- Renewal </w:t>
      </w:r>
      <w:r w:rsidRPr="004B57C1">
        <w:rPr>
          <w:b/>
          <w:bCs/>
          <w:sz w:val="24"/>
          <w:szCs w:val="24"/>
          <w:u w:val="single"/>
        </w:rPr>
        <w:t xml:space="preserve">Application of Patriot Energy Group, Inc. </w:t>
      </w:r>
      <w:r>
        <w:rPr>
          <w:b/>
          <w:bCs/>
          <w:sz w:val="24"/>
          <w:szCs w:val="24"/>
          <w:u w:val="single"/>
        </w:rPr>
        <w:t>as a Competitive Retail Electricity Broker/Aggregator</w:t>
      </w:r>
      <w:r w:rsidR="000A5586">
        <w:rPr>
          <w:b/>
          <w:bCs/>
          <w:sz w:val="24"/>
          <w:szCs w:val="24"/>
          <w:u w:val="single"/>
        </w:rPr>
        <w:t>—Supplemental Information</w:t>
      </w:r>
    </w:p>
    <w:p w14:paraId="1702855D" w14:textId="77777777" w:rsidR="00D61634" w:rsidRPr="004B57C1" w:rsidRDefault="00D61634" w:rsidP="00D61634">
      <w:pPr>
        <w:rPr>
          <w:bCs/>
          <w:sz w:val="24"/>
          <w:szCs w:val="24"/>
        </w:rPr>
      </w:pPr>
    </w:p>
    <w:p w14:paraId="56C301BF" w14:textId="77777777" w:rsidR="00D61634" w:rsidRPr="004B57C1" w:rsidRDefault="00D61634" w:rsidP="00D6163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To whom it may concern:</w:t>
      </w:r>
    </w:p>
    <w:p w14:paraId="1226E8BC" w14:textId="77777777" w:rsidR="00D61634" w:rsidRPr="004B57C1" w:rsidRDefault="00D61634" w:rsidP="00D61634">
      <w:pPr>
        <w:rPr>
          <w:bCs/>
          <w:sz w:val="24"/>
          <w:szCs w:val="24"/>
        </w:rPr>
      </w:pPr>
    </w:p>
    <w:p w14:paraId="79BB40CC" w14:textId="77777777" w:rsidR="00D61634" w:rsidRDefault="000A5586" w:rsidP="00D6163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 directed by PUC staff, please find </w:t>
      </w:r>
      <w:r w:rsidR="00D115D9">
        <w:rPr>
          <w:bCs/>
          <w:sz w:val="24"/>
          <w:szCs w:val="24"/>
        </w:rPr>
        <w:t>an electronic copy of a revised exhibit to P</w:t>
      </w:r>
      <w:r w:rsidR="00D61634" w:rsidRPr="004B57C1">
        <w:rPr>
          <w:bCs/>
          <w:sz w:val="24"/>
          <w:szCs w:val="24"/>
        </w:rPr>
        <w:t>atriot Energy Group, Inc.’s (“</w:t>
      </w:r>
      <w:r>
        <w:rPr>
          <w:bCs/>
          <w:sz w:val="24"/>
          <w:szCs w:val="24"/>
        </w:rPr>
        <w:t>Patriot</w:t>
      </w:r>
      <w:r w:rsidR="00D61634" w:rsidRPr="004B57C1">
        <w:rPr>
          <w:bCs/>
          <w:sz w:val="24"/>
          <w:szCs w:val="24"/>
        </w:rPr>
        <w:t xml:space="preserve">”) </w:t>
      </w:r>
      <w:r w:rsidR="00D61634" w:rsidRPr="00BC71E8">
        <w:rPr>
          <w:bCs/>
          <w:sz w:val="24"/>
          <w:szCs w:val="24"/>
        </w:rPr>
        <w:t xml:space="preserve">Renewal Application as </w:t>
      </w:r>
      <w:r w:rsidR="00D61634" w:rsidRPr="002608E6">
        <w:rPr>
          <w:bCs/>
          <w:sz w:val="24"/>
          <w:szCs w:val="24"/>
        </w:rPr>
        <w:t xml:space="preserve">a Competitive Retail </w:t>
      </w:r>
      <w:r w:rsidR="00D61634">
        <w:rPr>
          <w:bCs/>
          <w:sz w:val="24"/>
          <w:szCs w:val="24"/>
        </w:rPr>
        <w:t>Electricity</w:t>
      </w:r>
      <w:r w:rsidR="00D61634" w:rsidRPr="002608E6">
        <w:rPr>
          <w:bCs/>
          <w:sz w:val="24"/>
          <w:szCs w:val="24"/>
        </w:rPr>
        <w:t xml:space="preserve"> Broker/Aggregator</w:t>
      </w:r>
      <w:r>
        <w:rPr>
          <w:bCs/>
          <w:sz w:val="24"/>
          <w:szCs w:val="24"/>
        </w:rPr>
        <w:t xml:space="preserve"> (“Application”)</w:t>
      </w:r>
      <w:r w:rsidR="00D115D9">
        <w:rPr>
          <w:bCs/>
          <w:sz w:val="24"/>
          <w:szCs w:val="24"/>
        </w:rPr>
        <w:t>.</w:t>
      </w:r>
      <w:r w:rsidR="00D61634" w:rsidRPr="004B57C1">
        <w:rPr>
          <w:bCs/>
          <w:sz w:val="24"/>
          <w:szCs w:val="24"/>
        </w:rPr>
        <w:t xml:space="preserve">  </w:t>
      </w:r>
    </w:p>
    <w:p w14:paraId="1FB1BD69" w14:textId="77777777" w:rsidR="00D61634" w:rsidRDefault="00D61634" w:rsidP="00D61634">
      <w:pPr>
        <w:rPr>
          <w:bCs/>
          <w:sz w:val="24"/>
          <w:szCs w:val="24"/>
        </w:rPr>
      </w:pPr>
    </w:p>
    <w:p w14:paraId="00BC1CD2" w14:textId="77777777" w:rsidR="000A5586" w:rsidRDefault="000A5586" w:rsidP="00D115D9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In particular, please</w:t>
      </w:r>
      <w:proofErr w:type="gramEnd"/>
      <w:r>
        <w:rPr>
          <w:bCs/>
          <w:sz w:val="24"/>
          <w:szCs w:val="24"/>
        </w:rPr>
        <w:t xml:space="preserve"> find enclosed </w:t>
      </w:r>
      <w:r w:rsidR="00D115D9">
        <w:rPr>
          <w:bCs/>
          <w:sz w:val="24"/>
          <w:szCs w:val="24"/>
        </w:rPr>
        <w:t>a revised</w:t>
      </w:r>
      <w:r>
        <w:rPr>
          <w:bCs/>
          <w:sz w:val="24"/>
          <w:szCs w:val="24"/>
        </w:rPr>
        <w:t xml:space="preserve"> Exhibit C-5, projected </w:t>
      </w:r>
      <w:r w:rsidR="00D115D9">
        <w:rPr>
          <w:bCs/>
          <w:sz w:val="24"/>
          <w:szCs w:val="24"/>
        </w:rPr>
        <w:t xml:space="preserve">Ohio CRES financial information for </w:t>
      </w:r>
      <w:r>
        <w:rPr>
          <w:bCs/>
          <w:sz w:val="24"/>
          <w:szCs w:val="24"/>
        </w:rPr>
        <w:t>Patriot for the calendar years 2020 and 2021.</w:t>
      </w:r>
    </w:p>
    <w:p w14:paraId="4BAA5631" w14:textId="77777777" w:rsidR="00D61634" w:rsidRPr="00BC71E8" w:rsidRDefault="00D61634" w:rsidP="00D61634">
      <w:pPr>
        <w:rPr>
          <w:bCs/>
          <w:sz w:val="24"/>
          <w:szCs w:val="24"/>
        </w:rPr>
      </w:pPr>
    </w:p>
    <w:p w14:paraId="60B96E97" w14:textId="77777777" w:rsidR="00D61634" w:rsidRPr="004B57C1" w:rsidRDefault="00D61634" w:rsidP="00D61634">
      <w:pPr>
        <w:rPr>
          <w:bCs/>
          <w:sz w:val="24"/>
          <w:szCs w:val="24"/>
        </w:rPr>
      </w:pPr>
      <w:r w:rsidRPr="004B57C1">
        <w:rPr>
          <w:bCs/>
          <w:sz w:val="24"/>
          <w:szCs w:val="24"/>
        </w:rPr>
        <w:t xml:space="preserve">If there are any questions regarding this filing, do not hesitate to contact </w:t>
      </w:r>
      <w:r>
        <w:rPr>
          <w:bCs/>
          <w:sz w:val="24"/>
          <w:szCs w:val="24"/>
        </w:rPr>
        <w:t>me</w:t>
      </w:r>
      <w:r w:rsidRPr="004B57C1">
        <w:rPr>
          <w:bCs/>
          <w:sz w:val="24"/>
          <w:szCs w:val="24"/>
        </w:rPr>
        <w:t xml:space="preserve"> at (781) </w:t>
      </w:r>
      <w:r>
        <w:rPr>
          <w:bCs/>
          <w:sz w:val="24"/>
          <w:szCs w:val="24"/>
        </w:rPr>
        <w:t xml:space="preserve">404-5928, or by email at </w:t>
      </w:r>
      <w:hyperlink r:id="rId8" w:history="1">
        <w:r w:rsidRPr="003E4A9C">
          <w:rPr>
            <w:rStyle w:val="Hyperlink"/>
            <w:bCs/>
            <w:sz w:val="24"/>
            <w:szCs w:val="24"/>
          </w:rPr>
          <w:t>mkinney@patriotenergygroup.com</w:t>
        </w:r>
      </w:hyperlink>
      <w:r>
        <w:rPr>
          <w:bCs/>
          <w:sz w:val="24"/>
          <w:szCs w:val="24"/>
        </w:rPr>
        <w:t xml:space="preserve">. </w:t>
      </w:r>
    </w:p>
    <w:p w14:paraId="44D48586" w14:textId="77777777" w:rsidR="00D61634" w:rsidRPr="004B57C1" w:rsidRDefault="00D61634" w:rsidP="00D61634">
      <w:pPr>
        <w:rPr>
          <w:bCs/>
          <w:sz w:val="24"/>
          <w:szCs w:val="24"/>
        </w:rPr>
      </w:pPr>
    </w:p>
    <w:p w14:paraId="28134A63" w14:textId="77777777" w:rsidR="00D61634" w:rsidRDefault="00D61634" w:rsidP="00F332A6">
      <w:pPr>
        <w:rPr>
          <w:bCs/>
          <w:sz w:val="24"/>
          <w:szCs w:val="24"/>
        </w:rPr>
      </w:pPr>
      <w:r w:rsidRPr="004B57C1">
        <w:rPr>
          <w:bCs/>
          <w:sz w:val="24"/>
          <w:szCs w:val="24"/>
        </w:rPr>
        <w:t>Sincerely,</w:t>
      </w:r>
    </w:p>
    <w:p w14:paraId="0719703D" w14:textId="77777777" w:rsidR="00D61634" w:rsidRDefault="00D61634" w:rsidP="00F332A6">
      <w:pPr>
        <w:rPr>
          <w:bCs/>
          <w:sz w:val="24"/>
          <w:szCs w:val="24"/>
        </w:rPr>
      </w:pPr>
    </w:p>
    <w:p w14:paraId="75F39771" w14:textId="77777777" w:rsidR="00D61634" w:rsidRDefault="00D115D9" w:rsidP="00F332A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/s/</w:t>
      </w:r>
    </w:p>
    <w:p w14:paraId="1D05CE9A" w14:textId="77777777" w:rsidR="00D115D9" w:rsidRDefault="00D115D9" w:rsidP="00F332A6">
      <w:pPr>
        <w:rPr>
          <w:bCs/>
          <w:sz w:val="24"/>
          <w:szCs w:val="24"/>
        </w:rPr>
      </w:pPr>
    </w:p>
    <w:p w14:paraId="02D3A9DD" w14:textId="77777777" w:rsidR="00D61634" w:rsidRDefault="00D61634" w:rsidP="00F332A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Matthew T. Kinney</w:t>
      </w:r>
    </w:p>
    <w:p w14:paraId="0D283471" w14:textId="77777777" w:rsidR="00D61634" w:rsidRPr="00D61634" w:rsidRDefault="00D61634" w:rsidP="00F332A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Senior Corporate Counsel</w:t>
      </w:r>
    </w:p>
    <w:sectPr w:rsidR="00D61634" w:rsidRPr="00D61634" w:rsidSect="00B420A5">
      <w:headerReference w:type="default" r:id="rId9"/>
      <w:headerReference w:type="first" r:id="rId10"/>
      <w:footerReference w:type="first" r:id="rId11"/>
      <w:pgSz w:w="12240" w:h="15840" w:code="1"/>
      <w:pgMar w:top="2246" w:right="720" w:bottom="1526" w:left="720" w:header="72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440AA" w14:textId="77777777" w:rsidR="00D61634" w:rsidRDefault="00D61634" w:rsidP="006647B9">
      <w:r>
        <w:separator/>
      </w:r>
    </w:p>
  </w:endnote>
  <w:endnote w:type="continuationSeparator" w:id="0">
    <w:p w14:paraId="4D96603F" w14:textId="77777777" w:rsidR="00D61634" w:rsidRDefault="00D61634" w:rsidP="0066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FC40" w14:textId="77777777" w:rsidR="00B420A5" w:rsidRDefault="00B420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E37099F" wp14:editId="20792268">
              <wp:simplePos x="0" y="0"/>
              <wp:positionH relativeFrom="column">
                <wp:posOffset>2305050</wp:posOffset>
              </wp:positionH>
              <wp:positionV relativeFrom="paragraph">
                <wp:posOffset>19050</wp:posOffset>
              </wp:positionV>
              <wp:extent cx="4543425" cy="361950"/>
              <wp:effectExtent l="0" t="0" r="952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7693DD" w14:textId="77777777" w:rsidR="00B420A5" w:rsidRPr="00337EEE" w:rsidRDefault="00B420A5" w:rsidP="00B420A5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50593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Corporate Office:   </w:t>
                          </w:r>
                          <w:r w:rsidRPr="00C50593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1 Rounder </w:t>
                          </w:r>
                          <w:proofErr w:type="gramStart"/>
                          <w:r w:rsidRPr="00C50593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Way  </w:t>
                          </w:r>
                          <w:r w:rsidRPr="00337EEE"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 w:rsidRPr="00337EEE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Suite 200   </w:t>
                          </w:r>
                          <w:r w:rsidRPr="00337EEE"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|</w:t>
                          </w:r>
                          <w:r w:rsidRPr="00337EEE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Burlington, MA 01803</w:t>
                          </w:r>
                          <w:r w:rsidRPr="00337EEE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cr/>
                          </w:r>
                          <w:r w:rsidRPr="00C50593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Offices:   </w:t>
                          </w:r>
                          <w:r w:rsidRPr="00337EEE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West Springfield, MA   </w:t>
                          </w:r>
                          <w:r w:rsidRPr="00337EEE"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||</w:t>
                          </w:r>
                          <w:r w:rsidRPr="00337EEE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Harrisburg, PA   </w:t>
                          </w:r>
                          <w:r w:rsidRPr="00337EEE"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|</w:t>
                          </w:r>
                          <w:r w:rsidRPr="00337EEE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95551A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King of Prussia</w:t>
                          </w:r>
                          <w:r w:rsidRPr="00337EEE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PA   </w:t>
                          </w:r>
                          <w:r w:rsidRPr="00337EEE"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|</w:t>
                          </w:r>
                          <w:r w:rsidRPr="00337EEE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Brunswick, ME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20F5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1.5pt;margin-top:1.5pt;width:357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" filled="f" stroked="f">
              <v:textbox inset="0,0,0,0">
                <w:txbxContent>
                  <w:p w:rsidR="00B420A5" w:rsidRPr="00337EEE" w:rsidRDefault="00B420A5" w:rsidP="00B420A5">
                    <w:pPr>
                      <w:jc w:val="right"/>
                      <w:rPr>
                        <w:rFonts w:ascii="Arial Narrow" w:hAnsi="Arial Narrow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50593">
                      <w:rPr>
                        <w:rFonts w:ascii="Arial Narrow" w:hAnsi="Arial Narrow"/>
                        <w:b/>
                        <w:color w:val="404040" w:themeColor="text1" w:themeTint="BF"/>
                        <w:sz w:val="16"/>
                        <w:szCs w:val="16"/>
                      </w:rPr>
                      <w:t xml:space="preserve">Corporate Office:   </w:t>
                    </w:r>
                    <w:r w:rsidRPr="00C50593">
                      <w:rPr>
                        <w:rFonts w:ascii="Arial Narrow" w:hAnsi="Arial Narrow"/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1 Rounder </w:t>
                    </w:r>
                    <w:proofErr w:type="gramStart"/>
                    <w:r w:rsidRPr="00C50593">
                      <w:rPr>
                        <w:rFonts w:ascii="Arial Narrow" w:hAnsi="Arial Narrow"/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Way  </w:t>
                    </w:r>
                    <w:r w:rsidRPr="00337EEE">
                      <w:rPr>
                        <w:rFonts w:ascii="Arial Narrow" w:hAnsi="Arial Narrow"/>
                        <w:b/>
                        <w:color w:val="BFBFBF" w:themeColor="background1" w:themeShade="BF"/>
                        <w:sz w:val="16"/>
                        <w:szCs w:val="16"/>
                      </w:rPr>
                      <w:t>|</w:t>
                    </w:r>
                    <w:proofErr w:type="gramEnd"/>
                    <w:r w:rsidRPr="00337EEE">
                      <w:rPr>
                        <w:rFonts w:ascii="Arial Narrow" w:hAnsi="Arial Narrow"/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   Suite 200   </w:t>
                    </w:r>
                    <w:r w:rsidRPr="00337EEE">
                      <w:rPr>
                        <w:rFonts w:ascii="Arial Narrow" w:hAnsi="Arial Narrow"/>
                        <w:b/>
                        <w:color w:val="BFBFBF" w:themeColor="background1" w:themeShade="BF"/>
                        <w:sz w:val="16"/>
                        <w:szCs w:val="16"/>
                      </w:rPr>
                      <w:t>|</w:t>
                    </w:r>
                    <w:r w:rsidRPr="00337EEE">
                      <w:rPr>
                        <w:rFonts w:ascii="Arial Narrow" w:hAnsi="Arial Narrow"/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   Burlington, MA 01803</w:t>
                    </w:r>
                    <w:r w:rsidRPr="00337EEE">
                      <w:rPr>
                        <w:rFonts w:ascii="Arial Narrow" w:hAnsi="Arial Narrow"/>
                        <w:b/>
                        <w:color w:val="808080" w:themeColor="background1" w:themeShade="80"/>
                        <w:sz w:val="16"/>
                        <w:szCs w:val="16"/>
                      </w:rPr>
                      <w:cr/>
                    </w:r>
                    <w:r w:rsidRPr="00C50593">
                      <w:rPr>
                        <w:rFonts w:ascii="Arial Narrow" w:hAnsi="Arial Narrow"/>
                        <w:b/>
                        <w:color w:val="404040" w:themeColor="text1" w:themeTint="BF"/>
                        <w:sz w:val="16"/>
                        <w:szCs w:val="16"/>
                      </w:rPr>
                      <w:t xml:space="preserve"> Offices:   </w:t>
                    </w:r>
                    <w:r w:rsidRPr="00337EEE">
                      <w:rPr>
                        <w:rFonts w:ascii="Arial Narrow" w:hAnsi="Arial Narrow"/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West Springfield, MA   </w:t>
                    </w:r>
                    <w:r w:rsidRPr="00337EEE">
                      <w:rPr>
                        <w:rFonts w:ascii="Arial Narrow" w:hAnsi="Arial Narrow"/>
                        <w:b/>
                        <w:color w:val="BFBFBF" w:themeColor="background1" w:themeShade="BF"/>
                        <w:sz w:val="16"/>
                        <w:szCs w:val="16"/>
                      </w:rPr>
                      <w:t>||</w:t>
                    </w:r>
                    <w:r w:rsidRPr="00337EEE">
                      <w:rPr>
                        <w:rFonts w:ascii="Arial Narrow" w:hAnsi="Arial Narrow"/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   Harrisburg, PA   </w:t>
                    </w:r>
                    <w:r w:rsidRPr="00337EEE">
                      <w:rPr>
                        <w:rFonts w:ascii="Arial Narrow" w:hAnsi="Arial Narrow"/>
                        <w:b/>
                        <w:color w:val="BFBFBF" w:themeColor="background1" w:themeShade="BF"/>
                        <w:sz w:val="16"/>
                        <w:szCs w:val="16"/>
                      </w:rPr>
                      <w:t>|</w:t>
                    </w:r>
                    <w:r w:rsidRPr="00337EEE">
                      <w:rPr>
                        <w:rFonts w:ascii="Arial Narrow" w:hAnsi="Arial Narrow"/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   </w:t>
                    </w:r>
                    <w:r w:rsidR="0095551A">
                      <w:rPr>
                        <w:rFonts w:ascii="Arial Narrow" w:hAnsi="Arial Narrow"/>
                        <w:b/>
                        <w:color w:val="808080" w:themeColor="background1" w:themeShade="80"/>
                        <w:sz w:val="16"/>
                        <w:szCs w:val="16"/>
                      </w:rPr>
                      <w:t>King of Prussia</w:t>
                    </w:r>
                    <w:r w:rsidRPr="00337EEE">
                      <w:rPr>
                        <w:rFonts w:ascii="Arial Narrow" w:hAnsi="Arial Narrow"/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, PA   </w:t>
                    </w:r>
                    <w:r w:rsidRPr="00337EEE">
                      <w:rPr>
                        <w:rFonts w:ascii="Arial Narrow" w:hAnsi="Arial Narrow"/>
                        <w:b/>
                        <w:color w:val="BFBFBF" w:themeColor="background1" w:themeShade="BF"/>
                        <w:sz w:val="16"/>
                        <w:szCs w:val="16"/>
                      </w:rPr>
                      <w:t>|</w:t>
                    </w:r>
                    <w:r w:rsidRPr="00337EEE">
                      <w:rPr>
                        <w:rFonts w:ascii="Arial Narrow" w:hAnsi="Arial Narrow"/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    Brunswick, ME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420EF" w14:textId="77777777" w:rsidR="00D61634" w:rsidRDefault="00D61634" w:rsidP="006647B9">
      <w:r>
        <w:separator/>
      </w:r>
    </w:p>
  </w:footnote>
  <w:footnote w:type="continuationSeparator" w:id="0">
    <w:p w14:paraId="78A0D64B" w14:textId="77777777" w:rsidR="00D61634" w:rsidRDefault="00D61634" w:rsidP="00664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ACD5" w14:textId="77777777" w:rsidR="00B420A5" w:rsidRPr="00B420A5" w:rsidRDefault="00B420A5">
    <w:pPr>
      <w:pStyle w:val="Header"/>
      <w:rPr>
        <w:rFonts w:ascii="Times New Roman" w:hAnsi="Times New Roman" w:cs="Times New Roman"/>
      </w:rPr>
    </w:pPr>
    <w:r w:rsidRPr="00B420A5">
      <w:rPr>
        <w:rFonts w:ascii="Times New Roman" w:hAnsi="Times New Roman" w:cs="Times New Roman"/>
      </w:rPr>
      <w:t>Addressee</w:t>
    </w:r>
  </w:p>
  <w:p w14:paraId="00E74472" w14:textId="77777777" w:rsidR="00B420A5" w:rsidRPr="00B420A5" w:rsidRDefault="00B420A5">
    <w:pPr>
      <w:pStyle w:val="Header"/>
      <w:rPr>
        <w:rFonts w:ascii="Times New Roman" w:hAnsi="Times New Roman" w:cs="Times New Roman"/>
      </w:rPr>
    </w:pPr>
    <w:r w:rsidRPr="00B420A5">
      <w:rPr>
        <w:rFonts w:ascii="Times New Roman" w:hAnsi="Times New Roman" w:cs="Times New Roman"/>
      </w:rPr>
      <w:t>Date</w:t>
    </w:r>
  </w:p>
  <w:p w14:paraId="43396D74" w14:textId="77777777" w:rsidR="00B420A5" w:rsidRPr="00B420A5" w:rsidRDefault="00B420A5">
    <w:pPr>
      <w:pStyle w:val="Header"/>
      <w:rPr>
        <w:rFonts w:ascii="Times New Roman" w:hAnsi="Times New Roman" w:cs="Times New Roman"/>
      </w:rPr>
    </w:pPr>
    <w:r w:rsidRPr="00B420A5">
      <w:rPr>
        <w:rFonts w:ascii="Times New Roman" w:hAnsi="Times New Roman" w:cs="Times New Roman"/>
      </w:rPr>
      <w:t xml:space="preserve">Page </w:t>
    </w:r>
    <w:r w:rsidRPr="00B420A5">
      <w:rPr>
        <w:rFonts w:ascii="Times New Roman" w:hAnsi="Times New Roman" w:cs="Times New Roman"/>
        <w:b/>
        <w:bCs/>
      </w:rPr>
      <w:fldChar w:fldCharType="begin"/>
    </w:r>
    <w:r w:rsidRPr="00B420A5">
      <w:rPr>
        <w:rFonts w:ascii="Times New Roman" w:hAnsi="Times New Roman" w:cs="Times New Roman"/>
        <w:b/>
        <w:bCs/>
      </w:rPr>
      <w:instrText xml:space="preserve"> PAGE  \* Arabic  \* MERGEFORMAT </w:instrText>
    </w:r>
    <w:r w:rsidRPr="00B420A5">
      <w:rPr>
        <w:rFonts w:ascii="Times New Roman" w:hAnsi="Times New Roman" w:cs="Times New Roman"/>
        <w:b/>
        <w:bCs/>
      </w:rPr>
      <w:fldChar w:fldCharType="separate"/>
    </w:r>
    <w:r w:rsidR="00D968E8">
      <w:rPr>
        <w:rFonts w:ascii="Times New Roman" w:hAnsi="Times New Roman" w:cs="Times New Roman"/>
        <w:b/>
        <w:bCs/>
        <w:noProof/>
      </w:rPr>
      <w:t>2</w:t>
    </w:r>
    <w:r w:rsidRPr="00B420A5">
      <w:rPr>
        <w:rFonts w:ascii="Times New Roman" w:hAnsi="Times New Roman" w:cs="Times New Roman"/>
        <w:b/>
        <w:bCs/>
      </w:rPr>
      <w:fldChar w:fldCharType="end"/>
    </w:r>
    <w:r w:rsidRPr="00B420A5">
      <w:rPr>
        <w:rFonts w:ascii="Times New Roman" w:hAnsi="Times New Roman" w:cs="Times New Roman"/>
      </w:rPr>
      <w:t xml:space="preserve"> of </w:t>
    </w:r>
    <w:r w:rsidRPr="00B420A5">
      <w:rPr>
        <w:rFonts w:ascii="Times New Roman" w:hAnsi="Times New Roman" w:cs="Times New Roman"/>
        <w:b/>
        <w:bCs/>
      </w:rPr>
      <w:fldChar w:fldCharType="begin"/>
    </w:r>
    <w:r w:rsidRPr="00B420A5">
      <w:rPr>
        <w:rFonts w:ascii="Times New Roman" w:hAnsi="Times New Roman" w:cs="Times New Roman"/>
        <w:b/>
        <w:bCs/>
      </w:rPr>
      <w:instrText xml:space="preserve"> NUMPAGES  \* Arabic  \* MERGEFORMAT </w:instrText>
    </w:r>
    <w:r w:rsidRPr="00B420A5">
      <w:rPr>
        <w:rFonts w:ascii="Times New Roman" w:hAnsi="Times New Roman" w:cs="Times New Roman"/>
        <w:b/>
        <w:bCs/>
      </w:rPr>
      <w:fldChar w:fldCharType="separate"/>
    </w:r>
    <w:r w:rsidR="00472021">
      <w:rPr>
        <w:rFonts w:ascii="Times New Roman" w:hAnsi="Times New Roman" w:cs="Times New Roman"/>
        <w:b/>
        <w:bCs/>
        <w:noProof/>
      </w:rPr>
      <w:t>1</w:t>
    </w:r>
    <w:r w:rsidRPr="00B420A5">
      <w:rPr>
        <w:rFonts w:ascii="Times New Roman" w:hAnsi="Times New Roman" w:cs="Times New Roman"/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EC5E0" w14:textId="77777777" w:rsidR="00B420A5" w:rsidRPr="00EF7926" w:rsidRDefault="00B420A5" w:rsidP="00B420A5">
    <w:pPr>
      <w:pStyle w:val="Header"/>
    </w:pPr>
    <w:r>
      <w:rPr>
        <w:noProof/>
      </w:rPr>
      <w:drawing>
        <wp:inline distT="0" distB="0" distL="0" distR="0" wp14:anchorId="391D7477" wp14:editId="3A09C249">
          <wp:extent cx="2047875" cy="7483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riot_Energy_Group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74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6F482F" wp14:editId="7F30E87F">
              <wp:simplePos x="0" y="0"/>
              <wp:positionH relativeFrom="column">
                <wp:posOffset>3781425</wp:posOffset>
              </wp:positionH>
              <wp:positionV relativeFrom="paragraph">
                <wp:posOffset>38100</wp:posOffset>
              </wp:positionV>
              <wp:extent cx="3057525" cy="3619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29BD2E" w14:textId="77777777" w:rsidR="00B420A5" w:rsidRPr="00C50593" w:rsidRDefault="00B420A5" w:rsidP="00B420A5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P:(800)343-4410   </w:t>
                          </w:r>
                          <w:r w:rsidRPr="00337EEE"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F:(</w:t>
                          </w:r>
                          <w:r w:rsidRPr="00337EEE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866)362</w:t>
                          </w:r>
                          <w:r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-9440   </w:t>
                          </w:r>
                          <w:r w:rsidRPr="00337EEE"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C50593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www.patriotenergygroup.com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AB4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75pt;margin-top:3pt;width:240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" filled="f" stroked="f">
              <v:textbox inset="0,0,0,0">
                <w:txbxContent>
                  <w:p w:rsidR="00B420A5" w:rsidRPr="00C50593" w:rsidRDefault="00B420A5" w:rsidP="00B420A5">
                    <w:pPr>
                      <w:jc w:val="right"/>
                      <w:rPr>
                        <w:rFonts w:ascii="Arial Narrow" w:hAnsi="Arial Narrow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P:(800)343-4410   </w:t>
                    </w:r>
                    <w:r w:rsidRPr="00337EEE">
                      <w:rPr>
                        <w:rFonts w:ascii="Arial Narrow" w:hAnsi="Arial Narrow"/>
                        <w:b/>
                        <w:color w:val="BFBFBF" w:themeColor="background1" w:themeShade="BF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 Narrow" w:hAnsi="Arial Narrow"/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   F:(</w:t>
                    </w:r>
                    <w:r w:rsidRPr="00337EEE">
                      <w:rPr>
                        <w:rFonts w:ascii="Arial Narrow" w:hAnsi="Arial Narrow"/>
                        <w:b/>
                        <w:color w:val="808080" w:themeColor="background1" w:themeShade="80"/>
                        <w:sz w:val="16"/>
                        <w:szCs w:val="16"/>
                      </w:rPr>
                      <w:t>866)362</w:t>
                    </w:r>
                    <w:r>
                      <w:rPr>
                        <w:rFonts w:ascii="Arial Narrow" w:hAnsi="Arial Narrow"/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-9440   </w:t>
                    </w:r>
                    <w:r w:rsidRPr="00337EEE">
                      <w:rPr>
                        <w:rFonts w:ascii="Arial Narrow" w:hAnsi="Arial Narrow"/>
                        <w:b/>
                        <w:color w:val="BFBFBF" w:themeColor="background1" w:themeShade="BF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 Narrow" w:hAnsi="Arial Narrow"/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   </w:t>
                    </w:r>
                    <w:r w:rsidRPr="00C50593">
                      <w:rPr>
                        <w:rFonts w:ascii="Arial Narrow" w:hAnsi="Arial Narrow"/>
                        <w:b/>
                        <w:color w:val="808080" w:themeColor="background1" w:themeShade="80"/>
                        <w:sz w:val="16"/>
                        <w:szCs w:val="16"/>
                      </w:rPr>
                      <w:t>www.patriotenergygroup.com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543D89" wp14:editId="44C96BBD">
              <wp:simplePos x="0" y="0"/>
              <wp:positionH relativeFrom="column">
                <wp:posOffset>9525</wp:posOffset>
              </wp:positionH>
              <wp:positionV relativeFrom="paragraph">
                <wp:posOffset>838200</wp:posOffset>
              </wp:positionV>
              <wp:extent cx="68199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A635F03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6pt" to="537.7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" strokecolor="#bfbfbf"/>
          </w:pict>
        </mc:Fallback>
      </mc:AlternateContent>
    </w:r>
  </w:p>
  <w:p w14:paraId="0A1A0E80" w14:textId="77777777" w:rsidR="00B420A5" w:rsidRDefault="00B42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8FD"/>
    <w:multiLevelType w:val="hybridMultilevel"/>
    <w:tmpl w:val="5376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34"/>
    <w:rsid w:val="0000247A"/>
    <w:rsid w:val="000A5586"/>
    <w:rsid w:val="000E1BD5"/>
    <w:rsid w:val="00266927"/>
    <w:rsid w:val="0027141C"/>
    <w:rsid w:val="0028054E"/>
    <w:rsid w:val="00282856"/>
    <w:rsid w:val="002B3535"/>
    <w:rsid w:val="00337EEE"/>
    <w:rsid w:val="00390D84"/>
    <w:rsid w:val="0040767D"/>
    <w:rsid w:val="004528FF"/>
    <w:rsid w:val="00472021"/>
    <w:rsid w:val="004810B9"/>
    <w:rsid w:val="005237AB"/>
    <w:rsid w:val="0055334D"/>
    <w:rsid w:val="005E247C"/>
    <w:rsid w:val="00600BBB"/>
    <w:rsid w:val="006647B9"/>
    <w:rsid w:val="006979E7"/>
    <w:rsid w:val="00707F3A"/>
    <w:rsid w:val="00751A0E"/>
    <w:rsid w:val="007A7E49"/>
    <w:rsid w:val="00871F8D"/>
    <w:rsid w:val="00932E0D"/>
    <w:rsid w:val="009379C7"/>
    <w:rsid w:val="009506B6"/>
    <w:rsid w:val="0095551A"/>
    <w:rsid w:val="009A7694"/>
    <w:rsid w:val="00AE474A"/>
    <w:rsid w:val="00B420A5"/>
    <w:rsid w:val="00C50593"/>
    <w:rsid w:val="00C86F52"/>
    <w:rsid w:val="00D115D9"/>
    <w:rsid w:val="00D11B71"/>
    <w:rsid w:val="00D61634"/>
    <w:rsid w:val="00D968E8"/>
    <w:rsid w:val="00DA06DB"/>
    <w:rsid w:val="00DE036D"/>
    <w:rsid w:val="00ED7F3B"/>
    <w:rsid w:val="00EF7926"/>
    <w:rsid w:val="00F061C2"/>
    <w:rsid w:val="00F332A6"/>
    <w:rsid w:val="00F72A81"/>
    <w:rsid w:val="00FA6D69"/>
    <w:rsid w:val="00F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2B9F56"/>
  <w15:docId w15:val="{018AA0CB-A61E-44B8-9DAE-3AD19686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7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47B9"/>
  </w:style>
  <w:style w:type="paragraph" w:styleId="Footer">
    <w:name w:val="footer"/>
    <w:basedOn w:val="Normal"/>
    <w:link w:val="FooterChar"/>
    <w:uiPriority w:val="99"/>
    <w:unhideWhenUsed/>
    <w:rsid w:val="006647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47B9"/>
  </w:style>
  <w:style w:type="paragraph" w:styleId="BalloonText">
    <w:name w:val="Balloon Text"/>
    <w:basedOn w:val="Normal"/>
    <w:link w:val="BalloonTextChar"/>
    <w:uiPriority w:val="99"/>
    <w:semiHidden/>
    <w:unhideWhenUsed/>
    <w:rsid w:val="006647B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7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036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E036D"/>
    <w:rPr>
      <w:b/>
      <w:bCs/>
    </w:rPr>
  </w:style>
  <w:style w:type="paragraph" w:customStyle="1" w:styleId="nomargin">
    <w:name w:val="no_margin"/>
    <w:basedOn w:val="Normal"/>
    <w:rsid w:val="00DE036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inney@patriotenergy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inney\Documents\Personal%20Templates\peg_letterhead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40CA-3D6C-4EAF-9236-C53E5362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peg_letterhead 2019.dotx</Template>
  <TotalTime>132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Legal</dc:creator>
  <cp:lastModifiedBy>PEG Legal</cp:lastModifiedBy>
  <cp:revision>5</cp:revision>
  <cp:lastPrinted>2019-09-10T14:40:00Z</cp:lastPrinted>
  <dcterms:created xsi:type="dcterms:W3CDTF">2019-08-21T21:15:00Z</dcterms:created>
  <dcterms:modified xsi:type="dcterms:W3CDTF">2019-09-10T14:40:00Z</dcterms:modified>
</cp:coreProperties>
</file>