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8B01A5">
        <w:rPr>
          <w:u w:val="single"/>
        </w:rPr>
        <w:t>2.</w:t>
      </w:r>
      <w:r w:rsidR="006F07AE">
        <w:rPr>
          <w:u w:val="single"/>
        </w:rPr>
        <w:t>361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6F07AE">
        <w:t>August 14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DB75C3">
            <w:t>August 5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F07AE">
            <w:t>August 14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</w:t>
          </w:r>
          <w:r w:rsidR="00A40717">
            <w:t>Fourth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5E7680">
          <w:pPr>
            <w:pStyle w:val="Header"/>
            <w:tabs>
              <w:tab w:val="left" w:pos="5832"/>
            </w:tabs>
            <w:ind w:left="162" w:right="-108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A40717">
            <w:t>Third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55AA8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E755B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A7FCA"/>
    <w:rsid w:val="006C4F15"/>
    <w:rsid w:val="006C7319"/>
    <w:rsid w:val="006E2F4F"/>
    <w:rsid w:val="006E3D0D"/>
    <w:rsid w:val="006E5C88"/>
    <w:rsid w:val="006E618D"/>
    <w:rsid w:val="006E760C"/>
    <w:rsid w:val="006E7B5B"/>
    <w:rsid w:val="006F07AE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0717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5C3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35E7-79C9-43DB-AD23-F36543B3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4</cp:revision>
  <cp:lastPrinted>2017-01-31T17:46:00Z</cp:lastPrinted>
  <dcterms:created xsi:type="dcterms:W3CDTF">2019-07-31T17:12:00Z</dcterms:created>
  <dcterms:modified xsi:type="dcterms:W3CDTF">2019-07-31T17:12:00Z</dcterms:modified>
</cp:coreProperties>
</file>