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 w:rsidRPr="00322CE8">
        <w:t xml:space="preserve">of </w:t>
      </w:r>
      <w:r w:rsidR="00302DDF" w:rsidRPr="00322CE8">
        <w:rPr>
          <w:u w:val="single"/>
        </w:rPr>
        <w:t>$</w:t>
      </w:r>
      <w:r w:rsidR="00C222F7">
        <w:rPr>
          <w:u w:val="single"/>
        </w:rPr>
        <w:t>3.020</w:t>
      </w:r>
      <w:r w:rsidR="0044245B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C222F7">
        <w:t>February 14</w:t>
      </w:r>
      <w:r w:rsidR="00E91E38">
        <w:t>, 201</w:t>
      </w:r>
      <w:r w:rsidR="00FF04E8">
        <w:t>9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>
      <w:bookmarkStart w:id="0" w:name="_GoBack"/>
      <w:bookmarkEnd w:id="0"/>
    </w:p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E0197A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FF04E8">
            <w:t xml:space="preserve">January </w:t>
          </w:r>
          <w:r w:rsidR="00C222F7">
            <w:t>30</w:t>
          </w:r>
          <w:r w:rsidR="004C37D9" w:rsidRPr="00B85185">
            <w:t>, 201</w:t>
          </w:r>
          <w:r w:rsidR="00FF04E8">
            <w:t>9</w:t>
          </w:r>
        </w:p>
      </w:tc>
      <w:tc>
        <w:tcPr>
          <w:tcW w:w="6768" w:type="dxa"/>
        </w:tcPr>
        <w:p w:rsidR="008A3F33" w:rsidRDefault="008A3F33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C222F7">
            <w:t>February 14</w:t>
          </w:r>
          <w:r w:rsidR="00E91E38">
            <w:t>,</w:t>
          </w:r>
          <w:r w:rsidR="000847F1">
            <w:t xml:space="preserve"> </w:t>
          </w:r>
          <w:r w:rsidR="00E91E38">
            <w:t>201</w:t>
          </w:r>
          <w:r w:rsidR="00FF04E8">
            <w:t>9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FF04E8" w:rsidP="0044245B">
          <w:pPr>
            <w:pStyle w:val="Footer"/>
            <w:jc w:val="center"/>
          </w:pPr>
          <w:r>
            <w:t>James E. Eck</w:t>
          </w:r>
          <w:r w:rsidR="008A3F33">
            <w:t>, Vice President</w:t>
          </w:r>
          <w:r>
            <w:t xml:space="preserve">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F04E8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41323D">
            <w:t>Fort</w:t>
          </w:r>
          <w:r w:rsidR="00570DFF">
            <w:t>y-</w:t>
          </w:r>
          <w:r w:rsidR="00C222F7">
            <w:t>Ninth</w:t>
          </w:r>
          <w:r w:rsidR="00FF04E8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D76567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570DFF">
            <w:t>Fort</w:t>
          </w:r>
          <w:r w:rsidR="0098187E">
            <w:t>y-</w:t>
          </w:r>
          <w:r w:rsidR="00C222F7">
            <w:t xml:space="preserve">Eighth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644B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3A0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22CE8"/>
    <w:rsid w:val="003311BA"/>
    <w:rsid w:val="00351F1A"/>
    <w:rsid w:val="0037231B"/>
    <w:rsid w:val="00377DFA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323D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37D9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0DF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4ECA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11C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187E"/>
    <w:rsid w:val="00983D4B"/>
    <w:rsid w:val="00996EE3"/>
    <w:rsid w:val="009A2031"/>
    <w:rsid w:val="009C431B"/>
    <w:rsid w:val="009E0382"/>
    <w:rsid w:val="009E6414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0262"/>
    <w:rsid w:val="00B32D0B"/>
    <w:rsid w:val="00B34607"/>
    <w:rsid w:val="00B54EDC"/>
    <w:rsid w:val="00B62615"/>
    <w:rsid w:val="00B76806"/>
    <w:rsid w:val="00B843AB"/>
    <w:rsid w:val="00B85185"/>
    <w:rsid w:val="00B85FFA"/>
    <w:rsid w:val="00B938BC"/>
    <w:rsid w:val="00B94992"/>
    <w:rsid w:val="00BA4512"/>
    <w:rsid w:val="00BA70F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22F7"/>
    <w:rsid w:val="00C23A18"/>
    <w:rsid w:val="00C25C10"/>
    <w:rsid w:val="00C32563"/>
    <w:rsid w:val="00C33C63"/>
    <w:rsid w:val="00C5445A"/>
    <w:rsid w:val="00C54D32"/>
    <w:rsid w:val="00C63139"/>
    <w:rsid w:val="00C6637D"/>
    <w:rsid w:val="00C71031"/>
    <w:rsid w:val="00C74D10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490F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76567"/>
    <w:rsid w:val="00D805B4"/>
    <w:rsid w:val="00D83790"/>
    <w:rsid w:val="00D85F28"/>
    <w:rsid w:val="00D93203"/>
    <w:rsid w:val="00D93DF7"/>
    <w:rsid w:val="00DA5FA2"/>
    <w:rsid w:val="00DA7571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197A"/>
    <w:rsid w:val="00E02A23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A4599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16F5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04E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37B3-096D-485E-A72D-66BFA1D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2018-01-02T13:15:00Z</cp:lastPrinted>
  <dcterms:created xsi:type="dcterms:W3CDTF">2019-01-30T15:51:00Z</dcterms:created>
  <dcterms:modified xsi:type="dcterms:W3CDTF">2019-01-30T15:51:00Z</dcterms:modified>
</cp:coreProperties>
</file>