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4B30D8" w:rsidRDefault="004B30D8">
      <w:pPr>
        <w:tabs>
          <w:tab w:val="left" w:pos="-720"/>
        </w:tabs>
        <w:suppressAutoHyphens/>
        <w:rPr>
          <w:spacing w:val="-3"/>
        </w:rPr>
      </w:pPr>
    </w:p>
    <w:p w:rsidR="000F04CD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2A0619" w:rsidRPr="0074206F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74206F">
        <w:rPr>
          <w:rFonts w:ascii="Times New Roman" w:hAnsi="Times New Roman"/>
          <w:b/>
          <w:u w:val="single"/>
        </w:rPr>
        <w:t>DEMAND SIDE MANAGEMENT RIDER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360415">
        <w:rPr>
          <w:rFonts w:ascii="Times New Roman" w:hAnsi="Times New Roman"/>
        </w:rPr>
        <w:t xml:space="preserve">SGS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2A0619" w:rsidRPr="002A0619" w:rsidRDefault="002A0619" w:rsidP="002A0619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D66081">
        <w:rPr>
          <w:rFonts w:ascii="Times New Roman" w:hAnsi="Times New Roman"/>
        </w:rPr>
        <w:t>$</w:t>
      </w:r>
      <w:r w:rsidR="00327A3F">
        <w:rPr>
          <w:rFonts w:ascii="Times New Roman" w:hAnsi="Times New Roman"/>
        </w:rPr>
        <w:t>0.2</w:t>
      </w:r>
      <w:r w:rsidR="00F323ED">
        <w:rPr>
          <w:rFonts w:ascii="Times New Roman" w:hAnsi="Times New Roman"/>
        </w:rPr>
        <w:t>220</w:t>
      </w:r>
      <w:r w:rsidR="007C7131">
        <w:rPr>
          <w:rFonts w:ascii="Times New Roman" w:hAnsi="Times New Roman"/>
        </w:rPr>
        <w:t>/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0F04CD" w:rsidRPr="002A0619" w:rsidRDefault="000F04CD">
      <w:pPr>
        <w:tabs>
          <w:tab w:val="left" w:pos="-720"/>
          <w:tab w:val="left" w:pos="690"/>
        </w:tabs>
        <w:suppressAutoHyphens/>
        <w:spacing w:after="54"/>
        <w:ind w:left="720"/>
        <w:rPr>
          <w:rFonts w:ascii="Times New Roman" w:hAnsi="Times New Roman"/>
          <w:spacing w:val="-3"/>
        </w:rPr>
      </w:pPr>
    </w:p>
    <w:p w:rsidR="004B30D8" w:rsidRPr="002A0619" w:rsidRDefault="004B30D8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  <w:spacing w:val="-3"/>
        </w:rPr>
      </w:pPr>
    </w:p>
    <w:p w:rsidR="000F04CD" w:rsidRPr="002A0619" w:rsidRDefault="000F04CD" w:rsidP="002A0619">
      <w:pPr>
        <w:tabs>
          <w:tab w:val="left" w:pos="-720"/>
          <w:tab w:val="left" w:pos="0"/>
        </w:tabs>
        <w:suppressAutoHyphens/>
        <w:spacing w:after="54"/>
        <w:rPr>
          <w:rFonts w:ascii="Times New Roman" w:hAnsi="Times New Roman"/>
        </w:rPr>
      </w:pPr>
      <w:bookmarkStart w:id="0" w:name="_GoBack"/>
      <w:bookmarkEnd w:id="0"/>
    </w:p>
    <w:sectPr w:rsidR="000F04CD" w:rsidRPr="002A061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67" w:rsidRDefault="00561067">
      <w:r>
        <w:separator/>
      </w:r>
    </w:p>
  </w:endnote>
  <w:endnote w:type="continuationSeparator" w:id="0">
    <w:p w:rsidR="00561067" w:rsidRDefault="0056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Filed in accordance with Public Ut</w:t>
    </w:r>
    <w:r w:rsidR="00833211">
      <w:rPr>
        <w:rFonts w:ascii="Times New Roman" w:hAnsi="Times New Roman"/>
        <w:sz w:val="16"/>
      </w:rPr>
      <w:t>ilities Commission of Ohio</w:t>
    </w:r>
    <w:r w:rsidR="00B17A18">
      <w:rPr>
        <w:rFonts w:ascii="Times New Roman" w:hAnsi="Times New Roman"/>
        <w:sz w:val="16"/>
      </w:rPr>
      <w:t xml:space="preserve"> Opinion and Order issued</w:t>
    </w:r>
    <w:r w:rsidR="00FE569A">
      <w:rPr>
        <w:rFonts w:ascii="Times New Roman" w:hAnsi="Times New Roman"/>
        <w:sz w:val="16"/>
      </w:rPr>
      <w:t xml:space="preserve"> April 20, 2016 in Case No. 15-1918-GA-RDR</w:t>
    </w:r>
    <w:r w:rsidRPr="0074206F">
      <w:rPr>
        <w:rFonts w:ascii="Times New Roman" w:hAnsi="Times New Roman"/>
        <w:sz w:val="16"/>
      </w:rPr>
      <w:t>.</w:t>
    </w:r>
  </w:p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D07947" w:rsidRPr="0074206F">
      <w:tc>
        <w:tcPr>
          <w:tcW w:w="4320" w:type="dxa"/>
        </w:tcPr>
        <w:p w:rsidR="00D07947" w:rsidRPr="0074206F" w:rsidRDefault="00D07947" w:rsidP="0041243F">
          <w:pPr>
            <w:pStyle w:val="Footer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Issued: </w:t>
          </w:r>
          <w:r w:rsidR="00575435">
            <w:rPr>
              <w:rFonts w:ascii="Times New Roman" w:hAnsi="Times New Roman"/>
              <w:sz w:val="16"/>
            </w:rPr>
            <w:t xml:space="preserve"> </w:t>
          </w:r>
          <w:r w:rsidR="00FE569A">
            <w:rPr>
              <w:rFonts w:ascii="Times New Roman" w:hAnsi="Times New Roman"/>
              <w:sz w:val="16"/>
            </w:rPr>
            <w:t>April 27, 2016</w:t>
          </w:r>
        </w:p>
      </w:tc>
      <w:tc>
        <w:tcPr>
          <w:tcW w:w="5040" w:type="dxa"/>
        </w:tcPr>
        <w:p w:rsidR="00D07947" w:rsidRPr="0074206F" w:rsidRDefault="00D07947" w:rsidP="00D83CB0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74206F">
            <w:rPr>
              <w:rFonts w:ascii="Times New Roman" w:hAnsi="Times New Roman"/>
              <w:sz w:val="16"/>
            </w:rPr>
            <w:t xml:space="preserve">         Effective</w:t>
          </w:r>
          <w:r w:rsidR="00951793">
            <w:rPr>
              <w:rFonts w:ascii="Times New Roman" w:hAnsi="Times New Roman"/>
              <w:sz w:val="16"/>
            </w:rPr>
            <w:t xml:space="preserve">: </w:t>
          </w:r>
          <w:r w:rsidR="00FC28F4">
            <w:rPr>
              <w:rFonts w:ascii="Times New Roman" w:hAnsi="Times New Roman"/>
              <w:sz w:val="16"/>
            </w:rPr>
            <w:t xml:space="preserve">With </w:t>
          </w:r>
          <w:r w:rsidR="00F664FA">
            <w:rPr>
              <w:rFonts w:ascii="Times New Roman" w:hAnsi="Times New Roman"/>
              <w:sz w:val="16"/>
            </w:rPr>
            <w:t xml:space="preserve">meter readings </w:t>
          </w:r>
          <w:r w:rsidR="00FC28F4">
            <w:rPr>
              <w:rFonts w:ascii="Times New Roman" w:hAnsi="Times New Roman"/>
              <w:sz w:val="16"/>
            </w:rPr>
            <w:t>on or after</w:t>
          </w:r>
          <w:r w:rsidR="00FE569A">
            <w:rPr>
              <w:rFonts w:ascii="Times New Roman" w:hAnsi="Times New Roman"/>
              <w:sz w:val="16"/>
            </w:rPr>
            <w:t xml:space="preserve"> April 29, 2016</w:t>
          </w:r>
          <w:r w:rsidR="00FC28F4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D07947" w:rsidRPr="0074206F" w:rsidRDefault="00D07947" w:rsidP="0074206F">
    <w:pPr>
      <w:pStyle w:val="Footer"/>
      <w:rPr>
        <w:rFonts w:ascii="Times New Roman" w:hAnsi="Times New Roman"/>
        <w:sz w:val="16"/>
      </w:rPr>
    </w:pPr>
  </w:p>
  <w:p w:rsidR="00D07947" w:rsidRPr="0074206F" w:rsidRDefault="00D07947" w:rsidP="0074206F">
    <w:pPr>
      <w:pStyle w:val="Footer"/>
      <w:jc w:val="center"/>
      <w:rPr>
        <w:rFonts w:ascii="Times New Roman" w:hAnsi="Times New Roman"/>
        <w:sz w:val="16"/>
      </w:rPr>
    </w:pPr>
    <w:r w:rsidRPr="0074206F">
      <w:rPr>
        <w:rFonts w:ascii="Times New Roman" w:hAnsi="Times New Roman"/>
        <w:sz w:val="16"/>
      </w:rPr>
      <w:t>Issued By</w:t>
    </w:r>
  </w:p>
  <w:p w:rsidR="00D07947" w:rsidRPr="0074206F" w:rsidRDefault="00F531BF" w:rsidP="0074206F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</w:rPr>
    </w:pPr>
    <w:r>
      <w:rPr>
        <w:rFonts w:ascii="Times New Roman" w:hAnsi="Times New Roman"/>
        <w:sz w:val="16"/>
      </w:rPr>
      <w:t>Daniel A. Creekmur,</w:t>
    </w:r>
    <w:r w:rsidR="00D07947" w:rsidRPr="0074206F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67" w:rsidRDefault="00561067">
      <w:r>
        <w:separator/>
      </w:r>
    </w:p>
  </w:footnote>
  <w:footnote w:type="continuationSeparator" w:id="0">
    <w:p w:rsidR="00561067" w:rsidRDefault="0056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947" w:rsidRPr="0074206F" w:rsidRDefault="00D07947" w:rsidP="000F04CD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P.U.C.O. No. 2</w:t>
    </w:r>
  </w:p>
  <w:p w:rsidR="00D07947" w:rsidRPr="0074206F" w:rsidRDefault="0041243F" w:rsidP="000F04CD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Eleventh </w:t>
    </w:r>
    <w:r w:rsidR="00D07947" w:rsidRPr="0074206F">
      <w:rPr>
        <w:rFonts w:ascii="Times New Roman" w:hAnsi="Times New Roman"/>
        <w:b/>
        <w:sz w:val="22"/>
        <w:szCs w:val="22"/>
      </w:rPr>
      <w:t>Revised Sheet No. 28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Cancels</w:t>
    </w:r>
  </w:p>
  <w:p w:rsidR="00D07947" w:rsidRPr="0074206F" w:rsidRDefault="00D07947" w:rsidP="000F04CD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GAS OF OHIO, INC.</w:t>
    </w:r>
    <w:r w:rsidRPr="0074206F">
      <w:rPr>
        <w:rFonts w:ascii="Times New Roman" w:hAnsi="Times New Roman"/>
        <w:b/>
        <w:sz w:val="22"/>
        <w:szCs w:val="22"/>
      </w:rPr>
      <w:tab/>
    </w:r>
    <w:r w:rsidRPr="0074206F">
      <w:rPr>
        <w:rFonts w:ascii="Times New Roman" w:hAnsi="Times New Roman"/>
        <w:b/>
        <w:sz w:val="22"/>
        <w:szCs w:val="22"/>
      </w:rPr>
      <w:tab/>
    </w:r>
    <w:r w:rsidR="0041243F">
      <w:rPr>
        <w:rFonts w:ascii="Times New Roman" w:hAnsi="Times New Roman"/>
        <w:b/>
        <w:sz w:val="22"/>
        <w:szCs w:val="22"/>
      </w:rPr>
      <w:t xml:space="preserve">Tenth </w:t>
    </w:r>
    <w:r>
      <w:rPr>
        <w:rFonts w:ascii="Times New Roman" w:hAnsi="Times New Roman"/>
        <w:b/>
        <w:sz w:val="22"/>
        <w:szCs w:val="22"/>
      </w:rPr>
      <w:t>Revised</w:t>
    </w:r>
    <w:r w:rsidRPr="0074206F">
      <w:rPr>
        <w:rFonts w:ascii="Times New Roman" w:hAnsi="Times New Roman"/>
        <w:b/>
        <w:sz w:val="22"/>
        <w:szCs w:val="22"/>
      </w:rPr>
      <w:t xml:space="preserve"> Sheet No. 28</w:t>
    </w:r>
  </w:p>
  <w:p w:rsidR="00D07947" w:rsidRPr="0074206F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</w:p>
  <w:p w:rsidR="00D07947" w:rsidRPr="0074206F" w:rsidRDefault="00D07947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74206F">
      <w:rPr>
        <w:rFonts w:ascii="Times New Roman" w:hAnsi="Times New Roman"/>
        <w:b/>
        <w:sz w:val="22"/>
        <w:szCs w:val="22"/>
      </w:rPr>
      <w:t>RULES AND REGULATIONS GOVERNING THE DISTRIBUTION</w:t>
    </w:r>
  </w:p>
  <w:p w:rsidR="00D07947" w:rsidRPr="0074206F" w:rsidRDefault="00D07947">
    <w:pPr>
      <w:pStyle w:val="Header"/>
      <w:pBdr>
        <w:bottom w:val="single" w:sz="4" w:space="3" w:color="auto"/>
      </w:pBdr>
      <w:jc w:val="center"/>
      <w:rPr>
        <w:rFonts w:ascii="Times New Roman" w:hAnsi="Times New Roman"/>
        <w:sz w:val="22"/>
        <w:szCs w:val="22"/>
        <w:u w:val="single"/>
      </w:rPr>
    </w:pPr>
    <w:r w:rsidRPr="0074206F"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74206F"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 w:rsidRPr="0074206F">
      <w:rPr>
        <w:rFonts w:ascii="Times New Roman" w:hAnsi="Times New Roman"/>
        <w:b/>
        <w:sz w:val="22"/>
        <w:szCs w:val="22"/>
      </w:rPr>
      <w:t xml:space="preserve"> OF GAS</w:t>
    </w:r>
  </w:p>
  <w:p w:rsidR="00D07947" w:rsidRPr="000F04CD" w:rsidRDefault="00D07947">
    <w:pPr>
      <w:pStyle w:val="Header"/>
      <w:tabs>
        <w:tab w:val="clear" w:pos="8640"/>
        <w:tab w:val="right" w:pos="9270"/>
      </w:tabs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1973"/>
    <w:multiLevelType w:val="multilevel"/>
    <w:tmpl w:val="04B0389E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D"/>
    <w:rsid w:val="00047C0C"/>
    <w:rsid w:val="000D1966"/>
    <w:rsid w:val="000F04CD"/>
    <w:rsid w:val="001647D6"/>
    <w:rsid w:val="001A36E5"/>
    <w:rsid w:val="001B012D"/>
    <w:rsid w:val="001F25A7"/>
    <w:rsid w:val="002069EA"/>
    <w:rsid w:val="00210B66"/>
    <w:rsid w:val="0026783D"/>
    <w:rsid w:val="002A0619"/>
    <w:rsid w:val="002B490A"/>
    <w:rsid w:val="002E0A3B"/>
    <w:rsid w:val="002E146B"/>
    <w:rsid w:val="002E3919"/>
    <w:rsid w:val="002E79E8"/>
    <w:rsid w:val="002F3675"/>
    <w:rsid w:val="00327A3F"/>
    <w:rsid w:val="00360415"/>
    <w:rsid w:val="003F36E8"/>
    <w:rsid w:val="00407DBE"/>
    <w:rsid w:val="0041243F"/>
    <w:rsid w:val="00437DEB"/>
    <w:rsid w:val="00490597"/>
    <w:rsid w:val="004B30D8"/>
    <w:rsid w:val="0054315E"/>
    <w:rsid w:val="005559AF"/>
    <w:rsid w:val="00561067"/>
    <w:rsid w:val="00575435"/>
    <w:rsid w:val="005A0D63"/>
    <w:rsid w:val="005C5C23"/>
    <w:rsid w:val="00632274"/>
    <w:rsid w:val="00651BFE"/>
    <w:rsid w:val="006A61CB"/>
    <w:rsid w:val="006E48FB"/>
    <w:rsid w:val="006F4FE1"/>
    <w:rsid w:val="00722A55"/>
    <w:rsid w:val="0074206F"/>
    <w:rsid w:val="007C40E5"/>
    <w:rsid w:val="007C7131"/>
    <w:rsid w:val="00815658"/>
    <w:rsid w:val="00832183"/>
    <w:rsid w:val="00833211"/>
    <w:rsid w:val="00842459"/>
    <w:rsid w:val="00886F3A"/>
    <w:rsid w:val="008F7653"/>
    <w:rsid w:val="00951793"/>
    <w:rsid w:val="00975FDE"/>
    <w:rsid w:val="009A483E"/>
    <w:rsid w:val="00A46FD6"/>
    <w:rsid w:val="00A502CA"/>
    <w:rsid w:val="00A80F36"/>
    <w:rsid w:val="00B17A18"/>
    <w:rsid w:val="00BB2068"/>
    <w:rsid w:val="00C248C7"/>
    <w:rsid w:val="00C93E18"/>
    <w:rsid w:val="00D07947"/>
    <w:rsid w:val="00D66081"/>
    <w:rsid w:val="00D83CB0"/>
    <w:rsid w:val="00DA0F5F"/>
    <w:rsid w:val="00DD3583"/>
    <w:rsid w:val="00EB7492"/>
    <w:rsid w:val="00F323ED"/>
    <w:rsid w:val="00F47C23"/>
    <w:rsid w:val="00F531BF"/>
    <w:rsid w:val="00F664FA"/>
    <w:rsid w:val="00FC28F4"/>
    <w:rsid w:val="00FD424B"/>
    <w:rsid w:val="00FD4BDA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5:docId w15:val="{3F1E63B0-114B-4C61-8FB9-7193118B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690"/>
    </w:pPr>
    <w:rPr>
      <w:spacing w:val="-3"/>
    </w:rPr>
  </w:style>
  <w:style w:type="paragraph" w:styleId="BalloonText">
    <w:name w:val="Balloon Text"/>
    <w:basedOn w:val="Normal"/>
    <w:semiHidden/>
    <w:rsid w:val="00437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0835-6157-49DC-8972-7EA44EC2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7</TotalTime>
  <Pages>1</Pages>
  <Words>53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GENERAL SERVICE TEMPORARY BASE RATE REVENUE RIDER</vt:lpstr>
    </vt:vector>
  </TitlesOfParts>
  <Company>Columbia Gas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GENERAL SERVICE TEMPORARY BASE RATE REVENUE RIDER</dc:title>
  <dc:creator>BEVERLY A. THOMAS</dc:creator>
  <cp:lastModifiedBy>Bell \ Melissa \ J</cp:lastModifiedBy>
  <cp:revision>4</cp:revision>
  <cp:lastPrinted>2013-04-25T13:51:00Z</cp:lastPrinted>
  <dcterms:created xsi:type="dcterms:W3CDTF">2016-04-21T14:54:00Z</dcterms:created>
  <dcterms:modified xsi:type="dcterms:W3CDTF">2016-04-21T15:12:00Z</dcterms:modified>
</cp:coreProperties>
</file>