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Automated Meter </w:t>
      </w:r>
      <w:smartTag w:uri="urn:schemas-microsoft-com:office:smarttags" w:element="City">
        <w:smartTag w:uri="urn:schemas-microsoft-com:office:smarttags" w:element="place">
          <w:r w:rsidRPr="00E93130">
            <w:rPr>
              <w:rFonts w:ascii="Times New Roman" w:hAnsi="Times New Roman"/>
              <w:b/>
            </w:rPr>
            <w:t>Reading</w:t>
          </w:r>
        </w:smartTag>
      </w:smartTag>
      <w:r w:rsidRPr="00E93130">
        <w:rPr>
          <w:rFonts w:ascii="Times New Roman" w:hAnsi="Times New Roman"/>
          <w:b/>
        </w:rPr>
        <w:t xml:space="preserve"> Devices Program – </w:t>
      </w:r>
      <w:r w:rsidRPr="00E93130">
        <w:rPr>
          <w:rFonts w:ascii="Times New Roman" w:hAnsi="Times New Roman"/>
        </w:rPr>
        <w:t xml:space="preserve">The installation of automated meter reading devices on meters located </w:t>
      </w:r>
      <w:r w:rsidR="00CB6CDA">
        <w:rPr>
          <w:rFonts w:ascii="Times New Roman" w:hAnsi="Times New Roman"/>
        </w:rPr>
        <w:t>at</w:t>
      </w:r>
      <w:r w:rsidRPr="00E93130">
        <w:rPr>
          <w:rFonts w:ascii="Times New Roman" w:hAnsi="Times New Roman"/>
        </w:rPr>
        <w:t xml:space="preserve"> customer premises.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Pr>
          <w:rFonts w:ascii="Times New Roman" w:hAnsi="Times New Roman"/>
        </w:rPr>
        <w:t>S</w:t>
      </w:r>
      <w:r w:rsidRPr="00E93130">
        <w:rPr>
          <w:rFonts w:ascii="Times New Roman" w:hAnsi="Times New Roman"/>
        </w:rPr>
        <w:t xml:space="preserve">uch adjustments to the Rider will become effective with bills rendered on and after </w:t>
      </w:r>
      <w:r w:rsidR="008E652B">
        <w:rPr>
          <w:rFonts w:ascii="Times New Roman" w:hAnsi="Times New Roman"/>
        </w:rPr>
        <w:t xml:space="preserve">the first billing unit of </w:t>
      </w:r>
      <w:r w:rsidRPr="00E93130">
        <w:rPr>
          <w:rFonts w:ascii="Times New Roman" w:hAnsi="Times New Roman"/>
        </w:rPr>
        <w:t>May of each year.</w:t>
      </w:r>
      <w:r w:rsidR="00415D6E">
        <w:rPr>
          <w:rFonts w:ascii="Times New Roman" w:hAnsi="Times New Roman"/>
        </w:rPr>
        <w:t xml:space="preserve"> </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B15465">
        <w:rPr>
          <w:rFonts w:ascii="Times New Roman" w:hAnsi="Times New Roman"/>
        </w:rPr>
        <w:t>7.</w:t>
      </w:r>
      <w:r w:rsidR="00EE6DFE">
        <w:rPr>
          <w:rFonts w:ascii="Times New Roman" w:hAnsi="Times New Roman"/>
        </w:rPr>
        <w:t>6</w:t>
      </w:r>
      <w:r w:rsidR="00B86F64">
        <w:rPr>
          <w:rFonts w:ascii="Times New Roman" w:hAnsi="Times New Roman"/>
        </w:rPr>
        <w:t>5</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B15465">
        <w:rPr>
          <w:rFonts w:ascii="Times New Roman" w:hAnsi="Times New Roman"/>
        </w:rPr>
        <w:t>5</w:t>
      </w:r>
      <w:r w:rsidR="00A74AFD">
        <w:rPr>
          <w:rFonts w:ascii="Times New Roman" w:hAnsi="Times New Roman"/>
        </w:rPr>
        <w:t>7</w:t>
      </w:r>
      <w:r w:rsidR="00B86F64">
        <w:rPr>
          <w:rFonts w:ascii="Times New Roman" w:hAnsi="Times New Roman"/>
        </w:rPr>
        <w:t>.</w:t>
      </w:r>
      <w:r w:rsidR="00A74AFD">
        <w:rPr>
          <w:rFonts w:ascii="Times New Roman" w:hAnsi="Times New Roman"/>
        </w:rPr>
        <w:t>34</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B15465">
        <w:rPr>
          <w:rFonts w:ascii="Times New Roman" w:hAnsi="Times New Roman"/>
        </w:rPr>
        <w:t>1,</w:t>
      </w:r>
      <w:r w:rsidR="00EE6DFE">
        <w:rPr>
          <w:rFonts w:ascii="Times New Roman" w:hAnsi="Times New Roman"/>
        </w:rPr>
        <w:t>7</w:t>
      </w:r>
      <w:r w:rsidR="00B025C8">
        <w:rPr>
          <w:rFonts w:ascii="Times New Roman" w:hAnsi="Times New Roman"/>
        </w:rPr>
        <w:t>53.76</w:t>
      </w:r>
      <w:r w:rsidR="009602E1">
        <w:rPr>
          <w:rFonts w:ascii="Times New Roman" w:hAnsi="Times New Roman"/>
        </w:rPr>
        <w:t>/</w:t>
      </w:r>
      <w:r w:rsidRPr="00812586">
        <w:rPr>
          <w:rFonts w:ascii="Times New Roman" w:hAnsi="Times New Roman"/>
        </w:rPr>
        <w:t>Month</w:t>
      </w:r>
    </w:p>
    <w:p w:rsidR="00D708D7" w:rsidRPr="00E93130" w:rsidRDefault="00D708D7" w:rsidP="00E93130">
      <w:pPr>
        <w:tabs>
          <w:tab w:val="left" w:pos="-720"/>
        </w:tabs>
        <w:suppressAutoHyphens/>
        <w:ind w:left="720"/>
        <w:rPr>
          <w:rFonts w:ascii="Times New Roman" w:hAnsi="Times New Roman"/>
        </w:rPr>
      </w:pPr>
    </w:p>
    <w:p w:rsidR="00C05E73" w:rsidRPr="00AE6EA9" w:rsidRDefault="00C05E73" w:rsidP="00E93130">
      <w:pPr>
        <w:jc w:val="center"/>
        <w:rPr>
          <w:rFonts w:ascii="Times New Roman" w:hAnsi="Times New Roman"/>
          <w:vertAlign w:val="subscript"/>
        </w:rPr>
      </w:pPr>
      <w:bookmarkStart w:id="0" w:name="_GoBack"/>
      <w:bookmarkEnd w:id="0"/>
    </w:p>
    <w:sectPr w:rsidR="00C05E73" w:rsidRPr="00AE6EA9">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A55B95">
      <w:rPr>
        <w:rFonts w:ascii="Times New Roman" w:hAnsi="Times New Roman"/>
        <w:sz w:val="16"/>
      </w:rPr>
      <w:t xml:space="preserve"> Opinion and Order issued</w:t>
    </w:r>
    <w:r w:rsidR="00EA6036">
      <w:rPr>
        <w:rFonts w:ascii="Times New Roman" w:hAnsi="Times New Roman"/>
        <w:sz w:val="16"/>
      </w:rPr>
      <w:t xml:space="preserve"> April 20, 2016 in Case No. 15-1918-GA-RDR</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2B510C">
          <w:pPr>
            <w:pStyle w:val="Footer"/>
            <w:rPr>
              <w:rFonts w:ascii="Times New Roman" w:hAnsi="Times New Roman"/>
              <w:sz w:val="16"/>
            </w:rPr>
          </w:pPr>
          <w:r w:rsidRPr="00544CA2">
            <w:rPr>
              <w:rFonts w:ascii="Times New Roman" w:hAnsi="Times New Roman"/>
              <w:sz w:val="16"/>
            </w:rPr>
            <w:t xml:space="preserve">Issued: </w:t>
          </w:r>
          <w:r w:rsidR="00566233">
            <w:rPr>
              <w:rFonts w:ascii="Times New Roman" w:hAnsi="Times New Roman"/>
              <w:sz w:val="16"/>
            </w:rPr>
            <w:t xml:space="preserve"> </w:t>
          </w:r>
          <w:r w:rsidR="00EA6036">
            <w:rPr>
              <w:rFonts w:ascii="Times New Roman" w:hAnsi="Times New Roman"/>
              <w:sz w:val="16"/>
            </w:rPr>
            <w:t>April 27, 2016</w:t>
          </w:r>
        </w:p>
      </w:tc>
      <w:tc>
        <w:tcPr>
          <w:tcW w:w="5040" w:type="dxa"/>
        </w:tcPr>
        <w:p w:rsidR="00D726AA" w:rsidRDefault="00D726AA" w:rsidP="00AC65EF">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w:t>
          </w:r>
          <w:r w:rsidR="00EA6036">
            <w:rPr>
              <w:rFonts w:ascii="Times New Roman" w:hAnsi="Times New Roman"/>
              <w:sz w:val="16"/>
            </w:rPr>
            <w:t xml:space="preserve"> April 29, 2016</w:t>
          </w:r>
          <w:r w:rsidR="00F95E73">
            <w:rPr>
              <w:rFonts w:ascii="Times New Roman" w:hAnsi="Times New Roman"/>
              <w:sz w:val="16"/>
            </w:rPr>
            <w:t xml:space="preserve"> </w:t>
          </w:r>
        </w:p>
        <w:p w:rsidR="00AC65EF" w:rsidRPr="00544CA2" w:rsidRDefault="002B510C" w:rsidP="00EE6DFE">
          <w:pPr>
            <w:pStyle w:val="Footer"/>
            <w:ind w:left="1602" w:right="-90"/>
            <w:jc w:val="right"/>
            <w:rPr>
              <w:rFonts w:ascii="Times New Roman" w:hAnsi="Times New Roman"/>
              <w:sz w:val="16"/>
            </w:rPr>
          </w:pPr>
          <w:r>
            <w:rPr>
              <w:rFonts w:ascii="Times New Roman" w:hAnsi="Times New Roman"/>
              <w:sz w:val="16"/>
            </w:rPr>
            <w:t xml:space="preserve"> </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B50CC3" w:rsidP="00544CA2">
    <w:pPr>
      <w:pStyle w:val="Footer"/>
      <w:tabs>
        <w:tab w:val="clear" w:pos="8640"/>
        <w:tab w:val="right" w:pos="9270"/>
      </w:tabs>
      <w:jc w:val="center"/>
      <w:rPr>
        <w:rFonts w:ascii="Times New Roman" w:hAnsi="Times New Roman"/>
        <w:sz w:val="16"/>
        <w:szCs w:val="16"/>
      </w:rPr>
    </w:pPr>
    <w:r>
      <w:rPr>
        <w:rFonts w:ascii="Times New Roman" w:hAnsi="Times New Roman"/>
        <w:sz w:val="16"/>
      </w:rPr>
      <w:t>Daniel A. Creekmur</w:t>
    </w:r>
    <w:r w:rsidR="00D726AA" w:rsidRPr="00544CA2">
      <w:rPr>
        <w:rFonts w:ascii="Times New Roman" w:hAnsi="Times New Roman"/>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26AA" w:rsidP="00544CA2">
    <w:pPr>
      <w:pStyle w:val="Header"/>
      <w:tabs>
        <w:tab w:val="clear" w:pos="8640"/>
        <w:tab w:val="left" w:pos="5490"/>
        <w:tab w:val="right" w:pos="9360"/>
      </w:tabs>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2B510C">
      <w:rPr>
        <w:rFonts w:ascii="Times New Roman" w:hAnsi="Times New Roman"/>
        <w:b/>
        <w:sz w:val="22"/>
        <w:szCs w:val="22"/>
      </w:rPr>
      <w:t xml:space="preserve">Thirteenth </w:t>
    </w:r>
    <w:r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smartTag w:uri="urn:schemas-microsoft-com:office:smarttags" w:element="City">
      <w:smartTag w:uri="urn:schemas-microsoft-com:office:smarttags" w:element="place">
        <w:r w:rsidRPr="00544CA2">
          <w:rPr>
            <w:rFonts w:ascii="Times New Roman" w:hAnsi="Times New Roman"/>
            <w:b/>
            <w:sz w:val="22"/>
            <w:szCs w:val="22"/>
          </w:rPr>
          <w:t>COLUMBIA</w:t>
        </w:r>
      </w:smartTag>
    </w:smartTag>
    <w:r w:rsidRPr="00544CA2">
      <w:rPr>
        <w:rFonts w:ascii="Times New Roman" w:hAnsi="Times New Roman"/>
        <w:b/>
        <w:sz w:val="22"/>
        <w:szCs w:val="22"/>
      </w:rPr>
      <w:t xml:space="preserve"> GAS OF OHIO, INC.</w:t>
    </w: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2B510C">
      <w:rPr>
        <w:rFonts w:ascii="Times New Roman" w:hAnsi="Times New Roman"/>
        <w:b/>
        <w:sz w:val="22"/>
        <w:szCs w:val="22"/>
      </w:rPr>
      <w:t xml:space="preserve">Twelfth </w:t>
    </w:r>
    <w:r>
      <w:rPr>
        <w:rFonts w:ascii="Times New Roman" w:hAnsi="Times New Roman"/>
        <w:b/>
        <w:sz w:val="22"/>
        <w:szCs w:val="22"/>
      </w:rPr>
      <w:t xml:space="preserve">Revised </w:t>
    </w:r>
    <w:r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34"/>
    <w:rsid w:val="00006560"/>
    <w:rsid w:val="00063261"/>
    <w:rsid w:val="00064C07"/>
    <w:rsid w:val="00126AED"/>
    <w:rsid w:val="00132062"/>
    <w:rsid w:val="00193770"/>
    <w:rsid w:val="001A3E9D"/>
    <w:rsid w:val="001E699A"/>
    <w:rsid w:val="001F3B0D"/>
    <w:rsid w:val="002065F0"/>
    <w:rsid w:val="002100A5"/>
    <w:rsid w:val="002148BA"/>
    <w:rsid w:val="00254033"/>
    <w:rsid w:val="002764A3"/>
    <w:rsid w:val="00287DEB"/>
    <w:rsid w:val="00287E3D"/>
    <w:rsid w:val="002B510C"/>
    <w:rsid w:val="002C0C40"/>
    <w:rsid w:val="002C4A87"/>
    <w:rsid w:val="002F519A"/>
    <w:rsid w:val="00336689"/>
    <w:rsid w:val="00352BBA"/>
    <w:rsid w:val="00367F67"/>
    <w:rsid w:val="003A01BD"/>
    <w:rsid w:val="003C0372"/>
    <w:rsid w:val="003E1CDE"/>
    <w:rsid w:val="00415D6E"/>
    <w:rsid w:val="004174AA"/>
    <w:rsid w:val="0046346A"/>
    <w:rsid w:val="0046789C"/>
    <w:rsid w:val="00482F73"/>
    <w:rsid w:val="004C226B"/>
    <w:rsid w:val="0053050A"/>
    <w:rsid w:val="00544CA2"/>
    <w:rsid w:val="00563631"/>
    <w:rsid w:val="00566233"/>
    <w:rsid w:val="00566C66"/>
    <w:rsid w:val="005C797F"/>
    <w:rsid w:val="005E4D3D"/>
    <w:rsid w:val="00620B61"/>
    <w:rsid w:val="006363DC"/>
    <w:rsid w:val="00645762"/>
    <w:rsid w:val="006520BC"/>
    <w:rsid w:val="0068239D"/>
    <w:rsid w:val="006A5A5B"/>
    <w:rsid w:val="006B483C"/>
    <w:rsid w:val="006C754B"/>
    <w:rsid w:val="006D2EAF"/>
    <w:rsid w:val="00702FDD"/>
    <w:rsid w:val="00715BEA"/>
    <w:rsid w:val="007241A3"/>
    <w:rsid w:val="00726D59"/>
    <w:rsid w:val="007856DB"/>
    <w:rsid w:val="00785B78"/>
    <w:rsid w:val="007A4DA0"/>
    <w:rsid w:val="007B4E10"/>
    <w:rsid w:val="007B5AF1"/>
    <w:rsid w:val="007F0F3E"/>
    <w:rsid w:val="007F39D9"/>
    <w:rsid w:val="00812586"/>
    <w:rsid w:val="00817B8A"/>
    <w:rsid w:val="0085797A"/>
    <w:rsid w:val="00863E8D"/>
    <w:rsid w:val="008D3A8A"/>
    <w:rsid w:val="008E652B"/>
    <w:rsid w:val="008F76C6"/>
    <w:rsid w:val="009432F1"/>
    <w:rsid w:val="009602E1"/>
    <w:rsid w:val="00960A3D"/>
    <w:rsid w:val="009705A7"/>
    <w:rsid w:val="00991CD1"/>
    <w:rsid w:val="009A425D"/>
    <w:rsid w:val="009A6A59"/>
    <w:rsid w:val="009B424C"/>
    <w:rsid w:val="009D4AB7"/>
    <w:rsid w:val="009E227D"/>
    <w:rsid w:val="00A10D50"/>
    <w:rsid w:val="00A55B95"/>
    <w:rsid w:val="00A631B6"/>
    <w:rsid w:val="00A67237"/>
    <w:rsid w:val="00A74AFD"/>
    <w:rsid w:val="00A74E0B"/>
    <w:rsid w:val="00AB18B6"/>
    <w:rsid w:val="00AC65EF"/>
    <w:rsid w:val="00AE6EA9"/>
    <w:rsid w:val="00B025C8"/>
    <w:rsid w:val="00B0278B"/>
    <w:rsid w:val="00B073F1"/>
    <w:rsid w:val="00B15465"/>
    <w:rsid w:val="00B4471B"/>
    <w:rsid w:val="00B50CC3"/>
    <w:rsid w:val="00B61478"/>
    <w:rsid w:val="00B662A6"/>
    <w:rsid w:val="00B77B4A"/>
    <w:rsid w:val="00B86F64"/>
    <w:rsid w:val="00B91176"/>
    <w:rsid w:val="00BB0445"/>
    <w:rsid w:val="00BD055D"/>
    <w:rsid w:val="00BD07D1"/>
    <w:rsid w:val="00BD3755"/>
    <w:rsid w:val="00C01778"/>
    <w:rsid w:val="00C05E73"/>
    <w:rsid w:val="00C12864"/>
    <w:rsid w:val="00C203AF"/>
    <w:rsid w:val="00C77129"/>
    <w:rsid w:val="00C86610"/>
    <w:rsid w:val="00CA0528"/>
    <w:rsid w:val="00CA130F"/>
    <w:rsid w:val="00CB6CDA"/>
    <w:rsid w:val="00D05A19"/>
    <w:rsid w:val="00D43D0A"/>
    <w:rsid w:val="00D708D7"/>
    <w:rsid w:val="00D726AA"/>
    <w:rsid w:val="00D92DCF"/>
    <w:rsid w:val="00DA1270"/>
    <w:rsid w:val="00DA791D"/>
    <w:rsid w:val="00DE6B5E"/>
    <w:rsid w:val="00E34541"/>
    <w:rsid w:val="00E81F3A"/>
    <w:rsid w:val="00E867CF"/>
    <w:rsid w:val="00E93130"/>
    <w:rsid w:val="00EA6036"/>
    <w:rsid w:val="00EA7B5B"/>
    <w:rsid w:val="00EB4EAE"/>
    <w:rsid w:val="00EE2B38"/>
    <w:rsid w:val="00EE2EEC"/>
    <w:rsid w:val="00EE5284"/>
    <w:rsid w:val="00EE6DFE"/>
    <w:rsid w:val="00F13EFD"/>
    <w:rsid w:val="00F47453"/>
    <w:rsid w:val="00F52A44"/>
    <w:rsid w:val="00F95E73"/>
    <w:rsid w:val="00F96519"/>
    <w:rsid w:val="00F96D0C"/>
    <w:rsid w:val="00F96D9A"/>
    <w:rsid w:val="00FA12A8"/>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5:docId w15:val="{F2EFF1DA-6A64-43CA-BCC9-45DE232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AF6F-2D5E-4CF3-A8AA-1AD41493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10</TotalTime>
  <Pages>1</Pages>
  <Words>236</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Bell \ Melissa \ J</cp:lastModifiedBy>
  <cp:revision>4</cp:revision>
  <cp:lastPrinted>2013-04-25T13:53:00Z</cp:lastPrinted>
  <dcterms:created xsi:type="dcterms:W3CDTF">2016-04-21T14:56:00Z</dcterms:created>
  <dcterms:modified xsi:type="dcterms:W3CDTF">2016-04-21T15:11:00Z</dcterms:modified>
</cp:coreProperties>
</file>